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77" w:rsidRPr="00E74838" w:rsidRDefault="002A7C50">
      <w:r>
        <w:rPr>
          <w:noProof/>
          <w:lang w:eastAsia="de-CH"/>
        </w:rPr>
        <w:drawing>
          <wp:anchor distT="0" distB="0" distL="114300" distR="114300" simplePos="0" relativeHeight="251658240" behindDoc="0" locked="0" layoutInCell="0" allowOverlap="1">
            <wp:simplePos x="0" y="0"/>
            <wp:positionH relativeFrom="column">
              <wp:posOffset>-73025</wp:posOffset>
            </wp:positionH>
            <wp:positionV relativeFrom="paragraph">
              <wp:posOffset>-295910</wp:posOffset>
            </wp:positionV>
            <wp:extent cx="453390" cy="548640"/>
            <wp:effectExtent l="0" t="0" r="3810" b="3810"/>
            <wp:wrapTopAndBottom/>
            <wp:docPr id="3" name="Bild 3" descr="lauerz-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erz-wap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-387350</wp:posOffset>
                </wp:positionV>
                <wp:extent cx="5829300" cy="914400"/>
                <wp:effectExtent l="0" t="0" r="0" b="1905"/>
                <wp:wrapTopAndBottom/>
                <wp:docPr id="1"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829300" cy="914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2F4" w:rsidRDefault="005602F4" w:rsidP="005602F4">
                            <w:pPr>
                              <w:tabs>
                                <w:tab w:val="left" w:pos="3969"/>
                                <w:tab w:val="left" w:pos="5103"/>
                                <w:tab w:val="left" w:pos="5954"/>
                              </w:tabs>
                              <w:ind w:left="567"/>
                              <w:rPr>
                                <w:rFonts w:ascii="Arial" w:hAnsi="Arial"/>
                                <w:snapToGrid w:val="0"/>
                                <w:color w:val="000000"/>
                                <w:sz w:val="4"/>
                              </w:rPr>
                            </w:pPr>
                          </w:p>
                          <w:p w:rsidR="005602F4" w:rsidRDefault="005602F4" w:rsidP="005602F4">
                            <w:pPr>
                              <w:tabs>
                                <w:tab w:val="left" w:pos="3969"/>
                                <w:tab w:val="left" w:pos="5103"/>
                                <w:tab w:val="left" w:pos="5954"/>
                              </w:tabs>
                              <w:ind w:left="567"/>
                              <w:rPr>
                                <w:rFonts w:ascii="Arial" w:hAnsi="Arial"/>
                                <w:snapToGrid w:val="0"/>
                                <w:color w:val="000000"/>
                                <w:sz w:val="88"/>
                              </w:rPr>
                            </w:pPr>
                            <w:r>
                              <w:rPr>
                                <w:rFonts w:ascii="Arial" w:hAnsi="Arial"/>
                                <w:snapToGrid w:val="0"/>
                                <w:color w:val="000000"/>
                              </w:rPr>
                              <w:t xml:space="preserve">Einbürgerungskommission Lauerz </w:t>
                            </w:r>
                            <w:r>
                              <w:rPr>
                                <w:rFonts w:ascii="Arial" w:hAnsi="Arial"/>
                                <w:snapToGrid w:val="0"/>
                                <w:color w:val="000000"/>
                              </w:rPr>
                              <w:tab/>
                            </w:r>
                            <w:r>
                              <w:rPr>
                                <w:rFonts w:ascii="Arial" w:hAnsi="Arial"/>
                                <w:snapToGrid w:val="0"/>
                                <w:color w:val="000000"/>
                              </w:rPr>
                              <w:tab/>
                            </w:r>
                            <w:r>
                              <w:rPr>
                                <w:rFonts w:ascii="Arial" w:hAnsi="Arial"/>
                                <w:snapToGrid w:val="0"/>
                                <w:color w:val="000000"/>
                                <w:sz w:val="16"/>
                              </w:rPr>
                              <w:br/>
                            </w:r>
                            <w:r>
                              <w:rPr>
                                <w:rFonts w:ascii="Arial" w:hAnsi="Arial"/>
                                <w:snapToGrid w:val="0"/>
                                <w:color w:val="000000"/>
                                <w:sz w:val="16"/>
                              </w:rPr>
                              <w:tab/>
                            </w:r>
                            <w:r>
                              <w:rPr>
                                <w:rFonts w:ascii="Arial" w:hAnsi="Arial"/>
                                <w:snapToGrid w:val="0"/>
                                <w:color w:val="000000"/>
                                <w:sz w:val="16"/>
                              </w:rPr>
                              <w:tab/>
                              <w:t>Telefon:</w:t>
                            </w:r>
                            <w:r>
                              <w:rPr>
                                <w:rFonts w:ascii="Arial" w:hAnsi="Arial"/>
                                <w:snapToGrid w:val="0"/>
                                <w:color w:val="000000"/>
                                <w:sz w:val="16"/>
                              </w:rPr>
                              <w:tab/>
                              <w:t>041 - 8</w:t>
                            </w:r>
                            <w:r w:rsidR="0072648A">
                              <w:rPr>
                                <w:rFonts w:ascii="Arial" w:hAnsi="Arial"/>
                                <w:snapToGrid w:val="0"/>
                                <w:color w:val="000000"/>
                                <w:sz w:val="16"/>
                              </w:rPr>
                              <w:t>18</w:t>
                            </w:r>
                            <w:r>
                              <w:rPr>
                                <w:rFonts w:ascii="Arial" w:hAnsi="Arial"/>
                                <w:snapToGrid w:val="0"/>
                                <w:color w:val="000000"/>
                                <w:sz w:val="16"/>
                              </w:rPr>
                              <w:t xml:space="preserve"> </w:t>
                            </w:r>
                            <w:r w:rsidR="0072648A">
                              <w:rPr>
                                <w:rFonts w:ascii="Arial" w:hAnsi="Arial"/>
                                <w:snapToGrid w:val="0"/>
                                <w:color w:val="000000"/>
                                <w:sz w:val="16"/>
                              </w:rPr>
                              <w:t>66</w:t>
                            </w:r>
                            <w:r>
                              <w:rPr>
                                <w:rFonts w:ascii="Arial" w:hAnsi="Arial"/>
                                <w:snapToGrid w:val="0"/>
                                <w:color w:val="000000"/>
                                <w:sz w:val="16"/>
                              </w:rPr>
                              <w:t xml:space="preserve"> </w:t>
                            </w:r>
                            <w:r w:rsidR="0072648A">
                              <w:rPr>
                                <w:rFonts w:ascii="Arial" w:hAnsi="Arial"/>
                                <w:snapToGrid w:val="0"/>
                                <w:color w:val="000000"/>
                                <w:sz w:val="16"/>
                              </w:rPr>
                              <w:t>88</w:t>
                            </w:r>
                            <w:r>
                              <w:rPr>
                                <w:rFonts w:ascii="Arial" w:hAnsi="Arial"/>
                                <w:snapToGrid w:val="0"/>
                                <w:color w:val="000000"/>
                                <w:sz w:val="16"/>
                              </w:rPr>
                              <w:br/>
                              <w:t>Husmatt 1</w:t>
                            </w:r>
                            <w:r>
                              <w:rPr>
                                <w:rFonts w:ascii="Arial" w:hAnsi="Arial"/>
                                <w:snapToGrid w:val="0"/>
                                <w:color w:val="000000"/>
                                <w:sz w:val="16"/>
                              </w:rPr>
                              <w:tab/>
                            </w:r>
                            <w:r>
                              <w:rPr>
                                <w:rFonts w:ascii="Arial" w:hAnsi="Arial"/>
                                <w:snapToGrid w:val="0"/>
                                <w:color w:val="000000"/>
                                <w:sz w:val="16"/>
                              </w:rPr>
                              <w:tab/>
                              <w:t xml:space="preserve">E-Mail: </w:t>
                            </w:r>
                            <w:r>
                              <w:rPr>
                                <w:rFonts w:ascii="Arial" w:hAnsi="Arial"/>
                                <w:snapToGrid w:val="0"/>
                                <w:color w:val="000000"/>
                                <w:sz w:val="16"/>
                              </w:rPr>
                              <w:tab/>
                              <w:t>gemeinde@lauerz.ch</w:t>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br/>
                              <w:t>6424 Lauerz</w:t>
                            </w:r>
                            <w:r>
                              <w:rPr>
                                <w:rFonts w:ascii="Arial" w:hAnsi="Arial"/>
                                <w:snapToGrid w:val="0"/>
                                <w:color w:val="000000"/>
                                <w:sz w:val="16"/>
                              </w:rPr>
                              <w:tab/>
                            </w:r>
                            <w:r>
                              <w:rPr>
                                <w:rFonts w:ascii="Arial" w:hAnsi="Arial"/>
                                <w:snapToGrid w:val="0"/>
                                <w:color w:val="000000"/>
                                <w:sz w:val="16"/>
                              </w:rPr>
                              <w:tab/>
                              <w:t>website:</w:t>
                            </w:r>
                            <w:r>
                              <w:rPr>
                                <w:rFonts w:ascii="Arial" w:hAnsi="Arial"/>
                                <w:snapToGrid w:val="0"/>
                                <w:color w:val="000000"/>
                                <w:sz w:val="16"/>
                              </w:rPr>
                              <w:tab/>
                              <w:t>www.lauerz.ch</w:t>
                            </w:r>
                            <w:r>
                              <w:rPr>
                                <w:rFonts w:ascii="Arial" w:hAnsi="Arial"/>
                                <w:snapToGrid w:val="0"/>
                                <w:color w:val="000000"/>
                              </w:rPr>
                              <w:br/>
                            </w:r>
                            <w:r>
                              <w:rPr>
                                <w:rFonts w:ascii="Arial" w:hAnsi="Arial"/>
                                <w:snapToGrid w:val="0"/>
                                <w:color w:val="000000"/>
                                <w:sz w:val="88"/>
                              </w:rPr>
                              <w:tab/>
                            </w:r>
                            <w:r>
                              <w:rPr>
                                <w:rFonts w:ascii="Arial" w:hAnsi="Arial"/>
                                <w:snapToGrid w:val="0"/>
                                <w:color w:val="000000"/>
                                <w:sz w:val="88"/>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30.5pt;width:45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" o:allowincell="f" filled="f" fillcolor="#0c9" stroked="f">
                <o:lock v:ext="edit" grouping="t"/>
                <v:textbox>
                  <w:txbxContent>
                    <w:p w:rsidR="005602F4" w:rsidRDefault="005602F4" w:rsidP="005602F4">
                      <w:pPr>
                        <w:tabs>
                          <w:tab w:val="left" w:pos="3969"/>
                          <w:tab w:val="left" w:pos="5103"/>
                          <w:tab w:val="left" w:pos="5954"/>
                        </w:tabs>
                        <w:ind w:left="567"/>
                        <w:rPr>
                          <w:rFonts w:ascii="Arial" w:hAnsi="Arial"/>
                          <w:snapToGrid w:val="0"/>
                          <w:color w:val="000000"/>
                          <w:sz w:val="4"/>
                        </w:rPr>
                      </w:pPr>
                    </w:p>
                    <w:p w:rsidR="005602F4" w:rsidRDefault="005602F4" w:rsidP="005602F4">
                      <w:pPr>
                        <w:tabs>
                          <w:tab w:val="left" w:pos="3969"/>
                          <w:tab w:val="left" w:pos="5103"/>
                          <w:tab w:val="left" w:pos="5954"/>
                        </w:tabs>
                        <w:ind w:left="567"/>
                        <w:rPr>
                          <w:rFonts w:ascii="Arial" w:hAnsi="Arial"/>
                          <w:snapToGrid w:val="0"/>
                          <w:color w:val="000000"/>
                          <w:sz w:val="88"/>
                        </w:rPr>
                      </w:pPr>
                      <w:r>
                        <w:rPr>
                          <w:rFonts w:ascii="Arial" w:hAnsi="Arial"/>
                          <w:snapToGrid w:val="0"/>
                          <w:color w:val="000000"/>
                        </w:rPr>
                        <w:t xml:space="preserve">Einbürgerungskommission Lauerz </w:t>
                      </w:r>
                      <w:r>
                        <w:rPr>
                          <w:rFonts w:ascii="Arial" w:hAnsi="Arial"/>
                          <w:snapToGrid w:val="0"/>
                          <w:color w:val="000000"/>
                        </w:rPr>
                        <w:tab/>
                      </w:r>
                      <w:r>
                        <w:rPr>
                          <w:rFonts w:ascii="Arial" w:hAnsi="Arial"/>
                          <w:snapToGrid w:val="0"/>
                          <w:color w:val="000000"/>
                        </w:rPr>
                        <w:tab/>
                      </w:r>
                      <w:r>
                        <w:rPr>
                          <w:rFonts w:ascii="Arial" w:hAnsi="Arial"/>
                          <w:snapToGrid w:val="0"/>
                          <w:color w:val="000000"/>
                          <w:sz w:val="16"/>
                        </w:rPr>
                        <w:br/>
                      </w:r>
                      <w:r>
                        <w:rPr>
                          <w:rFonts w:ascii="Arial" w:hAnsi="Arial"/>
                          <w:snapToGrid w:val="0"/>
                          <w:color w:val="000000"/>
                          <w:sz w:val="16"/>
                        </w:rPr>
                        <w:tab/>
                      </w:r>
                      <w:r>
                        <w:rPr>
                          <w:rFonts w:ascii="Arial" w:hAnsi="Arial"/>
                          <w:snapToGrid w:val="0"/>
                          <w:color w:val="000000"/>
                          <w:sz w:val="16"/>
                        </w:rPr>
                        <w:tab/>
                        <w:t>Telefon:</w:t>
                      </w:r>
                      <w:r>
                        <w:rPr>
                          <w:rFonts w:ascii="Arial" w:hAnsi="Arial"/>
                          <w:snapToGrid w:val="0"/>
                          <w:color w:val="000000"/>
                          <w:sz w:val="16"/>
                        </w:rPr>
                        <w:tab/>
                        <w:t>041 - 8</w:t>
                      </w:r>
                      <w:r w:rsidR="0072648A">
                        <w:rPr>
                          <w:rFonts w:ascii="Arial" w:hAnsi="Arial"/>
                          <w:snapToGrid w:val="0"/>
                          <w:color w:val="000000"/>
                          <w:sz w:val="16"/>
                        </w:rPr>
                        <w:t>18</w:t>
                      </w:r>
                      <w:r>
                        <w:rPr>
                          <w:rFonts w:ascii="Arial" w:hAnsi="Arial"/>
                          <w:snapToGrid w:val="0"/>
                          <w:color w:val="000000"/>
                          <w:sz w:val="16"/>
                        </w:rPr>
                        <w:t xml:space="preserve"> </w:t>
                      </w:r>
                      <w:r w:rsidR="0072648A">
                        <w:rPr>
                          <w:rFonts w:ascii="Arial" w:hAnsi="Arial"/>
                          <w:snapToGrid w:val="0"/>
                          <w:color w:val="000000"/>
                          <w:sz w:val="16"/>
                        </w:rPr>
                        <w:t>66</w:t>
                      </w:r>
                      <w:r>
                        <w:rPr>
                          <w:rFonts w:ascii="Arial" w:hAnsi="Arial"/>
                          <w:snapToGrid w:val="0"/>
                          <w:color w:val="000000"/>
                          <w:sz w:val="16"/>
                        </w:rPr>
                        <w:t xml:space="preserve"> </w:t>
                      </w:r>
                      <w:r w:rsidR="0072648A">
                        <w:rPr>
                          <w:rFonts w:ascii="Arial" w:hAnsi="Arial"/>
                          <w:snapToGrid w:val="0"/>
                          <w:color w:val="000000"/>
                          <w:sz w:val="16"/>
                        </w:rPr>
                        <w:t>88</w:t>
                      </w:r>
                      <w:r>
                        <w:rPr>
                          <w:rFonts w:ascii="Arial" w:hAnsi="Arial"/>
                          <w:snapToGrid w:val="0"/>
                          <w:color w:val="000000"/>
                          <w:sz w:val="16"/>
                        </w:rPr>
                        <w:br/>
                        <w:t>Husmatt 1</w:t>
                      </w:r>
                      <w:r>
                        <w:rPr>
                          <w:rFonts w:ascii="Arial" w:hAnsi="Arial"/>
                          <w:snapToGrid w:val="0"/>
                          <w:color w:val="000000"/>
                          <w:sz w:val="16"/>
                        </w:rPr>
                        <w:tab/>
                      </w:r>
                      <w:r>
                        <w:rPr>
                          <w:rFonts w:ascii="Arial" w:hAnsi="Arial"/>
                          <w:snapToGrid w:val="0"/>
                          <w:color w:val="000000"/>
                          <w:sz w:val="16"/>
                        </w:rPr>
                        <w:tab/>
                        <w:t xml:space="preserve">E-Mail: </w:t>
                      </w:r>
                      <w:r>
                        <w:rPr>
                          <w:rFonts w:ascii="Arial" w:hAnsi="Arial"/>
                          <w:snapToGrid w:val="0"/>
                          <w:color w:val="000000"/>
                          <w:sz w:val="16"/>
                        </w:rPr>
                        <w:tab/>
                        <w:t>gemeinde@lauerz.ch</w:t>
                      </w:r>
                      <w:r>
                        <w:rPr>
                          <w:rFonts w:ascii="Arial" w:hAnsi="Arial"/>
                          <w:snapToGrid w:val="0"/>
                          <w:color w:val="000000"/>
                          <w:sz w:val="16"/>
                        </w:rPr>
                        <w:tab/>
                      </w:r>
                      <w:r>
                        <w:rPr>
                          <w:rFonts w:ascii="Arial" w:hAnsi="Arial"/>
                          <w:snapToGrid w:val="0"/>
                          <w:color w:val="000000"/>
                          <w:sz w:val="16"/>
                        </w:rPr>
                        <w:tab/>
                      </w:r>
                      <w:r>
                        <w:rPr>
                          <w:rFonts w:ascii="Arial" w:hAnsi="Arial"/>
                          <w:snapToGrid w:val="0"/>
                          <w:color w:val="000000"/>
                          <w:sz w:val="16"/>
                        </w:rPr>
                        <w:br/>
                        <w:t>6424 Lauerz</w:t>
                      </w:r>
                      <w:r>
                        <w:rPr>
                          <w:rFonts w:ascii="Arial" w:hAnsi="Arial"/>
                          <w:snapToGrid w:val="0"/>
                          <w:color w:val="000000"/>
                          <w:sz w:val="16"/>
                        </w:rPr>
                        <w:tab/>
                      </w:r>
                      <w:r>
                        <w:rPr>
                          <w:rFonts w:ascii="Arial" w:hAnsi="Arial"/>
                          <w:snapToGrid w:val="0"/>
                          <w:color w:val="000000"/>
                          <w:sz w:val="16"/>
                        </w:rPr>
                        <w:tab/>
                        <w:t>website:</w:t>
                      </w:r>
                      <w:r>
                        <w:rPr>
                          <w:rFonts w:ascii="Arial" w:hAnsi="Arial"/>
                          <w:snapToGrid w:val="0"/>
                          <w:color w:val="000000"/>
                          <w:sz w:val="16"/>
                        </w:rPr>
                        <w:tab/>
                        <w:t>www.lauerz.ch</w:t>
                      </w:r>
                      <w:r>
                        <w:rPr>
                          <w:rFonts w:ascii="Arial" w:hAnsi="Arial"/>
                          <w:snapToGrid w:val="0"/>
                          <w:color w:val="000000"/>
                        </w:rPr>
                        <w:br/>
                      </w:r>
                      <w:r>
                        <w:rPr>
                          <w:rFonts w:ascii="Arial" w:hAnsi="Arial"/>
                          <w:snapToGrid w:val="0"/>
                          <w:color w:val="000000"/>
                          <w:sz w:val="88"/>
                        </w:rPr>
                        <w:tab/>
                      </w:r>
                      <w:r>
                        <w:rPr>
                          <w:rFonts w:ascii="Arial" w:hAnsi="Arial"/>
                          <w:snapToGrid w:val="0"/>
                          <w:color w:val="000000"/>
                          <w:sz w:val="88"/>
                        </w:rPr>
                        <w:br/>
                      </w:r>
                    </w:p>
                  </w:txbxContent>
                </v:textbox>
                <w10:wrap type="topAndBottom"/>
              </v:rect>
            </w:pict>
          </mc:Fallback>
        </mc:AlternateContent>
      </w:r>
    </w:p>
    <w:p w:rsidR="00E74838" w:rsidRDefault="00E74838"/>
    <w:p w:rsidR="00110EB4" w:rsidRDefault="00110EB4">
      <w:bookmarkStart w:id="0" w:name="_GoBack"/>
      <w:bookmarkEnd w:id="0"/>
    </w:p>
    <w:p w:rsidR="00E74838" w:rsidRPr="00E74838" w:rsidRDefault="00E74838"/>
    <w:p w:rsidR="00E74838" w:rsidRPr="00110EB4" w:rsidRDefault="00110EB4" w:rsidP="00E74838">
      <w:pPr>
        <w:jc w:val="center"/>
        <w:rPr>
          <w:b/>
          <w:sz w:val="56"/>
          <w:szCs w:val="56"/>
        </w:rPr>
      </w:pPr>
      <w:r w:rsidRPr="00110EB4">
        <w:rPr>
          <w:b/>
          <w:sz w:val="56"/>
          <w:szCs w:val="56"/>
        </w:rPr>
        <w:t>Charta</w:t>
      </w:r>
    </w:p>
    <w:p w:rsidR="00110EB4" w:rsidRDefault="00110EB4" w:rsidP="00110EB4"/>
    <w:p w:rsidR="00110EB4" w:rsidRDefault="00110EB4" w:rsidP="00110EB4">
      <w:pPr>
        <w:jc w:val="center"/>
      </w:pPr>
      <w:r>
        <w:t xml:space="preserve">gemäss § 4 des kant. Bürgerrechtsgesetzes und </w:t>
      </w:r>
      <w:r w:rsidRPr="00110EB4">
        <w:t>§ 9</w:t>
      </w:r>
      <w:r>
        <w:t xml:space="preserve"> der Vollzugsverordnung</w:t>
      </w:r>
    </w:p>
    <w:p w:rsidR="00110EB4" w:rsidRDefault="00110EB4" w:rsidP="00110EB4">
      <w:pPr>
        <w:jc w:val="center"/>
      </w:pPr>
      <w:r>
        <w:t>zu unterzeichnen durch jeden volljährigen Gesuchsteller</w:t>
      </w:r>
    </w:p>
    <w:p w:rsidR="00110EB4" w:rsidRDefault="00110EB4" w:rsidP="00110EB4"/>
    <w:p w:rsidR="0057670D" w:rsidRPr="00110EB4" w:rsidRDefault="0057670D" w:rsidP="00110EB4">
      <w:pPr>
        <w:tabs>
          <w:tab w:val="left" w:pos="4539"/>
          <w:tab w:val="left" w:pos="4946"/>
        </w:tabs>
        <w:rPr>
          <w:rFonts w:ascii="F015TLig" w:eastAsia="Calibri" w:hAnsi="F015TLig" w:cs="Times New Roman"/>
          <w:sz w:val="18"/>
          <w:szCs w:val="18"/>
          <w:lang w:eastAsia="en-US"/>
        </w:rPr>
      </w:pPr>
    </w:p>
    <w:tbl>
      <w:tblPr>
        <w:tblW w:w="9073" w:type="dxa"/>
        <w:tblLayout w:type="fixed"/>
        <w:tblLook w:val="00A0" w:firstRow="1" w:lastRow="0" w:firstColumn="1" w:lastColumn="0" w:noHBand="0" w:noVBand="0"/>
      </w:tblPr>
      <w:tblGrid>
        <w:gridCol w:w="4395"/>
        <w:gridCol w:w="426"/>
        <w:gridCol w:w="4252"/>
      </w:tblGrid>
      <w:tr w:rsidR="005D6A3A" w:rsidRPr="0006121B" w:rsidTr="005D6A3A">
        <w:trPr>
          <w:trHeight w:val="320"/>
        </w:trPr>
        <w:tc>
          <w:tcPr>
            <w:tcW w:w="4395" w:type="dxa"/>
          </w:tcPr>
          <w:p w:rsidR="005D6A3A" w:rsidRPr="0006121B" w:rsidRDefault="005D6A3A" w:rsidP="00F61AF9">
            <w:pPr>
              <w:rPr>
                <w:sz w:val="18"/>
                <w:szCs w:val="18"/>
              </w:rPr>
            </w:pPr>
            <w:r w:rsidRPr="0006121B">
              <w:rPr>
                <w:sz w:val="18"/>
                <w:szCs w:val="18"/>
              </w:rPr>
              <w:t>Familienname</w:t>
            </w:r>
          </w:p>
        </w:tc>
        <w:tc>
          <w:tcPr>
            <w:tcW w:w="426" w:type="dxa"/>
          </w:tcPr>
          <w:p w:rsidR="005D6A3A" w:rsidRPr="0006121B" w:rsidRDefault="005D6A3A" w:rsidP="00F61AF9">
            <w:pPr>
              <w:rPr>
                <w:sz w:val="18"/>
                <w:szCs w:val="18"/>
              </w:rPr>
            </w:pPr>
          </w:p>
        </w:tc>
        <w:tc>
          <w:tcPr>
            <w:tcW w:w="4252" w:type="dxa"/>
          </w:tcPr>
          <w:p w:rsidR="005D6A3A" w:rsidRPr="0006121B" w:rsidRDefault="005D6A3A" w:rsidP="00F61AF9">
            <w:pPr>
              <w:rPr>
                <w:sz w:val="18"/>
                <w:szCs w:val="18"/>
              </w:rPr>
            </w:pPr>
            <w:r>
              <w:rPr>
                <w:sz w:val="18"/>
                <w:szCs w:val="18"/>
              </w:rPr>
              <w:t>Vorname</w:t>
            </w:r>
          </w:p>
        </w:tc>
      </w:tr>
      <w:tr w:rsidR="005D6A3A" w:rsidRPr="0006121B" w:rsidTr="005D6A3A">
        <w:trPr>
          <w:trHeight w:val="567"/>
        </w:trPr>
        <w:sdt>
          <w:sdtPr>
            <w:rPr>
              <w:sz w:val="18"/>
              <w:szCs w:val="18"/>
            </w:rPr>
            <w:id w:val="-1974360997"/>
            <w:placeholder>
              <w:docPart w:val="26936A08D34C49EBA9F22AD7645F5C95"/>
            </w:placeholder>
            <w:showingPlcHdr/>
            <w:text/>
          </w:sdtPr>
          <w:sdtEndPr/>
          <w:sdtContent>
            <w:tc>
              <w:tcPr>
                <w:tcW w:w="4395" w:type="dxa"/>
                <w:tcBorders>
                  <w:left w:val="single" w:sz="4" w:space="0" w:color="auto"/>
                  <w:bottom w:val="single" w:sz="4" w:space="0" w:color="auto"/>
                </w:tcBorders>
                <w:vAlign w:val="bottom"/>
              </w:tcPr>
              <w:p w:rsidR="005D6A3A" w:rsidRPr="0006121B" w:rsidRDefault="005D6A3A" w:rsidP="005D6A3A">
                <w:pPr>
                  <w:rPr>
                    <w:sz w:val="18"/>
                    <w:szCs w:val="18"/>
                  </w:rPr>
                </w:pPr>
                <w:r>
                  <w:rPr>
                    <w:rStyle w:val="Platzhaltertext"/>
                  </w:rPr>
                  <w:t>Bitte geben Sie Ihr Familienname ein.</w:t>
                </w:r>
              </w:p>
            </w:tc>
          </w:sdtContent>
        </w:sdt>
        <w:tc>
          <w:tcPr>
            <w:tcW w:w="426" w:type="dxa"/>
            <w:tcBorders>
              <w:right w:val="single" w:sz="4" w:space="0" w:color="auto"/>
            </w:tcBorders>
            <w:vAlign w:val="bottom"/>
          </w:tcPr>
          <w:p w:rsidR="005D6A3A" w:rsidRPr="0006121B" w:rsidRDefault="005D6A3A" w:rsidP="00F61AF9">
            <w:pPr>
              <w:rPr>
                <w:sz w:val="18"/>
                <w:szCs w:val="18"/>
              </w:rPr>
            </w:pPr>
          </w:p>
        </w:tc>
        <w:sdt>
          <w:sdtPr>
            <w:rPr>
              <w:sz w:val="18"/>
              <w:szCs w:val="18"/>
            </w:rPr>
            <w:id w:val="-511384616"/>
            <w:placeholder>
              <w:docPart w:val="9983C90C466D46ACB7DB3727FD086E4A"/>
            </w:placeholder>
            <w:showingPlcHdr/>
            <w:text/>
          </w:sdtPr>
          <w:sdtEndPr/>
          <w:sdtContent>
            <w:tc>
              <w:tcPr>
                <w:tcW w:w="4252" w:type="dxa"/>
                <w:tcBorders>
                  <w:left w:val="single" w:sz="4" w:space="0" w:color="auto"/>
                  <w:bottom w:val="single" w:sz="4" w:space="0" w:color="auto"/>
                </w:tcBorders>
                <w:vAlign w:val="bottom"/>
              </w:tcPr>
              <w:p w:rsidR="005D6A3A" w:rsidRPr="0006121B" w:rsidRDefault="005D6A3A" w:rsidP="005D6A3A">
                <w:pPr>
                  <w:ind w:right="1134"/>
                  <w:rPr>
                    <w:sz w:val="18"/>
                    <w:szCs w:val="18"/>
                  </w:rPr>
                </w:pPr>
                <w:r>
                  <w:rPr>
                    <w:rStyle w:val="Platzhaltertext"/>
                  </w:rPr>
                  <w:t>Bitte geben sie Ihr Vorname ein.</w:t>
                </w:r>
              </w:p>
            </w:tc>
          </w:sdtContent>
        </w:sdt>
      </w:tr>
    </w:tbl>
    <w:p w:rsidR="005D6A3A" w:rsidRDefault="005D6A3A" w:rsidP="00110EB4"/>
    <w:tbl>
      <w:tblPr>
        <w:tblW w:w="9073" w:type="dxa"/>
        <w:tblLayout w:type="fixed"/>
        <w:tblLook w:val="00A0" w:firstRow="1" w:lastRow="0" w:firstColumn="1" w:lastColumn="0" w:noHBand="0" w:noVBand="0"/>
      </w:tblPr>
      <w:tblGrid>
        <w:gridCol w:w="4395"/>
        <w:gridCol w:w="426"/>
        <w:gridCol w:w="4252"/>
      </w:tblGrid>
      <w:tr w:rsidR="005D6A3A" w:rsidRPr="0006121B" w:rsidTr="005D6A3A">
        <w:trPr>
          <w:trHeight w:val="320"/>
        </w:trPr>
        <w:tc>
          <w:tcPr>
            <w:tcW w:w="4395" w:type="dxa"/>
          </w:tcPr>
          <w:p w:rsidR="005D6A3A" w:rsidRPr="0006121B" w:rsidRDefault="005D6A3A" w:rsidP="00F61AF9">
            <w:pPr>
              <w:rPr>
                <w:sz w:val="18"/>
                <w:szCs w:val="18"/>
              </w:rPr>
            </w:pPr>
            <w:r>
              <w:rPr>
                <w:sz w:val="18"/>
                <w:szCs w:val="18"/>
              </w:rPr>
              <w:t>Adresse</w:t>
            </w:r>
          </w:p>
        </w:tc>
        <w:tc>
          <w:tcPr>
            <w:tcW w:w="426" w:type="dxa"/>
          </w:tcPr>
          <w:p w:rsidR="005D6A3A" w:rsidRPr="0006121B" w:rsidRDefault="005D6A3A" w:rsidP="00F61AF9">
            <w:pPr>
              <w:rPr>
                <w:sz w:val="18"/>
                <w:szCs w:val="18"/>
              </w:rPr>
            </w:pPr>
          </w:p>
        </w:tc>
        <w:tc>
          <w:tcPr>
            <w:tcW w:w="4252" w:type="dxa"/>
          </w:tcPr>
          <w:p w:rsidR="005D6A3A" w:rsidRPr="0006121B" w:rsidRDefault="005D6A3A" w:rsidP="00F61AF9">
            <w:pPr>
              <w:rPr>
                <w:sz w:val="18"/>
                <w:szCs w:val="18"/>
              </w:rPr>
            </w:pPr>
            <w:r>
              <w:rPr>
                <w:sz w:val="18"/>
                <w:szCs w:val="18"/>
              </w:rPr>
              <w:t>Wohnort</w:t>
            </w:r>
          </w:p>
        </w:tc>
      </w:tr>
      <w:tr w:rsidR="005D6A3A" w:rsidRPr="0006121B" w:rsidTr="005D6A3A">
        <w:trPr>
          <w:trHeight w:val="567"/>
        </w:trPr>
        <w:sdt>
          <w:sdtPr>
            <w:rPr>
              <w:sz w:val="18"/>
              <w:szCs w:val="18"/>
            </w:rPr>
            <w:id w:val="59220493"/>
            <w:placeholder>
              <w:docPart w:val="D0D194C099CB45ADBBC9C2D730B00E0C"/>
            </w:placeholder>
            <w:showingPlcHdr/>
            <w:text/>
          </w:sdtPr>
          <w:sdtEndPr/>
          <w:sdtContent>
            <w:tc>
              <w:tcPr>
                <w:tcW w:w="4395" w:type="dxa"/>
                <w:tcBorders>
                  <w:left w:val="single" w:sz="4" w:space="0" w:color="auto"/>
                  <w:bottom w:val="single" w:sz="4" w:space="0" w:color="auto"/>
                </w:tcBorders>
                <w:vAlign w:val="bottom"/>
              </w:tcPr>
              <w:p w:rsidR="005D6A3A" w:rsidRPr="0006121B" w:rsidRDefault="005D6A3A" w:rsidP="005D6A3A">
                <w:pPr>
                  <w:rPr>
                    <w:sz w:val="18"/>
                    <w:szCs w:val="18"/>
                  </w:rPr>
                </w:pPr>
                <w:r>
                  <w:rPr>
                    <w:rStyle w:val="Platzhaltertext"/>
                  </w:rPr>
                  <w:t>Bitte geben Sie Ihre Adresse ein.</w:t>
                </w:r>
              </w:p>
            </w:tc>
          </w:sdtContent>
        </w:sdt>
        <w:tc>
          <w:tcPr>
            <w:tcW w:w="426" w:type="dxa"/>
            <w:tcBorders>
              <w:right w:val="single" w:sz="4" w:space="0" w:color="auto"/>
            </w:tcBorders>
            <w:vAlign w:val="bottom"/>
          </w:tcPr>
          <w:p w:rsidR="005D6A3A" w:rsidRPr="0006121B" w:rsidRDefault="005D6A3A" w:rsidP="00F61AF9">
            <w:pPr>
              <w:rPr>
                <w:sz w:val="18"/>
                <w:szCs w:val="18"/>
              </w:rPr>
            </w:pPr>
          </w:p>
        </w:tc>
        <w:sdt>
          <w:sdtPr>
            <w:rPr>
              <w:sz w:val="18"/>
              <w:szCs w:val="18"/>
            </w:rPr>
            <w:id w:val="1037471327"/>
            <w:placeholder>
              <w:docPart w:val="5D1E1657A3034ECCA99431F54006082A"/>
            </w:placeholder>
            <w:showingPlcHdr/>
            <w:text/>
          </w:sdtPr>
          <w:sdtEndPr/>
          <w:sdtContent>
            <w:tc>
              <w:tcPr>
                <w:tcW w:w="4252" w:type="dxa"/>
                <w:tcBorders>
                  <w:left w:val="single" w:sz="4" w:space="0" w:color="auto"/>
                  <w:bottom w:val="single" w:sz="4" w:space="0" w:color="auto"/>
                </w:tcBorders>
                <w:vAlign w:val="bottom"/>
              </w:tcPr>
              <w:p w:rsidR="005D6A3A" w:rsidRPr="0006121B" w:rsidRDefault="005D6A3A" w:rsidP="005D6A3A">
                <w:pPr>
                  <w:ind w:right="1134"/>
                  <w:rPr>
                    <w:sz w:val="18"/>
                    <w:szCs w:val="18"/>
                  </w:rPr>
                </w:pPr>
                <w:r>
                  <w:rPr>
                    <w:rStyle w:val="Platzhaltertext"/>
                  </w:rPr>
                  <w:t>Bitte geben Sie Ihr Wohnort ein.</w:t>
                </w:r>
              </w:p>
            </w:tc>
          </w:sdtContent>
        </w:sdt>
      </w:tr>
    </w:tbl>
    <w:p w:rsidR="005D6A3A" w:rsidRDefault="005D6A3A" w:rsidP="00110EB4"/>
    <w:tbl>
      <w:tblPr>
        <w:tblW w:w="9073" w:type="dxa"/>
        <w:tblLayout w:type="fixed"/>
        <w:tblLook w:val="00A0" w:firstRow="1" w:lastRow="0" w:firstColumn="1" w:lastColumn="0" w:noHBand="0" w:noVBand="0"/>
      </w:tblPr>
      <w:tblGrid>
        <w:gridCol w:w="4395"/>
        <w:gridCol w:w="426"/>
        <w:gridCol w:w="4252"/>
      </w:tblGrid>
      <w:tr w:rsidR="005D6A3A" w:rsidRPr="0006121B" w:rsidTr="005D6A3A">
        <w:trPr>
          <w:trHeight w:val="320"/>
        </w:trPr>
        <w:tc>
          <w:tcPr>
            <w:tcW w:w="4395" w:type="dxa"/>
          </w:tcPr>
          <w:p w:rsidR="005D6A3A" w:rsidRPr="0006121B" w:rsidRDefault="005D6A3A" w:rsidP="00F61AF9">
            <w:pPr>
              <w:rPr>
                <w:sz w:val="18"/>
                <w:szCs w:val="18"/>
              </w:rPr>
            </w:pPr>
            <w:r>
              <w:rPr>
                <w:sz w:val="18"/>
                <w:szCs w:val="18"/>
              </w:rPr>
              <w:t>Nationalität</w:t>
            </w:r>
          </w:p>
        </w:tc>
        <w:tc>
          <w:tcPr>
            <w:tcW w:w="426" w:type="dxa"/>
          </w:tcPr>
          <w:p w:rsidR="005D6A3A" w:rsidRPr="0006121B" w:rsidRDefault="005D6A3A" w:rsidP="00F61AF9">
            <w:pPr>
              <w:rPr>
                <w:sz w:val="18"/>
                <w:szCs w:val="18"/>
              </w:rPr>
            </w:pPr>
          </w:p>
        </w:tc>
        <w:tc>
          <w:tcPr>
            <w:tcW w:w="4252" w:type="dxa"/>
          </w:tcPr>
          <w:p w:rsidR="005D6A3A" w:rsidRPr="0006121B" w:rsidRDefault="005D6A3A" w:rsidP="00F61AF9">
            <w:pPr>
              <w:rPr>
                <w:sz w:val="18"/>
                <w:szCs w:val="18"/>
              </w:rPr>
            </w:pPr>
            <w:r>
              <w:rPr>
                <w:sz w:val="18"/>
                <w:szCs w:val="18"/>
              </w:rPr>
              <w:t>Geburtsdatum</w:t>
            </w:r>
          </w:p>
        </w:tc>
      </w:tr>
      <w:tr w:rsidR="005D6A3A" w:rsidRPr="0006121B" w:rsidTr="005D6A3A">
        <w:trPr>
          <w:trHeight w:val="567"/>
        </w:trPr>
        <w:sdt>
          <w:sdtPr>
            <w:rPr>
              <w:sz w:val="18"/>
              <w:szCs w:val="18"/>
            </w:rPr>
            <w:id w:val="-1297754066"/>
            <w:placeholder>
              <w:docPart w:val="714824035A374DF395345790562425F1"/>
            </w:placeholder>
            <w:showingPlcHdr/>
            <w:text/>
          </w:sdtPr>
          <w:sdtEndPr/>
          <w:sdtContent>
            <w:tc>
              <w:tcPr>
                <w:tcW w:w="4395" w:type="dxa"/>
                <w:tcBorders>
                  <w:left w:val="single" w:sz="4" w:space="0" w:color="auto"/>
                  <w:bottom w:val="single" w:sz="4" w:space="0" w:color="auto"/>
                </w:tcBorders>
                <w:vAlign w:val="bottom"/>
              </w:tcPr>
              <w:p w:rsidR="005D6A3A" w:rsidRPr="0006121B" w:rsidRDefault="005D6A3A" w:rsidP="005D6A3A">
                <w:pPr>
                  <w:rPr>
                    <w:sz w:val="18"/>
                    <w:szCs w:val="18"/>
                  </w:rPr>
                </w:pPr>
                <w:r>
                  <w:rPr>
                    <w:rStyle w:val="Platzhaltertext"/>
                  </w:rPr>
                  <w:t>Bitte geben Sie Ihre Nationalität ein.</w:t>
                </w:r>
              </w:p>
            </w:tc>
          </w:sdtContent>
        </w:sdt>
        <w:tc>
          <w:tcPr>
            <w:tcW w:w="426" w:type="dxa"/>
            <w:tcBorders>
              <w:right w:val="single" w:sz="4" w:space="0" w:color="auto"/>
            </w:tcBorders>
            <w:vAlign w:val="bottom"/>
          </w:tcPr>
          <w:p w:rsidR="005D6A3A" w:rsidRPr="0006121B" w:rsidRDefault="005D6A3A" w:rsidP="00F61AF9">
            <w:pPr>
              <w:rPr>
                <w:sz w:val="18"/>
                <w:szCs w:val="18"/>
              </w:rPr>
            </w:pPr>
          </w:p>
        </w:tc>
        <w:sdt>
          <w:sdtPr>
            <w:rPr>
              <w:sz w:val="18"/>
              <w:szCs w:val="18"/>
            </w:rPr>
            <w:id w:val="-719048870"/>
            <w:placeholder>
              <w:docPart w:val="3FCF9E60BE8C4A71855D401DCC0E03D6"/>
            </w:placeholder>
            <w:showingPlcHdr/>
            <w:text/>
          </w:sdtPr>
          <w:sdtEndPr/>
          <w:sdtContent>
            <w:tc>
              <w:tcPr>
                <w:tcW w:w="4252" w:type="dxa"/>
                <w:tcBorders>
                  <w:left w:val="single" w:sz="4" w:space="0" w:color="auto"/>
                  <w:bottom w:val="single" w:sz="4" w:space="0" w:color="auto"/>
                </w:tcBorders>
                <w:vAlign w:val="bottom"/>
              </w:tcPr>
              <w:p w:rsidR="005D6A3A" w:rsidRPr="0006121B" w:rsidRDefault="005D6A3A" w:rsidP="005D6A3A">
                <w:pPr>
                  <w:ind w:right="1134"/>
                  <w:rPr>
                    <w:sz w:val="18"/>
                    <w:szCs w:val="18"/>
                  </w:rPr>
                </w:pPr>
                <w:r>
                  <w:rPr>
                    <w:rStyle w:val="Platzhaltertext"/>
                  </w:rPr>
                  <w:t>Bitte geben Sie Ihr Geburtsdatum ein.</w:t>
                </w:r>
              </w:p>
            </w:tc>
          </w:sdtContent>
        </w:sdt>
      </w:tr>
    </w:tbl>
    <w:p w:rsidR="005D6A3A" w:rsidRDefault="005D6A3A" w:rsidP="00110EB4"/>
    <w:p w:rsidR="005D6A3A" w:rsidRDefault="005D6A3A" w:rsidP="00110EB4"/>
    <w:p w:rsidR="00110EB4" w:rsidRPr="00110EB4" w:rsidRDefault="00110EB4" w:rsidP="00110EB4">
      <w:pPr>
        <w:rPr>
          <w:sz w:val="28"/>
          <w:szCs w:val="28"/>
        </w:rPr>
      </w:pPr>
      <w:r w:rsidRPr="00110EB4">
        <w:rPr>
          <w:sz w:val="28"/>
          <w:szCs w:val="28"/>
        </w:rPr>
        <w:t xml:space="preserve">Ich anerkenne die demokratische und rechtsstaatliche Grundordnung der Schweiz und die grundlegenden Werte der schweizerischen Bundesverfassung wie die Menschenwürde, die Rechtsgleichheit und Gleichberechtigung von Mann und Frau, die Meinungsfreiheit und persönliche Freiheit jedes Menschen sowie das Gewaltmonopol des Staates. </w:t>
      </w:r>
    </w:p>
    <w:p w:rsidR="00110EB4" w:rsidRPr="00110EB4" w:rsidRDefault="00110EB4" w:rsidP="00110EB4">
      <w:pPr>
        <w:rPr>
          <w:sz w:val="28"/>
          <w:szCs w:val="28"/>
        </w:rPr>
      </w:pPr>
    </w:p>
    <w:p w:rsidR="00E74838" w:rsidRPr="00110EB4" w:rsidRDefault="00110EB4" w:rsidP="00110EB4">
      <w:pPr>
        <w:rPr>
          <w:sz w:val="28"/>
          <w:szCs w:val="28"/>
        </w:rPr>
      </w:pPr>
      <w:r w:rsidRPr="00110EB4">
        <w:rPr>
          <w:sz w:val="28"/>
          <w:szCs w:val="28"/>
        </w:rPr>
        <w:t>Ich halte mich an die Gesetze von Bund, Kanton und Gemeinde, kenne meine Rechte als Bürger und will alle Pflichten eines Bürgers gewissenhaft erfüllen.</w:t>
      </w:r>
    </w:p>
    <w:p w:rsidR="00110EB4" w:rsidRDefault="00110EB4" w:rsidP="00110EB4"/>
    <w:p w:rsidR="002B6FC1" w:rsidRPr="00E74838" w:rsidRDefault="002B6FC1" w:rsidP="00110EB4"/>
    <w:p w:rsidR="00110EB4" w:rsidRDefault="00110EB4">
      <w:r>
        <w:t>Datum:</w:t>
      </w:r>
      <w:r w:rsidR="002B6FC1">
        <w:t>...................................................</w:t>
      </w:r>
    </w:p>
    <w:p w:rsidR="00110EB4" w:rsidRDefault="00110EB4"/>
    <w:p w:rsidR="00BB682E" w:rsidRDefault="00BB682E"/>
    <w:p w:rsidR="00E74838" w:rsidRPr="00E74838" w:rsidRDefault="00E74838">
      <w:r w:rsidRPr="00E74838">
        <w:t>Unterschrift:</w:t>
      </w:r>
    </w:p>
    <w:p w:rsidR="00E74838" w:rsidRPr="00E74838" w:rsidRDefault="00E74838"/>
    <w:p w:rsidR="00E74838" w:rsidRPr="00E74838" w:rsidRDefault="00E74838"/>
    <w:p w:rsidR="00E74838" w:rsidRPr="00E74838" w:rsidRDefault="00E74838"/>
    <w:p w:rsidR="002B6FC1" w:rsidRPr="002B6FC1" w:rsidRDefault="00060EB2" w:rsidP="002B6FC1">
      <w:r>
        <w:t>…………………………………………………………………………….</w:t>
      </w:r>
    </w:p>
    <w:sectPr w:rsidR="002B6FC1" w:rsidRPr="002B6FC1" w:rsidSect="006458E7">
      <w:pgSz w:w="11906" w:h="16838" w:code="9"/>
      <w:pgMar w:top="1417" w:right="1417" w:bottom="1134" w:left="1417"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015TLig">
    <w:altName w:val="Century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60C68"/>
    <w:multiLevelType w:val="hybridMultilevel"/>
    <w:tmpl w:val="AA5843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HBJ3Si09565I08kekReKxIsgPDBMEf/WcKZF7MDmRQ3s4e1hGZZ6Y1V+XiKqPc1KyvwtWlDwrQFTzvWPieHA==" w:salt="jjYbxBg+JYtSKBJ8GMYNGw=="/>
  <w:defaultTabStop w:val="708"/>
  <w:autoHyphenation/>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C1"/>
    <w:rsid w:val="00027904"/>
    <w:rsid w:val="00060EB2"/>
    <w:rsid w:val="000979DA"/>
    <w:rsid w:val="000C3B45"/>
    <w:rsid w:val="00103B14"/>
    <w:rsid w:val="00110EB4"/>
    <w:rsid w:val="00175F1B"/>
    <w:rsid w:val="001F6E53"/>
    <w:rsid w:val="00227CC1"/>
    <w:rsid w:val="002376F4"/>
    <w:rsid w:val="002619BF"/>
    <w:rsid w:val="002740CA"/>
    <w:rsid w:val="0027503D"/>
    <w:rsid w:val="002A7C50"/>
    <w:rsid w:val="002B6FC1"/>
    <w:rsid w:val="002D28DE"/>
    <w:rsid w:val="003021F7"/>
    <w:rsid w:val="003146B3"/>
    <w:rsid w:val="003F648A"/>
    <w:rsid w:val="00441F27"/>
    <w:rsid w:val="0046436E"/>
    <w:rsid w:val="004C2F14"/>
    <w:rsid w:val="004D4961"/>
    <w:rsid w:val="004E48A2"/>
    <w:rsid w:val="00537BDC"/>
    <w:rsid w:val="005602F4"/>
    <w:rsid w:val="0057670D"/>
    <w:rsid w:val="005D1670"/>
    <w:rsid w:val="005D6A3A"/>
    <w:rsid w:val="005D6DD4"/>
    <w:rsid w:val="005E799D"/>
    <w:rsid w:val="006458E7"/>
    <w:rsid w:val="006A3F92"/>
    <w:rsid w:val="006C3461"/>
    <w:rsid w:val="0072648A"/>
    <w:rsid w:val="007273B4"/>
    <w:rsid w:val="00745F43"/>
    <w:rsid w:val="0075356D"/>
    <w:rsid w:val="00795611"/>
    <w:rsid w:val="007D34DA"/>
    <w:rsid w:val="008267B9"/>
    <w:rsid w:val="008876B9"/>
    <w:rsid w:val="00906681"/>
    <w:rsid w:val="00914CF1"/>
    <w:rsid w:val="0091675C"/>
    <w:rsid w:val="00942A78"/>
    <w:rsid w:val="009A0C6A"/>
    <w:rsid w:val="009E418B"/>
    <w:rsid w:val="009F3191"/>
    <w:rsid w:val="00A52E2A"/>
    <w:rsid w:val="00A814BA"/>
    <w:rsid w:val="00A913D8"/>
    <w:rsid w:val="00B177CF"/>
    <w:rsid w:val="00B261CE"/>
    <w:rsid w:val="00B80D02"/>
    <w:rsid w:val="00BB682E"/>
    <w:rsid w:val="00BD67CF"/>
    <w:rsid w:val="00C23706"/>
    <w:rsid w:val="00C47DB3"/>
    <w:rsid w:val="00C53577"/>
    <w:rsid w:val="00C716D7"/>
    <w:rsid w:val="00C86F75"/>
    <w:rsid w:val="00CA2FDC"/>
    <w:rsid w:val="00D32949"/>
    <w:rsid w:val="00D64C19"/>
    <w:rsid w:val="00DC3ABF"/>
    <w:rsid w:val="00DD2CA2"/>
    <w:rsid w:val="00DE7FC1"/>
    <w:rsid w:val="00E74838"/>
    <w:rsid w:val="00E83307"/>
    <w:rsid w:val="00F65924"/>
    <w:rsid w:val="00F71A83"/>
    <w:rsid w:val="00FB5E1B"/>
    <w:rsid w:val="00FE4A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5C3FC1-5F53-4FF9-8426-1D4CBBE5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cs="Tahom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M4">
    <w:name w:val="CM4"/>
    <w:basedOn w:val="Standard"/>
    <w:next w:val="Standard"/>
    <w:rsid w:val="00E74838"/>
    <w:pPr>
      <w:widowControl w:val="0"/>
      <w:autoSpaceDE w:val="0"/>
      <w:autoSpaceDN w:val="0"/>
      <w:adjustRightInd w:val="0"/>
    </w:pPr>
    <w:rPr>
      <w:rFonts w:ascii="Arial" w:hAnsi="Arial" w:cs="Arial"/>
      <w:sz w:val="24"/>
      <w:szCs w:val="24"/>
      <w:lang w:val="de-DE"/>
    </w:rPr>
  </w:style>
  <w:style w:type="character" w:styleId="Platzhaltertext">
    <w:name w:val="Placeholder Text"/>
    <w:basedOn w:val="Absatz-Standardschriftart"/>
    <w:uiPriority w:val="99"/>
    <w:semiHidden/>
    <w:rsid w:val="005D6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29322">
      <w:bodyDiv w:val="1"/>
      <w:marLeft w:val="0"/>
      <w:marRight w:val="0"/>
      <w:marTop w:val="0"/>
      <w:marBottom w:val="0"/>
      <w:divBdr>
        <w:top w:val="none" w:sz="0" w:space="0" w:color="auto"/>
        <w:left w:val="none" w:sz="0" w:space="0" w:color="auto"/>
        <w:bottom w:val="none" w:sz="0" w:space="0" w:color="auto"/>
        <w:right w:val="none" w:sz="0" w:space="0" w:color="auto"/>
      </w:divBdr>
    </w:div>
    <w:div w:id="19621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936A08D34C49EBA9F22AD7645F5C95"/>
        <w:category>
          <w:name w:val="Allgemein"/>
          <w:gallery w:val="placeholder"/>
        </w:category>
        <w:types>
          <w:type w:val="bbPlcHdr"/>
        </w:types>
        <w:behaviors>
          <w:behavior w:val="content"/>
        </w:behaviors>
        <w:guid w:val="{C75F622B-39B6-421A-AA37-23EAE9F32471}"/>
      </w:docPartPr>
      <w:docPartBody>
        <w:p w:rsidR="00655067" w:rsidRDefault="00A27B8A" w:rsidP="00A27B8A">
          <w:pPr>
            <w:pStyle w:val="26936A08D34C49EBA9F22AD7645F5C952"/>
          </w:pPr>
          <w:r>
            <w:rPr>
              <w:rStyle w:val="Platzhaltertext"/>
            </w:rPr>
            <w:t>Bitte geben Sie Ihr Familienname ein.</w:t>
          </w:r>
        </w:p>
      </w:docPartBody>
    </w:docPart>
    <w:docPart>
      <w:docPartPr>
        <w:name w:val="9983C90C466D46ACB7DB3727FD086E4A"/>
        <w:category>
          <w:name w:val="Allgemein"/>
          <w:gallery w:val="placeholder"/>
        </w:category>
        <w:types>
          <w:type w:val="bbPlcHdr"/>
        </w:types>
        <w:behaviors>
          <w:behavior w:val="content"/>
        </w:behaviors>
        <w:guid w:val="{C148B9C1-C898-410C-8467-994A0AEC2621}"/>
      </w:docPartPr>
      <w:docPartBody>
        <w:p w:rsidR="00655067" w:rsidRDefault="00A27B8A" w:rsidP="00A27B8A">
          <w:pPr>
            <w:pStyle w:val="9983C90C466D46ACB7DB3727FD086E4A2"/>
          </w:pPr>
          <w:r>
            <w:rPr>
              <w:rStyle w:val="Platzhaltertext"/>
            </w:rPr>
            <w:t>Bitte geben sie Ihr Vorname ein.</w:t>
          </w:r>
        </w:p>
      </w:docPartBody>
    </w:docPart>
    <w:docPart>
      <w:docPartPr>
        <w:name w:val="D0D194C099CB45ADBBC9C2D730B00E0C"/>
        <w:category>
          <w:name w:val="Allgemein"/>
          <w:gallery w:val="placeholder"/>
        </w:category>
        <w:types>
          <w:type w:val="bbPlcHdr"/>
        </w:types>
        <w:behaviors>
          <w:behavior w:val="content"/>
        </w:behaviors>
        <w:guid w:val="{21F5C0B2-8B00-4534-A48F-1A8E9DF5D6DE}"/>
      </w:docPartPr>
      <w:docPartBody>
        <w:p w:rsidR="00655067" w:rsidRDefault="00A27B8A" w:rsidP="00A27B8A">
          <w:pPr>
            <w:pStyle w:val="D0D194C099CB45ADBBC9C2D730B00E0C2"/>
          </w:pPr>
          <w:r>
            <w:rPr>
              <w:rStyle w:val="Platzhaltertext"/>
            </w:rPr>
            <w:t>Bitte geben Sie Ihre Adresse ein.</w:t>
          </w:r>
        </w:p>
      </w:docPartBody>
    </w:docPart>
    <w:docPart>
      <w:docPartPr>
        <w:name w:val="5D1E1657A3034ECCA99431F54006082A"/>
        <w:category>
          <w:name w:val="Allgemein"/>
          <w:gallery w:val="placeholder"/>
        </w:category>
        <w:types>
          <w:type w:val="bbPlcHdr"/>
        </w:types>
        <w:behaviors>
          <w:behavior w:val="content"/>
        </w:behaviors>
        <w:guid w:val="{8AEBBCD7-23F4-4098-825F-9F22F8ACC3E2}"/>
      </w:docPartPr>
      <w:docPartBody>
        <w:p w:rsidR="00655067" w:rsidRDefault="00A27B8A" w:rsidP="00A27B8A">
          <w:pPr>
            <w:pStyle w:val="5D1E1657A3034ECCA99431F54006082A2"/>
          </w:pPr>
          <w:r>
            <w:rPr>
              <w:rStyle w:val="Platzhaltertext"/>
            </w:rPr>
            <w:t>Bitte geben Sie Ihr Wohnort ein.</w:t>
          </w:r>
        </w:p>
      </w:docPartBody>
    </w:docPart>
    <w:docPart>
      <w:docPartPr>
        <w:name w:val="714824035A374DF395345790562425F1"/>
        <w:category>
          <w:name w:val="Allgemein"/>
          <w:gallery w:val="placeholder"/>
        </w:category>
        <w:types>
          <w:type w:val="bbPlcHdr"/>
        </w:types>
        <w:behaviors>
          <w:behavior w:val="content"/>
        </w:behaviors>
        <w:guid w:val="{61329B9F-833B-4552-BC20-CD2945A211FF}"/>
      </w:docPartPr>
      <w:docPartBody>
        <w:p w:rsidR="00655067" w:rsidRDefault="00A27B8A" w:rsidP="00A27B8A">
          <w:pPr>
            <w:pStyle w:val="714824035A374DF395345790562425F12"/>
          </w:pPr>
          <w:r>
            <w:rPr>
              <w:rStyle w:val="Platzhaltertext"/>
            </w:rPr>
            <w:t>Bitte geben Sie Ihre Nationalität ein.</w:t>
          </w:r>
        </w:p>
      </w:docPartBody>
    </w:docPart>
    <w:docPart>
      <w:docPartPr>
        <w:name w:val="3FCF9E60BE8C4A71855D401DCC0E03D6"/>
        <w:category>
          <w:name w:val="Allgemein"/>
          <w:gallery w:val="placeholder"/>
        </w:category>
        <w:types>
          <w:type w:val="bbPlcHdr"/>
        </w:types>
        <w:behaviors>
          <w:behavior w:val="content"/>
        </w:behaviors>
        <w:guid w:val="{E9C3CD0B-3EE0-4160-88C2-5E1D08577E77}"/>
      </w:docPartPr>
      <w:docPartBody>
        <w:p w:rsidR="00655067" w:rsidRDefault="00A27B8A" w:rsidP="00A27B8A">
          <w:pPr>
            <w:pStyle w:val="3FCF9E60BE8C4A71855D401DCC0E03D62"/>
          </w:pPr>
          <w:r>
            <w:rPr>
              <w:rStyle w:val="Platzhaltertext"/>
            </w:rPr>
            <w:t>Bitte geben Sie Ihr Geburtsdatum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015TLig">
    <w:altName w:val="Century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8A"/>
    <w:rsid w:val="00655067"/>
    <w:rsid w:val="00A27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7B8A"/>
    <w:rPr>
      <w:color w:val="808080"/>
    </w:rPr>
  </w:style>
  <w:style w:type="paragraph" w:customStyle="1" w:styleId="26936A08D34C49EBA9F22AD7645F5C95">
    <w:name w:val="26936A08D34C49EBA9F22AD7645F5C95"/>
    <w:rsid w:val="00A27B8A"/>
  </w:style>
  <w:style w:type="paragraph" w:customStyle="1" w:styleId="9983C90C466D46ACB7DB3727FD086E4A">
    <w:name w:val="9983C90C466D46ACB7DB3727FD086E4A"/>
    <w:rsid w:val="00A27B8A"/>
  </w:style>
  <w:style w:type="paragraph" w:customStyle="1" w:styleId="08BF41AB515D4C36BEB57F4186EF641C">
    <w:name w:val="08BF41AB515D4C36BEB57F4186EF641C"/>
    <w:rsid w:val="00A27B8A"/>
  </w:style>
  <w:style w:type="paragraph" w:customStyle="1" w:styleId="E08AAFF49AC1433DB87483AA02ABB3BE">
    <w:name w:val="E08AAFF49AC1433DB87483AA02ABB3BE"/>
    <w:rsid w:val="00A27B8A"/>
  </w:style>
  <w:style w:type="paragraph" w:customStyle="1" w:styleId="662BA5C647B8416FB93802381EA3EB56">
    <w:name w:val="662BA5C647B8416FB93802381EA3EB56"/>
    <w:rsid w:val="00A27B8A"/>
  </w:style>
  <w:style w:type="paragraph" w:customStyle="1" w:styleId="BC2C18FCF5624A9484230CF687CDC210">
    <w:name w:val="BC2C18FCF5624A9484230CF687CDC210"/>
    <w:rsid w:val="00A27B8A"/>
  </w:style>
  <w:style w:type="paragraph" w:customStyle="1" w:styleId="0165101805B94DA29C4B6E182A8B43DD">
    <w:name w:val="0165101805B94DA29C4B6E182A8B43DD"/>
    <w:rsid w:val="00A27B8A"/>
  </w:style>
  <w:style w:type="paragraph" w:customStyle="1" w:styleId="6CF112F80F8D48028FF8EE77C4015EF5">
    <w:name w:val="6CF112F80F8D48028FF8EE77C4015EF5"/>
    <w:rsid w:val="00A27B8A"/>
  </w:style>
  <w:style w:type="paragraph" w:customStyle="1" w:styleId="49AFFC9E6D2048BEA9B26E0B410A7AE0">
    <w:name w:val="49AFFC9E6D2048BEA9B26E0B410A7AE0"/>
    <w:rsid w:val="00A27B8A"/>
  </w:style>
  <w:style w:type="paragraph" w:customStyle="1" w:styleId="5BFA0C2CA3C14E88A458A194415CF043">
    <w:name w:val="5BFA0C2CA3C14E88A458A194415CF043"/>
    <w:rsid w:val="00A27B8A"/>
  </w:style>
  <w:style w:type="paragraph" w:customStyle="1" w:styleId="0702AD53AC2D45C8AE284653C8ED4A8D">
    <w:name w:val="0702AD53AC2D45C8AE284653C8ED4A8D"/>
    <w:rsid w:val="00A27B8A"/>
  </w:style>
  <w:style w:type="paragraph" w:customStyle="1" w:styleId="C6DA3574420C4954A5F66EBD4E3CFD9E">
    <w:name w:val="C6DA3574420C4954A5F66EBD4E3CFD9E"/>
    <w:rsid w:val="00A27B8A"/>
  </w:style>
  <w:style w:type="paragraph" w:customStyle="1" w:styleId="1518786D0AF04EEDB437DBF2501C956F">
    <w:name w:val="1518786D0AF04EEDB437DBF2501C956F"/>
    <w:rsid w:val="00A27B8A"/>
  </w:style>
  <w:style w:type="paragraph" w:customStyle="1" w:styleId="A73A31F548584E2DB17F8CE3804249E3">
    <w:name w:val="A73A31F548584E2DB17F8CE3804249E3"/>
    <w:rsid w:val="00A27B8A"/>
  </w:style>
  <w:style w:type="paragraph" w:customStyle="1" w:styleId="51DD7D3027844032A0EF79D2DC84E286">
    <w:name w:val="51DD7D3027844032A0EF79D2DC84E286"/>
    <w:rsid w:val="00A27B8A"/>
  </w:style>
  <w:style w:type="paragraph" w:customStyle="1" w:styleId="8B3B018C69BD420FAAA0165C6FBB4C18">
    <w:name w:val="8B3B018C69BD420FAAA0165C6FBB4C18"/>
    <w:rsid w:val="00A27B8A"/>
  </w:style>
  <w:style w:type="paragraph" w:customStyle="1" w:styleId="D0D194C099CB45ADBBC9C2D730B00E0C">
    <w:name w:val="D0D194C099CB45ADBBC9C2D730B00E0C"/>
    <w:rsid w:val="00A27B8A"/>
  </w:style>
  <w:style w:type="paragraph" w:customStyle="1" w:styleId="5D1E1657A3034ECCA99431F54006082A">
    <w:name w:val="5D1E1657A3034ECCA99431F54006082A"/>
    <w:rsid w:val="00A27B8A"/>
  </w:style>
  <w:style w:type="paragraph" w:customStyle="1" w:styleId="714824035A374DF395345790562425F1">
    <w:name w:val="714824035A374DF395345790562425F1"/>
    <w:rsid w:val="00A27B8A"/>
  </w:style>
  <w:style w:type="paragraph" w:customStyle="1" w:styleId="3FCF9E60BE8C4A71855D401DCC0E03D6">
    <w:name w:val="3FCF9E60BE8C4A71855D401DCC0E03D6"/>
    <w:rsid w:val="00A27B8A"/>
  </w:style>
  <w:style w:type="paragraph" w:customStyle="1" w:styleId="26936A08D34C49EBA9F22AD7645F5C951">
    <w:name w:val="26936A08D34C49EBA9F22AD7645F5C951"/>
    <w:rsid w:val="00A27B8A"/>
    <w:pPr>
      <w:spacing w:after="0" w:line="240" w:lineRule="auto"/>
    </w:pPr>
    <w:rPr>
      <w:rFonts w:ascii="Tahoma" w:eastAsia="Times New Roman" w:hAnsi="Tahoma" w:cs="Tahoma"/>
      <w:lang w:eastAsia="de-DE"/>
    </w:rPr>
  </w:style>
  <w:style w:type="paragraph" w:customStyle="1" w:styleId="9983C90C466D46ACB7DB3727FD086E4A1">
    <w:name w:val="9983C90C466D46ACB7DB3727FD086E4A1"/>
    <w:rsid w:val="00A27B8A"/>
    <w:pPr>
      <w:spacing w:after="0" w:line="240" w:lineRule="auto"/>
    </w:pPr>
    <w:rPr>
      <w:rFonts w:ascii="Tahoma" w:eastAsia="Times New Roman" w:hAnsi="Tahoma" w:cs="Tahoma"/>
      <w:lang w:eastAsia="de-DE"/>
    </w:rPr>
  </w:style>
  <w:style w:type="paragraph" w:customStyle="1" w:styleId="D0D194C099CB45ADBBC9C2D730B00E0C1">
    <w:name w:val="D0D194C099CB45ADBBC9C2D730B00E0C1"/>
    <w:rsid w:val="00A27B8A"/>
    <w:pPr>
      <w:spacing w:after="0" w:line="240" w:lineRule="auto"/>
    </w:pPr>
    <w:rPr>
      <w:rFonts w:ascii="Tahoma" w:eastAsia="Times New Roman" w:hAnsi="Tahoma" w:cs="Tahoma"/>
      <w:lang w:eastAsia="de-DE"/>
    </w:rPr>
  </w:style>
  <w:style w:type="paragraph" w:customStyle="1" w:styleId="5D1E1657A3034ECCA99431F54006082A1">
    <w:name w:val="5D1E1657A3034ECCA99431F54006082A1"/>
    <w:rsid w:val="00A27B8A"/>
    <w:pPr>
      <w:spacing w:after="0" w:line="240" w:lineRule="auto"/>
    </w:pPr>
    <w:rPr>
      <w:rFonts w:ascii="Tahoma" w:eastAsia="Times New Roman" w:hAnsi="Tahoma" w:cs="Tahoma"/>
      <w:lang w:eastAsia="de-DE"/>
    </w:rPr>
  </w:style>
  <w:style w:type="paragraph" w:customStyle="1" w:styleId="714824035A374DF395345790562425F11">
    <w:name w:val="714824035A374DF395345790562425F11"/>
    <w:rsid w:val="00A27B8A"/>
    <w:pPr>
      <w:spacing w:after="0" w:line="240" w:lineRule="auto"/>
    </w:pPr>
    <w:rPr>
      <w:rFonts w:ascii="Tahoma" w:eastAsia="Times New Roman" w:hAnsi="Tahoma" w:cs="Tahoma"/>
      <w:lang w:eastAsia="de-DE"/>
    </w:rPr>
  </w:style>
  <w:style w:type="paragraph" w:customStyle="1" w:styleId="3FCF9E60BE8C4A71855D401DCC0E03D61">
    <w:name w:val="3FCF9E60BE8C4A71855D401DCC0E03D61"/>
    <w:rsid w:val="00A27B8A"/>
    <w:pPr>
      <w:spacing w:after="0" w:line="240" w:lineRule="auto"/>
    </w:pPr>
    <w:rPr>
      <w:rFonts w:ascii="Tahoma" w:eastAsia="Times New Roman" w:hAnsi="Tahoma" w:cs="Tahoma"/>
      <w:lang w:eastAsia="de-DE"/>
    </w:rPr>
  </w:style>
  <w:style w:type="paragraph" w:customStyle="1" w:styleId="26936A08D34C49EBA9F22AD7645F5C952">
    <w:name w:val="26936A08D34C49EBA9F22AD7645F5C952"/>
    <w:rsid w:val="00A27B8A"/>
    <w:pPr>
      <w:spacing w:after="0" w:line="240" w:lineRule="auto"/>
    </w:pPr>
    <w:rPr>
      <w:rFonts w:ascii="Tahoma" w:eastAsia="Times New Roman" w:hAnsi="Tahoma" w:cs="Tahoma"/>
      <w:lang w:eastAsia="de-DE"/>
    </w:rPr>
  </w:style>
  <w:style w:type="paragraph" w:customStyle="1" w:styleId="9983C90C466D46ACB7DB3727FD086E4A2">
    <w:name w:val="9983C90C466D46ACB7DB3727FD086E4A2"/>
    <w:rsid w:val="00A27B8A"/>
    <w:pPr>
      <w:spacing w:after="0" w:line="240" w:lineRule="auto"/>
    </w:pPr>
    <w:rPr>
      <w:rFonts w:ascii="Tahoma" w:eastAsia="Times New Roman" w:hAnsi="Tahoma" w:cs="Tahoma"/>
      <w:lang w:eastAsia="de-DE"/>
    </w:rPr>
  </w:style>
  <w:style w:type="paragraph" w:customStyle="1" w:styleId="D0D194C099CB45ADBBC9C2D730B00E0C2">
    <w:name w:val="D0D194C099CB45ADBBC9C2D730B00E0C2"/>
    <w:rsid w:val="00A27B8A"/>
    <w:pPr>
      <w:spacing w:after="0" w:line="240" w:lineRule="auto"/>
    </w:pPr>
    <w:rPr>
      <w:rFonts w:ascii="Tahoma" w:eastAsia="Times New Roman" w:hAnsi="Tahoma" w:cs="Tahoma"/>
      <w:lang w:eastAsia="de-DE"/>
    </w:rPr>
  </w:style>
  <w:style w:type="paragraph" w:customStyle="1" w:styleId="5D1E1657A3034ECCA99431F54006082A2">
    <w:name w:val="5D1E1657A3034ECCA99431F54006082A2"/>
    <w:rsid w:val="00A27B8A"/>
    <w:pPr>
      <w:spacing w:after="0" w:line="240" w:lineRule="auto"/>
    </w:pPr>
    <w:rPr>
      <w:rFonts w:ascii="Tahoma" w:eastAsia="Times New Roman" w:hAnsi="Tahoma" w:cs="Tahoma"/>
      <w:lang w:eastAsia="de-DE"/>
    </w:rPr>
  </w:style>
  <w:style w:type="paragraph" w:customStyle="1" w:styleId="714824035A374DF395345790562425F12">
    <w:name w:val="714824035A374DF395345790562425F12"/>
    <w:rsid w:val="00A27B8A"/>
    <w:pPr>
      <w:spacing w:after="0" w:line="240" w:lineRule="auto"/>
    </w:pPr>
    <w:rPr>
      <w:rFonts w:ascii="Tahoma" w:eastAsia="Times New Roman" w:hAnsi="Tahoma" w:cs="Tahoma"/>
      <w:lang w:eastAsia="de-DE"/>
    </w:rPr>
  </w:style>
  <w:style w:type="paragraph" w:customStyle="1" w:styleId="3FCF9E60BE8C4A71855D401DCC0E03D62">
    <w:name w:val="3FCF9E60BE8C4A71855D401DCC0E03D62"/>
    <w:rsid w:val="00A27B8A"/>
    <w:pPr>
      <w:spacing w:after="0" w:line="240" w:lineRule="auto"/>
    </w:pPr>
    <w:rPr>
      <w:rFonts w:ascii="Tahoma" w:eastAsia="Times New Roman" w:hAnsi="Tahoma" w:cs="Tahoma"/>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3D1FD-4232-4466-8231-8E82E382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804C5372.dotm</Template>
  <TotalTime>0</TotalTime>
  <Pages>1</Pages>
  <Words>126</Words>
  <Characters>916</Characters>
  <Application>Microsoft Office Word</Application>
  <DocSecurity>8</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Gemeindeverwaltung und Gemeindewerke Arth</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dc:creator>
  <cp:keywords/>
  <dc:description/>
  <cp:lastModifiedBy>Truttmann Nora</cp:lastModifiedBy>
  <cp:revision>3</cp:revision>
  <cp:lastPrinted>2018-03-23T13:00:00Z</cp:lastPrinted>
  <dcterms:created xsi:type="dcterms:W3CDTF">2019-07-09T08:41:00Z</dcterms:created>
  <dcterms:modified xsi:type="dcterms:W3CDTF">2019-07-09T08:42:00Z</dcterms:modified>
</cp:coreProperties>
</file>