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E2" w:rsidRPr="00DF1AE2" w:rsidRDefault="00DF1AE2" w:rsidP="00DF1AE2">
      <w:pPr>
        <w:pBdr>
          <w:bottom w:val="single" w:sz="4" w:space="1" w:color="auto"/>
        </w:pBdr>
        <w:spacing w:line="240" w:lineRule="auto"/>
        <w:jc w:val="left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</w:rPr>
        <w:t>Nachweis der Lebenshaltungskosten</w:t>
      </w:r>
    </w:p>
    <w:p w:rsidR="00DF1AE2" w:rsidRPr="00DF1AE2" w:rsidRDefault="00DF1AE2" w:rsidP="00DF1AE2">
      <w:pPr>
        <w:widowControl/>
        <w:adjustRightInd/>
        <w:spacing w:line="240" w:lineRule="auto"/>
        <w:jc w:val="left"/>
        <w:textAlignment w:val="auto"/>
        <w:rPr>
          <w:rFonts w:ascii="Tahoma" w:hAnsi="Tahoma" w:cs="Tahoma"/>
          <w:szCs w:val="22"/>
          <w:lang w:eastAsia="de-DE"/>
        </w:rPr>
      </w:pPr>
    </w:p>
    <w:tbl>
      <w:tblPr>
        <w:tblW w:w="4946" w:type="dxa"/>
        <w:tblLayout w:type="fixed"/>
        <w:tblLook w:val="04A0" w:firstRow="1" w:lastRow="0" w:firstColumn="1" w:lastColumn="0" w:noHBand="0" w:noVBand="1"/>
      </w:tblPr>
      <w:tblGrid>
        <w:gridCol w:w="4539"/>
        <w:gridCol w:w="407"/>
      </w:tblGrid>
      <w:tr w:rsidR="00DF1AE2" w:rsidRPr="00DF1AE2" w:rsidTr="00113394">
        <w:tc>
          <w:tcPr>
            <w:tcW w:w="4539" w:type="dxa"/>
            <w:vAlign w:val="bottom"/>
          </w:tcPr>
          <w:p w:rsidR="00DF1AE2" w:rsidRPr="00DF1AE2" w:rsidRDefault="00DF1AE2" w:rsidP="00DF1AE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F1AE2">
              <w:rPr>
                <w:rFonts w:ascii="Tahoma" w:eastAsia="Calibri" w:hAnsi="Tahoma" w:cs="Tahoma"/>
                <w:b/>
                <w:sz w:val="20"/>
                <w:lang w:eastAsia="en-US"/>
              </w:rPr>
              <w:t>Gesuchsteller</w:t>
            </w:r>
            <w:r w:rsidR="00113394">
              <w:rPr>
                <w:rFonts w:ascii="Tahoma" w:eastAsia="Calibri" w:hAnsi="Tahoma" w:cs="Tahoma"/>
                <w:b/>
                <w:sz w:val="20"/>
                <w:lang w:eastAsia="en-US"/>
              </w:rPr>
              <w:t>/in</w:t>
            </w:r>
            <w:r w:rsidRPr="00DF1AE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07" w:type="dxa"/>
            <w:vAlign w:val="bottom"/>
          </w:tcPr>
          <w:p w:rsidR="00DF1AE2" w:rsidRPr="00DF1AE2" w:rsidRDefault="00DF1AE2" w:rsidP="00DF1AE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DF1AE2" w:rsidRPr="00DF1AE2" w:rsidTr="00113394">
        <w:trPr>
          <w:trHeight w:val="567"/>
        </w:trPr>
        <w:sdt>
          <w:sdtPr>
            <w:rPr>
              <w:rFonts w:ascii="Tahoma" w:eastAsia="Calibri" w:hAnsi="Tahoma" w:cs="Tahoma"/>
              <w:sz w:val="18"/>
              <w:szCs w:val="18"/>
              <w:lang w:eastAsia="en-US"/>
            </w:rPr>
            <w:id w:val="923452607"/>
            <w:placeholder>
              <w:docPart w:val="ABE7433F1FB14F7A9390F071CCB8CDE6"/>
            </w:placeholder>
            <w:showingPlcHdr/>
            <w:text/>
          </w:sdtPr>
          <w:sdtEndPr/>
          <w:sdtContent>
            <w:tc>
              <w:tcPr>
                <w:tcW w:w="45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:rsidR="00DF1AE2" w:rsidRPr="00DF1AE2" w:rsidRDefault="0058647D" w:rsidP="0058647D">
                <w:pPr>
                  <w:widowControl/>
                  <w:adjustRightInd/>
                  <w:spacing w:line="240" w:lineRule="auto"/>
                  <w:jc w:val="left"/>
                  <w:textAlignment w:val="auto"/>
                  <w:rPr>
                    <w:rFonts w:ascii="Tahoma" w:eastAsia="Calibri" w:hAnsi="Tahoma" w:cs="Tahoma"/>
                    <w:sz w:val="18"/>
                    <w:szCs w:val="18"/>
                    <w:lang w:eastAsia="en-US"/>
                  </w:rPr>
                </w:pPr>
                <w:r w:rsidRPr="008927D3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Ihren Namen </w:t>
                </w:r>
                <w:r w:rsidRPr="008927D3">
                  <w:rPr>
                    <w:rStyle w:val="Platzhaltertext"/>
                  </w:rPr>
                  <w:t>einzugeben.</w:t>
                </w:r>
              </w:p>
            </w:tc>
          </w:sdtContent>
        </w:sdt>
        <w:tc>
          <w:tcPr>
            <w:tcW w:w="40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F1AE2" w:rsidRPr="00DF1AE2" w:rsidRDefault="00DF1AE2" w:rsidP="00DF1AE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</w:tbl>
    <w:p w:rsidR="00DF1AE2" w:rsidRDefault="00DF1AE2" w:rsidP="00D64FFA">
      <w:pPr>
        <w:spacing w:line="240" w:lineRule="auto"/>
        <w:jc w:val="left"/>
        <w:rPr>
          <w:rFonts w:ascii="Tahoma" w:hAnsi="Tahoma" w:cs="Tahoma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5500"/>
      </w:tblGrid>
      <w:tr w:rsidR="00D64FFA" w:rsidRPr="00705D74" w:rsidTr="00705D74">
        <w:trPr>
          <w:cantSplit/>
        </w:trPr>
        <w:tc>
          <w:tcPr>
            <w:tcW w:w="9348" w:type="dxa"/>
            <w:gridSpan w:val="2"/>
            <w:shd w:val="clear" w:color="auto" w:fill="E0E0E0"/>
            <w:vAlign w:val="center"/>
          </w:tcPr>
          <w:p w:rsidR="00D64FFA" w:rsidRPr="00705D74" w:rsidRDefault="00D64FFA" w:rsidP="00705D74">
            <w:pPr>
              <w:spacing w:before="80" w:after="80" w:line="240" w:lineRule="auto"/>
              <w:jc w:val="left"/>
              <w:rPr>
                <w:rFonts w:ascii="Tahoma" w:hAnsi="Tahoma" w:cs="Tahoma"/>
                <w:b/>
                <w:sz w:val="28"/>
                <w:szCs w:val="28"/>
              </w:rPr>
            </w:pPr>
            <w:r w:rsidRPr="00705D74">
              <w:rPr>
                <w:rFonts w:ascii="Tahoma" w:hAnsi="Tahoma" w:cs="Tahoma"/>
                <w:b/>
                <w:sz w:val="28"/>
                <w:szCs w:val="28"/>
              </w:rPr>
              <w:t xml:space="preserve">Finanzielle Verhältnisse </w:t>
            </w:r>
            <w:r w:rsidRPr="00705D74">
              <w:rPr>
                <w:rFonts w:ascii="Tahoma" w:hAnsi="Tahoma" w:cs="Tahoma"/>
                <w:sz w:val="18"/>
                <w:szCs w:val="18"/>
              </w:rPr>
              <w:t>(gemeinsam)</w:t>
            </w:r>
          </w:p>
        </w:tc>
      </w:tr>
      <w:tr w:rsidR="00D64FFA" w:rsidRPr="00705D74" w:rsidTr="00705D74">
        <w:tc>
          <w:tcPr>
            <w:tcW w:w="3848" w:type="dxa"/>
            <w:shd w:val="clear" w:color="auto" w:fill="auto"/>
            <w:vAlign w:val="center"/>
          </w:tcPr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szCs w:val="22"/>
              </w:rPr>
            </w:pPr>
            <w:r w:rsidRPr="00705D74">
              <w:rPr>
                <w:rFonts w:ascii="Tahoma" w:hAnsi="Tahoma" w:cs="Tahoma"/>
                <w:szCs w:val="22"/>
              </w:rPr>
              <w:t xml:space="preserve">Personenzahl des Haushalts </w:t>
            </w:r>
            <w:r w:rsidRPr="00705D74">
              <w:rPr>
                <w:rFonts w:ascii="Tahoma" w:hAnsi="Tahoma" w:cs="Tahoma"/>
                <w:sz w:val="16"/>
                <w:szCs w:val="16"/>
              </w:rPr>
              <w:t>(gemeinsam in der Wohnung lebende Personen)</w:t>
            </w:r>
          </w:p>
        </w:tc>
        <w:sdt>
          <w:sdtPr>
            <w:rPr>
              <w:rFonts w:ascii="Tahoma" w:hAnsi="Tahoma" w:cs="Tahoma"/>
              <w:bCs/>
              <w:szCs w:val="22"/>
            </w:rPr>
            <w:id w:val="57680608"/>
            <w:placeholder>
              <w:docPart w:val="5DACB366694A4C749F314DC8031D2DD0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5500" w:type="dxa"/>
                <w:shd w:val="clear" w:color="auto" w:fill="auto"/>
                <w:vAlign w:val="center"/>
              </w:tcPr>
              <w:p w:rsidR="00D64FFA" w:rsidRPr="00705D74" w:rsidRDefault="00251A68" w:rsidP="00705D74">
                <w:pPr>
                  <w:spacing w:before="40" w:after="40" w:line="240" w:lineRule="auto"/>
                  <w:jc w:val="left"/>
                  <w:rPr>
                    <w:rFonts w:ascii="Tahoma" w:hAnsi="Tahoma" w:cs="Tahoma"/>
                    <w:bCs/>
                    <w:szCs w:val="22"/>
                  </w:rPr>
                </w:pPr>
                <w:r w:rsidRPr="00CB159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4FFA" w:rsidRPr="00705D74" w:rsidTr="00705D74">
        <w:tc>
          <w:tcPr>
            <w:tcW w:w="3848" w:type="dxa"/>
            <w:shd w:val="clear" w:color="auto" w:fill="auto"/>
            <w:vAlign w:val="center"/>
          </w:tcPr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szCs w:val="22"/>
              </w:rPr>
            </w:pPr>
            <w:r w:rsidRPr="00705D74">
              <w:rPr>
                <w:rFonts w:ascii="Tahoma" w:hAnsi="Tahoma" w:cs="Tahoma"/>
                <w:szCs w:val="22"/>
              </w:rPr>
              <w:t>Wohnsituation: Zahl der Zimmer</w:t>
            </w:r>
          </w:p>
        </w:tc>
        <w:tc>
          <w:tcPr>
            <w:tcW w:w="5500" w:type="dxa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Cs/>
                <w:szCs w:val="22"/>
              </w:rPr>
              <w:id w:val="2088112508"/>
              <w:placeholder>
                <w:docPart w:val="4CA25C3D319442DA8E4581EB0C8D3A4C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:rsidR="00D64FFA" w:rsidRPr="00705D74" w:rsidRDefault="00251A68" w:rsidP="00705D74">
                <w:pPr>
                  <w:spacing w:before="40" w:after="40" w:line="240" w:lineRule="auto"/>
                  <w:jc w:val="left"/>
                  <w:rPr>
                    <w:rFonts w:ascii="Tahoma" w:hAnsi="Tahoma" w:cs="Tahoma"/>
                    <w:bCs/>
                    <w:szCs w:val="22"/>
                  </w:rPr>
                </w:pPr>
                <w:r w:rsidRPr="00CB1595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</w:p>
        </w:tc>
      </w:tr>
    </w:tbl>
    <w:p w:rsidR="00D64FFA" w:rsidRDefault="00D64FFA" w:rsidP="00D64FFA">
      <w:pPr>
        <w:spacing w:line="240" w:lineRule="auto"/>
        <w:jc w:val="left"/>
        <w:rPr>
          <w:rFonts w:ascii="Tahoma" w:hAnsi="Tahoma" w:cs="Tahoma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5500"/>
      </w:tblGrid>
      <w:tr w:rsidR="00D64FFA" w:rsidRPr="00705D74" w:rsidTr="00705D74">
        <w:tc>
          <w:tcPr>
            <w:tcW w:w="9348" w:type="dxa"/>
            <w:gridSpan w:val="2"/>
            <w:shd w:val="clear" w:color="auto" w:fill="auto"/>
          </w:tcPr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bCs/>
                <w:szCs w:val="22"/>
              </w:rPr>
            </w:pPr>
            <w:r w:rsidRPr="00705D74">
              <w:rPr>
                <w:rFonts w:ascii="Tahoma" w:hAnsi="Tahoma" w:cs="Tahoma"/>
                <w:b/>
                <w:bCs/>
                <w:szCs w:val="22"/>
              </w:rPr>
              <w:t>Vermögen:</w:t>
            </w:r>
          </w:p>
        </w:tc>
      </w:tr>
      <w:tr w:rsidR="00D64FFA" w:rsidRPr="00705D74" w:rsidTr="00705D74">
        <w:tc>
          <w:tcPr>
            <w:tcW w:w="3848" w:type="dxa"/>
            <w:tcBorders>
              <w:bottom w:val="single" w:sz="4" w:space="0" w:color="auto"/>
            </w:tcBorders>
            <w:shd w:val="clear" w:color="auto" w:fill="auto"/>
          </w:tcPr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szCs w:val="22"/>
                <w:lang w:val="de-DE"/>
              </w:rPr>
            </w:pPr>
            <w:r w:rsidRPr="00705D74">
              <w:rPr>
                <w:rFonts w:ascii="Tahoma" w:hAnsi="Tahoma" w:cs="Tahoma"/>
                <w:szCs w:val="22"/>
                <w:lang w:val="de-DE"/>
              </w:rPr>
              <w:t xml:space="preserve">Privatvermögen </w:t>
            </w:r>
            <w:r w:rsidRPr="00705D74">
              <w:rPr>
                <w:rFonts w:ascii="Tahoma" w:hAnsi="Tahoma" w:cs="Tahoma"/>
                <w:sz w:val="18"/>
                <w:szCs w:val="18"/>
                <w:lang w:val="de-DE"/>
              </w:rPr>
              <w:t xml:space="preserve">(z.B. Bank- und Postkonto, Bargeld, Darlehen etc.) </w:t>
            </w:r>
          </w:p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szCs w:val="22"/>
              </w:rPr>
            </w:pP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auto"/>
          </w:tcPr>
          <w:p w:rsidR="00422991" w:rsidRDefault="00422991" w:rsidP="00705D74">
            <w:pPr>
              <w:spacing w:before="40" w:after="4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</w:p>
          <w:p w:rsidR="00D64FFA" w:rsidRDefault="00251A68" w:rsidP="00705D74">
            <w:pPr>
              <w:spacing w:before="40" w:after="4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 xml:space="preserve">Betrag im Inland: Fr. </w:t>
            </w:r>
            <w:sdt>
              <w:sdtPr>
                <w:rPr>
                  <w:rFonts w:ascii="Tahoma" w:hAnsi="Tahoma" w:cs="Tahoma"/>
                  <w:bCs/>
                  <w:szCs w:val="22"/>
                </w:rPr>
                <w:id w:val="50208555"/>
                <w:placeholder>
                  <w:docPart w:val="DA7B1B0AEC124F10A80F457ADE09EC8F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Betrag eingeben.</w:t>
                </w:r>
              </w:sdtContent>
            </w:sdt>
          </w:p>
          <w:p w:rsidR="00422991" w:rsidRPr="00705D74" w:rsidRDefault="00422991" w:rsidP="00705D74">
            <w:pPr>
              <w:spacing w:before="40" w:after="4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</w:p>
          <w:p w:rsidR="00422991" w:rsidRPr="00705D74" w:rsidRDefault="00D64FFA" w:rsidP="00251A68">
            <w:pPr>
              <w:spacing w:before="40" w:after="6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r w:rsidRPr="00705D74">
              <w:rPr>
                <w:rFonts w:ascii="Tahoma" w:hAnsi="Tahoma" w:cs="Tahoma"/>
                <w:bCs/>
                <w:szCs w:val="22"/>
              </w:rPr>
              <w:t xml:space="preserve">Betrag im Ausland: Fr. </w:t>
            </w:r>
            <w:sdt>
              <w:sdtPr>
                <w:rPr>
                  <w:rFonts w:ascii="Tahoma" w:hAnsi="Tahoma" w:cs="Tahoma"/>
                  <w:bCs/>
                  <w:szCs w:val="22"/>
                </w:rPr>
                <w:id w:val="965003873"/>
                <w:placeholder>
                  <w:docPart w:val="FF2A03A84F5B44589D9C6DDA59DDB7D4"/>
                </w:placeholder>
                <w:showingPlcHdr/>
                <w:text/>
              </w:sdtPr>
              <w:sdtEndPr/>
              <w:sdtContent>
                <w:r w:rsidR="00251A68">
                  <w:rPr>
                    <w:rStyle w:val="Platzhaltertext"/>
                  </w:rPr>
                  <w:t>Betrag eingeben.</w:t>
                </w:r>
              </w:sdtContent>
            </w:sdt>
            <w:r w:rsidR="00251A68" w:rsidRPr="00705D74">
              <w:rPr>
                <w:rFonts w:ascii="Tahoma" w:hAnsi="Tahoma" w:cs="Tahoma"/>
                <w:bCs/>
                <w:szCs w:val="22"/>
              </w:rPr>
              <w:t xml:space="preserve"> </w:t>
            </w:r>
          </w:p>
        </w:tc>
      </w:tr>
      <w:tr w:rsidR="00D64FFA" w:rsidRPr="00705D74" w:rsidTr="00705D74">
        <w:tc>
          <w:tcPr>
            <w:tcW w:w="3848" w:type="dxa"/>
            <w:shd w:val="clear" w:color="auto" w:fill="auto"/>
          </w:tcPr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szCs w:val="22"/>
              </w:rPr>
            </w:pPr>
            <w:r w:rsidRPr="00705D74">
              <w:rPr>
                <w:rFonts w:ascii="Tahoma" w:hAnsi="Tahoma" w:cs="Tahoma"/>
                <w:szCs w:val="22"/>
              </w:rPr>
              <w:t xml:space="preserve">Wertschriften </w:t>
            </w:r>
            <w:r w:rsidRPr="00705D74">
              <w:rPr>
                <w:rFonts w:ascii="Tahoma" w:hAnsi="Tahoma" w:cs="Tahoma"/>
                <w:sz w:val="18"/>
                <w:szCs w:val="18"/>
              </w:rPr>
              <w:t>(Aktien, Obligationen)</w:t>
            </w:r>
          </w:p>
        </w:tc>
        <w:tc>
          <w:tcPr>
            <w:tcW w:w="5500" w:type="dxa"/>
            <w:shd w:val="clear" w:color="auto" w:fill="auto"/>
          </w:tcPr>
          <w:p w:rsidR="00D64FFA" w:rsidRPr="00705D74" w:rsidRDefault="007A71DC" w:rsidP="00705D74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-38410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8">
                  <w:rPr>
                    <w:rFonts w:ascii="MS Gothic" w:eastAsia="MS Gothic" w:hAnsi="Tahoma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keine </w:t>
            </w:r>
          </w:p>
          <w:p w:rsidR="00D64FFA" w:rsidRPr="00705D74" w:rsidRDefault="007A71DC" w:rsidP="00251A68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-111521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8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ja, Betrag:</w:t>
            </w:r>
            <w:r w:rsidR="00251A68">
              <w:rPr>
                <w:rFonts w:ascii="Tahoma" w:hAnsi="Tahoma" w:cs="Tahoma"/>
                <w:bCs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Cs w:val="22"/>
                </w:rPr>
                <w:id w:val="1966156098"/>
                <w:placeholder>
                  <w:docPart w:val="E1271C9830364CD895C483A9523C4928"/>
                </w:placeholder>
                <w:showingPlcHdr/>
                <w:text/>
              </w:sdtPr>
              <w:sdtEndPr/>
              <w:sdtContent>
                <w:r w:rsidR="00251A68">
                  <w:rPr>
                    <w:rStyle w:val="Platzhaltertext"/>
                  </w:rPr>
                  <w:t>Betrag eingeben.</w:t>
                </w:r>
              </w:sdtContent>
            </w:sdt>
            <w:r w:rsidR="00251A68" w:rsidRPr="00705D74">
              <w:rPr>
                <w:rFonts w:ascii="Tahoma" w:hAnsi="Tahoma" w:cs="Tahoma"/>
                <w:bCs/>
                <w:szCs w:val="22"/>
              </w:rPr>
              <w:t xml:space="preserve"> </w:t>
            </w:r>
          </w:p>
        </w:tc>
      </w:tr>
      <w:tr w:rsidR="00D64FFA" w:rsidRPr="00705D74" w:rsidTr="00705D74">
        <w:trPr>
          <w:trHeight w:val="471"/>
        </w:trPr>
        <w:tc>
          <w:tcPr>
            <w:tcW w:w="3848" w:type="dxa"/>
            <w:shd w:val="clear" w:color="auto" w:fill="auto"/>
          </w:tcPr>
          <w:p w:rsidR="00D64FFA" w:rsidRPr="00705D74" w:rsidRDefault="00D64FFA" w:rsidP="00705D74">
            <w:pPr>
              <w:autoSpaceDE w:val="0"/>
              <w:autoSpaceDN w:val="0"/>
              <w:spacing w:before="120" w:after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r w:rsidRPr="00705D74">
              <w:rPr>
                <w:rFonts w:ascii="Tahoma" w:hAnsi="Tahoma" w:cs="Tahoma"/>
                <w:bCs/>
                <w:szCs w:val="22"/>
              </w:rPr>
              <w:t xml:space="preserve">Besitzen Sie eine oder mehrere Liegenschaften </w:t>
            </w:r>
            <w:r w:rsidRPr="00705D74">
              <w:rPr>
                <w:rFonts w:ascii="Tahoma" w:hAnsi="Tahoma" w:cs="Tahoma"/>
                <w:b/>
                <w:bCs/>
                <w:szCs w:val="22"/>
              </w:rPr>
              <w:t>in der Schweiz</w:t>
            </w:r>
            <w:r w:rsidRPr="00705D74">
              <w:rPr>
                <w:rFonts w:ascii="Tahoma" w:hAnsi="Tahoma" w:cs="Tahoma"/>
                <w:bCs/>
                <w:szCs w:val="22"/>
              </w:rPr>
              <w:t>?</w:t>
            </w:r>
          </w:p>
        </w:tc>
        <w:tc>
          <w:tcPr>
            <w:tcW w:w="5500" w:type="dxa"/>
            <w:shd w:val="clear" w:color="auto" w:fill="auto"/>
          </w:tcPr>
          <w:p w:rsidR="00D64FFA" w:rsidRPr="00705D74" w:rsidRDefault="007A71DC" w:rsidP="00705D74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ind w:right="-60"/>
              <w:jc w:val="left"/>
              <w:rPr>
                <w:rFonts w:ascii="Tahoma" w:hAnsi="Tahoma" w:cs="Tahoma"/>
                <w:bCs/>
                <w:szCs w:val="22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107355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8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nein</w:t>
            </w:r>
          </w:p>
          <w:p w:rsidR="00D64FFA" w:rsidRPr="00705D74" w:rsidRDefault="007A71DC" w:rsidP="00705D74">
            <w:pPr>
              <w:tabs>
                <w:tab w:val="left" w:pos="3577"/>
              </w:tabs>
              <w:autoSpaceDE w:val="0"/>
              <w:autoSpaceDN w:val="0"/>
              <w:spacing w:before="120" w:after="120" w:line="240" w:lineRule="auto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24785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8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ja </w:t>
            </w:r>
            <w:r w:rsidR="00D64FFA" w:rsidRPr="00705D74">
              <w:rPr>
                <w:rFonts w:ascii="Tahoma" w:hAnsi="Tahoma" w:cs="Tahoma"/>
                <w:i/>
                <w:sz w:val="18"/>
                <w:szCs w:val="18"/>
              </w:rPr>
              <w:t>(bitte Schätzungsverfügung beilegen)</w:t>
            </w:r>
          </w:p>
        </w:tc>
      </w:tr>
      <w:tr w:rsidR="00D64FFA" w:rsidRPr="00705D74" w:rsidTr="00705D74">
        <w:tc>
          <w:tcPr>
            <w:tcW w:w="3848" w:type="dxa"/>
            <w:shd w:val="clear" w:color="auto" w:fill="auto"/>
          </w:tcPr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705D74">
              <w:rPr>
                <w:rFonts w:ascii="Tahoma" w:hAnsi="Tahoma" w:cs="Tahoma"/>
                <w:bCs/>
                <w:szCs w:val="22"/>
              </w:rPr>
              <w:t xml:space="preserve">Besitzen Sie eine oder mehrere Liegenschaften </w:t>
            </w:r>
            <w:r w:rsidRPr="00705D74">
              <w:rPr>
                <w:rFonts w:ascii="Tahoma" w:hAnsi="Tahoma" w:cs="Tahoma"/>
                <w:b/>
                <w:bCs/>
                <w:szCs w:val="22"/>
              </w:rPr>
              <w:t>im Ausland?</w:t>
            </w:r>
          </w:p>
        </w:tc>
        <w:tc>
          <w:tcPr>
            <w:tcW w:w="5500" w:type="dxa"/>
            <w:shd w:val="clear" w:color="auto" w:fill="auto"/>
          </w:tcPr>
          <w:p w:rsidR="00D64FFA" w:rsidRPr="00705D74" w:rsidRDefault="007A71DC" w:rsidP="00705D74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-20803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8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nein</w:t>
            </w:r>
          </w:p>
          <w:p w:rsidR="00D64FFA" w:rsidRPr="00705D74" w:rsidRDefault="007A71DC" w:rsidP="00705D74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-107127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8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ja  </w:t>
            </w:r>
            <w:r w:rsidR="00D64FFA" w:rsidRPr="00705D74">
              <w:rPr>
                <w:rFonts w:ascii="Tahoma" w:hAnsi="Tahoma" w:cs="Tahoma"/>
                <w:i/>
                <w:sz w:val="18"/>
                <w:szCs w:val="18"/>
              </w:rPr>
              <w:t>(bitte entsprechende Dokumente beilegen)</w:t>
            </w:r>
          </w:p>
        </w:tc>
      </w:tr>
      <w:tr w:rsidR="00D64FFA" w:rsidRPr="00705D74" w:rsidTr="00705D74">
        <w:trPr>
          <w:trHeight w:val="471"/>
        </w:trPr>
        <w:tc>
          <w:tcPr>
            <w:tcW w:w="3848" w:type="dxa"/>
            <w:shd w:val="clear" w:color="auto" w:fill="auto"/>
            <w:vAlign w:val="center"/>
          </w:tcPr>
          <w:p w:rsidR="00D64FFA" w:rsidRPr="00705D74" w:rsidRDefault="00D64FFA" w:rsidP="00705D74">
            <w:pPr>
              <w:autoSpaceDE w:val="0"/>
              <w:autoSpaceDN w:val="0"/>
              <w:spacing w:before="120" w:after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r w:rsidRPr="00705D74">
              <w:rPr>
                <w:rFonts w:ascii="Tahoma" w:hAnsi="Tahoma" w:cs="Tahoma"/>
                <w:bCs/>
                <w:szCs w:val="22"/>
              </w:rPr>
              <w:t xml:space="preserve">Besitzen Sie eines oder mehrere Motorfahrzeuge? </w:t>
            </w:r>
            <w:r w:rsidRPr="00705D74">
              <w:rPr>
                <w:rFonts w:ascii="Tahoma" w:hAnsi="Tahoma" w:cs="Tahoma"/>
                <w:bCs/>
                <w:sz w:val="18"/>
                <w:szCs w:val="18"/>
              </w:rPr>
              <w:t>(Modell, Anschaffungsjahr, Kauf</w:t>
            </w:r>
            <w:r w:rsidR="00DF1AE2" w:rsidRPr="00705D74">
              <w:rPr>
                <w:rFonts w:ascii="Tahoma" w:hAnsi="Tahoma" w:cs="Tahoma"/>
                <w:bCs/>
                <w:sz w:val="18"/>
                <w:szCs w:val="18"/>
              </w:rPr>
              <w:t>preis</w:t>
            </w:r>
            <w:r w:rsidRPr="00705D74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5500" w:type="dxa"/>
            <w:shd w:val="clear" w:color="auto" w:fill="auto"/>
          </w:tcPr>
          <w:p w:rsidR="00D64FFA" w:rsidRPr="00705D74" w:rsidRDefault="007A71DC" w:rsidP="00705D74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-104004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8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nein</w:t>
            </w:r>
          </w:p>
          <w:p w:rsidR="00251A68" w:rsidRPr="00705D74" w:rsidRDefault="007A71DC" w:rsidP="00251A68">
            <w:pPr>
              <w:tabs>
                <w:tab w:val="left" w:pos="3577"/>
              </w:tabs>
              <w:autoSpaceDE w:val="0"/>
              <w:autoSpaceDN w:val="0"/>
              <w:spacing w:before="120" w:after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83750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8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ja, </w:t>
            </w:r>
            <w:sdt>
              <w:sdtPr>
                <w:rPr>
                  <w:rFonts w:ascii="Tahoma" w:hAnsi="Tahoma" w:cs="Tahoma"/>
                  <w:bCs/>
                  <w:szCs w:val="22"/>
                </w:rPr>
                <w:id w:val="-2074260373"/>
                <w:placeholder>
                  <w:docPart w:val="2EDFEBAC59184516BF9AF77726A4583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51A68" w:rsidRPr="00CB1595">
                  <w:rPr>
                    <w:rStyle w:val="Platzhaltertext"/>
                  </w:rPr>
                  <w:t>Wählen Sie ein Element aus.</w:t>
                </w:r>
              </w:sdtContent>
            </w:sdt>
            <w:r w:rsidR="00DF1AE2" w:rsidRPr="00705D74">
              <w:rPr>
                <w:rFonts w:ascii="Tahoma" w:hAnsi="Tahoma" w:cs="Tahoma"/>
                <w:bCs/>
                <w:szCs w:val="22"/>
              </w:rPr>
              <w:t xml:space="preserve"> (Anzahl Autos)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id w:val="-1695839153"/>
              <w:placeholder>
                <w:docPart w:val="2EEFF7C1E74E46CAB45064E39D009234"/>
              </w:placeholder>
              <w:showingPlcHdr/>
            </w:sdtPr>
            <w:sdtEndPr/>
            <w:sdtContent>
              <w:p w:rsidR="00D64FFA" w:rsidRPr="00705D74" w:rsidRDefault="00251A68" w:rsidP="00251A68">
                <w:pPr>
                  <w:tabs>
                    <w:tab w:val="left" w:pos="3577"/>
                  </w:tabs>
                  <w:autoSpaceDE w:val="0"/>
                  <w:autoSpaceDN w:val="0"/>
                  <w:spacing w:before="120" w:after="120" w:line="240" w:lineRule="auto"/>
                  <w:jc w:val="left"/>
                  <w:rPr>
                    <w:rFonts w:ascii="Tahoma" w:hAnsi="Tahoma" w:cs="Tahoma"/>
                    <w:sz w:val="18"/>
                    <w:szCs w:val="18"/>
                  </w:rPr>
                </w:pPr>
                <w:r w:rsidRPr="00CB15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64FFA" w:rsidRPr="00705D74" w:rsidTr="00705D74">
        <w:tc>
          <w:tcPr>
            <w:tcW w:w="3848" w:type="dxa"/>
            <w:shd w:val="clear" w:color="auto" w:fill="auto"/>
            <w:vAlign w:val="center"/>
          </w:tcPr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szCs w:val="22"/>
              </w:rPr>
            </w:pPr>
            <w:r w:rsidRPr="00705D74">
              <w:rPr>
                <w:rFonts w:ascii="Tahoma" w:hAnsi="Tahoma" w:cs="Tahoma"/>
                <w:szCs w:val="22"/>
              </w:rPr>
              <w:t xml:space="preserve">Sonstige Vermögenswerte </w:t>
            </w:r>
          </w:p>
        </w:tc>
        <w:tc>
          <w:tcPr>
            <w:tcW w:w="5500" w:type="dxa"/>
            <w:shd w:val="clear" w:color="auto" w:fill="auto"/>
          </w:tcPr>
          <w:p w:rsidR="00D64FFA" w:rsidRPr="00705D74" w:rsidRDefault="007A71DC" w:rsidP="00705D74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92053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8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keine </w:t>
            </w:r>
          </w:p>
          <w:p w:rsidR="00D64FFA" w:rsidRPr="00705D74" w:rsidRDefault="007A71DC" w:rsidP="00705D74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-25058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8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ja</w:t>
            </w:r>
            <w:r w:rsidR="00DF1AE2" w:rsidRPr="00705D74">
              <w:rPr>
                <w:rFonts w:ascii="Tahoma" w:hAnsi="Tahoma" w:cs="Tahoma"/>
                <w:bCs/>
                <w:szCs w:val="22"/>
              </w:rPr>
              <w:t>, folgendes:</w:t>
            </w:r>
          </w:p>
          <w:sdt>
            <w:sdtPr>
              <w:rPr>
                <w:rFonts w:ascii="Tahoma" w:hAnsi="Tahoma" w:cs="Tahoma"/>
                <w:bCs/>
                <w:szCs w:val="22"/>
              </w:rPr>
              <w:id w:val="-257377461"/>
              <w:placeholder>
                <w:docPart w:val="05223079D98E452BA2F94A0F6C87C1E9"/>
              </w:placeholder>
              <w:showingPlcHdr/>
              <w:text/>
            </w:sdtPr>
            <w:sdtEndPr/>
            <w:sdtContent>
              <w:p w:rsidR="00D64FFA" w:rsidRPr="00705D74" w:rsidRDefault="00251A68" w:rsidP="00251A68">
                <w:pPr>
                  <w:tabs>
                    <w:tab w:val="left" w:pos="3577"/>
                  </w:tabs>
                  <w:autoSpaceDE w:val="0"/>
                  <w:autoSpaceDN w:val="0"/>
                  <w:spacing w:before="120" w:line="240" w:lineRule="auto"/>
                  <w:jc w:val="left"/>
                  <w:rPr>
                    <w:rFonts w:ascii="Tahoma" w:hAnsi="Tahoma" w:cs="Tahoma"/>
                    <w:bCs/>
                    <w:szCs w:val="22"/>
                  </w:rPr>
                </w:pPr>
                <w:r>
                  <w:rPr>
                    <w:rStyle w:val="Platzhaltertext"/>
                  </w:rPr>
                  <w:t>Bitte geben Sie sonstige Vermögenswerte ein.</w:t>
                </w:r>
              </w:p>
            </w:sdtContent>
          </w:sdt>
        </w:tc>
      </w:tr>
    </w:tbl>
    <w:p w:rsidR="00D64FFA" w:rsidRDefault="00D64FFA" w:rsidP="00D64FFA">
      <w:pPr>
        <w:spacing w:line="240" w:lineRule="auto"/>
        <w:jc w:val="left"/>
        <w:rPr>
          <w:rFonts w:ascii="Tahoma" w:hAnsi="Tahoma" w:cs="Tahoma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5500"/>
      </w:tblGrid>
      <w:tr w:rsidR="00D64FFA" w:rsidRPr="00705D74" w:rsidTr="00705D74">
        <w:tc>
          <w:tcPr>
            <w:tcW w:w="9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bCs/>
                <w:szCs w:val="22"/>
              </w:rPr>
            </w:pPr>
            <w:r w:rsidRPr="00705D74">
              <w:rPr>
                <w:rFonts w:ascii="Tahoma" w:hAnsi="Tahoma" w:cs="Tahoma"/>
                <w:b/>
                <w:bCs/>
                <w:szCs w:val="22"/>
              </w:rPr>
              <w:t>Schulden:</w:t>
            </w:r>
          </w:p>
        </w:tc>
      </w:tr>
      <w:tr w:rsidR="00D64FFA" w:rsidRPr="00705D74" w:rsidTr="00705D74">
        <w:trPr>
          <w:trHeight w:val="471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FFA" w:rsidRPr="00705D74" w:rsidRDefault="00D64FFA" w:rsidP="00705D74">
            <w:pPr>
              <w:autoSpaceDE w:val="0"/>
              <w:autoSpaceDN w:val="0"/>
              <w:spacing w:before="120" w:after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r w:rsidRPr="00705D74">
              <w:rPr>
                <w:rFonts w:ascii="Tahoma" w:hAnsi="Tahoma" w:cs="Tahoma"/>
                <w:bCs/>
                <w:szCs w:val="22"/>
              </w:rPr>
              <w:t>Privatschulden (z.B. Kleinkredit, Darlehen von Angehörigen etc.)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auto"/>
          </w:tcPr>
          <w:p w:rsidR="00D64FFA" w:rsidRPr="00705D74" w:rsidRDefault="007A71DC" w:rsidP="00705D74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-69261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8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keine</w:t>
            </w:r>
          </w:p>
          <w:p w:rsidR="00D64FFA" w:rsidRPr="00705D74" w:rsidRDefault="007A71DC" w:rsidP="00705D74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81591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8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ja </w:t>
            </w:r>
            <w:r w:rsidR="00D64FFA" w:rsidRPr="00705D74">
              <w:rPr>
                <w:rFonts w:ascii="Tahoma" w:hAnsi="Tahoma" w:cs="Tahoma"/>
                <w:bCs/>
                <w:i/>
                <w:sz w:val="18"/>
                <w:szCs w:val="18"/>
              </w:rPr>
              <w:t>(Vertragskopie beilegen)</w:t>
            </w:r>
          </w:p>
          <w:p w:rsidR="00D64FFA" w:rsidRPr="00705D74" w:rsidRDefault="00D64FFA" w:rsidP="00251A68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r w:rsidRPr="00705D74">
              <w:rPr>
                <w:rFonts w:ascii="Tahoma" w:hAnsi="Tahoma" w:cs="Tahoma"/>
                <w:bCs/>
                <w:szCs w:val="22"/>
              </w:rPr>
              <w:t xml:space="preserve">Fr. </w:t>
            </w:r>
            <w:sdt>
              <w:sdtPr>
                <w:rPr>
                  <w:rFonts w:ascii="Tahoma" w:hAnsi="Tahoma" w:cs="Tahoma"/>
                  <w:bCs/>
                  <w:szCs w:val="22"/>
                </w:rPr>
                <w:id w:val="-1410841312"/>
                <w:placeholder>
                  <w:docPart w:val="0CB0EF36936F406884E5CA09F852EBDF"/>
                </w:placeholder>
                <w:showingPlcHdr/>
                <w:text/>
              </w:sdtPr>
              <w:sdtEndPr/>
              <w:sdtContent>
                <w:r w:rsidR="00251A68">
                  <w:rPr>
                    <w:rStyle w:val="Platzhaltertext"/>
                  </w:rPr>
                  <w:t>Betrag eingeben.</w:t>
                </w:r>
              </w:sdtContent>
            </w:sdt>
            <w:r w:rsidR="00251A68" w:rsidRPr="00705D74">
              <w:rPr>
                <w:rFonts w:ascii="Tahoma" w:hAnsi="Tahoma" w:cs="Tahoma"/>
                <w:bCs/>
                <w:szCs w:val="22"/>
              </w:rPr>
              <w:t xml:space="preserve"> </w:t>
            </w:r>
          </w:p>
        </w:tc>
      </w:tr>
      <w:tr w:rsidR="00D64FFA" w:rsidRPr="00705D74" w:rsidTr="00705D74">
        <w:trPr>
          <w:trHeight w:val="471"/>
        </w:trPr>
        <w:tc>
          <w:tcPr>
            <w:tcW w:w="3848" w:type="dxa"/>
            <w:shd w:val="clear" w:color="auto" w:fill="auto"/>
            <w:vAlign w:val="center"/>
          </w:tcPr>
          <w:p w:rsidR="00D64FFA" w:rsidRPr="00705D74" w:rsidRDefault="00AE53FE" w:rsidP="00705D74">
            <w:pPr>
              <w:autoSpaceDE w:val="0"/>
              <w:autoSpaceDN w:val="0"/>
              <w:spacing w:before="120" w:after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r w:rsidRPr="00705D74">
              <w:rPr>
                <w:rFonts w:ascii="Tahoma" w:hAnsi="Tahoma" w:cs="Tahoma"/>
                <w:bCs/>
                <w:szCs w:val="22"/>
              </w:rPr>
              <w:t>Hypothekenschulden</w:t>
            </w:r>
          </w:p>
        </w:tc>
        <w:tc>
          <w:tcPr>
            <w:tcW w:w="5500" w:type="dxa"/>
            <w:shd w:val="clear" w:color="auto" w:fill="auto"/>
          </w:tcPr>
          <w:p w:rsidR="00D64FFA" w:rsidRPr="00705D74" w:rsidRDefault="007A71DC" w:rsidP="00705D74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ind w:right="-60"/>
              <w:jc w:val="left"/>
              <w:rPr>
                <w:rFonts w:ascii="Tahoma" w:hAnsi="Tahoma" w:cs="Tahoma"/>
                <w:bCs/>
                <w:szCs w:val="22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-3127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8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nein</w:t>
            </w:r>
          </w:p>
          <w:p w:rsidR="00D64FFA" w:rsidRPr="00705D74" w:rsidRDefault="007A71DC" w:rsidP="00705D74">
            <w:pPr>
              <w:tabs>
                <w:tab w:val="left" w:pos="3577"/>
              </w:tabs>
              <w:autoSpaceDE w:val="0"/>
              <w:autoSpaceDN w:val="0"/>
              <w:spacing w:before="120" w:after="120" w:line="240" w:lineRule="auto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-3076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8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ja </w:t>
            </w:r>
            <w:r w:rsidR="00D64FFA" w:rsidRPr="00705D74">
              <w:rPr>
                <w:rFonts w:ascii="Tahoma" w:hAnsi="Tahoma" w:cs="Tahoma"/>
                <w:i/>
                <w:sz w:val="18"/>
                <w:szCs w:val="18"/>
              </w:rPr>
              <w:t>(Bankbescheinigung beilegen)</w:t>
            </w:r>
          </w:p>
        </w:tc>
      </w:tr>
    </w:tbl>
    <w:p w:rsidR="00D64FFA" w:rsidRDefault="00D64FFA" w:rsidP="00D64FFA">
      <w:pPr>
        <w:spacing w:line="240" w:lineRule="auto"/>
        <w:jc w:val="left"/>
        <w:rPr>
          <w:rFonts w:ascii="Tahoma" w:hAnsi="Tahoma" w:cs="Tahoma"/>
          <w:szCs w:val="22"/>
        </w:rPr>
      </w:pPr>
    </w:p>
    <w:p w:rsidR="0030271E" w:rsidRDefault="0030271E">
      <w:pPr>
        <w:widowControl/>
        <w:adjustRightInd/>
        <w:spacing w:line="240" w:lineRule="auto"/>
        <w:jc w:val="left"/>
        <w:textAlignment w:val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br w:type="page"/>
      </w:r>
    </w:p>
    <w:p w:rsidR="00D64FFA" w:rsidRDefault="00D64FFA" w:rsidP="00D64FFA">
      <w:pPr>
        <w:spacing w:line="240" w:lineRule="auto"/>
        <w:jc w:val="left"/>
        <w:rPr>
          <w:rFonts w:ascii="Tahoma" w:hAnsi="Tahoma" w:cs="Tahoma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5500"/>
      </w:tblGrid>
      <w:tr w:rsidR="00D64FFA" w:rsidRPr="00705D74" w:rsidTr="00705D74">
        <w:tc>
          <w:tcPr>
            <w:tcW w:w="9348" w:type="dxa"/>
            <w:gridSpan w:val="2"/>
            <w:shd w:val="clear" w:color="auto" w:fill="auto"/>
          </w:tcPr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bCs/>
                <w:szCs w:val="22"/>
              </w:rPr>
            </w:pPr>
            <w:r w:rsidRPr="00705D74">
              <w:rPr>
                <w:rFonts w:ascii="Tahoma" w:hAnsi="Tahoma" w:cs="Tahoma"/>
                <w:b/>
                <w:bCs/>
                <w:szCs w:val="22"/>
              </w:rPr>
              <w:t>Einnahmen:</w:t>
            </w:r>
          </w:p>
        </w:tc>
      </w:tr>
      <w:tr w:rsidR="00D64FFA" w:rsidRPr="00705D74" w:rsidTr="00705D74">
        <w:tc>
          <w:tcPr>
            <w:tcW w:w="3848" w:type="dxa"/>
            <w:shd w:val="clear" w:color="auto" w:fill="auto"/>
            <w:vAlign w:val="center"/>
          </w:tcPr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szCs w:val="22"/>
              </w:rPr>
            </w:pPr>
            <w:r w:rsidRPr="00705D74">
              <w:rPr>
                <w:rFonts w:ascii="Tahoma" w:hAnsi="Tahoma" w:cs="Tahoma"/>
                <w:szCs w:val="22"/>
              </w:rPr>
              <w:t xml:space="preserve">Total monatliches Haushaltseinkommen aus Erwerbstätigkeit </w:t>
            </w:r>
            <w:r w:rsidRPr="00705D74">
              <w:rPr>
                <w:rFonts w:ascii="Tahoma" w:hAnsi="Tahoma" w:cs="Tahoma"/>
                <w:sz w:val="16"/>
                <w:szCs w:val="16"/>
              </w:rPr>
              <w:t>(Einkommen beide Ehepartner aus Berufstätigkeit, Nebenerwerb, Kinder in Ausbildung etc.)</w:t>
            </w:r>
          </w:p>
        </w:tc>
        <w:tc>
          <w:tcPr>
            <w:tcW w:w="5500" w:type="dxa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Cs/>
                <w:szCs w:val="22"/>
              </w:rPr>
              <w:id w:val="378681672"/>
              <w:placeholder>
                <w:docPart w:val="11D9F8EC9BF647AEA93E864D358A06D9"/>
              </w:placeholder>
              <w:showingPlcHdr/>
              <w:text/>
            </w:sdtPr>
            <w:sdtEndPr/>
            <w:sdtContent>
              <w:p w:rsidR="00D64FFA" w:rsidRPr="00705D74" w:rsidRDefault="00251A68" w:rsidP="00705D74">
                <w:pPr>
                  <w:spacing w:before="40" w:after="40" w:line="240" w:lineRule="auto"/>
                  <w:jc w:val="left"/>
                  <w:rPr>
                    <w:rFonts w:ascii="Tahoma" w:hAnsi="Tahoma" w:cs="Tahoma"/>
                    <w:bCs/>
                    <w:szCs w:val="22"/>
                  </w:rPr>
                </w:pPr>
                <w:r w:rsidRPr="00CB15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</w:p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4FFA" w:rsidRPr="00705D74" w:rsidTr="00705D74">
        <w:tc>
          <w:tcPr>
            <w:tcW w:w="3848" w:type="dxa"/>
            <w:shd w:val="clear" w:color="auto" w:fill="auto"/>
            <w:vAlign w:val="center"/>
          </w:tcPr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szCs w:val="22"/>
              </w:rPr>
            </w:pPr>
            <w:r w:rsidRPr="00705D74">
              <w:rPr>
                <w:rFonts w:ascii="Tahoma" w:hAnsi="Tahoma" w:cs="Tahoma"/>
                <w:szCs w:val="22"/>
              </w:rPr>
              <w:t>Erhielten Sie in diesem oder letzten Jahr Prämienverbilligung?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D64FFA" w:rsidRPr="00705D74" w:rsidRDefault="007A71DC" w:rsidP="00705D74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-5380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8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nein </w:t>
            </w:r>
          </w:p>
          <w:p w:rsidR="00D64FFA" w:rsidRPr="00705D74" w:rsidRDefault="007A71DC" w:rsidP="00705D74">
            <w:pPr>
              <w:spacing w:before="40" w:after="4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86764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8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ja, Betrag: </w:t>
            </w:r>
            <w:sdt>
              <w:sdtPr>
                <w:rPr>
                  <w:rFonts w:ascii="Tahoma" w:hAnsi="Tahoma" w:cs="Tahoma"/>
                  <w:bCs/>
                  <w:szCs w:val="22"/>
                </w:rPr>
                <w:id w:val="1660041389"/>
                <w:placeholder>
                  <w:docPart w:val="6E17DD3CD5AC43B7921CB7C0C5FDA299"/>
                </w:placeholder>
                <w:showingPlcHdr/>
                <w:text/>
              </w:sdtPr>
              <w:sdtEndPr/>
              <w:sdtContent>
                <w:r w:rsidR="00251A68">
                  <w:rPr>
                    <w:rStyle w:val="Platzhaltertext"/>
                  </w:rPr>
                  <w:t>Geben Sie ein Betrag ein</w:t>
                </w:r>
                <w:r w:rsidR="00251A68" w:rsidRPr="00CB1595">
                  <w:rPr>
                    <w:rStyle w:val="Platzhaltertext"/>
                  </w:rPr>
                  <w:t>.</w:t>
                </w:r>
              </w:sdtContent>
            </w:sdt>
          </w:p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</w:p>
        </w:tc>
      </w:tr>
      <w:tr w:rsidR="00D64FFA" w:rsidRPr="00705D74" w:rsidTr="00705D74">
        <w:tc>
          <w:tcPr>
            <w:tcW w:w="3848" w:type="dxa"/>
            <w:shd w:val="clear" w:color="auto" w:fill="auto"/>
            <w:vAlign w:val="center"/>
          </w:tcPr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szCs w:val="22"/>
              </w:rPr>
            </w:pPr>
            <w:r w:rsidRPr="00705D74">
              <w:rPr>
                <w:rFonts w:ascii="Tahoma" w:hAnsi="Tahoma" w:cs="Tahoma"/>
                <w:szCs w:val="22"/>
              </w:rPr>
              <w:t>Weitere Einnahmen (z.B. Mieterträge im In- und Ausland etc.)</w:t>
            </w:r>
          </w:p>
        </w:tc>
        <w:tc>
          <w:tcPr>
            <w:tcW w:w="5500" w:type="dxa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bCs/>
                <w:szCs w:val="22"/>
              </w:rPr>
              <w:id w:val="-939140458"/>
              <w:placeholder>
                <w:docPart w:val="B9793C17F60246B09CECAF588A392B37"/>
              </w:placeholder>
              <w:showingPlcHdr/>
            </w:sdtPr>
            <w:sdtEndPr/>
            <w:sdtContent>
              <w:p w:rsidR="00D64FFA" w:rsidRPr="00705D74" w:rsidRDefault="00251A68" w:rsidP="00705D74">
                <w:pPr>
                  <w:tabs>
                    <w:tab w:val="left" w:pos="3577"/>
                  </w:tabs>
                  <w:autoSpaceDE w:val="0"/>
                  <w:autoSpaceDN w:val="0"/>
                  <w:spacing w:before="120" w:line="240" w:lineRule="auto"/>
                  <w:jc w:val="left"/>
                  <w:rPr>
                    <w:rFonts w:ascii="Tahoma" w:hAnsi="Tahoma" w:cs="Tahoma"/>
                    <w:bCs/>
                    <w:szCs w:val="22"/>
                  </w:rPr>
                </w:pPr>
                <w:r w:rsidRPr="00CB15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64FFA" w:rsidRPr="00705D74" w:rsidRDefault="00D64FFA" w:rsidP="00705D74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</w:p>
          <w:p w:rsidR="00D64FFA" w:rsidRPr="00705D74" w:rsidRDefault="00D64FFA" w:rsidP="00705D74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</w:p>
        </w:tc>
      </w:tr>
    </w:tbl>
    <w:p w:rsidR="00D64FFA" w:rsidRDefault="00D64FFA" w:rsidP="00D64FFA">
      <w:pPr>
        <w:spacing w:line="240" w:lineRule="auto"/>
        <w:jc w:val="left"/>
        <w:rPr>
          <w:rFonts w:ascii="Tahoma" w:hAnsi="Tahoma" w:cs="Tahoma"/>
          <w:szCs w:val="22"/>
        </w:rPr>
      </w:pPr>
    </w:p>
    <w:p w:rsidR="00DF1AE2" w:rsidRDefault="00DF1AE2" w:rsidP="00D64FFA">
      <w:pPr>
        <w:spacing w:line="240" w:lineRule="auto"/>
        <w:jc w:val="left"/>
        <w:rPr>
          <w:rFonts w:ascii="Tahoma" w:hAnsi="Tahoma" w:cs="Tahoma"/>
          <w:szCs w:val="22"/>
        </w:rPr>
      </w:pPr>
    </w:p>
    <w:p w:rsidR="00DF1AE2" w:rsidRDefault="00DF1AE2" w:rsidP="00D64FFA">
      <w:pPr>
        <w:spacing w:line="240" w:lineRule="auto"/>
        <w:jc w:val="left"/>
        <w:rPr>
          <w:rFonts w:ascii="Tahoma" w:hAnsi="Tahoma" w:cs="Tahoma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5500"/>
      </w:tblGrid>
      <w:tr w:rsidR="00D64FFA" w:rsidRPr="00705D74" w:rsidTr="00705D74">
        <w:tc>
          <w:tcPr>
            <w:tcW w:w="9348" w:type="dxa"/>
            <w:gridSpan w:val="2"/>
            <w:shd w:val="clear" w:color="auto" w:fill="auto"/>
          </w:tcPr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bCs/>
                <w:szCs w:val="22"/>
              </w:rPr>
            </w:pPr>
            <w:r w:rsidRPr="00705D74">
              <w:rPr>
                <w:rFonts w:ascii="Tahoma" w:hAnsi="Tahoma" w:cs="Tahoma"/>
                <w:b/>
                <w:bCs/>
                <w:szCs w:val="22"/>
              </w:rPr>
              <w:t>Ausgaben:</w:t>
            </w:r>
          </w:p>
        </w:tc>
      </w:tr>
      <w:tr w:rsidR="00D64FFA" w:rsidRPr="00705D74" w:rsidTr="00705D74">
        <w:tc>
          <w:tcPr>
            <w:tcW w:w="3848" w:type="dxa"/>
            <w:shd w:val="clear" w:color="auto" w:fill="auto"/>
          </w:tcPr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szCs w:val="22"/>
              </w:rPr>
            </w:pPr>
          </w:p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szCs w:val="22"/>
              </w:rPr>
            </w:pPr>
            <w:r w:rsidRPr="00705D74">
              <w:rPr>
                <w:rFonts w:ascii="Tahoma" w:hAnsi="Tahoma" w:cs="Tahoma"/>
                <w:szCs w:val="22"/>
              </w:rPr>
              <w:t>Wohnkosten (Miete, Hypothekarzins)</w:t>
            </w:r>
          </w:p>
        </w:tc>
        <w:tc>
          <w:tcPr>
            <w:tcW w:w="5500" w:type="dxa"/>
            <w:shd w:val="clear" w:color="auto" w:fill="auto"/>
          </w:tcPr>
          <w:sdt>
            <w:sdtPr>
              <w:rPr>
                <w:rFonts w:ascii="Tahoma" w:hAnsi="Tahoma" w:cs="Tahoma"/>
                <w:bCs/>
                <w:szCs w:val="22"/>
              </w:rPr>
              <w:id w:val="301121641"/>
              <w:placeholder>
                <w:docPart w:val="D7C34EFBCFFD47D19979E6DB69E12822"/>
              </w:placeholder>
              <w:showingPlcHdr/>
            </w:sdtPr>
            <w:sdtEndPr/>
            <w:sdtContent>
              <w:p w:rsidR="00D64FFA" w:rsidRPr="00705D74" w:rsidRDefault="00251A68" w:rsidP="00705D74">
                <w:pPr>
                  <w:spacing w:before="40" w:after="40" w:line="240" w:lineRule="auto"/>
                  <w:jc w:val="left"/>
                  <w:rPr>
                    <w:rFonts w:ascii="Tahoma" w:hAnsi="Tahoma" w:cs="Tahoma"/>
                    <w:bCs/>
                    <w:szCs w:val="22"/>
                  </w:rPr>
                </w:pPr>
                <w:r w:rsidRPr="00CB15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</w:p>
          <w:p w:rsidR="00D64FFA" w:rsidRPr="00705D74" w:rsidRDefault="00D64FFA" w:rsidP="00705D74">
            <w:pPr>
              <w:spacing w:before="40" w:after="40" w:line="240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4FFA" w:rsidRPr="00705D74" w:rsidTr="00705D74">
        <w:trPr>
          <w:trHeight w:val="471"/>
        </w:trPr>
        <w:tc>
          <w:tcPr>
            <w:tcW w:w="3848" w:type="dxa"/>
            <w:shd w:val="clear" w:color="auto" w:fill="auto"/>
          </w:tcPr>
          <w:p w:rsidR="00D64FFA" w:rsidRPr="00705D74" w:rsidRDefault="00D64FFA" w:rsidP="00705D74">
            <w:pPr>
              <w:autoSpaceDE w:val="0"/>
              <w:autoSpaceDN w:val="0"/>
              <w:spacing w:before="120" w:after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r w:rsidRPr="00705D74">
              <w:rPr>
                <w:rFonts w:ascii="Tahoma" w:hAnsi="Tahoma" w:cs="Tahoma"/>
                <w:bCs/>
                <w:szCs w:val="22"/>
              </w:rPr>
              <w:t>Krankenkasse, monatliche Kosten</w:t>
            </w:r>
          </w:p>
          <w:p w:rsidR="00DF1AE2" w:rsidRPr="00705D74" w:rsidRDefault="00DF1AE2" w:rsidP="00705D74">
            <w:pPr>
              <w:autoSpaceDE w:val="0"/>
              <w:autoSpaceDN w:val="0"/>
              <w:spacing w:before="120" w:after="120" w:line="240" w:lineRule="auto"/>
              <w:jc w:val="left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705D74">
              <w:rPr>
                <w:rFonts w:ascii="Tahoma" w:hAnsi="Tahoma" w:cs="Tahoma"/>
                <w:bCs/>
                <w:i/>
                <w:sz w:val="18"/>
                <w:szCs w:val="18"/>
              </w:rPr>
              <w:t>(alle Gesuchsteller gemeinsam)</w:t>
            </w:r>
          </w:p>
        </w:tc>
        <w:sdt>
          <w:sdtPr>
            <w:rPr>
              <w:rFonts w:ascii="Tahoma" w:hAnsi="Tahoma" w:cs="Tahoma"/>
              <w:bCs/>
              <w:szCs w:val="22"/>
            </w:rPr>
            <w:id w:val="-777336912"/>
            <w:placeholder>
              <w:docPart w:val="99411A01B23945898226E48DB58798AC"/>
            </w:placeholder>
            <w:showingPlcHdr/>
          </w:sdtPr>
          <w:sdtEndPr/>
          <w:sdtContent>
            <w:tc>
              <w:tcPr>
                <w:tcW w:w="5500" w:type="dxa"/>
                <w:shd w:val="clear" w:color="auto" w:fill="auto"/>
              </w:tcPr>
              <w:p w:rsidR="00D64FFA" w:rsidRPr="00705D74" w:rsidRDefault="00251A68" w:rsidP="00705D74">
                <w:pPr>
                  <w:tabs>
                    <w:tab w:val="left" w:pos="3577"/>
                  </w:tabs>
                  <w:autoSpaceDE w:val="0"/>
                  <w:autoSpaceDN w:val="0"/>
                  <w:spacing w:before="120" w:line="240" w:lineRule="auto"/>
                  <w:jc w:val="left"/>
                  <w:rPr>
                    <w:rFonts w:ascii="Tahoma" w:hAnsi="Tahoma" w:cs="Tahoma"/>
                    <w:bCs/>
                    <w:szCs w:val="22"/>
                  </w:rPr>
                </w:pPr>
                <w:r w:rsidRPr="00CB15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4FFA" w:rsidRPr="00705D74" w:rsidTr="00705D74">
        <w:trPr>
          <w:trHeight w:val="471"/>
        </w:trPr>
        <w:tc>
          <w:tcPr>
            <w:tcW w:w="3848" w:type="dxa"/>
            <w:shd w:val="clear" w:color="auto" w:fill="auto"/>
            <w:vAlign w:val="center"/>
          </w:tcPr>
          <w:p w:rsidR="00D64FFA" w:rsidRPr="00705D74" w:rsidRDefault="00D64FFA" w:rsidP="00705D74">
            <w:pPr>
              <w:autoSpaceDE w:val="0"/>
              <w:autoSpaceDN w:val="0"/>
              <w:spacing w:before="120" w:after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r w:rsidRPr="00705D74">
              <w:rPr>
                <w:rFonts w:ascii="Tahoma" w:hAnsi="Tahoma" w:cs="Tahoma"/>
                <w:bCs/>
                <w:szCs w:val="22"/>
              </w:rPr>
              <w:t>Leasing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D64FFA" w:rsidRPr="00705D74" w:rsidRDefault="007A71DC" w:rsidP="00705D74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36125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68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nein</w:t>
            </w:r>
          </w:p>
          <w:p w:rsidR="00D64FFA" w:rsidRPr="00705D74" w:rsidRDefault="007A71DC" w:rsidP="00CC489E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30259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89E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ja, monatlich Fr.</w:t>
            </w:r>
            <w:r w:rsidR="00CC489E">
              <w:rPr>
                <w:rFonts w:ascii="Tahoma" w:hAnsi="Tahoma" w:cs="Tahoma"/>
                <w:bCs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Cs w:val="22"/>
                </w:rPr>
                <w:id w:val="344606872"/>
                <w:placeholder>
                  <w:docPart w:val="7E4AAF0A425C42EF81DD0CD44AF499E4"/>
                </w:placeholder>
                <w:showingPlcHdr/>
                <w:text/>
              </w:sdtPr>
              <w:sdtEndPr/>
              <w:sdtContent>
                <w:r w:rsidR="00CC489E">
                  <w:rPr>
                    <w:rStyle w:val="Platzhaltertext"/>
                  </w:rPr>
                  <w:t>Betrag eingeben</w:t>
                </w:r>
                <w:r w:rsidR="00CC489E" w:rsidRPr="00CB1595">
                  <w:rPr>
                    <w:rStyle w:val="Platzhaltertext"/>
                  </w:rPr>
                  <w:t>.</w:t>
                </w:r>
              </w:sdtContent>
            </w:sdt>
            <w:r w:rsidR="00CC489E" w:rsidRPr="00705D74">
              <w:rPr>
                <w:rFonts w:ascii="Tahoma" w:hAnsi="Tahoma" w:cs="Tahoma"/>
                <w:bCs/>
                <w:szCs w:val="22"/>
              </w:rPr>
              <w:t xml:space="preserve"> </w:t>
            </w:r>
            <w:r w:rsidR="00D64FFA" w:rsidRPr="00705D74">
              <w:rPr>
                <w:rFonts w:ascii="Tahoma" w:hAnsi="Tahoma" w:cs="Tahoma"/>
                <w:bCs/>
                <w:szCs w:val="22"/>
              </w:rPr>
              <w:br/>
            </w:r>
            <w:r w:rsidR="00D64FFA" w:rsidRPr="00705D74">
              <w:rPr>
                <w:rFonts w:ascii="Tahoma" w:hAnsi="Tahoma" w:cs="Tahoma"/>
                <w:bCs/>
                <w:i/>
                <w:sz w:val="18"/>
                <w:szCs w:val="18"/>
              </w:rPr>
              <w:t>(Vertragskopie beilegen)</w:t>
            </w:r>
          </w:p>
        </w:tc>
      </w:tr>
      <w:tr w:rsidR="00D64FFA" w:rsidRPr="00705D74" w:rsidTr="00705D74">
        <w:trPr>
          <w:trHeight w:val="471"/>
        </w:trPr>
        <w:tc>
          <w:tcPr>
            <w:tcW w:w="3848" w:type="dxa"/>
            <w:shd w:val="clear" w:color="auto" w:fill="auto"/>
            <w:vAlign w:val="center"/>
          </w:tcPr>
          <w:p w:rsidR="00D64FFA" w:rsidRPr="00705D74" w:rsidRDefault="00D64FFA" w:rsidP="00705D74">
            <w:pPr>
              <w:autoSpaceDE w:val="0"/>
              <w:autoSpaceDN w:val="0"/>
              <w:spacing w:before="120" w:after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r w:rsidRPr="00705D74">
              <w:rPr>
                <w:rFonts w:ascii="Tahoma" w:hAnsi="Tahoma" w:cs="Tahoma"/>
                <w:bCs/>
                <w:szCs w:val="22"/>
              </w:rPr>
              <w:t>Schuldzinsen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D64FFA" w:rsidRPr="00705D74" w:rsidRDefault="007A71DC" w:rsidP="00705D74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171268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89E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nein</w:t>
            </w:r>
          </w:p>
          <w:p w:rsidR="00D64FFA" w:rsidRPr="00705D74" w:rsidRDefault="007A71DC" w:rsidP="00705D74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-121095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89E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ja, monatlich Fr. </w:t>
            </w:r>
            <w:sdt>
              <w:sdtPr>
                <w:rPr>
                  <w:rFonts w:ascii="Tahoma" w:hAnsi="Tahoma" w:cs="Tahoma"/>
                  <w:bCs/>
                  <w:szCs w:val="22"/>
                </w:rPr>
                <w:id w:val="-2060382875"/>
                <w:placeholder>
                  <w:docPart w:val="0B94289F0A75434E804033D5DA11CF99"/>
                </w:placeholder>
                <w:showingPlcHdr/>
                <w:text/>
              </w:sdtPr>
              <w:sdtEndPr/>
              <w:sdtContent>
                <w:r w:rsidR="00CC489E">
                  <w:rPr>
                    <w:rStyle w:val="Platzhaltertext"/>
                  </w:rPr>
                  <w:t>Betrag eingeben</w:t>
                </w:r>
                <w:r w:rsidR="00CC489E" w:rsidRPr="00CB1595">
                  <w:rPr>
                    <w:rStyle w:val="Platzhaltertext"/>
                  </w:rPr>
                  <w:t>.</w:t>
                </w:r>
              </w:sdtContent>
            </w:sdt>
          </w:p>
          <w:p w:rsidR="00D64FFA" w:rsidRPr="00705D74" w:rsidRDefault="00D64FFA" w:rsidP="00705D74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r w:rsidRPr="00705D74">
              <w:rPr>
                <w:rFonts w:ascii="Tahoma" w:hAnsi="Tahoma" w:cs="Tahoma"/>
                <w:bCs/>
                <w:i/>
                <w:sz w:val="18"/>
                <w:szCs w:val="18"/>
              </w:rPr>
              <w:t>(Vertragskopie beilegen)</w:t>
            </w:r>
          </w:p>
        </w:tc>
      </w:tr>
      <w:tr w:rsidR="00D64FFA" w:rsidRPr="00705D74" w:rsidTr="00705D74">
        <w:trPr>
          <w:trHeight w:val="471"/>
        </w:trPr>
        <w:tc>
          <w:tcPr>
            <w:tcW w:w="3848" w:type="dxa"/>
            <w:shd w:val="clear" w:color="auto" w:fill="auto"/>
            <w:vAlign w:val="center"/>
          </w:tcPr>
          <w:p w:rsidR="00D64FFA" w:rsidRPr="00705D74" w:rsidRDefault="00D64FFA" w:rsidP="00705D74">
            <w:pPr>
              <w:autoSpaceDE w:val="0"/>
              <w:autoSpaceDN w:val="0"/>
              <w:spacing w:before="120" w:after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r w:rsidRPr="00705D74">
              <w:rPr>
                <w:rFonts w:ascii="Tahoma" w:hAnsi="Tahoma" w:cs="Tahoma"/>
                <w:bCs/>
                <w:szCs w:val="22"/>
              </w:rPr>
              <w:t>Weitere finanzielle Verpflichtungen? (z.B. Unterhalt, Alimente etc.)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D64FFA" w:rsidRPr="00705D74" w:rsidRDefault="007A71DC" w:rsidP="00705D74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-117818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2D4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nein</w:t>
            </w:r>
          </w:p>
          <w:p w:rsidR="00D64FFA" w:rsidRPr="00705D74" w:rsidRDefault="007A71DC" w:rsidP="00705D74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sdt>
              <w:sdtPr>
                <w:rPr>
                  <w:rFonts w:ascii="Tahoma" w:hAnsi="Tahoma" w:cs="Tahoma"/>
                  <w:bCs/>
                  <w:szCs w:val="22"/>
                </w:rPr>
                <w:id w:val="103261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89E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D64FFA" w:rsidRPr="00705D74">
              <w:rPr>
                <w:rFonts w:ascii="Tahoma" w:hAnsi="Tahoma" w:cs="Tahoma"/>
                <w:bCs/>
                <w:szCs w:val="22"/>
              </w:rPr>
              <w:t xml:space="preserve"> ja, monatlich Fr. </w:t>
            </w:r>
            <w:sdt>
              <w:sdtPr>
                <w:rPr>
                  <w:rFonts w:ascii="Tahoma" w:hAnsi="Tahoma" w:cs="Tahoma"/>
                  <w:bCs/>
                  <w:szCs w:val="22"/>
                </w:rPr>
                <w:id w:val="-1106804011"/>
                <w:placeholder>
                  <w:docPart w:val="45AFBF12278D4CE5BC3D6C0289FAD079"/>
                </w:placeholder>
                <w:showingPlcHdr/>
                <w:text/>
              </w:sdtPr>
              <w:sdtEndPr/>
              <w:sdtContent>
                <w:r w:rsidR="00CC489E">
                  <w:rPr>
                    <w:rStyle w:val="Platzhaltertext"/>
                  </w:rPr>
                  <w:t>Betrag eingeben</w:t>
                </w:r>
                <w:r w:rsidR="00CC489E" w:rsidRPr="00CB1595">
                  <w:rPr>
                    <w:rStyle w:val="Platzhaltertext"/>
                  </w:rPr>
                  <w:t>.</w:t>
                </w:r>
              </w:sdtContent>
            </w:sdt>
          </w:p>
          <w:p w:rsidR="00D64FFA" w:rsidRPr="00705D74" w:rsidRDefault="00D64FFA" w:rsidP="00705D74">
            <w:pPr>
              <w:tabs>
                <w:tab w:val="left" w:pos="3577"/>
              </w:tabs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Cs w:val="22"/>
              </w:rPr>
            </w:pPr>
            <w:r w:rsidRPr="00705D74">
              <w:rPr>
                <w:rFonts w:ascii="Tahoma" w:hAnsi="Tahoma" w:cs="Tahoma"/>
                <w:bCs/>
                <w:i/>
                <w:sz w:val="18"/>
                <w:szCs w:val="18"/>
              </w:rPr>
              <w:t>(Kopie Gerichtsurteil beilegen)</w:t>
            </w:r>
          </w:p>
        </w:tc>
      </w:tr>
    </w:tbl>
    <w:p w:rsidR="00D64FFA" w:rsidRDefault="00D64FFA" w:rsidP="00D64FFA">
      <w:pPr>
        <w:spacing w:line="240" w:lineRule="auto"/>
        <w:jc w:val="left"/>
        <w:rPr>
          <w:rFonts w:ascii="Tahoma" w:hAnsi="Tahoma" w:cs="Tahoma"/>
          <w:szCs w:val="22"/>
        </w:rPr>
      </w:pPr>
    </w:p>
    <w:p w:rsidR="00D64FFA" w:rsidRDefault="00D64FFA" w:rsidP="00D64FFA">
      <w:pPr>
        <w:spacing w:line="240" w:lineRule="auto"/>
        <w:jc w:val="left"/>
        <w:rPr>
          <w:rFonts w:ascii="Tahoma" w:hAnsi="Tahoma" w:cs="Tahoma"/>
          <w:szCs w:val="22"/>
        </w:rPr>
      </w:pPr>
    </w:p>
    <w:p w:rsidR="00D64FFA" w:rsidRDefault="00D64FFA" w:rsidP="00D64FFA">
      <w:pPr>
        <w:spacing w:line="240" w:lineRule="auto"/>
        <w:jc w:val="left"/>
        <w:rPr>
          <w:rFonts w:ascii="Tahoma" w:hAnsi="Tahoma" w:cs="Tahoma"/>
          <w:szCs w:val="22"/>
        </w:rPr>
      </w:pPr>
    </w:p>
    <w:p w:rsidR="00D64FFA" w:rsidRDefault="00113394" w:rsidP="00D64FFA">
      <w:pPr>
        <w:spacing w:line="240" w:lineRule="auto"/>
        <w:jc w:val="lef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Datum: </w:t>
      </w:r>
      <w:sdt>
        <w:sdtPr>
          <w:rPr>
            <w:rFonts w:ascii="Tahoma" w:hAnsi="Tahoma" w:cs="Tahoma"/>
            <w:szCs w:val="22"/>
          </w:rPr>
          <w:id w:val="-1127464241"/>
          <w:placeholder>
            <w:docPart w:val="995A6D1CE19F4FAB804033376D801E8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0271E">
            <w:rPr>
              <w:rStyle w:val="Platzhaltertext"/>
            </w:rPr>
            <w:t>Wählen Sie ein Datum aus.</w:t>
          </w:r>
        </w:sdtContent>
      </w:sdt>
    </w:p>
    <w:p w:rsidR="00113394" w:rsidRDefault="00113394" w:rsidP="00D64FFA">
      <w:pPr>
        <w:spacing w:line="240" w:lineRule="auto"/>
        <w:jc w:val="left"/>
        <w:rPr>
          <w:rFonts w:ascii="Tahoma" w:hAnsi="Tahoma" w:cs="Tahoma"/>
          <w:szCs w:val="22"/>
        </w:rPr>
      </w:pPr>
    </w:p>
    <w:p w:rsidR="00113394" w:rsidRDefault="00113394" w:rsidP="00D64FFA">
      <w:pPr>
        <w:spacing w:line="240" w:lineRule="auto"/>
        <w:jc w:val="left"/>
        <w:rPr>
          <w:rFonts w:ascii="Tahoma" w:hAnsi="Tahoma" w:cs="Tahoma"/>
          <w:szCs w:val="22"/>
        </w:rPr>
      </w:pPr>
    </w:p>
    <w:p w:rsidR="00113394" w:rsidRDefault="00113394" w:rsidP="00D64FFA">
      <w:pPr>
        <w:spacing w:line="240" w:lineRule="auto"/>
        <w:jc w:val="left"/>
        <w:rPr>
          <w:rFonts w:ascii="Tahoma" w:hAnsi="Tahoma" w:cs="Tahoma"/>
          <w:szCs w:val="22"/>
        </w:rPr>
      </w:pPr>
    </w:p>
    <w:p w:rsidR="00113394" w:rsidRDefault="00113394" w:rsidP="00D64FFA">
      <w:pPr>
        <w:spacing w:line="240" w:lineRule="auto"/>
        <w:jc w:val="left"/>
        <w:rPr>
          <w:rFonts w:ascii="Tahoma" w:hAnsi="Tahoma" w:cs="Tahoma"/>
          <w:szCs w:val="22"/>
        </w:rPr>
      </w:pPr>
    </w:p>
    <w:p w:rsidR="00113394" w:rsidRDefault="00113394" w:rsidP="00D64FFA">
      <w:pPr>
        <w:spacing w:line="240" w:lineRule="auto"/>
        <w:jc w:val="lef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Unterschrift:___________________________</w:t>
      </w:r>
      <w:r w:rsidR="00233ECC">
        <w:rPr>
          <w:rFonts w:ascii="Tahoma" w:hAnsi="Tahoma" w:cs="Tahoma"/>
          <w:szCs w:val="22"/>
        </w:rPr>
        <w:t xml:space="preserve">      _________________________________</w:t>
      </w:r>
    </w:p>
    <w:p w:rsidR="00233ECC" w:rsidRDefault="00233ECC" w:rsidP="00D64FFA">
      <w:pPr>
        <w:spacing w:line="240" w:lineRule="auto"/>
        <w:jc w:val="lef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Ehemann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 xml:space="preserve">   Ehefrau</w:t>
      </w:r>
    </w:p>
    <w:p w:rsidR="00D64FFA" w:rsidRDefault="00D64FFA" w:rsidP="00D64FFA">
      <w:pPr>
        <w:spacing w:line="240" w:lineRule="auto"/>
        <w:jc w:val="left"/>
        <w:rPr>
          <w:rFonts w:ascii="Tahoma" w:hAnsi="Tahoma" w:cs="Tahoma"/>
          <w:sz w:val="24"/>
          <w:szCs w:val="24"/>
        </w:rPr>
      </w:pPr>
    </w:p>
    <w:p w:rsidR="00C53577" w:rsidRPr="00DF1AE2" w:rsidRDefault="00C53577" w:rsidP="00DF1AE2">
      <w:pPr>
        <w:spacing w:line="240" w:lineRule="auto"/>
        <w:jc w:val="left"/>
        <w:rPr>
          <w:rFonts w:ascii="Tahoma" w:hAnsi="Tahoma" w:cs="Tahoma"/>
        </w:rPr>
      </w:pPr>
    </w:p>
    <w:sectPr w:rsidR="00C53577" w:rsidRPr="00DF1AE2" w:rsidSect="00DF1AE2">
      <w:footerReference w:type="even" r:id="rId7"/>
      <w:footerReference w:type="default" r:id="rId8"/>
      <w:pgSz w:w="11906" w:h="16838" w:code="9"/>
      <w:pgMar w:top="993" w:right="1417" w:bottom="1134" w:left="1417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4B" w:rsidRDefault="00F30D4B">
      <w:pPr>
        <w:spacing w:line="240" w:lineRule="auto"/>
      </w:pPr>
      <w:r>
        <w:separator/>
      </w:r>
    </w:p>
  </w:endnote>
  <w:endnote w:type="continuationSeparator" w:id="0">
    <w:p w:rsidR="00F30D4B" w:rsidRDefault="00F30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CC" w:rsidRDefault="00233ECC" w:rsidP="00756D3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33ECC" w:rsidRDefault="00233ECC" w:rsidP="00756D3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CC" w:rsidRDefault="00233ECC" w:rsidP="00756D3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71DC">
      <w:rPr>
        <w:rStyle w:val="Seitenzahl"/>
        <w:noProof/>
      </w:rPr>
      <w:t>2</w:t>
    </w:r>
    <w:r>
      <w:rPr>
        <w:rStyle w:val="Seitenzahl"/>
      </w:rPr>
      <w:fldChar w:fldCharType="end"/>
    </w:r>
  </w:p>
  <w:p w:rsidR="00233ECC" w:rsidRDefault="00233ECC" w:rsidP="00756D3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4B" w:rsidRDefault="00F30D4B">
      <w:pPr>
        <w:spacing w:line="240" w:lineRule="auto"/>
      </w:pPr>
      <w:r>
        <w:separator/>
      </w:r>
    </w:p>
  </w:footnote>
  <w:footnote w:type="continuationSeparator" w:id="0">
    <w:p w:rsidR="00F30D4B" w:rsidRDefault="00F30D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17ECB"/>
    <w:multiLevelType w:val="hybridMultilevel"/>
    <w:tmpl w:val="F53CAE3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PYkR6plMkXg/SDntd0d1RPFHXUjVrlOM8fMZ3ZHX8wanldbWBdL95fBQf4aCveHl9Ue7wAg+99u9Lg3n0dARw==" w:salt="MIT4aM2TaVxsjT0gn8u97A==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C1"/>
    <w:rsid w:val="00027904"/>
    <w:rsid w:val="00055E02"/>
    <w:rsid w:val="000979DA"/>
    <w:rsid w:val="000C3B45"/>
    <w:rsid w:val="0010632A"/>
    <w:rsid w:val="00113394"/>
    <w:rsid w:val="00175F1B"/>
    <w:rsid w:val="00227CC1"/>
    <w:rsid w:val="00233ECC"/>
    <w:rsid w:val="002376F4"/>
    <w:rsid w:val="00251A68"/>
    <w:rsid w:val="002619BF"/>
    <w:rsid w:val="0026570E"/>
    <w:rsid w:val="0026676E"/>
    <w:rsid w:val="0027503D"/>
    <w:rsid w:val="002D28DE"/>
    <w:rsid w:val="002F271B"/>
    <w:rsid w:val="003021F7"/>
    <w:rsid w:val="0030271E"/>
    <w:rsid w:val="00311D79"/>
    <w:rsid w:val="003F648A"/>
    <w:rsid w:val="00422991"/>
    <w:rsid w:val="0045605A"/>
    <w:rsid w:val="0046436E"/>
    <w:rsid w:val="004C2986"/>
    <w:rsid w:val="004C2F14"/>
    <w:rsid w:val="004E48A2"/>
    <w:rsid w:val="004E7413"/>
    <w:rsid w:val="00533530"/>
    <w:rsid w:val="0058647D"/>
    <w:rsid w:val="005A6E8E"/>
    <w:rsid w:val="005D1670"/>
    <w:rsid w:val="005D6DD4"/>
    <w:rsid w:val="005E799D"/>
    <w:rsid w:val="006458E7"/>
    <w:rsid w:val="00675A8C"/>
    <w:rsid w:val="006B2A49"/>
    <w:rsid w:val="006C3461"/>
    <w:rsid w:val="00705D74"/>
    <w:rsid w:val="00717DE4"/>
    <w:rsid w:val="007273B4"/>
    <w:rsid w:val="00745F43"/>
    <w:rsid w:val="0075356D"/>
    <w:rsid w:val="00756D30"/>
    <w:rsid w:val="00762DF5"/>
    <w:rsid w:val="00795611"/>
    <w:rsid w:val="007A71DC"/>
    <w:rsid w:val="007D34DA"/>
    <w:rsid w:val="007F25EF"/>
    <w:rsid w:val="008267B9"/>
    <w:rsid w:val="008876B9"/>
    <w:rsid w:val="008B7F1C"/>
    <w:rsid w:val="009018D1"/>
    <w:rsid w:val="0091675C"/>
    <w:rsid w:val="00942A78"/>
    <w:rsid w:val="00947371"/>
    <w:rsid w:val="009703AD"/>
    <w:rsid w:val="009A0C6A"/>
    <w:rsid w:val="009E418B"/>
    <w:rsid w:val="009F4497"/>
    <w:rsid w:val="00A149C5"/>
    <w:rsid w:val="00A814BA"/>
    <w:rsid w:val="00A908FA"/>
    <w:rsid w:val="00A913D8"/>
    <w:rsid w:val="00AE53FE"/>
    <w:rsid w:val="00B177CF"/>
    <w:rsid w:val="00B261CE"/>
    <w:rsid w:val="00B80D02"/>
    <w:rsid w:val="00BD67CF"/>
    <w:rsid w:val="00C23706"/>
    <w:rsid w:val="00C37666"/>
    <w:rsid w:val="00C53577"/>
    <w:rsid w:val="00C67AAF"/>
    <w:rsid w:val="00C716D7"/>
    <w:rsid w:val="00C86F75"/>
    <w:rsid w:val="00CB2C71"/>
    <w:rsid w:val="00CB4A22"/>
    <w:rsid w:val="00CC489E"/>
    <w:rsid w:val="00D1640E"/>
    <w:rsid w:val="00D32949"/>
    <w:rsid w:val="00D4140E"/>
    <w:rsid w:val="00D64C19"/>
    <w:rsid w:val="00D64FFA"/>
    <w:rsid w:val="00DB62D4"/>
    <w:rsid w:val="00DC3ABF"/>
    <w:rsid w:val="00DE7FC1"/>
    <w:rsid w:val="00DF1AE2"/>
    <w:rsid w:val="00E35305"/>
    <w:rsid w:val="00E752DE"/>
    <w:rsid w:val="00E83307"/>
    <w:rsid w:val="00E90927"/>
    <w:rsid w:val="00EA371C"/>
    <w:rsid w:val="00ED07B4"/>
    <w:rsid w:val="00F0177D"/>
    <w:rsid w:val="00F30D4B"/>
    <w:rsid w:val="00F83FE9"/>
    <w:rsid w:val="00FA56F4"/>
    <w:rsid w:val="00FB5E1B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0C59E7-A8A6-4D0F-80D6-1F1A0C1F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FF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64FFA"/>
    <w:pPr>
      <w:widowControl w:val="0"/>
      <w:adjustRightInd w:val="0"/>
      <w:spacing w:line="360" w:lineRule="atLeast"/>
      <w:jc w:val="both"/>
      <w:textAlignment w:val="baseline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756D3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56D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33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51A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2A03A84F5B44589D9C6DDA59DDB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888CD-3744-4FCF-9021-CCEE1CBC1E47}"/>
      </w:docPartPr>
      <w:docPartBody>
        <w:p w:rsidR="00E404C9" w:rsidRDefault="00CF0967" w:rsidP="00CF0967">
          <w:pPr>
            <w:pStyle w:val="FF2A03A84F5B44589D9C6DDA59DDB7D49"/>
          </w:pPr>
          <w:r>
            <w:rPr>
              <w:rStyle w:val="Platzhaltertext"/>
            </w:rPr>
            <w:t>Betrag eingeben.</w:t>
          </w:r>
        </w:p>
      </w:docPartBody>
    </w:docPart>
    <w:docPart>
      <w:docPartPr>
        <w:name w:val="E1271C9830364CD895C483A9523C4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F76B6-A800-4589-A2AC-7DEB9B8A4673}"/>
      </w:docPartPr>
      <w:docPartBody>
        <w:p w:rsidR="00E404C9" w:rsidRDefault="00CF0967" w:rsidP="00CF0967">
          <w:pPr>
            <w:pStyle w:val="E1271C9830364CD895C483A9523C49289"/>
          </w:pPr>
          <w:r>
            <w:rPr>
              <w:rStyle w:val="Platzhaltertext"/>
            </w:rPr>
            <w:t>Betrag eingeben.</w:t>
          </w:r>
        </w:p>
      </w:docPartBody>
    </w:docPart>
    <w:docPart>
      <w:docPartPr>
        <w:name w:val="5DACB366694A4C749F314DC8031D2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11AEC-9F50-462D-B004-C45CBDFB98DE}"/>
      </w:docPartPr>
      <w:docPartBody>
        <w:p w:rsidR="00E404C9" w:rsidRDefault="00CF0967" w:rsidP="00CF0967">
          <w:pPr>
            <w:pStyle w:val="5DACB366694A4C749F314DC8031D2DD08"/>
          </w:pPr>
          <w:r w:rsidRPr="00CB1595">
            <w:rPr>
              <w:rStyle w:val="Platzhaltertext"/>
            </w:rPr>
            <w:t>Wählen Sie ein Element aus.</w:t>
          </w:r>
        </w:p>
      </w:docPartBody>
    </w:docPart>
    <w:docPart>
      <w:docPartPr>
        <w:name w:val="4CA25C3D319442DA8E4581EB0C8D3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2BD05-984F-4B7C-B3C2-5D6775FE3DA5}"/>
      </w:docPartPr>
      <w:docPartBody>
        <w:p w:rsidR="00E404C9" w:rsidRDefault="00CF0967" w:rsidP="00CF0967">
          <w:pPr>
            <w:pStyle w:val="4CA25C3D319442DA8E4581EB0C8D3A4C8"/>
          </w:pPr>
          <w:r w:rsidRPr="00CB1595">
            <w:rPr>
              <w:rStyle w:val="Platzhaltertext"/>
            </w:rPr>
            <w:t>Wählen Sie ein Element aus.</w:t>
          </w:r>
        </w:p>
      </w:docPartBody>
    </w:docPart>
    <w:docPart>
      <w:docPartPr>
        <w:name w:val="DA7B1B0AEC124F10A80F457ADE09E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3FA2D-194F-4FE8-9299-685E33956352}"/>
      </w:docPartPr>
      <w:docPartBody>
        <w:p w:rsidR="00E404C9" w:rsidRDefault="00CF0967" w:rsidP="00CF0967">
          <w:pPr>
            <w:pStyle w:val="DA7B1B0AEC124F10A80F457ADE09EC8F8"/>
          </w:pPr>
          <w:r>
            <w:rPr>
              <w:rStyle w:val="Platzhaltertext"/>
            </w:rPr>
            <w:t>Betrag eingeben.</w:t>
          </w:r>
        </w:p>
      </w:docPartBody>
    </w:docPart>
    <w:docPart>
      <w:docPartPr>
        <w:name w:val="0CB0EF36936F406884E5CA09F852E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02CA3-6431-4CF6-A588-E6D4D0E0CBAD}"/>
      </w:docPartPr>
      <w:docPartBody>
        <w:p w:rsidR="00E404C9" w:rsidRDefault="00CF0967" w:rsidP="00CF0967">
          <w:pPr>
            <w:pStyle w:val="0CB0EF36936F406884E5CA09F852EBDF8"/>
          </w:pPr>
          <w:r>
            <w:rPr>
              <w:rStyle w:val="Platzhaltertext"/>
            </w:rPr>
            <w:t>Betrag eingeben.</w:t>
          </w:r>
        </w:p>
      </w:docPartBody>
    </w:docPart>
    <w:docPart>
      <w:docPartPr>
        <w:name w:val="2EDFEBAC59184516BF9AF77726A45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C0416-6F33-46E1-AF76-885642EA9CD2}"/>
      </w:docPartPr>
      <w:docPartBody>
        <w:p w:rsidR="00E404C9" w:rsidRDefault="00CF0967" w:rsidP="00CF0967">
          <w:pPr>
            <w:pStyle w:val="2EDFEBAC59184516BF9AF77726A458307"/>
          </w:pPr>
          <w:r w:rsidRPr="00CB1595">
            <w:rPr>
              <w:rStyle w:val="Platzhaltertext"/>
            </w:rPr>
            <w:t>Wählen Sie ein Element aus.</w:t>
          </w:r>
        </w:p>
      </w:docPartBody>
    </w:docPart>
    <w:docPart>
      <w:docPartPr>
        <w:name w:val="2EEFF7C1E74E46CAB45064E39D009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43CB5-4C92-43E3-BA91-B67A996F2F68}"/>
      </w:docPartPr>
      <w:docPartBody>
        <w:p w:rsidR="00E404C9" w:rsidRDefault="00CF0967" w:rsidP="00CF0967">
          <w:pPr>
            <w:pStyle w:val="2EEFF7C1E74E46CAB45064E39D0092347"/>
          </w:pPr>
          <w:r w:rsidRPr="00CB15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D9F8EC9BF647AEA93E864D358A0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4D5B1-2658-4AF8-9970-2E18B6F48609}"/>
      </w:docPartPr>
      <w:docPartBody>
        <w:p w:rsidR="00E404C9" w:rsidRDefault="00CF0967" w:rsidP="00CF0967">
          <w:pPr>
            <w:pStyle w:val="11D9F8EC9BF647AEA93E864D358A06D97"/>
          </w:pPr>
          <w:r w:rsidRPr="00CB15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17DD3CD5AC43B7921CB7C0C5FDA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96C0A-3610-4215-B52E-082F90A21318}"/>
      </w:docPartPr>
      <w:docPartBody>
        <w:p w:rsidR="00E404C9" w:rsidRDefault="00CF0967" w:rsidP="00CF0967">
          <w:pPr>
            <w:pStyle w:val="6E17DD3CD5AC43B7921CB7C0C5FDA2997"/>
          </w:pPr>
          <w:r>
            <w:rPr>
              <w:rStyle w:val="Platzhaltertext"/>
            </w:rPr>
            <w:t>Geben Sie ein Betrag ein</w:t>
          </w:r>
          <w:r w:rsidRPr="00CB1595">
            <w:rPr>
              <w:rStyle w:val="Platzhaltertext"/>
            </w:rPr>
            <w:t>.</w:t>
          </w:r>
        </w:p>
      </w:docPartBody>
    </w:docPart>
    <w:docPart>
      <w:docPartPr>
        <w:name w:val="05223079D98E452BA2F94A0F6C87C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0148A-C55D-4434-8866-3884BA54EDBD}"/>
      </w:docPartPr>
      <w:docPartBody>
        <w:p w:rsidR="00E404C9" w:rsidRDefault="00CF0967" w:rsidP="00CF0967">
          <w:pPr>
            <w:pStyle w:val="05223079D98E452BA2F94A0F6C87C1E93"/>
          </w:pPr>
          <w:r>
            <w:rPr>
              <w:rStyle w:val="Platzhaltertext"/>
            </w:rPr>
            <w:t>Bitte geben Sie sonstige Vermögenswerte ein.</w:t>
          </w:r>
        </w:p>
      </w:docPartBody>
    </w:docPart>
    <w:docPart>
      <w:docPartPr>
        <w:name w:val="B9793C17F60246B09CECAF588A392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E8746-833A-4322-8B90-DAD80C4DF246}"/>
      </w:docPartPr>
      <w:docPartBody>
        <w:p w:rsidR="00E404C9" w:rsidRDefault="00CF0967" w:rsidP="00CF0967">
          <w:pPr>
            <w:pStyle w:val="B9793C17F60246B09CECAF588A392B372"/>
          </w:pPr>
          <w:r w:rsidRPr="00CB15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C34EFBCFFD47D19979E6DB69E12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3BD87-C86E-4EEE-9743-9CEFE15173A0}"/>
      </w:docPartPr>
      <w:docPartBody>
        <w:p w:rsidR="00E404C9" w:rsidRDefault="00CF0967" w:rsidP="00CF0967">
          <w:pPr>
            <w:pStyle w:val="D7C34EFBCFFD47D19979E6DB69E128222"/>
          </w:pPr>
          <w:r w:rsidRPr="00CB15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411A01B23945898226E48DB5879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D288E-1E4C-4CDC-860D-2541FEA7D2EA}"/>
      </w:docPartPr>
      <w:docPartBody>
        <w:p w:rsidR="00E404C9" w:rsidRDefault="00CF0967" w:rsidP="00CF0967">
          <w:pPr>
            <w:pStyle w:val="99411A01B23945898226E48DB58798AC2"/>
          </w:pPr>
          <w:r w:rsidRPr="00CB15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4AAF0A425C42EF81DD0CD44AF49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95B7B-2D5F-4ECA-A210-A57D072053CB}"/>
      </w:docPartPr>
      <w:docPartBody>
        <w:p w:rsidR="00E404C9" w:rsidRDefault="00CF0967" w:rsidP="00CF0967">
          <w:pPr>
            <w:pStyle w:val="7E4AAF0A425C42EF81DD0CD44AF499E42"/>
          </w:pPr>
          <w:r>
            <w:rPr>
              <w:rStyle w:val="Platzhaltertext"/>
            </w:rPr>
            <w:t>Betrag eingeben</w:t>
          </w:r>
          <w:r w:rsidRPr="00CB1595">
            <w:rPr>
              <w:rStyle w:val="Platzhaltertext"/>
            </w:rPr>
            <w:t>.</w:t>
          </w:r>
        </w:p>
      </w:docPartBody>
    </w:docPart>
    <w:docPart>
      <w:docPartPr>
        <w:name w:val="0B94289F0A75434E804033D5DA11C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89852-9B4B-40BA-B5DA-480A2DCAFAF8}"/>
      </w:docPartPr>
      <w:docPartBody>
        <w:p w:rsidR="00E404C9" w:rsidRDefault="00CF0967" w:rsidP="00CF0967">
          <w:pPr>
            <w:pStyle w:val="0B94289F0A75434E804033D5DA11CF992"/>
          </w:pPr>
          <w:r>
            <w:rPr>
              <w:rStyle w:val="Platzhaltertext"/>
            </w:rPr>
            <w:t>Betrag eingeben</w:t>
          </w:r>
          <w:r w:rsidRPr="00CB1595">
            <w:rPr>
              <w:rStyle w:val="Platzhaltertext"/>
            </w:rPr>
            <w:t>.</w:t>
          </w:r>
        </w:p>
      </w:docPartBody>
    </w:docPart>
    <w:docPart>
      <w:docPartPr>
        <w:name w:val="45AFBF12278D4CE5BC3D6C0289FAD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640D0-4024-4C39-A578-EF4EFE69B8B9}"/>
      </w:docPartPr>
      <w:docPartBody>
        <w:p w:rsidR="00E404C9" w:rsidRDefault="00CF0967" w:rsidP="00CF0967">
          <w:pPr>
            <w:pStyle w:val="45AFBF12278D4CE5BC3D6C0289FAD0792"/>
          </w:pPr>
          <w:r>
            <w:rPr>
              <w:rStyle w:val="Platzhaltertext"/>
            </w:rPr>
            <w:t>Betrag eingeben</w:t>
          </w:r>
          <w:r w:rsidRPr="00CB1595">
            <w:rPr>
              <w:rStyle w:val="Platzhaltertext"/>
            </w:rPr>
            <w:t>.</w:t>
          </w:r>
        </w:p>
      </w:docPartBody>
    </w:docPart>
    <w:docPart>
      <w:docPartPr>
        <w:name w:val="995A6D1CE19F4FAB804033376D801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B5524-6FF5-48BE-9819-DC2A78C0707F}"/>
      </w:docPartPr>
      <w:docPartBody>
        <w:p w:rsidR="00CF0967" w:rsidRDefault="00CF0967" w:rsidP="00CF0967">
          <w:pPr>
            <w:pStyle w:val="995A6D1CE19F4FAB804033376D801E8E1"/>
          </w:pPr>
          <w:r>
            <w:rPr>
              <w:rStyle w:val="Platzhaltertext"/>
            </w:rPr>
            <w:t>Wählen Sie ein Datum aus.</w:t>
          </w:r>
        </w:p>
      </w:docPartBody>
    </w:docPart>
    <w:docPart>
      <w:docPartPr>
        <w:name w:val="ABE7433F1FB14F7A9390F071CCB8C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CB3F2-BF6A-4D94-8BF6-952A92FFA0DE}"/>
      </w:docPartPr>
      <w:docPartBody>
        <w:p w:rsidR="007A3B8B" w:rsidRDefault="00CF0967" w:rsidP="00CF0967">
          <w:pPr>
            <w:pStyle w:val="ABE7433F1FB14F7A9390F071CCB8CDE6"/>
          </w:pPr>
          <w:r w:rsidRPr="008927D3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Ihren Namen </w:t>
          </w:r>
          <w:r w:rsidRPr="008927D3">
            <w:rPr>
              <w:rStyle w:val="Platzhaltertext"/>
            </w:rPr>
            <w:t>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49"/>
    <w:rsid w:val="00791D49"/>
    <w:rsid w:val="007A3B8B"/>
    <w:rsid w:val="00CF0967"/>
    <w:rsid w:val="00E4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0967"/>
    <w:rPr>
      <w:color w:val="808080"/>
    </w:rPr>
  </w:style>
  <w:style w:type="paragraph" w:customStyle="1" w:styleId="FF2A03A84F5B44589D9C6DDA59DDB7D4">
    <w:name w:val="FF2A03A84F5B44589D9C6DDA59DDB7D4"/>
    <w:rsid w:val="00791D49"/>
  </w:style>
  <w:style w:type="paragraph" w:customStyle="1" w:styleId="E1271C9830364CD895C483A9523C4928">
    <w:name w:val="E1271C9830364CD895C483A9523C4928"/>
    <w:rsid w:val="00791D49"/>
  </w:style>
  <w:style w:type="paragraph" w:customStyle="1" w:styleId="5DACB366694A4C749F314DC8031D2DD0">
    <w:name w:val="5DACB366694A4C749F314DC8031D2DD0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CA25C3D319442DA8E4581EB0C8D3A4C">
    <w:name w:val="4CA25C3D319442DA8E4581EB0C8D3A4C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A7B1B0AEC124F10A80F457ADE09EC8F">
    <w:name w:val="DA7B1B0AEC124F10A80F457ADE09EC8F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2A03A84F5B44589D9C6DDA59DDB7D41">
    <w:name w:val="FF2A03A84F5B44589D9C6DDA59DDB7D41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1271C9830364CD895C483A9523C49281">
    <w:name w:val="E1271C9830364CD895C483A9523C49281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CB0EF36936F406884E5CA09F852EBDF">
    <w:name w:val="0CB0EF36936F406884E5CA09F852EBDF"/>
    <w:rsid w:val="00791D49"/>
  </w:style>
  <w:style w:type="paragraph" w:customStyle="1" w:styleId="5DACB366694A4C749F314DC8031D2DD01">
    <w:name w:val="5DACB366694A4C749F314DC8031D2DD01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CA25C3D319442DA8E4581EB0C8D3A4C1">
    <w:name w:val="4CA25C3D319442DA8E4581EB0C8D3A4C1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A7B1B0AEC124F10A80F457ADE09EC8F1">
    <w:name w:val="DA7B1B0AEC124F10A80F457ADE09EC8F1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2A03A84F5B44589D9C6DDA59DDB7D42">
    <w:name w:val="FF2A03A84F5B44589D9C6DDA59DDB7D42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1271C9830364CD895C483A9523C49282">
    <w:name w:val="E1271C9830364CD895C483A9523C49282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EDFEBAC59184516BF9AF77726A45830">
    <w:name w:val="2EDFEBAC59184516BF9AF77726A45830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EEFF7C1E74E46CAB45064E39D009234">
    <w:name w:val="2EEFF7C1E74E46CAB45064E39D009234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CB0EF36936F406884E5CA09F852EBDF1">
    <w:name w:val="0CB0EF36936F406884E5CA09F852EBDF1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1D9F8EC9BF647AEA93E864D358A06D9">
    <w:name w:val="11D9F8EC9BF647AEA93E864D358A06D9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17DD3CD5AC43B7921CB7C0C5FDA299">
    <w:name w:val="6E17DD3CD5AC43B7921CB7C0C5FDA299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DACB366694A4C749F314DC8031D2DD02">
    <w:name w:val="5DACB366694A4C749F314DC8031D2DD02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CA25C3D319442DA8E4581EB0C8D3A4C2">
    <w:name w:val="4CA25C3D319442DA8E4581EB0C8D3A4C2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A7B1B0AEC124F10A80F457ADE09EC8F2">
    <w:name w:val="DA7B1B0AEC124F10A80F457ADE09EC8F2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2A03A84F5B44589D9C6DDA59DDB7D43">
    <w:name w:val="FF2A03A84F5B44589D9C6DDA59DDB7D43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1271C9830364CD895C483A9523C49283">
    <w:name w:val="E1271C9830364CD895C483A9523C49283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EDFEBAC59184516BF9AF77726A458301">
    <w:name w:val="2EDFEBAC59184516BF9AF77726A458301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EEFF7C1E74E46CAB45064E39D0092341">
    <w:name w:val="2EEFF7C1E74E46CAB45064E39D0092341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CB0EF36936F406884E5CA09F852EBDF2">
    <w:name w:val="0CB0EF36936F406884E5CA09F852EBDF2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1D9F8EC9BF647AEA93E864D358A06D91">
    <w:name w:val="11D9F8EC9BF647AEA93E864D358A06D91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17DD3CD5AC43B7921CB7C0C5FDA2991">
    <w:name w:val="6E17DD3CD5AC43B7921CB7C0C5FDA2991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DACB366694A4C749F314DC8031D2DD03">
    <w:name w:val="5DACB366694A4C749F314DC8031D2DD03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CA25C3D319442DA8E4581EB0C8D3A4C3">
    <w:name w:val="4CA25C3D319442DA8E4581EB0C8D3A4C3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A7B1B0AEC124F10A80F457ADE09EC8F3">
    <w:name w:val="DA7B1B0AEC124F10A80F457ADE09EC8F3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2A03A84F5B44589D9C6DDA59DDB7D44">
    <w:name w:val="FF2A03A84F5B44589D9C6DDA59DDB7D44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1271C9830364CD895C483A9523C49284">
    <w:name w:val="E1271C9830364CD895C483A9523C49284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EDFEBAC59184516BF9AF77726A458302">
    <w:name w:val="2EDFEBAC59184516BF9AF77726A458302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EEFF7C1E74E46CAB45064E39D0092342">
    <w:name w:val="2EEFF7C1E74E46CAB45064E39D0092342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CB0EF36936F406884E5CA09F852EBDF3">
    <w:name w:val="0CB0EF36936F406884E5CA09F852EBDF3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1D9F8EC9BF647AEA93E864D358A06D92">
    <w:name w:val="11D9F8EC9BF647AEA93E864D358A06D92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17DD3CD5AC43B7921CB7C0C5FDA2992">
    <w:name w:val="6E17DD3CD5AC43B7921CB7C0C5FDA2992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DACB366694A4C749F314DC8031D2DD04">
    <w:name w:val="5DACB366694A4C749F314DC8031D2DD04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CA25C3D319442DA8E4581EB0C8D3A4C4">
    <w:name w:val="4CA25C3D319442DA8E4581EB0C8D3A4C4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A7B1B0AEC124F10A80F457ADE09EC8F4">
    <w:name w:val="DA7B1B0AEC124F10A80F457ADE09EC8F4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2A03A84F5B44589D9C6DDA59DDB7D45">
    <w:name w:val="FF2A03A84F5B44589D9C6DDA59DDB7D45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1271C9830364CD895C483A9523C49285">
    <w:name w:val="E1271C9830364CD895C483A9523C49285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EDFEBAC59184516BF9AF77726A458303">
    <w:name w:val="2EDFEBAC59184516BF9AF77726A458303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EEFF7C1E74E46CAB45064E39D0092343">
    <w:name w:val="2EEFF7C1E74E46CAB45064E39D0092343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CB0EF36936F406884E5CA09F852EBDF4">
    <w:name w:val="0CB0EF36936F406884E5CA09F852EBDF4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1D9F8EC9BF647AEA93E864D358A06D93">
    <w:name w:val="11D9F8EC9BF647AEA93E864D358A06D93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17DD3CD5AC43B7921CB7C0C5FDA2993">
    <w:name w:val="6E17DD3CD5AC43B7921CB7C0C5FDA2993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ABCAE7D55734A5CBCC87F3E76A18C82">
    <w:name w:val="1ABCAE7D55734A5CBCC87F3E76A18C82"/>
    <w:rsid w:val="00791D49"/>
  </w:style>
  <w:style w:type="paragraph" w:customStyle="1" w:styleId="5DACB366694A4C749F314DC8031D2DD05">
    <w:name w:val="5DACB366694A4C749F314DC8031D2DD05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CA25C3D319442DA8E4581EB0C8D3A4C5">
    <w:name w:val="4CA25C3D319442DA8E4581EB0C8D3A4C5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A7B1B0AEC124F10A80F457ADE09EC8F5">
    <w:name w:val="DA7B1B0AEC124F10A80F457ADE09EC8F5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2A03A84F5B44589D9C6DDA59DDB7D46">
    <w:name w:val="FF2A03A84F5B44589D9C6DDA59DDB7D46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1271C9830364CD895C483A9523C49286">
    <w:name w:val="E1271C9830364CD895C483A9523C49286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EDFEBAC59184516BF9AF77726A458304">
    <w:name w:val="2EDFEBAC59184516BF9AF77726A458304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EEFF7C1E74E46CAB45064E39D0092344">
    <w:name w:val="2EEFF7C1E74E46CAB45064E39D0092344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5223079D98E452BA2F94A0F6C87C1E9">
    <w:name w:val="05223079D98E452BA2F94A0F6C87C1E9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CB0EF36936F406884E5CA09F852EBDF5">
    <w:name w:val="0CB0EF36936F406884E5CA09F852EBDF5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1D9F8EC9BF647AEA93E864D358A06D94">
    <w:name w:val="11D9F8EC9BF647AEA93E864D358A06D94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17DD3CD5AC43B7921CB7C0C5FDA2994">
    <w:name w:val="6E17DD3CD5AC43B7921CB7C0C5FDA2994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DACB366694A4C749F314DC8031D2DD06">
    <w:name w:val="5DACB366694A4C749F314DC8031D2DD06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CA25C3D319442DA8E4581EB0C8D3A4C6">
    <w:name w:val="4CA25C3D319442DA8E4581EB0C8D3A4C6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A7B1B0AEC124F10A80F457ADE09EC8F6">
    <w:name w:val="DA7B1B0AEC124F10A80F457ADE09EC8F6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2A03A84F5B44589D9C6DDA59DDB7D47">
    <w:name w:val="FF2A03A84F5B44589D9C6DDA59DDB7D47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1271C9830364CD895C483A9523C49287">
    <w:name w:val="E1271C9830364CD895C483A9523C49287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EDFEBAC59184516BF9AF77726A458305">
    <w:name w:val="2EDFEBAC59184516BF9AF77726A458305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EEFF7C1E74E46CAB45064E39D0092345">
    <w:name w:val="2EEFF7C1E74E46CAB45064E39D0092345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5223079D98E452BA2F94A0F6C87C1E91">
    <w:name w:val="05223079D98E452BA2F94A0F6C87C1E91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CB0EF36936F406884E5CA09F852EBDF6">
    <w:name w:val="0CB0EF36936F406884E5CA09F852EBDF6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1D9F8EC9BF647AEA93E864D358A06D95">
    <w:name w:val="11D9F8EC9BF647AEA93E864D358A06D95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17DD3CD5AC43B7921CB7C0C5FDA2995">
    <w:name w:val="6E17DD3CD5AC43B7921CB7C0C5FDA2995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9793C17F60246B09CECAF588A392B37">
    <w:name w:val="B9793C17F60246B09CECAF588A392B37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7C34EFBCFFD47D19979E6DB69E12822">
    <w:name w:val="D7C34EFBCFFD47D19979E6DB69E12822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9411A01B23945898226E48DB58798AC">
    <w:name w:val="99411A01B23945898226E48DB58798AC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E4AAF0A425C42EF81DD0CD44AF499E4">
    <w:name w:val="7E4AAF0A425C42EF81DD0CD44AF499E4"/>
    <w:rsid w:val="00791D4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B94289F0A75434E804033D5DA11CF99">
    <w:name w:val="0B94289F0A75434E804033D5DA11CF99"/>
    <w:rsid w:val="00791D49"/>
  </w:style>
  <w:style w:type="paragraph" w:customStyle="1" w:styleId="45AFBF12278D4CE5BC3D6C0289FAD079">
    <w:name w:val="45AFBF12278D4CE5BC3D6C0289FAD079"/>
    <w:rsid w:val="00791D49"/>
  </w:style>
  <w:style w:type="paragraph" w:customStyle="1" w:styleId="5DACB366694A4C749F314DC8031D2DD07">
    <w:name w:val="5DACB366694A4C749F314DC8031D2DD07"/>
    <w:rsid w:val="00E404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CA25C3D319442DA8E4581EB0C8D3A4C7">
    <w:name w:val="4CA25C3D319442DA8E4581EB0C8D3A4C7"/>
    <w:rsid w:val="00E404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A7B1B0AEC124F10A80F457ADE09EC8F7">
    <w:name w:val="DA7B1B0AEC124F10A80F457ADE09EC8F7"/>
    <w:rsid w:val="00E404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2A03A84F5B44589D9C6DDA59DDB7D48">
    <w:name w:val="FF2A03A84F5B44589D9C6DDA59DDB7D48"/>
    <w:rsid w:val="00E404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1271C9830364CD895C483A9523C49288">
    <w:name w:val="E1271C9830364CD895C483A9523C49288"/>
    <w:rsid w:val="00E404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EDFEBAC59184516BF9AF77726A458306">
    <w:name w:val="2EDFEBAC59184516BF9AF77726A458306"/>
    <w:rsid w:val="00E404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EEFF7C1E74E46CAB45064E39D0092346">
    <w:name w:val="2EEFF7C1E74E46CAB45064E39D0092346"/>
    <w:rsid w:val="00E404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5223079D98E452BA2F94A0F6C87C1E92">
    <w:name w:val="05223079D98E452BA2F94A0F6C87C1E92"/>
    <w:rsid w:val="00E404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CB0EF36936F406884E5CA09F852EBDF7">
    <w:name w:val="0CB0EF36936F406884E5CA09F852EBDF7"/>
    <w:rsid w:val="00E404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1D9F8EC9BF647AEA93E864D358A06D96">
    <w:name w:val="11D9F8EC9BF647AEA93E864D358A06D96"/>
    <w:rsid w:val="00E404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17DD3CD5AC43B7921CB7C0C5FDA2996">
    <w:name w:val="6E17DD3CD5AC43B7921CB7C0C5FDA2996"/>
    <w:rsid w:val="00E404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9793C17F60246B09CECAF588A392B371">
    <w:name w:val="B9793C17F60246B09CECAF588A392B371"/>
    <w:rsid w:val="00E404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7C34EFBCFFD47D19979E6DB69E128221">
    <w:name w:val="D7C34EFBCFFD47D19979E6DB69E128221"/>
    <w:rsid w:val="00E404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9411A01B23945898226E48DB58798AC1">
    <w:name w:val="99411A01B23945898226E48DB58798AC1"/>
    <w:rsid w:val="00E404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E4AAF0A425C42EF81DD0CD44AF499E41">
    <w:name w:val="7E4AAF0A425C42EF81DD0CD44AF499E41"/>
    <w:rsid w:val="00E404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B94289F0A75434E804033D5DA11CF991">
    <w:name w:val="0B94289F0A75434E804033D5DA11CF991"/>
    <w:rsid w:val="00E404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5AFBF12278D4CE5BC3D6C0289FAD0791">
    <w:name w:val="45AFBF12278D4CE5BC3D6C0289FAD0791"/>
    <w:rsid w:val="00E404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95A6D1CE19F4FAB804033376D801E8E">
    <w:name w:val="995A6D1CE19F4FAB804033376D801E8E"/>
    <w:rsid w:val="00E404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BE7433F1FB14F7A9390F071CCB8CDE6">
    <w:name w:val="ABE7433F1FB14F7A9390F071CCB8CDE6"/>
    <w:rsid w:val="00CF096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DACB366694A4C749F314DC8031D2DD08">
    <w:name w:val="5DACB366694A4C749F314DC8031D2DD08"/>
    <w:rsid w:val="00CF096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CA25C3D319442DA8E4581EB0C8D3A4C8">
    <w:name w:val="4CA25C3D319442DA8E4581EB0C8D3A4C8"/>
    <w:rsid w:val="00CF096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A7B1B0AEC124F10A80F457ADE09EC8F8">
    <w:name w:val="DA7B1B0AEC124F10A80F457ADE09EC8F8"/>
    <w:rsid w:val="00CF096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F2A03A84F5B44589D9C6DDA59DDB7D49">
    <w:name w:val="FF2A03A84F5B44589D9C6DDA59DDB7D49"/>
    <w:rsid w:val="00CF096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1271C9830364CD895C483A9523C49289">
    <w:name w:val="E1271C9830364CD895C483A9523C49289"/>
    <w:rsid w:val="00CF096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EDFEBAC59184516BF9AF77726A458307">
    <w:name w:val="2EDFEBAC59184516BF9AF77726A458307"/>
    <w:rsid w:val="00CF096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EEFF7C1E74E46CAB45064E39D0092347">
    <w:name w:val="2EEFF7C1E74E46CAB45064E39D0092347"/>
    <w:rsid w:val="00CF096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5223079D98E452BA2F94A0F6C87C1E93">
    <w:name w:val="05223079D98E452BA2F94A0F6C87C1E93"/>
    <w:rsid w:val="00CF096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CB0EF36936F406884E5CA09F852EBDF8">
    <w:name w:val="0CB0EF36936F406884E5CA09F852EBDF8"/>
    <w:rsid w:val="00CF096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1D9F8EC9BF647AEA93E864D358A06D97">
    <w:name w:val="11D9F8EC9BF647AEA93E864D358A06D97"/>
    <w:rsid w:val="00CF096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17DD3CD5AC43B7921CB7C0C5FDA2997">
    <w:name w:val="6E17DD3CD5AC43B7921CB7C0C5FDA2997"/>
    <w:rsid w:val="00CF096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9793C17F60246B09CECAF588A392B372">
    <w:name w:val="B9793C17F60246B09CECAF588A392B372"/>
    <w:rsid w:val="00CF096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7C34EFBCFFD47D19979E6DB69E128222">
    <w:name w:val="D7C34EFBCFFD47D19979E6DB69E128222"/>
    <w:rsid w:val="00CF096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9411A01B23945898226E48DB58798AC2">
    <w:name w:val="99411A01B23945898226E48DB58798AC2"/>
    <w:rsid w:val="00CF096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E4AAF0A425C42EF81DD0CD44AF499E42">
    <w:name w:val="7E4AAF0A425C42EF81DD0CD44AF499E42"/>
    <w:rsid w:val="00CF096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B94289F0A75434E804033D5DA11CF992">
    <w:name w:val="0B94289F0A75434E804033D5DA11CF992"/>
    <w:rsid w:val="00CF096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5AFBF12278D4CE5BC3D6C0289FAD0792">
    <w:name w:val="45AFBF12278D4CE5BC3D6C0289FAD0792"/>
    <w:rsid w:val="00CF096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95A6D1CE19F4FAB804033376D801E8E1">
    <w:name w:val="995A6D1CE19F4FAB804033376D801E8E1"/>
    <w:rsid w:val="00CF096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AF7459D7.dotm</Template>
  <TotalTime>0</TotalTime>
  <Pages>2</Pages>
  <Words>290</Words>
  <Characters>2104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und Gemeindewerke Arth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</dc:creator>
  <cp:keywords/>
  <dc:description/>
  <cp:lastModifiedBy>Truttmann Nora</cp:lastModifiedBy>
  <cp:revision>3</cp:revision>
  <cp:lastPrinted>2013-01-10T08:33:00Z</cp:lastPrinted>
  <dcterms:created xsi:type="dcterms:W3CDTF">2019-07-09T08:46:00Z</dcterms:created>
  <dcterms:modified xsi:type="dcterms:W3CDTF">2019-07-09T08:46:00Z</dcterms:modified>
</cp:coreProperties>
</file>