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EC" w:rsidRPr="00EE2CAA" w:rsidRDefault="00216FD9" w:rsidP="00503217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-457200</wp:posOffset>
                </wp:positionV>
                <wp:extent cx="1371600" cy="685800"/>
                <wp:effectExtent l="0" t="0" r="381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A99" w:rsidRDefault="001B5A99" w:rsidP="001B5A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0798D">
                              <w:rPr>
                                <w:sz w:val="36"/>
                                <w:szCs w:val="36"/>
                              </w:rPr>
                              <w:t xml:space="preserve">Gemeinde </w:t>
                            </w:r>
                          </w:p>
                          <w:p w:rsidR="001B5A99" w:rsidRPr="00F0798D" w:rsidRDefault="001B5A99" w:rsidP="001B5A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0798D">
                              <w:rPr>
                                <w:sz w:val="36"/>
                                <w:szCs w:val="36"/>
                              </w:rPr>
                              <w:t xml:space="preserve">Lauerz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3pt;margin-top:-36pt;width:10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" stroked="f" strokeweight="0">
                <v:textbox>
                  <w:txbxContent>
                    <w:p w:rsidR="001B5A99" w:rsidRDefault="001B5A99" w:rsidP="001B5A99">
                      <w:pPr>
                        <w:rPr>
                          <w:sz w:val="36"/>
                          <w:szCs w:val="36"/>
                        </w:rPr>
                      </w:pPr>
                      <w:r w:rsidRPr="00F0798D">
                        <w:rPr>
                          <w:sz w:val="36"/>
                          <w:szCs w:val="36"/>
                        </w:rPr>
                        <w:t xml:space="preserve">Gemeinde </w:t>
                      </w:r>
                    </w:p>
                    <w:p w:rsidR="001B5A99" w:rsidRPr="00F0798D" w:rsidRDefault="001B5A99" w:rsidP="001B5A99">
                      <w:pPr>
                        <w:rPr>
                          <w:sz w:val="36"/>
                          <w:szCs w:val="36"/>
                        </w:rPr>
                      </w:pPr>
                      <w:r w:rsidRPr="00F0798D">
                        <w:rPr>
                          <w:sz w:val="36"/>
                          <w:szCs w:val="36"/>
                        </w:rPr>
                        <w:t xml:space="preserve">Lauerz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8"/>
          <w:szCs w:val="28"/>
          <w:u w:val="single"/>
          <w:lang w:eastAsia="de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7204710</wp:posOffset>
            </wp:positionH>
            <wp:positionV relativeFrom="paragraph">
              <wp:posOffset>-398145</wp:posOffset>
            </wp:positionV>
            <wp:extent cx="453390" cy="548640"/>
            <wp:effectExtent l="0" t="0" r="3810" b="3810"/>
            <wp:wrapTopAndBottom/>
            <wp:docPr id="4" name="Bild 4" descr="lauerz-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uerz-wap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3D5" w:rsidRPr="00EE2CAA">
        <w:rPr>
          <w:rFonts w:ascii="Tahoma" w:hAnsi="Tahoma" w:cs="Tahoma"/>
          <w:b/>
          <w:sz w:val="28"/>
          <w:szCs w:val="28"/>
          <w:u w:val="single"/>
        </w:rPr>
        <w:t>Selbsteinschätzung meiner Integration</w:t>
      </w:r>
      <w:r w:rsidR="008227EF" w:rsidRPr="00EE2CAA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503217" w:rsidRPr="003839BE" w:rsidRDefault="00503217">
      <w:pPr>
        <w:rPr>
          <w:rFonts w:ascii="Tahoma" w:hAnsi="Tahoma" w:cs="Tahoma"/>
          <w:sz w:val="22"/>
          <w:szCs w:val="22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1"/>
        <w:gridCol w:w="992"/>
        <w:gridCol w:w="993"/>
      </w:tblGrid>
      <w:tr w:rsidR="00503217" w:rsidRPr="003839BE" w:rsidTr="00FB3345">
        <w:trPr>
          <w:cantSplit/>
          <w:tblHeader/>
        </w:trPr>
        <w:tc>
          <w:tcPr>
            <w:tcW w:w="12441" w:type="dxa"/>
            <w:shd w:val="clear" w:color="auto" w:fill="auto"/>
            <w:vAlign w:val="center"/>
          </w:tcPr>
          <w:p w:rsidR="00503217" w:rsidRPr="003839BE" w:rsidRDefault="00503217" w:rsidP="00503217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3839BE">
              <w:rPr>
                <w:rFonts w:ascii="Tahoma" w:hAnsi="Tahoma" w:cs="Tahoma"/>
                <w:b/>
                <w:sz w:val="22"/>
                <w:szCs w:val="22"/>
              </w:rPr>
              <w:t>Einbürgerungskriterium</w:t>
            </w:r>
          </w:p>
        </w:tc>
        <w:tc>
          <w:tcPr>
            <w:tcW w:w="992" w:type="dxa"/>
            <w:shd w:val="clear" w:color="auto" w:fill="DAF7C5"/>
            <w:vAlign w:val="center"/>
          </w:tcPr>
          <w:p w:rsidR="00503217" w:rsidRPr="003839BE" w:rsidRDefault="00503217" w:rsidP="00503217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3839BE">
              <w:rPr>
                <w:rFonts w:ascii="Tahoma" w:hAnsi="Tahoma" w:cs="Tahoma"/>
                <w:b/>
                <w:sz w:val="22"/>
                <w:szCs w:val="22"/>
              </w:rPr>
              <w:t>erfüllt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503217" w:rsidRDefault="00503217" w:rsidP="00503217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3839BE">
              <w:rPr>
                <w:rFonts w:ascii="Tahoma" w:hAnsi="Tahoma" w:cs="Tahoma"/>
                <w:b/>
                <w:sz w:val="22"/>
                <w:szCs w:val="22"/>
              </w:rPr>
              <w:t xml:space="preserve">nicht </w:t>
            </w:r>
          </w:p>
          <w:p w:rsidR="00503217" w:rsidRPr="003839BE" w:rsidRDefault="00503217" w:rsidP="00503217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3839BE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Pr="003839BE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Pr="003839BE">
              <w:rPr>
                <w:rFonts w:ascii="Tahoma" w:hAnsi="Tahoma" w:cs="Tahoma"/>
                <w:b/>
                <w:sz w:val="22"/>
                <w:szCs w:val="22"/>
              </w:rPr>
              <w:t>füllt</w:t>
            </w:r>
          </w:p>
        </w:tc>
      </w:tr>
      <w:tr w:rsidR="00503217" w:rsidRPr="003839BE" w:rsidTr="00FB3345">
        <w:trPr>
          <w:cantSplit/>
        </w:trPr>
        <w:tc>
          <w:tcPr>
            <w:tcW w:w="12441" w:type="dxa"/>
            <w:shd w:val="clear" w:color="auto" w:fill="auto"/>
          </w:tcPr>
          <w:p w:rsidR="00503217" w:rsidRPr="003839BE" w:rsidRDefault="00503217" w:rsidP="0050321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839BE">
              <w:rPr>
                <w:rFonts w:ascii="Tahoma" w:hAnsi="Tahoma" w:cs="Tahoma"/>
                <w:sz w:val="22"/>
                <w:szCs w:val="22"/>
              </w:rPr>
              <w:t xml:space="preserve">Ich lebe seit </w:t>
            </w:r>
            <w:r w:rsidRPr="005F43D5">
              <w:rPr>
                <w:rFonts w:ascii="Tahoma" w:hAnsi="Tahoma" w:cs="Tahoma"/>
                <w:b/>
                <w:sz w:val="22"/>
                <w:szCs w:val="22"/>
              </w:rPr>
              <w:t>12 Jahren</w:t>
            </w:r>
            <w:r w:rsidRPr="003839BE">
              <w:rPr>
                <w:rFonts w:ascii="Tahoma" w:hAnsi="Tahoma" w:cs="Tahoma"/>
                <w:sz w:val="22"/>
                <w:szCs w:val="22"/>
              </w:rPr>
              <w:t xml:space="preserve"> in der Schweiz und wohne seit </w:t>
            </w:r>
            <w:r w:rsidRPr="005F43D5">
              <w:rPr>
                <w:rFonts w:ascii="Tahoma" w:hAnsi="Tahoma" w:cs="Tahoma"/>
                <w:b/>
                <w:sz w:val="22"/>
                <w:szCs w:val="22"/>
              </w:rPr>
              <w:t xml:space="preserve">fünf Jahren in der Gemeinde </w:t>
            </w:r>
            <w:r w:rsidR="008435CB">
              <w:rPr>
                <w:rFonts w:ascii="Tahoma" w:hAnsi="Tahoma" w:cs="Tahoma"/>
                <w:b/>
                <w:sz w:val="22"/>
                <w:szCs w:val="22"/>
              </w:rPr>
              <w:t>Lauerz</w:t>
            </w:r>
            <w:r w:rsidRPr="003839B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03217" w:rsidRPr="003839BE" w:rsidRDefault="00503217" w:rsidP="0050321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3839BE">
              <w:rPr>
                <w:rFonts w:ascii="Tahoma" w:hAnsi="Tahoma" w:cs="Tahoma"/>
                <w:sz w:val="16"/>
                <w:szCs w:val="16"/>
              </w:rPr>
              <w:t>(Ausnahme Ehepartner siehe sep. Merkblatt)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38086407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DAF7C5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Tahoma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  <w:szCs w:val="22"/>
            </w:rPr>
            <w:id w:val="106615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FBD4B4"/>
              </w:tcPr>
              <w:p w:rsidR="00503217" w:rsidRPr="003839BE" w:rsidRDefault="002F7649" w:rsidP="00503217">
                <w:pPr>
                  <w:spacing w:before="120" w:after="120"/>
                  <w:ind w:left="175" w:hanging="175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3217" w:rsidRPr="003839BE" w:rsidTr="00FB3345">
        <w:trPr>
          <w:cantSplit/>
        </w:trPr>
        <w:tc>
          <w:tcPr>
            <w:tcW w:w="12441" w:type="dxa"/>
            <w:shd w:val="clear" w:color="auto" w:fill="auto"/>
          </w:tcPr>
          <w:p w:rsidR="00503217" w:rsidRPr="003839BE" w:rsidRDefault="00503217" w:rsidP="0050321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839BE">
              <w:rPr>
                <w:rFonts w:ascii="Tahoma" w:hAnsi="Tahoma" w:cs="Tahoma"/>
                <w:sz w:val="22"/>
                <w:szCs w:val="22"/>
              </w:rPr>
              <w:t>Ich besitze die Niederlassungsbewilligung C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92016309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DAF7C5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Tahoma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  <w:szCs w:val="22"/>
            </w:rPr>
            <w:id w:val="116443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FBD4B4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3217" w:rsidRPr="003839BE" w:rsidTr="00FB3345">
        <w:trPr>
          <w:cantSplit/>
        </w:trPr>
        <w:tc>
          <w:tcPr>
            <w:tcW w:w="12441" w:type="dxa"/>
            <w:shd w:val="clear" w:color="auto" w:fill="auto"/>
          </w:tcPr>
          <w:p w:rsidR="00503217" w:rsidRPr="003839BE" w:rsidRDefault="00503217" w:rsidP="0050321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839BE">
              <w:rPr>
                <w:rFonts w:ascii="Tahoma" w:hAnsi="Tahoma" w:cs="Tahoma"/>
                <w:sz w:val="22"/>
                <w:szCs w:val="22"/>
              </w:rPr>
              <w:t xml:space="preserve">Ich kann mich auf Deutsch wie folgt verständigen: </w:t>
            </w:r>
          </w:p>
          <w:p w:rsidR="00503217" w:rsidRPr="003839BE" w:rsidRDefault="00A3207F" w:rsidP="00503217">
            <w:pPr>
              <w:spacing w:before="120" w:after="120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a)</w:t>
            </w:r>
            <w:r w:rsidR="00503217" w:rsidRPr="003839BE">
              <w:rPr>
                <w:rFonts w:ascii="Tahoma" w:hAnsi="Tahoma" w:cs="Tahoma"/>
                <w:sz w:val="22"/>
                <w:szCs w:val="22"/>
              </w:rPr>
              <w:t xml:space="preserve"> Es ist meine Muttersprache (z.B. Deutschland, Österreich) oder</w:t>
            </w:r>
            <w:r w:rsidR="00503217" w:rsidRPr="003839BE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:rsidR="00503217" w:rsidRPr="003839BE" w:rsidRDefault="00A3207F" w:rsidP="0050321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A3207F">
              <w:rPr>
                <w:rFonts w:ascii="Tahoma" w:hAnsi="Tahoma" w:cs="Tahoma"/>
                <w:sz w:val="22"/>
                <w:szCs w:val="22"/>
              </w:rPr>
              <w:t xml:space="preserve">b) </w:t>
            </w:r>
            <w:r w:rsidR="00503217" w:rsidRPr="00A3207F">
              <w:rPr>
                <w:rFonts w:ascii="Tahoma" w:hAnsi="Tahoma" w:cs="Tahoma"/>
                <w:sz w:val="22"/>
                <w:szCs w:val="22"/>
              </w:rPr>
              <w:t>ich</w:t>
            </w:r>
            <w:r w:rsidR="00503217" w:rsidRPr="003839BE">
              <w:rPr>
                <w:rFonts w:ascii="Tahoma" w:hAnsi="Tahoma" w:cs="Tahoma"/>
                <w:sz w:val="22"/>
                <w:szCs w:val="22"/>
              </w:rPr>
              <w:t xml:space="preserve"> bin sieben Jahre in der Schweiz zur Schule gegangen (Volksschule oder Ausbildung) oder</w:t>
            </w:r>
          </w:p>
          <w:p w:rsidR="00503217" w:rsidRDefault="00A3207F" w:rsidP="0050321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c)</w:t>
            </w:r>
            <w:r w:rsidR="00503217">
              <w:rPr>
                <w:rFonts w:ascii="Tahoma" w:hAnsi="Tahoma" w:cs="Tahoma"/>
                <w:sz w:val="22"/>
                <w:szCs w:val="22"/>
              </w:rPr>
              <w:t xml:space="preserve"> i</w:t>
            </w:r>
            <w:r w:rsidR="00503217" w:rsidRPr="003839BE">
              <w:rPr>
                <w:rFonts w:ascii="Tahoma" w:hAnsi="Tahoma" w:cs="Tahoma"/>
                <w:sz w:val="22"/>
                <w:szCs w:val="22"/>
              </w:rPr>
              <w:t>ch besitze ein</w:t>
            </w:r>
            <w:r>
              <w:rPr>
                <w:rFonts w:ascii="Tahoma" w:hAnsi="Tahoma" w:cs="Tahoma"/>
                <w:sz w:val="22"/>
                <w:szCs w:val="22"/>
              </w:rPr>
              <w:t xml:space="preserve"> Zertifikat einer</w:t>
            </w:r>
            <w:r w:rsidR="00503217" w:rsidRPr="003839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vom Departement des Innern des Kantons Schwyz genehmigten Bildungseinrichtung, we</w:t>
            </w:r>
            <w:r>
              <w:rPr>
                <w:rFonts w:ascii="Tahoma" w:hAnsi="Tahoma" w:cs="Tahoma"/>
                <w:sz w:val="22"/>
                <w:szCs w:val="22"/>
              </w:rPr>
              <w:t>l</w:t>
            </w:r>
            <w:r>
              <w:rPr>
                <w:rFonts w:ascii="Tahoma" w:hAnsi="Tahoma" w:cs="Tahoma"/>
                <w:sz w:val="22"/>
                <w:szCs w:val="22"/>
              </w:rPr>
              <w:t>che mir die genügenden Deutsch</w:t>
            </w:r>
            <w:r w:rsidR="00503217" w:rsidRPr="003839BE">
              <w:rPr>
                <w:rFonts w:ascii="Tahoma" w:hAnsi="Tahoma" w:cs="Tahoma"/>
                <w:sz w:val="22"/>
                <w:szCs w:val="22"/>
              </w:rPr>
              <w:t>kenntnisse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E52FE">
              <w:rPr>
                <w:rFonts w:ascii="Tahoma" w:hAnsi="Tahoma" w:cs="Tahoma"/>
                <w:sz w:val="22"/>
                <w:szCs w:val="22"/>
              </w:rPr>
              <w:t>bestätigt</w:t>
            </w:r>
            <w:r w:rsidR="00503217" w:rsidRPr="003839BE">
              <w:rPr>
                <w:rFonts w:ascii="Tahoma" w:hAnsi="Tahoma" w:cs="Tahoma"/>
                <w:sz w:val="22"/>
                <w:szCs w:val="22"/>
              </w:rPr>
              <w:t>, mindestens in N</w:t>
            </w:r>
            <w:r w:rsidR="00503217" w:rsidRPr="003839BE">
              <w:rPr>
                <w:rFonts w:ascii="Tahoma" w:hAnsi="Tahoma" w:cs="Tahoma"/>
                <w:sz w:val="22"/>
                <w:szCs w:val="22"/>
              </w:rPr>
              <w:t>i</w:t>
            </w:r>
            <w:r w:rsidR="00503217" w:rsidRPr="003839BE">
              <w:rPr>
                <w:rFonts w:ascii="Tahoma" w:hAnsi="Tahoma" w:cs="Tahoma"/>
                <w:sz w:val="22"/>
                <w:szCs w:val="22"/>
              </w:rPr>
              <w:t>veau B1 (schriftlich) und B2 (mündlich)</w:t>
            </w:r>
          </w:p>
          <w:p w:rsidR="00A3207F" w:rsidRPr="0065736F" w:rsidRDefault="0065736F" w:rsidP="00503217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Falls a und b nicht erfüllt: Das Einbürgerungssekretariat gibt Auskunft, siehe Rückseite</w:t>
            </w:r>
          </w:p>
          <w:p w:rsidR="00503217" w:rsidRPr="003839BE" w:rsidRDefault="00503217" w:rsidP="00503217">
            <w:pPr>
              <w:spacing w:before="120" w:after="120"/>
              <w:rPr>
                <w:rFonts w:ascii="Tahoma" w:hAnsi="Tahoma" w:cs="Tahoma"/>
                <w:i/>
                <w:sz w:val="22"/>
                <w:szCs w:val="22"/>
              </w:rPr>
            </w:pPr>
            <w:r w:rsidRPr="003839BE">
              <w:rPr>
                <w:rFonts w:ascii="Tahoma" w:hAnsi="Tahoma" w:cs="Tahoma"/>
                <w:b/>
                <w:i/>
                <w:sz w:val="22"/>
                <w:szCs w:val="22"/>
              </w:rPr>
              <w:t>Für Kinder/Schüler</w:t>
            </w:r>
            <w:r w:rsidR="0052112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bis 12 Jahre</w:t>
            </w:r>
            <w:r w:rsidRPr="003839BE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Wir als Eltern haben dafür gesorgt, dass unsere Kinder altersgerecht deutsch sprechen und ke</w:t>
            </w:r>
            <w:r>
              <w:rPr>
                <w:rFonts w:ascii="Tahoma" w:hAnsi="Tahoma" w:cs="Tahoma"/>
                <w:i/>
                <w:sz w:val="22"/>
                <w:szCs w:val="22"/>
              </w:rPr>
              <w:t>i</w:t>
            </w:r>
            <w:r>
              <w:rPr>
                <w:rFonts w:ascii="Tahoma" w:hAnsi="Tahoma" w:cs="Tahoma"/>
                <w:i/>
                <w:sz w:val="22"/>
                <w:szCs w:val="22"/>
              </w:rPr>
              <w:t>nen Stützunterricht benötigen (Deutsch als Zweitsprache)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9335104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DAF7C5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Tahoma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  <w:szCs w:val="22"/>
            </w:rPr>
            <w:id w:val="102589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FBD4B4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3217" w:rsidRPr="003839BE" w:rsidTr="00FB3345">
        <w:trPr>
          <w:cantSplit/>
        </w:trPr>
        <w:tc>
          <w:tcPr>
            <w:tcW w:w="12441" w:type="dxa"/>
            <w:shd w:val="clear" w:color="auto" w:fill="auto"/>
          </w:tcPr>
          <w:p w:rsidR="00503217" w:rsidRPr="003839BE" w:rsidRDefault="00503217" w:rsidP="0050321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839BE">
              <w:rPr>
                <w:rFonts w:ascii="Tahoma" w:hAnsi="Tahoma" w:cs="Tahoma"/>
                <w:sz w:val="22"/>
                <w:szCs w:val="22"/>
              </w:rPr>
              <w:t>Mein Leumund ist tadellos. Ich beachte die schweizerische Rechtsordnung. Ich habe keine Strafregistereintr</w:t>
            </w:r>
            <w:r w:rsidRPr="003839BE">
              <w:rPr>
                <w:rFonts w:ascii="Tahoma" w:hAnsi="Tahoma" w:cs="Tahoma"/>
                <w:sz w:val="22"/>
                <w:szCs w:val="22"/>
              </w:rPr>
              <w:t>ä</w:t>
            </w:r>
            <w:r w:rsidRPr="003839BE">
              <w:rPr>
                <w:rFonts w:ascii="Tahoma" w:hAnsi="Tahoma" w:cs="Tahoma"/>
                <w:sz w:val="22"/>
                <w:szCs w:val="22"/>
              </w:rPr>
              <w:t>ge und bin nicht in ein hängiges Verfahren verwickelt. In den letzten fünf Jahren habe ich ke</w:t>
            </w:r>
            <w:r w:rsidRPr="003839BE">
              <w:rPr>
                <w:rFonts w:ascii="Tahoma" w:hAnsi="Tahoma" w:cs="Tahoma"/>
                <w:sz w:val="22"/>
                <w:szCs w:val="22"/>
              </w:rPr>
              <w:t>i</w:t>
            </w:r>
            <w:r w:rsidRPr="003839BE">
              <w:rPr>
                <w:rFonts w:ascii="Tahoma" w:hAnsi="Tahoma" w:cs="Tahoma"/>
                <w:sz w:val="22"/>
                <w:szCs w:val="22"/>
              </w:rPr>
              <w:t>ne Verbrechen, Vergehen oder eine Übertretung (Busse) begangen, welche mehr als Fr. 1'000.-- gekostet h</w:t>
            </w:r>
            <w:r w:rsidRPr="003839BE">
              <w:rPr>
                <w:rFonts w:ascii="Tahoma" w:hAnsi="Tahoma" w:cs="Tahoma"/>
                <w:sz w:val="22"/>
                <w:szCs w:val="22"/>
              </w:rPr>
              <w:t>a</w:t>
            </w:r>
            <w:r w:rsidRPr="003839BE">
              <w:rPr>
                <w:rFonts w:ascii="Tahoma" w:hAnsi="Tahoma" w:cs="Tahoma"/>
                <w:sz w:val="22"/>
                <w:szCs w:val="22"/>
              </w:rPr>
              <w:t xml:space="preserve">ben. </w:t>
            </w:r>
          </w:p>
          <w:p w:rsidR="00503217" w:rsidRPr="003839BE" w:rsidRDefault="00503217" w:rsidP="0065736F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839BE">
              <w:rPr>
                <w:rFonts w:ascii="Tahoma" w:hAnsi="Tahoma" w:cs="Tahoma"/>
                <w:b/>
                <w:i/>
                <w:sz w:val="22"/>
                <w:szCs w:val="22"/>
              </w:rPr>
              <w:t>Für Schüler:</w:t>
            </w:r>
            <w:r w:rsidRPr="003839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839BE">
              <w:rPr>
                <w:rFonts w:ascii="Tahoma" w:hAnsi="Tahoma" w:cs="Tahoma"/>
                <w:i/>
                <w:sz w:val="22"/>
                <w:szCs w:val="22"/>
              </w:rPr>
              <w:t xml:space="preserve">Die Verhaltensbeurteilungen der Lehrpersonen </w:t>
            </w:r>
            <w:r w:rsidR="0065736F">
              <w:rPr>
                <w:rFonts w:ascii="Tahoma" w:hAnsi="Tahoma" w:cs="Tahoma"/>
                <w:i/>
                <w:sz w:val="22"/>
                <w:szCs w:val="22"/>
              </w:rPr>
              <w:t>über</w:t>
            </w:r>
            <w:r w:rsidR="00A3207F">
              <w:rPr>
                <w:rFonts w:ascii="Tahoma" w:hAnsi="Tahoma" w:cs="Tahoma"/>
                <w:i/>
                <w:sz w:val="22"/>
                <w:szCs w:val="22"/>
              </w:rPr>
              <w:t xml:space="preserve"> mein Arbeits- und Sozialverhalten </w:t>
            </w:r>
            <w:r w:rsidRPr="003839BE">
              <w:rPr>
                <w:rFonts w:ascii="Tahoma" w:hAnsi="Tahoma" w:cs="Tahoma"/>
                <w:i/>
                <w:sz w:val="22"/>
                <w:szCs w:val="22"/>
              </w:rPr>
              <w:t>sind gut (erreicht)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13731178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DAF7C5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Tahoma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  <w:szCs w:val="22"/>
            </w:rPr>
            <w:id w:val="-205120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FBD4B4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3217" w:rsidRPr="003839BE" w:rsidTr="00FB3345">
        <w:trPr>
          <w:cantSplit/>
        </w:trPr>
        <w:tc>
          <w:tcPr>
            <w:tcW w:w="12441" w:type="dxa"/>
            <w:shd w:val="clear" w:color="auto" w:fill="auto"/>
          </w:tcPr>
          <w:p w:rsidR="00503217" w:rsidRPr="003839BE" w:rsidRDefault="00503217" w:rsidP="0050321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839BE">
              <w:rPr>
                <w:rFonts w:ascii="Tahoma" w:hAnsi="Tahoma" w:cs="Tahoma"/>
                <w:sz w:val="22"/>
                <w:szCs w:val="22"/>
              </w:rPr>
              <w:lastRenderedPageBreak/>
              <w:t>Ich verfüge über ein angemessenes, regelmässiges Einkommen, um meine Ausgaben zu decken (z.B. Arbeit</w:t>
            </w:r>
            <w:r w:rsidRPr="003839BE">
              <w:rPr>
                <w:rFonts w:ascii="Tahoma" w:hAnsi="Tahoma" w:cs="Tahoma"/>
                <w:sz w:val="22"/>
                <w:szCs w:val="22"/>
              </w:rPr>
              <w:t>s</w:t>
            </w:r>
            <w:r w:rsidRPr="003839BE">
              <w:rPr>
                <w:rFonts w:ascii="Tahoma" w:hAnsi="Tahoma" w:cs="Tahoma"/>
                <w:sz w:val="22"/>
                <w:szCs w:val="22"/>
              </w:rPr>
              <w:t>stelle, AHV etc.). Ich benötige keine staatliche Hilfe (Sozialhilfe, Fü</w:t>
            </w:r>
            <w:r w:rsidRPr="003839BE">
              <w:rPr>
                <w:rFonts w:ascii="Tahoma" w:hAnsi="Tahoma" w:cs="Tahoma"/>
                <w:sz w:val="22"/>
                <w:szCs w:val="22"/>
              </w:rPr>
              <w:t>r</w:t>
            </w:r>
            <w:r w:rsidRPr="003839BE">
              <w:rPr>
                <w:rFonts w:ascii="Tahoma" w:hAnsi="Tahoma" w:cs="Tahoma"/>
                <w:sz w:val="22"/>
                <w:szCs w:val="22"/>
              </w:rPr>
              <w:t xml:space="preserve">sorge). Falls ich in den letzten fünf Jahren Sozialhilfe bezogen habe, habe ich die Unterstützungsbeiträge der Gemeinde vollständig zurück bezahlt. Bei Invalidität (IV): </w:t>
            </w:r>
            <w:r w:rsidR="0065736F">
              <w:rPr>
                <w:rFonts w:ascii="Tahoma" w:hAnsi="Tahoma" w:cs="Tahoma"/>
                <w:sz w:val="22"/>
                <w:szCs w:val="22"/>
              </w:rPr>
              <w:t>Es liegt eine g</w:t>
            </w:r>
            <w:r w:rsidRPr="003839BE">
              <w:rPr>
                <w:rFonts w:ascii="Tahoma" w:hAnsi="Tahoma" w:cs="Tahoma"/>
                <w:sz w:val="22"/>
                <w:szCs w:val="22"/>
              </w:rPr>
              <w:t>ültige Rentenb</w:t>
            </w:r>
            <w:r w:rsidRPr="003839BE">
              <w:rPr>
                <w:rFonts w:ascii="Tahoma" w:hAnsi="Tahoma" w:cs="Tahoma"/>
                <w:sz w:val="22"/>
                <w:szCs w:val="22"/>
              </w:rPr>
              <w:t>e</w:t>
            </w:r>
            <w:r w:rsidRPr="003839BE">
              <w:rPr>
                <w:rFonts w:ascii="Tahoma" w:hAnsi="Tahoma" w:cs="Tahoma"/>
                <w:sz w:val="22"/>
                <w:szCs w:val="22"/>
              </w:rPr>
              <w:t xml:space="preserve">scheinigung </w:t>
            </w:r>
            <w:r w:rsidR="0065736F">
              <w:rPr>
                <w:rFonts w:ascii="Tahoma" w:hAnsi="Tahoma" w:cs="Tahoma"/>
                <w:sz w:val="22"/>
                <w:szCs w:val="22"/>
              </w:rPr>
              <w:t>vor</w:t>
            </w:r>
            <w:r w:rsidRPr="003839B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503217" w:rsidRPr="003839BE" w:rsidRDefault="00503217" w:rsidP="00503217">
            <w:pPr>
              <w:spacing w:before="120" w:after="120"/>
              <w:rPr>
                <w:rFonts w:ascii="Tahoma" w:hAnsi="Tahoma" w:cs="Tahoma"/>
                <w:i/>
                <w:sz w:val="22"/>
                <w:szCs w:val="22"/>
              </w:rPr>
            </w:pPr>
            <w:r w:rsidRPr="003839BE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Für Ehepaare: </w:t>
            </w:r>
            <w:r w:rsidRPr="003839BE">
              <w:rPr>
                <w:rFonts w:ascii="Tahoma" w:hAnsi="Tahoma" w:cs="Tahoma"/>
                <w:i/>
                <w:sz w:val="22"/>
                <w:szCs w:val="22"/>
              </w:rPr>
              <w:t>Es gilt das gemeinsame Einkommen</w:t>
            </w:r>
          </w:p>
          <w:p w:rsidR="00503217" w:rsidRPr="003839BE" w:rsidRDefault="00503217" w:rsidP="00503217">
            <w:pPr>
              <w:spacing w:before="120" w:after="120"/>
              <w:rPr>
                <w:rFonts w:ascii="Tahoma" w:hAnsi="Tahoma" w:cs="Tahoma"/>
                <w:i/>
                <w:sz w:val="22"/>
                <w:szCs w:val="22"/>
              </w:rPr>
            </w:pPr>
            <w:r w:rsidRPr="003839BE">
              <w:rPr>
                <w:rFonts w:ascii="Tahoma" w:hAnsi="Tahoma" w:cs="Tahoma"/>
                <w:b/>
                <w:i/>
                <w:sz w:val="22"/>
                <w:szCs w:val="22"/>
              </w:rPr>
              <w:t>Für Jugendliche:</w:t>
            </w:r>
            <w:r w:rsidRPr="003839BE">
              <w:rPr>
                <w:rFonts w:ascii="Tahoma" w:hAnsi="Tahoma" w:cs="Tahoma"/>
                <w:i/>
                <w:sz w:val="22"/>
                <w:szCs w:val="22"/>
              </w:rPr>
              <w:t xml:space="preserve"> Ich befinde mich in Ausbildung (Lehrvertrag, weiterführende Schule, Gymnasium etc). Die Au</w:t>
            </w:r>
            <w:r w:rsidRPr="003839BE">
              <w:rPr>
                <w:rFonts w:ascii="Tahoma" w:hAnsi="Tahoma" w:cs="Tahoma"/>
                <w:i/>
                <w:sz w:val="22"/>
                <w:szCs w:val="22"/>
              </w:rPr>
              <w:t>s</w:t>
            </w:r>
            <w:r w:rsidRPr="003839BE">
              <w:rPr>
                <w:rFonts w:ascii="Tahoma" w:hAnsi="Tahoma" w:cs="Tahoma"/>
                <w:i/>
                <w:sz w:val="22"/>
                <w:szCs w:val="22"/>
              </w:rPr>
              <w:t>bildung ermöglicht es mir, später für meinen Lebensunterhalt aufzuko</w:t>
            </w:r>
            <w:r w:rsidRPr="003839BE">
              <w:rPr>
                <w:rFonts w:ascii="Tahoma" w:hAnsi="Tahoma" w:cs="Tahoma"/>
                <w:i/>
                <w:sz w:val="22"/>
                <w:szCs w:val="22"/>
              </w:rPr>
              <w:t>m</w:t>
            </w:r>
            <w:r w:rsidRPr="003839BE">
              <w:rPr>
                <w:rFonts w:ascii="Tahoma" w:hAnsi="Tahoma" w:cs="Tahoma"/>
                <w:i/>
                <w:sz w:val="22"/>
                <w:szCs w:val="22"/>
              </w:rPr>
              <w:t xml:space="preserve">men. </w:t>
            </w:r>
          </w:p>
          <w:p w:rsidR="00503217" w:rsidRPr="003839BE" w:rsidRDefault="00503217" w:rsidP="00503217">
            <w:pPr>
              <w:spacing w:before="120" w:after="12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3839BE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Für Minderjährige: </w:t>
            </w:r>
            <w:r w:rsidRPr="003839BE">
              <w:rPr>
                <w:rFonts w:ascii="Tahoma" w:hAnsi="Tahoma" w:cs="Tahoma"/>
                <w:i/>
                <w:sz w:val="22"/>
                <w:szCs w:val="22"/>
              </w:rPr>
              <w:t>Die finanziellen Verhältnisse der Eltern werden mit einbezogen (z.B. keine Sozialhilfe)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103369017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DAF7C5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Tahoma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  <w:szCs w:val="22"/>
            </w:rPr>
            <w:id w:val="-20116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FBD4B4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3217" w:rsidRPr="003839BE" w:rsidTr="00FB3345">
        <w:trPr>
          <w:cantSplit/>
        </w:trPr>
        <w:tc>
          <w:tcPr>
            <w:tcW w:w="12441" w:type="dxa"/>
            <w:shd w:val="clear" w:color="auto" w:fill="auto"/>
          </w:tcPr>
          <w:p w:rsidR="00503217" w:rsidRPr="00503217" w:rsidRDefault="00503217" w:rsidP="0050321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839BE">
              <w:rPr>
                <w:rFonts w:ascii="Tahoma" w:hAnsi="Tahoma" w:cs="Tahoma"/>
                <w:sz w:val="22"/>
                <w:szCs w:val="22"/>
              </w:rPr>
              <w:t>Ich hatte in den letzten fünf Jahren keine Betreibungen und keine Verlustscheine. Alle fälligen Steuerforderungen sind b</w:t>
            </w:r>
            <w:r w:rsidRPr="003839BE">
              <w:rPr>
                <w:rFonts w:ascii="Tahoma" w:hAnsi="Tahoma" w:cs="Tahoma"/>
                <w:sz w:val="22"/>
                <w:szCs w:val="22"/>
              </w:rPr>
              <w:t>e</w:t>
            </w:r>
            <w:r w:rsidRPr="003839BE">
              <w:rPr>
                <w:rFonts w:ascii="Tahoma" w:hAnsi="Tahoma" w:cs="Tahoma"/>
                <w:sz w:val="22"/>
                <w:szCs w:val="22"/>
              </w:rPr>
              <w:t>zahlt</w:t>
            </w:r>
            <w:r w:rsidRPr="003839BE">
              <w:rPr>
                <w:rFonts w:ascii="Tahoma" w:hAnsi="Tahoma" w:cs="Tahoma"/>
                <w:i/>
                <w:sz w:val="22"/>
                <w:szCs w:val="22"/>
              </w:rPr>
              <w:t xml:space="preserve">. 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5545907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DAF7C5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  <w:szCs w:val="22"/>
            </w:rPr>
            <w:id w:val="-172273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FBD4B4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3217" w:rsidRPr="003839BE" w:rsidTr="00FB3345">
        <w:trPr>
          <w:cantSplit/>
        </w:trPr>
        <w:tc>
          <w:tcPr>
            <w:tcW w:w="12441" w:type="dxa"/>
            <w:shd w:val="clear" w:color="auto" w:fill="auto"/>
          </w:tcPr>
          <w:p w:rsidR="00503217" w:rsidRPr="003839BE" w:rsidRDefault="00503217" w:rsidP="0050321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839BE">
              <w:rPr>
                <w:rFonts w:ascii="Tahoma" w:hAnsi="Tahoma" w:cs="Tahoma"/>
                <w:sz w:val="22"/>
                <w:szCs w:val="22"/>
              </w:rPr>
              <w:t>Ich kann Auskunft darüber geben, worin sich die schweizerischen Lebensgewohnheiten von denjenigen meines Herkunftsla</w:t>
            </w:r>
            <w:r w:rsidRPr="003839BE">
              <w:rPr>
                <w:rFonts w:ascii="Tahoma" w:hAnsi="Tahoma" w:cs="Tahoma"/>
                <w:sz w:val="22"/>
                <w:szCs w:val="22"/>
              </w:rPr>
              <w:t>n</w:t>
            </w:r>
            <w:r w:rsidRPr="003839BE">
              <w:rPr>
                <w:rFonts w:ascii="Tahoma" w:hAnsi="Tahoma" w:cs="Tahoma"/>
                <w:sz w:val="22"/>
                <w:szCs w:val="22"/>
              </w:rPr>
              <w:t>des unterscheiden. Ich kenne die schweizerische Mentalität, ihre Sitten und Bräuche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-19426853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DAF7C5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Tahoma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  <w:szCs w:val="22"/>
            </w:rPr>
            <w:id w:val="-153849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FBD4B4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3217" w:rsidRPr="003839BE" w:rsidTr="00FB3345">
        <w:trPr>
          <w:cantSplit/>
        </w:trPr>
        <w:tc>
          <w:tcPr>
            <w:tcW w:w="12441" w:type="dxa"/>
            <w:shd w:val="clear" w:color="auto" w:fill="auto"/>
          </w:tcPr>
          <w:p w:rsidR="00503217" w:rsidRPr="003839BE" w:rsidRDefault="00503217" w:rsidP="0050321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839BE">
              <w:rPr>
                <w:rFonts w:ascii="Tahoma" w:hAnsi="Tahoma" w:cs="Tahoma"/>
                <w:sz w:val="22"/>
                <w:szCs w:val="22"/>
              </w:rPr>
              <w:t xml:space="preserve">Ich habe mir über die Schweiz, den Kt. Schwyz und die Gemeinde </w:t>
            </w:r>
            <w:r w:rsidR="008435CB">
              <w:rPr>
                <w:rFonts w:ascii="Tahoma" w:hAnsi="Tahoma" w:cs="Tahoma"/>
                <w:sz w:val="22"/>
                <w:szCs w:val="22"/>
              </w:rPr>
              <w:t>Lauerz</w:t>
            </w:r>
            <w:r w:rsidRPr="003839BE">
              <w:rPr>
                <w:rFonts w:ascii="Tahoma" w:hAnsi="Tahoma" w:cs="Tahoma"/>
                <w:sz w:val="22"/>
                <w:szCs w:val="22"/>
              </w:rPr>
              <w:t xml:space="preserve"> ein Grundwissen über die Geschichte und Ge</w:t>
            </w:r>
            <w:r w:rsidRPr="003839BE">
              <w:rPr>
                <w:rFonts w:ascii="Tahoma" w:hAnsi="Tahoma" w:cs="Tahoma"/>
                <w:sz w:val="22"/>
                <w:szCs w:val="22"/>
              </w:rPr>
              <w:t>o</w:t>
            </w:r>
            <w:r w:rsidRPr="003839BE">
              <w:rPr>
                <w:rFonts w:ascii="Tahoma" w:hAnsi="Tahoma" w:cs="Tahoma"/>
                <w:sz w:val="22"/>
                <w:szCs w:val="22"/>
              </w:rPr>
              <w:t>grafie sowie die Schule und Ausbildungsmöglichkeiten angeei</w:t>
            </w:r>
            <w:r w:rsidRPr="003839BE">
              <w:rPr>
                <w:rFonts w:ascii="Tahoma" w:hAnsi="Tahoma" w:cs="Tahoma"/>
                <w:sz w:val="22"/>
                <w:szCs w:val="22"/>
              </w:rPr>
              <w:t>g</w:t>
            </w:r>
            <w:r w:rsidRPr="003839BE">
              <w:rPr>
                <w:rFonts w:ascii="Tahoma" w:hAnsi="Tahoma" w:cs="Tahoma"/>
                <w:sz w:val="22"/>
                <w:szCs w:val="22"/>
              </w:rPr>
              <w:t>net.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4017156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DAF7C5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Tahoma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  <w:szCs w:val="22"/>
            </w:rPr>
            <w:id w:val="6414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FBD4B4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3217" w:rsidRPr="003839BE" w:rsidTr="00FB3345">
        <w:trPr>
          <w:cantSplit/>
        </w:trPr>
        <w:tc>
          <w:tcPr>
            <w:tcW w:w="12441" w:type="dxa"/>
            <w:shd w:val="clear" w:color="auto" w:fill="auto"/>
          </w:tcPr>
          <w:p w:rsidR="00503217" w:rsidRPr="005F43D5" w:rsidRDefault="00503217" w:rsidP="00503217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839BE">
              <w:rPr>
                <w:rFonts w:ascii="Tahoma" w:hAnsi="Tahoma" w:cs="Tahoma"/>
                <w:sz w:val="22"/>
                <w:szCs w:val="22"/>
              </w:rPr>
              <w:t xml:space="preserve">Ich kenne die politischen Verhältnisse in der Schweiz, im Kt. Schwyz und in der Gemeinde </w:t>
            </w:r>
            <w:r w:rsidR="008435CB">
              <w:rPr>
                <w:rFonts w:ascii="Tahoma" w:hAnsi="Tahoma" w:cs="Tahoma"/>
                <w:sz w:val="22"/>
                <w:szCs w:val="22"/>
              </w:rPr>
              <w:t>Lauerz</w:t>
            </w:r>
            <w:r w:rsidRPr="003839BE">
              <w:rPr>
                <w:rFonts w:ascii="Tahoma" w:hAnsi="Tahoma" w:cs="Tahoma"/>
                <w:sz w:val="22"/>
                <w:szCs w:val="22"/>
              </w:rPr>
              <w:t>, insbesondere über die Demokratie und Föderalismus, die politischen Rechte und die soziale S</w:t>
            </w:r>
            <w:r w:rsidRPr="003839BE">
              <w:rPr>
                <w:rFonts w:ascii="Tahoma" w:hAnsi="Tahoma" w:cs="Tahoma"/>
                <w:sz w:val="22"/>
                <w:szCs w:val="22"/>
              </w:rPr>
              <w:t>i</w:t>
            </w:r>
            <w:r w:rsidRPr="003839BE">
              <w:rPr>
                <w:rFonts w:ascii="Tahoma" w:hAnsi="Tahoma" w:cs="Tahoma"/>
                <w:sz w:val="22"/>
                <w:szCs w:val="22"/>
              </w:rPr>
              <w:t xml:space="preserve">cherheit </w:t>
            </w:r>
          </w:p>
        </w:tc>
        <w:sdt>
          <w:sdtPr>
            <w:rPr>
              <w:rFonts w:ascii="Tahoma" w:hAnsi="Tahoma" w:cs="Tahoma"/>
              <w:sz w:val="22"/>
              <w:szCs w:val="22"/>
            </w:rPr>
            <w:id w:val="45452764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DAF7C5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Tahoma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  <w:szCs w:val="22"/>
            </w:rPr>
            <w:id w:val="-29105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shd w:val="clear" w:color="auto" w:fill="FBD4B4"/>
              </w:tcPr>
              <w:p w:rsidR="00503217" w:rsidRPr="003839BE" w:rsidRDefault="002F7649" w:rsidP="00503217">
                <w:pPr>
                  <w:spacing w:before="120" w:after="120"/>
                  <w:rPr>
                    <w:rFonts w:ascii="Tahoma" w:hAnsi="Tahoma" w:cs="Tahom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C01DB5" w:rsidRDefault="00C01DB5">
      <w:pPr>
        <w:rPr>
          <w:rFonts w:ascii="Tahoma" w:hAnsi="Tahoma" w:cs="Tahoma"/>
          <w:sz w:val="22"/>
          <w:szCs w:val="22"/>
        </w:rPr>
      </w:pPr>
    </w:p>
    <w:p w:rsidR="0065736F" w:rsidRPr="0065736F" w:rsidRDefault="0065736F" w:rsidP="00F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rPr>
          <w:rFonts w:ascii="Tahoma" w:hAnsi="Tahoma" w:cs="Tahoma"/>
          <w:b/>
          <w:sz w:val="16"/>
          <w:szCs w:val="16"/>
        </w:rPr>
      </w:pPr>
    </w:p>
    <w:p w:rsidR="00A3207F" w:rsidRPr="00EE2CAA" w:rsidRDefault="00A3207F" w:rsidP="00F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rPr>
          <w:rFonts w:ascii="Tahoma" w:hAnsi="Tahoma" w:cs="Tahoma"/>
        </w:rPr>
      </w:pPr>
      <w:r w:rsidRPr="00EE2CAA">
        <w:rPr>
          <w:rFonts w:ascii="Tahoma" w:hAnsi="Tahoma" w:cs="Tahoma"/>
          <w:b/>
        </w:rPr>
        <w:t>Eines oder mehrere Kriterien</w:t>
      </w:r>
      <w:r w:rsidR="005F43D5" w:rsidRPr="00EE2CAA">
        <w:rPr>
          <w:rFonts w:ascii="Tahoma" w:hAnsi="Tahoma" w:cs="Tahoma"/>
          <w:b/>
        </w:rPr>
        <w:t xml:space="preserve"> </w:t>
      </w:r>
      <w:r w:rsidR="005F43D5" w:rsidRPr="00EE2CAA">
        <w:rPr>
          <w:rFonts w:ascii="Tahoma" w:hAnsi="Tahoma" w:cs="Tahoma"/>
          <w:b/>
          <w:u w:val="single"/>
        </w:rPr>
        <w:t>nicht erfüllt</w:t>
      </w:r>
      <w:r w:rsidR="005F43D5" w:rsidRPr="00EE2CAA">
        <w:rPr>
          <w:rFonts w:ascii="Tahoma" w:hAnsi="Tahoma" w:cs="Tahoma"/>
          <w:u w:val="single"/>
        </w:rPr>
        <w:t>:</w:t>
      </w:r>
      <w:r w:rsidR="005F43D5" w:rsidRPr="00EE2CAA">
        <w:rPr>
          <w:rFonts w:ascii="Tahoma" w:hAnsi="Tahoma" w:cs="Tahoma"/>
        </w:rPr>
        <w:t xml:space="preserve"> </w:t>
      </w:r>
    </w:p>
    <w:p w:rsidR="00A3207F" w:rsidRPr="00EE2CAA" w:rsidRDefault="005F43D5" w:rsidP="00F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rPr>
          <w:rFonts w:ascii="Tahoma" w:hAnsi="Tahoma" w:cs="Tahoma"/>
        </w:rPr>
      </w:pPr>
      <w:r w:rsidRPr="00EE2CAA">
        <w:rPr>
          <w:rFonts w:ascii="Tahoma" w:hAnsi="Tahoma" w:cs="Tahoma"/>
        </w:rPr>
        <w:t xml:space="preserve">Ich muss zuerst meine Integration verbessern. Bei Fragen </w:t>
      </w:r>
      <w:r w:rsidR="00AC2D56" w:rsidRPr="00EE2CAA">
        <w:rPr>
          <w:rFonts w:ascii="Tahoma" w:hAnsi="Tahoma" w:cs="Tahoma"/>
        </w:rPr>
        <w:t>kann</w:t>
      </w:r>
      <w:r w:rsidRPr="00EE2CAA">
        <w:rPr>
          <w:rFonts w:ascii="Tahoma" w:hAnsi="Tahoma" w:cs="Tahoma"/>
        </w:rPr>
        <w:t xml:space="preserve"> ich mich an das Sekretariat der Ei</w:t>
      </w:r>
      <w:r w:rsidRPr="00EE2CAA">
        <w:rPr>
          <w:rFonts w:ascii="Tahoma" w:hAnsi="Tahoma" w:cs="Tahoma"/>
        </w:rPr>
        <w:t>n</w:t>
      </w:r>
      <w:r w:rsidRPr="00EE2CAA">
        <w:rPr>
          <w:rFonts w:ascii="Tahoma" w:hAnsi="Tahoma" w:cs="Tahoma"/>
        </w:rPr>
        <w:t>bürgerungskommission</w:t>
      </w:r>
      <w:r w:rsidR="00AC2D56" w:rsidRPr="00EE2CAA">
        <w:rPr>
          <w:rFonts w:ascii="Tahoma" w:hAnsi="Tahoma" w:cs="Tahoma"/>
        </w:rPr>
        <w:t xml:space="preserve"> wenden</w:t>
      </w:r>
      <w:r w:rsidR="00A3207F" w:rsidRPr="00EE2CAA">
        <w:rPr>
          <w:rFonts w:ascii="Tahoma" w:hAnsi="Tahoma" w:cs="Tahoma"/>
        </w:rPr>
        <w:t>.</w:t>
      </w:r>
      <w:r w:rsidRPr="00EE2CAA">
        <w:rPr>
          <w:rFonts w:ascii="Tahoma" w:hAnsi="Tahoma" w:cs="Tahoma"/>
        </w:rPr>
        <w:t xml:space="preserve"> </w:t>
      </w:r>
    </w:p>
    <w:p w:rsidR="00DF37DE" w:rsidRDefault="005F43D5" w:rsidP="00F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rPr>
          <w:rFonts w:ascii="Tahoma" w:hAnsi="Tahoma" w:cs="Tahoma"/>
        </w:rPr>
      </w:pPr>
      <w:r w:rsidRPr="00EE2CAA">
        <w:rPr>
          <w:rFonts w:ascii="Tahoma" w:hAnsi="Tahoma" w:cs="Tahoma"/>
        </w:rPr>
        <w:t xml:space="preserve">Tel. </w:t>
      </w:r>
      <w:r w:rsidR="008435CB">
        <w:rPr>
          <w:rFonts w:ascii="Tahoma" w:hAnsi="Tahoma" w:cs="Tahoma"/>
        </w:rPr>
        <w:t>041 81</w:t>
      </w:r>
      <w:r w:rsidR="003F5F8B">
        <w:rPr>
          <w:rFonts w:ascii="Tahoma" w:hAnsi="Tahoma" w:cs="Tahoma"/>
        </w:rPr>
        <w:t>8</w:t>
      </w:r>
      <w:r w:rsidR="008435CB">
        <w:rPr>
          <w:rFonts w:ascii="Tahoma" w:hAnsi="Tahoma" w:cs="Tahoma"/>
        </w:rPr>
        <w:t xml:space="preserve"> </w:t>
      </w:r>
      <w:r w:rsidR="003F5F8B">
        <w:rPr>
          <w:rFonts w:ascii="Tahoma" w:hAnsi="Tahoma" w:cs="Tahoma"/>
        </w:rPr>
        <w:t>6</w:t>
      </w:r>
      <w:r w:rsidR="008435CB">
        <w:rPr>
          <w:rFonts w:ascii="Tahoma" w:hAnsi="Tahoma" w:cs="Tahoma"/>
        </w:rPr>
        <w:t xml:space="preserve">6 </w:t>
      </w:r>
      <w:r w:rsidR="003F5F8B">
        <w:rPr>
          <w:rFonts w:ascii="Tahoma" w:hAnsi="Tahoma" w:cs="Tahoma"/>
        </w:rPr>
        <w:t>88</w:t>
      </w:r>
      <w:r w:rsidR="008435CB">
        <w:rPr>
          <w:rFonts w:ascii="Tahoma" w:hAnsi="Tahoma" w:cs="Tahoma"/>
        </w:rPr>
        <w:t xml:space="preserve"> (</w:t>
      </w:r>
      <w:smartTag w:uri="urn:schemas-microsoft-com:office:smarttags" w:element="PersonName">
        <w:r w:rsidR="008435CB">
          <w:rPr>
            <w:rFonts w:ascii="Tahoma" w:hAnsi="Tahoma" w:cs="Tahoma"/>
          </w:rPr>
          <w:t>Schnüriger Markus</w:t>
        </w:r>
      </w:smartTag>
      <w:r w:rsidR="008435CB">
        <w:rPr>
          <w:rFonts w:ascii="Tahoma" w:hAnsi="Tahoma" w:cs="Tahoma"/>
        </w:rPr>
        <w:t>)</w:t>
      </w:r>
    </w:p>
    <w:p w:rsidR="0065736F" w:rsidRPr="0065736F" w:rsidRDefault="0065736F" w:rsidP="00F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rPr>
          <w:rFonts w:ascii="Tahoma" w:hAnsi="Tahoma" w:cs="Tahoma"/>
          <w:sz w:val="16"/>
          <w:szCs w:val="16"/>
        </w:rPr>
      </w:pPr>
    </w:p>
    <w:p w:rsidR="00AC2D56" w:rsidRPr="00EE2CAA" w:rsidRDefault="00AC2D56">
      <w:pPr>
        <w:rPr>
          <w:rFonts w:ascii="Tahoma" w:hAnsi="Tahoma" w:cs="Tahoma"/>
        </w:rPr>
      </w:pPr>
    </w:p>
    <w:p w:rsidR="00EE2CAA" w:rsidRPr="0065736F" w:rsidRDefault="00EE2CAA" w:rsidP="00EE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F7C5"/>
        <w:rPr>
          <w:rFonts w:ascii="Tahoma" w:hAnsi="Tahoma" w:cs="Tahoma"/>
          <w:b/>
          <w:sz w:val="16"/>
          <w:szCs w:val="16"/>
          <w:u w:val="single"/>
        </w:rPr>
      </w:pPr>
    </w:p>
    <w:p w:rsidR="00A3207F" w:rsidRPr="00EE2CAA" w:rsidRDefault="005F43D5" w:rsidP="00EE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F7C5"/>
        <w:rPr>
          <w:rFonts w:ascii="Tahoma" w:hAnsi="Tahoma" w:cs="Tahoma"/>
        </w:rPr>
      </w:pPr>
      <w:r w:rsidRPr="00EE2CAA">
        <w:rPr>
          <w:rFonts w:ascii="Tahoma" w:hAnsi="Tahoma" w:cs="Tahoma"/>
          <w:b/>
          <w:u w:val="single"/>
        </w:rPr>
        <w:t>Alle</w:t>
      </w:r>
      <w:r w:rsidRPr="00EE2CAA">
        <w:rPr>
          <w:rFonts w:ascii="Tahoma" w:hAnsi="Tahoma" w:cs="Tahoma"/>
          <w:b/>
        </w:rPr>
        <w:t xml:space="preserve"> Kriterien erfüllt:</w:t>
      </w:r>
      <w:r w:rsidRPr="00EE2CAA">
        <w:rPr>
          <w:rFonts w:ascii="Tahoma" w:hAnsi="Tahoma" w:cs="Tahoma"/>
        </w:rPr>
        <w:t xml:space="preserve"> Ich kann die </w:t>
      </w:r>
      <w:r w:rsidR="0065736F">
        <w:rPr>
          <w:rFonts w:ascii="Tahoma" w:hAnsi="Tahoma" w:cs="Tahoma"/>
        </w:rPr>
        <w:t>Antragsformulare</w:t>
      </w:r>
      <w:r w:rsidRPr="00EE2CAA">
        <w:rPr>
          <w:rFonts w:ascii="Tahoma" w:hAnsi="Tahoma" w:cs="Tahoma"/>
        </w:rPr>
        <w:t xml:space="preserve"> beim Sekretariat der Einbürgerungskommission </w:t>
      </w:r>
      <w:r w:rsidR="00A3207F" w:rsidRPr="00EE2CAA">
        <w:rPr>
          <w:rFonts w:ascii="Tahoma" w:hAnsi="Tahoma" w:cs="Tahoma"/>
        </w:rPr>
        <w:t xml:space="preserve">persönlich </w:t>
      </w:r>
      <w:r w:rsidRPr="00EE2CAA">
        <w:rPr>
          <w:rFonts w:ascii="Tahoma" w:hAnsi="Tahoma" w:cs="Tahoma"/>
        </w:rPr>
        <w:t xml:space="preserve">abholen. Dazu vereinbare ich </w:t>
      </w:r>
      <w:r w:rsidR="00AC2D56" w:rsidRPr="00EE2CAA">
        <w:rPr>
          <w:rFonts w:ascii="Tahoma" w:hAnsi="Tahoma" w:cs="Tahoma"/>
        </w:rPr>
        <w:t xml:space="preserve">vorgängig </w:t>
      </w:r>
      <w:r w:rsidRPr="00EE2CAA">
        <w:rPr>
          <w:rFonts w:ascii="Tahoma" w:hAnsi="Tahoma" w:cs="Tahoma"/>
        </w:rPr>
        <w:t xml:space="preserve">einen Termin mit dem Sekretariat der Einbürgerungskommission, Tel. </w:t>
      </w:r>
      <w:r w:rsidR="008435CB">
        <w:rPr>
          <w:rFonts w:ascii="Tahoma" w:hAnsi="Tahoma" w:cs="Tahoma"/>
        </w:rPr>
        <w:t>041 8</w:t>
      </w:r>
      <w:r w:rsidR="003F5F8B">
        <w:rPr>
          <w:rFonts w:ascii="Tahoma" w:hAnsi="Tahoma" w:cs="Tahoma"/>
        </w:rPr>
        <w:t>18</w:t>
      </w:r>
      <w:r w:rsidR="008435CB">
        <w:rPr>
          <w:rFonts w:ascii="Tahoma" w:hAnsi="Tahoma" w:cs="Tahoma"/>
        </w:rPr>
        <w:t xml:space="preserve"> </w:t>
      </w:r>
      <w:r w:rsidR="003F5F8B">
        <w:rPr>
          <w:rFonts w:ascii="Tahoma" w:hAnsi="Tahoma" w:cs="Tahoma"/>
        </w:rPr>
        <w:t>6</w:t>
      </w:r>
      <w:r w:rsidR="008435CB">
        <w:rPr>
          <w:rFonts w:ascii="Tahoma" w:hAnsi="Tahoma" w:cs="Tahoma"/>
        </w:rPr>
        <w:t xml:space="preserve">6 </w:t>
      </w:r>
      <w:r w:rsidR="003F5F8B">
        <w:rPr>
          <w:rFonts w:ascii="Tahoma" w:hAnsi="Tahoma" w:cs="Tahoma"/>
        </w:rPr>
        <w:t>88</w:t>
      </w:r>
      <w:r w:rsidR="008435CB">
        <w:rPr>
          <w:rFonts w:ascii="Tahoma" w:hAnsi="Tahoma" w:cs="Tahoma"/>
        </w:rPr>
        <w:t xml:space="preserve"> (</w:t>
      </w:r>
      <w:smartTag w:uri="urn:schemas-microsoft-com:office:smarttags" w:element="PersonName">
        <w:r w:rsidR="008435CB">
          <w:rPr>
            <w:rFonts w:ascii="Tahoma" w:hAnsi="Tahoma" w:cs="Tahoma"/>
          </w:rPr>
          <w:t>Schnüriger Markus</w:t>
        </w:r>
      </w:smartTag>
      <w:r w:rsidR="008435CB">
        <w:rPr>
          <w:rFonts w:ascii="Tahoma" w:hAnsi="Tahoma" w:cs="Tahoma"/>
        </w:rPr>
        <w:t>)</w:t>
      </w:r>
      <w:r w:rsidRPr="00EE2CAA">
        <w:rPr>
          <w:rFonts w:ascii="Tahoma" w:hAnsi="Tahoma" w:cs="Tahoma"/>
        </w:rPr>
        <w:t xml:space="preserve"> </w:t>
      </w:r>
    </w:p>
    <w:p w:rsidR="00A3207F" w:rsidRPr="00EE2CAA" w:rsidRDefault="00A3207F" w:rsidP="00EE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F7C5"/>
        <w:rPr>
          <w:rFonts w:ascii="Tahoma" w:hAnsi="Tahoma" w:cs="Tahoma"/>
        </w:rPr>
      </w:pPr>
    </w:p>
    <w:p w:rsidR="00A3207F" w:rsidRPr="00EE2CAA" w:rsidRDefault="00A3207F" w:rsidP="00EE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F7C5"/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92"/>
      </w:tblGrid>
      <w:tr w:rsidR="002F7649" w:rsidTr="002F7649">
        <w:tc>
          <w:tcPr>
            <w:tcW w:w="14792" w:type="dxa"/>
            <w:shd w:val="clear" w:color="auto" w:fill="E2EFD9" w:themeFill="accent6" w:themeFillTint="33"/>
          </w:tcPr>
          <w:p w:rsidR="002F7649" w:rsidRPr="00EE2CAA" w:rsidRDefault="002F7649" w:rsidP="002F7649">
            <w:pPr>
              <w:shd w:val="clear" w:color="auto" w:fill="DAF7C5"/>
              <w:rPr>
                <w:rFonts w:ascii="Tahoma" w:hAnsi="Tahoma" w:cs="Tahoma"/>
              </w:rPr>
            </w:pPr>
            <w:r w:rsidRPr="00EE2CAA">
              <w:rPr>
                <w:rFonts w:ascii="Tahoma" w:hAnsi="Tahoma" w:cs="Tahoma"/>
              </w:rPr>
              <w:lastRenderedPageBreak/>
              <w:t>Je nach Lebensphase werden andere Dokumente benötigt. An den Termin sind mitzubringen:</w:t>
            </w:r>
          </w:p>
          <w:p w:rsidR="002F7649" w:rsidRPr="00AC2D56" w:rsidRDefault="002F7649" w:rsidP="002F7649">
            <w:pPr>
              <w:shd w:val="clear" w:color="auto" w:fill="DAF7C5"/>
              <w:tabs>
                <w:tab w:val="left" w:pos="426"/>
              </w:tabs>
              <w:spacing w:before="120"/>
              <w:ind w:left="426" w:hanging="426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8196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AC2D56">
              <w:rPr>
                <w:rFonts w:ascii="Tahoma" w:hAnsi="Tahoma" w:cs="Tahoma"/>
              </w:rPr>
              <w:tab/>
              <w:t>Ausweis Niederlassungsbewilligung C</w:t>
            </w:r>
          </w:p>
          <w:p w:rsidR="002F7649" w:rsidRPr="002F7649" w:rsidRDefault="002F7649" w:rsidP="002F7649">
            <w:pPr>
              <w:shd w:val="clear" w:color="auto" w:fill="DAF7C5"/>
              <w:tabs>
                <w:tab w:val="left" w:pos="426"/>
              </w:tabs>
              <w:spacing w:before="120"/>
              <w:ind w:left="426" w:hanging="426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6369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Nachweis der Deutschkenntnisse: </w:t>
            </w:r>
            <w:r w:rsidRPr="00AC2D56">
              <w:rPr>
                <w:rFonts w:ascii="Tahoma" w:hAnsi="Tahoma" w:cs="Tahoma"/>
              </w:rPr>
              <w:t xml:space="preserve">Aktuelles Schulzeugnis oder Diplom der höchsten in der Schweiz abgeschlossenen Ausbildung </w:t>
            </w:r>
            <w:r>
              <w:rPr>
                <w:rFonts w:ascii="Tahoma" w:hAnsi="Tahoma" w:cs="Tahoma"/>
              </w:rPr>
              <w:br/>
            </w:r>
            <w:r w:rsidRPr="00EE2CAA">
              <w:rPr>
                <w:rFonts w:ascii="Tahoma" w:hAnsi="Tahoma" w:cs="Tahoma"/>
                <w:sz w:val="20"/>
                <w:szCs w:val="20"/>
              </w:rPr>
              <w:t xml:space="preserve">Falls keine Belege </w:t>
            </w:r>
            <w:r>
              <w:rPr>
                <w:rFonts w:ascii="Tahoma" w:hAnsi="Tahoma" w:cs="Tahoma"/>
                <w:sz w:val="20"/>
                <w:szCs w:val="20"/>
              </w:rPr>
              <w:t xml:space="preserve">über die </w:t>
            </w:r>
            <w:r w:rsidRPr="00EE2CAA">
              <w:rPr>
                <w:rFonts w:ascii="Tahoma" w:hAnsi="Tahoma" w:cs="Tahoma"/>
                <w:sz w:val="20"/>
                <w:szCs w:val="20"/>
              </w:rPr>
              <w:t>Deutschkennt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EE2CAA">
              <w:rPr>
                <w:rFonts w:ascii="Tahoma" w:hAnsi="Tahoma" w:cs="Tahoma"/>
                <w:sz w:val="20"/>
                <w:szCs w:val="20"/>
              </w:rPr>
              <w:t>isse vorhanden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sind</w:t>
            </w:r>
            <w:r w:rsidRPr="00EE2CAA">
              <w:rPr>
                <w:rFonts w:ascii="Tahoma" w:hAnsi="Tahoma" w:cs="Tahoma"/>
                <w:sz w:val="20"/>
                <w:szCs w:val="20"/>
              </w:rPr>
              <w:t xml:space="preserve">, werden Sie bei der Besprechung vom Einbürgerungssekretariat über die Möglichkeiten für den Nachweis informiert </w:t>
            </w:r>
          </w:p>
        </w:tc>
      </w:tr>
    </w:tbl>
    <w:p w:rsidR="002F7649" w:rsidRDefault="002F7649">
      <w:pPr>
        <w:rPr>
          <w:rFonts w:ascii="Tahoma" w:hAnsi="Tahoma" w:cs="Tahoma"/>
          <w:i/>
          <w:sz w:val="16"/>
          <w:szCs w:val="16"/>
        </w:rPr>
      </w:pPr>
    </w:p>
    <w:p w:rsidR="002F7649" w:rsidRDefault="002F7649" w:rsidP="002F7649">
      <w:pPr>
        <w:rPr>
          <w:rFonts w:ascii="Tahoma" w:hAnsi="Tahoma" w:cs="Tahoma"/>
          <w:i/>
          <w:sz w:val="16"/>
          <w:szCs w:val="16"/>
        </w:rPr>
      </w:pPr>
      <w:r w:rsidRPr="00503217">
        <w:rPr>
          <w:rFonts w:ascii="Tahoma" w:hAnsi="Tahoma" w:cs="Tahoma"/>
          <w:i/>
          <w:sz w:val="16"/>
          <w:szCs w:val="16"/>
        </w:rPr>
        <w:t xml:space="preserve">Stand: </w:t>
      </w:r>
      <w:r>
        <w:rPr>
          <w:rFonts w:ascii="Tahoma" w:hAnsi="Tahoma" w:cs="Tahoma"/>
          <w:i/>
          <w:sz w:val="16"/>
          <w:szCs w:val="16"/>
        </w:rPr>
        <w:t>04. März 2013</w:t>
      </w:r>
      <w:r w:rsidRPr="00503217">
        <w:rPr>
          <w:rFonts w:ascii="Tahoma" w:hAnsi="Tahoma" w:cs="Tahoma"/>
          <w:i/>
          <w:sz w:val="16"/>
          <w:szCs w:val="16"/>
        </w:rPr>
        <w:t xml:space="preserve"> </w:t>
      </w:r>
    </w:p>
    <w:p w:rsidR="002F7649" w:rsidRPr="00503217" w:rsidRDefault="002F7649">
      <w:pPr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</w:p>
    <w:sectPr w:rsidR="002F7649" w:rsidRPr="00503217" w:rsidSect="00A3207F">
      <w:pgSz w:w="16838" w:h="11906" w:orient="landscape"/>
      <w:pgMar w:top="1418" w:right="90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C1"/>
    <w:rsid w:val="00010197"/>
    <w:rsid w:val="00012823"/>
    <w:rsid w:val="00016BC1"/>
    <w:rsid w:val="00027904"/>
    <w:rsid w:val="00034E76"/>
    <w:rsid w:val="00043864"/>
    <w:rsid w:val="00053575"/>
    <w:rsid w:val="000647A2"/>
    <w:rsid w:val="00074DA0"/>
    <w:rsid w:val="00076738"/>
    <w:rsid w:val="00082A1F"/>
    <w:rsid w:val="00085176"/>
    <w:rsid w:val="000979DA"/>
    <w:rsid w:val="000A0E83"/>
    <w:rsid w:val="000B16FA"/>
    <w:rsid w:val="000C3B45"/>
    <w:rsid w:val="000E1D15"/>
    <w:rsid w:val="00143066"/>
    <w:rsid w:val="00175F1B"/>
    <w:rsid w:val="00187AB7"/>
    <w:rsid w:val="001B5A99"/>
    <w:rsid w:val="001E4718"/>
    <w:rsid w:val="00216FD9"/>
    <w:rsid w:val="00233E43"/>
    <w:rsid w:val="002376F4"/>
    <w:rsid w:val="00247A30"/>
    <w:rsid w:val="0027503D"/>
    <w:rsid w:val="002D28DE"/>
    <w:rsid w:val="002E46F3"/>
    <w:rsid w:val="002F4C98"/>
    <w:rsid w:val="002F7649"/>
    <w:rsid w:val="003021F7"/>
    <w:rsid w:val="00324BC2"/>
    <w:rsid w:val="00375AF5"/>
    <w:rsid w:val="00375C6F"/>
    <w:rsid w:val="003839BE"/>
    <w:rsid w:val="00386817"/>
    <w:rsid w:val="003A238F"/>
    <w:rsid w:val="003D7195"/>
    <w:rsid w:val="003E081C"/>
    <w:rsid w:val="003E43D1"/>
    <w:rsid w:val="003F5F8B"/>
    <w:rsid w:val="003F648A"/>
    <w:rsid w:val="003F773C"/>
    <w:rsid w:val="0042320A"/>
    <w:rsid w:val="004340CB"/>
    <w:rsid w:val="0046436E"/>
    <w:rsid w:val="0047658D"/>
    <w:rsid w:val="004D657B"/>
    <w:rsid w:val="004E48A2"/>
    <w:rsid w:val="004F12FA"/>
    <w:rsid w:val="00502841"/>
    <w:rsid w:val="00503217"/>
    <w:rsid w:val="0050694C"/>
    <w:rsid w:val="00521123"/>
    <w:rsid w:val="00521C5E"/>
    <w:rsid w:val="00552336"/>
    <w:rsid w:val="00573179"/>
    <w:rsid w:val="00595031"/>
    <w:rsid w:val="005A2F25"/>
    <w:rsid w:val="005A537A"/>
    <w:rsid w:val="005D1670"/>
    <w:rsid w:val="005D6DD4"/>
    <w:rsid w:val="005E6707"/>
    <w:rsid w:val="005E799D"/>
    <w:rsid w:val="005F43D5"/>
    <w:rsid w:val="00647125"/>
    <w:rsid w:val="0065736F"/>
    <w:rsid w:val="00670D5E"/>
    <w:rsid w:val="006A74EC"/>
    <w:rsid w:val="006C3461"/>
    <w:rsid w:val="006E015A"/>
    <w:rsid w:val="006E0D06"/>
    <w:rsid w:val="006F6E21"/>
    <w:rsid w:val="00707B9C"/>
    <w:rsid w:val="00721732"/>
    <w:rsid w:val="00723051"/>
    <w:rsid w:val="0072347A"/>
    <w:rsid w:val="00736A9B"/>
    <w:rsid w:val="00745F43"/>
    <w:rsid w:val="0075356D"/>
    <w:rsid w:val="00772BD1"/>
    <w:rsid w:val="0078030E"/>
    <w:rsid w:val="007817A4"/>
    <w:rsid w:val="00781A32"/>
    <w:rsid w:val="00795611"/>
    <w:rsid w:val="007B33F1"/>
    <w:rsid w:val="007D28A6"/>
    <w:rsid w:val="007D34DA"/>
    <w:rsid w:val="007D4EA4"/>
    <w:rsid w:val="007F0172"/>
    <w:rsid w:val="00813AD1"/>
    <w:rsid w:val="00820CEC"/>
    <w:rsid w:val="008227EF"/>
    <w:rsid w:val="008267B9"/>
    <w:rsid w:val="008435CB"/>
    <w:rsid w:val="008608FE"/>
    <w:rsid w:val="00862C2B"/>
    <w:rsid w:val="00865CE5"/>
    <w:rsid w:val="008876B9"/>
    <w:rsid w:val="009123C1"/>
    <w:rsid w:val="009140C0"/>
    <w:rsid w:val="0091675C"/>
    <w:rsid w:val="00942A78"/>
    <w:rsid w:val="00945797"/>
    <w:rsid w:val="009A0C6A"/>
    <w:rsid w:val="009A4D0A"/>
    <w:rsid w:val="009B6A96"/>
    <w:rsid w:val="009D0456"/>
    <w:rsid w:val="009E2F1E"/>
    <w:rsid w:val="009E418B"/>
    <w:rsid w:val="009E48DD"/>
    <w:rsid w:val="009E52FE"/>
    <w:rsid w:val="00A3207F"/>
    <w:rsid w:val="00A913D8"/>
    <w:rsid w:val="00A926FD"/>
    <w:rsid w:val="00AC2D56"/>
    <w:rsid w:val="00AD6614"/>
    <w:rsid w:val="00B177CF"/>
    <w:rsid w:val="00B20710"/>
    <w:rsid w:val="00B261CE"/>
    <w:rsid w:val="00B44059"/>
    <w:rsid w:val="00B80D02"/>
    <w:rsid w:val="00BC0EBC"/>
    <w:rsid w:val="00BC10D3"/>
    <w:rsid w:val="00BD67CF"/>
    <w:rsid w:val="00BF1CEF"/>
    <w:rsid w:val="00C01DB5"/>
    <w:rsid w:val="00C125F8"/>
    <w:rsid w:val="00C1601B"/>
    <w:rsid w:val="00C22710"/>
    <w:rsid w:val="00C30B9E"/>
    <w:rsid w:val="00C33165"/>
    <w:rsid w:val="00C34808"/>
    <w:rsid w:val="00C53577"/>
    <w:rsid w:val="00C614F3"/>
    <w:rsid w:val="00C66ACC"/>
    <w:rsid w:val="00C716D7"/>
    <w:rsid w:val="00C86F75"/>
    <w:rsid w:val="00CA3A62"/>
    <w:rsid w:val="00CB6B7E"/>
    <w:rsid w:val="00D0567B"/>
    <w:rsid w:val="00D2341E"/>
    <w:rsid w:val="00D32949"/>
    <w:rsid w:val="00D50BA5"/>
    <w:rsid w:val="00D64C19"/>
    <w:rsid w:val="00D67D71"/>
    <w:rsid w:val="00D9477D"/>
    <w:rsid w:val="00DC3ABF"/>
    <w:rsid w:val="00DD4266"/>
    <w:rsid w:val="00DE7FC1"/>
    <w:rsid w:val="00DF37DE"/>
    <w:rsid w:val="00E043D5"/>
    <w:rsid w:val="00E13A32"/>
    <w:rsid w:val="00E2566C"/>
    <w:rsid w:val="00E31086"/>
    <w:rsid w:val="00E55162"/>
    <w:rsid w:val="00E83307"/>
    <w:rsid w:val="00E90442"/>
    <w:rsid w:val="00EB1BB4"/>
    <w:rsid w:val="00EB332C"/>
    <w:rsid w:val="00EC175B"/>
    <w:rsid w:val="00EC226A"/>
    <w:rsid w:val="00EE2CAA"/>
    <w:rsid w:val="00EE41E4"/>
    <w:rsid w:val="00F431C9"/>
    <w:rsid w:val="00F54F46"/>
    <w:rsid w:val="00F80723"/>
    <w:rsid w:val="00F83700"/>
    <w:rsid w:val="00FA326E"/>
    <w:rsid w:val="00FB3345"/>
    <w:rsid w:val="00FB5E1B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2A12044-F093-41AC-84AF-3354A6A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0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13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4CE7-8923-4825-891B-A63E1905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CA04D354.dotm</Template>
  <TotalTime>0</TotalTime>
  <Pages>3</Pages>
  <Words>513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Selbsteinschätzung meiner Integration:</vt:lpstr>
    </vt:vector>
  </TitlesOfParts>
  <Company>Gemeindeverwaltung und Gemeindewerke Arth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Selbsteinschätzung meiner Integration:</dc:title>
  <dc:subject/>
  <dc:creator>eic</dc:creator>
  <cp:keywords/>
  <cp:lastModifiedBy>Truttmann Nora</cp:lastModifiedBy>
  <cp:revision>3</cp:revision>
  <cp:lastPrinted>2014-11-03T15:00:00Z</cp:lastPrinted>
  <dcterms:created xsi:type="dcterms:W3CDTF">2018-04-12T12:29:00Z</dcterms:created>
  <dcterms:modified xsi:type="dcterms:W3CDTF">2018-04-12T12:34:00Z</dcterms:modified>
</cp:coreProperties>
</file>