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A0" w:firstRow="1" w:lastRow="0" w:firstColumn="1" w:lastColumn="0" w:noHBand="0" w:noVBand="0"/>
      </w:tblPr>
      <w:tblGrid>
        <w:gridCol w:w="9211"/>
      </w:tblGrid>
      <w:tr w:rsidR="00343599" w:rsidRPr="00F744A7" w:rsidTr="00492E8F">
        <w:tc>
          <w:tcPr>
            <w:tcW w:w="9211" w:type="dxa"/>
          </w:tcPr>
          <w:p w:rsidR="00343599" w:rsidRPr="00F744A7" w:rsidRDefault="007D5BA9" w:rsidP="00492E8F">
            <w:pPr>
              <w:pStyle w:val="1pt"/>
            </w:pPr>
            <w:r>
              <w:rPr>
                <w:noProof/>
                <w:lang w:eastAsia="de-CH"/>
              </w:rPr>
              <w:drawing>
                <wp:anchor distT="0" distB="0" distL="114300" distR="114300" simplePos="0" relativeHeight="251658240" behindDoc="1" locked="0" layoutInCell="1" allowOverlap="1">
                  <wp:simplePos x="0" y="0"/>
                  <wp:positionH relativeFrom="column">
                    <wp:posOffset>3543300</wp:posOffset>
                  </wp:positionH>
                  <wp:positionV relativeFrom="paragraph">
                    <wp:posOffset>-918845</wp:posOffset>
                  </wp:positionV>
                  <wp:extent cx="453390" cy="548640"/>
                  <wp:effectExtent l="0" t="0" r="3810" b="381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9264" behindDoc="1" locked="0" layoutInCell="1" allowOverlap="1">
                      <wp:simplePos x="0" y="0"/>
                      <wp:positionH relativeFrom="column">
                        <wp:posOffset>4000500</wp:posOffset>
                      </wp:positionH>
                      <wp:positionV relativeFrom="paragraph">
                        <wp:posOffset>-1034415</wp:posOffset>
                      </wp:positionV>
                      <wp:extent cx="2171700" cy="685800"/>
                      <wp:effectExtent l="381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7435C" w:rsidRDefault="00C7435C" w:rsidP="004A40C1">
                                  <w:pPr>
                                    <w:spacing w:after="0"/>
                                    <w:rPr>
                                      <w:sz w:val="36"/>
                                      <w:szCs w:val="36"/>
                                    </w:rPr>
                                  </w:pPr>
                                  <w:r w:rsidRPr="00F0798D">
                                    <w:rPr>
                                      <w:sz w:val="36"/>
                                      <w:szCs w:val="36"/>
                                    </w:rPr>
                                    <w:t xml:space="preserve">Gemeinde </w:t>
                                  </w:r>
                                </w:p>
                                <w:p w:rsidR="00C7435C" w:rsidRPr="00F0798D" w:rsidRDefault="00C7435C" w:rsidP="004A40C1">
                                  <w:pPr>
                                    <w:spacing w:after="0"/>
                                    <w:rPr>
                                      <w:sz w:val="36"/>
                                      <w:szCs w:val="36"/>
                                    </w:rPr>
                                  </w:pPr>
                                  <w:r w:rsidRPr="00F0798D">
                                    <w:rPr>
                                      <w:sz w:val="36"/>
                                      <w:szCs w:val="36"/>
                                    </w:rPr>
                                    <w:t xml:space="preserve">Lauerz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81.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" stroked="f" strokeweight="0">
                      <v:textbox>
                        <w:txbxContent>
                          <w:p w:rsidR="00C7435C" w:rsidRDefault="00C7435C" w:rsidP="004A40C1">
                            <w:pPr>
                              <w:spacing w:after="0"/>
                              <w:rPr>
                                <w:sz w:val="36"/>
                                <w:szCs w:val="36"/>
                              </w:rPr>
                            </w:pPr>
                            <w:r w:rsidRPr="00F0798D">
                              <w:rPr>
                                <w:sz w:val="36"/>
                                <w:szCs w:val="36"/>
                              </w:rPr>
                              <w:t xml:space="preserve">Gemeinde </w:t>
                            </w:r>
                          </w:p>
                          <w:p w:rsidR="00C7435C" w:rsidRPr="00F0798D" w:rsidRDefault="00C7435C" w:rsidP="004A40C1">
                            <w:pPr>
                              <w:spacing w:after="0"/>
                              <w:rPr>
                                <w:sz w:val="36"/>
                                <w:szCs w:val="36"/>
                              </w:rPr>
                            </w:pPr>
                            <w:r w:rsidRPr="00F0798D">
                              <w:rPr>
                                <w:sz w:val="36"/>
                                <w:szCs w:val="36"/>
                              </w:rPr>
                              <w:t xml:space="preserve">Lauerz </w:t>
                            </w:r>
                          </w:p>
                        </w:txbxContent>
                      </v:textbox>
                    </v:shape>
                  </w:pict>
                </mc:Fallback>
              </mc:AlternateContent>
            </w:r>
          </w:p>
        </w:tc>
      </w:tr>
    </w:tbl>
    <w:p w:rsidR="00343599" w:rsidRPr="00F744A7" w:rsidRDefault="00343599" w:rsidP="006A67F5">
      <w:pPr>
        <w:sectPr w:rsidR="00343599" w:rsidRPr="00F744A7" w:rsidSect="00DA7AED">
          <w:footerReference w:type="default" r:id="rId9"/>
          <w:pgSz w:w="11906" w:h="16838" w:code="9"/>
          <w:pgMar w:top="-2410" w:right="566" w:bottom="567" w:left="1701" w:header="851" w:footer="567" w:gutter="0"/>
          <w:cols w:space="708"/>
          <w:docGrid w:linePitch="360"/>
        </w:sectPr>
      </w:pPr>
    </w:p>
    <w:tbl>
      <w:tblPr>
        <w:tblW w:w="0" w:type="auto"/>
        <w:tblCellMar>
          <w:left w:w="0" w:type="dxa"/>
          <w:right w:w="0" w:type="dxa"/>
        </w:tblCellMar>
        <w:tblLook w:val="00A0" w:firstRow="1" w:lastRow="0" w:firstColumn="1" w:lastColumn="0" w:noHBand="0" w:noVBand="0"/>
      </w:tblPr>
      <w:tblGrid>
        <w:gridCol w:w="9211"/>
      </w:tblGrid>
      <w:tr w:rsidR="00343599" w:rsidRPr="00F744A7" w:rsidTr="00492E8F">
        <w:tc>
          <w:tcPr>
            <w:tcW w:w="9211" w:type="dxa"/>
          </w:tcPr>
          <w:p w:rsidR="00343599" w:rsidRPr="00F744A7" w:rsidRDefault="00343599" w:rsidP="00492E8F">
            <w:pPr>
              <w:pStyle w:val="1pt"/>
            </w:pPr>
          </w:p>
        </w:tc>
      </w:tr>
    </w:tbl>
    <w:p w:rsidR="00343599" w:rsidRPr="0006121B" w:rsidRDefault="00343599" w:rsidP="00F744A7">
      <w:pPr>
        <w:spacing w:after="0"/>
        <w:rPr>
          <w:rFonts w:ascii="Tahoma" w:hAnsi="Tahoma" w:cs="Tahoma"/>
          <w:b/>
          <w:sz w:val="28"/>
          <w:szCs w:val="28"/>
        </w:rPr>
      </w:pPr>
      <w:r w:rsidRPr="0006121B">
        <w:rPr>
          <w:rFonts w:ascii="Tahoma" w:hAnsi="Tahoma" w:cs="Tahoma"/>
          <w:b/>
          <w:sz w:val="28"/>
          <w:szCs w:val="28"/>
        </w:rPr>
        <w:t>Gesuch um ordentliche Einbürgerung (</w:t>
      </w:r>
      <w:proofErr w:type="spellStart"/>
      <w:r w:rsidRPr="0006121B">
        <w:rPr>
          <w:rFonts w:ascii="Tahoma" w:hAnsi="Tahoma" w:cs="Tahoma"/>
          <w:b/>
          <w:sz w:val="28"/>
          <w:szCs w:val="28"/>
        </w:rPr>
        <w:t>kBüG</w:t>
      </w:r>
      <w:proofErr w:type="spellEnd"/>
      <w:r w:rsidRPr="0006121B">
        <w:rPr>
          <w:rFonts w:ascii="Tahoma" w:hAnsi="Tahoma" w:cs="Tahoma"/>
          <w:b/>
          <w:sz w:val="28"/>
          <w:szCs w:val="28"/>
        </w:rPr>
        <w:t xml:space="preserve"> §3 ff) im Kanton Schwyz </w:t>
      </w:r>
      <w:r w:rsidRPr="0006121B">
        <w:rPr>
          <w:rFonts w:ascii="Tahoma" w:hAnsi="Tahoma" w:cs="Tahoma"/>
          <w:b/>
          <w:sz w:val="28"/>
          <w:szCs w:val="28"/>
        </w:rPr>
        <w:br/>
        <w:t xml:space="preserve">und in der </w:t>
      </w:r>
      <w:r w:rsidRPr="004A40C1">
        <w:rPr>
          <w:rFonts w:ascii="Tahoma" w:hAnsi="Tahoma" w:cs="Tahoma"/>
          <w:b/>
          <w:color w:val="000000"/>
          <w:sz w:val="28"/>
          <w:szCs w:val="28"/>
        </w:rPr>
        <w:t>Gemeinde Lauerz</w:t>
      </w:r>
    </w:p>
    <w:p w:rsidR="00343599" w:rsidRPr="0006121B" w:rsidRDefault="00343599" w:rsidP="00F744A7">
      <w:pPr>
        <w:spacing w:after="0"/>
        <w:rPr>
          <w:rFonts w:ascii="Tahoma" w:hAnsi="Tahoma" w:cs="Tahoma"/>
        </w:rPr>
      </w:pPr>
      <w:bookmarkStart w:id="0" w:name="_GoBack"/>
    </w:p>
    <w:bookmarkEnd w:id="0"/>
    <w:tbl>
      <w:tblPr>
        <w:tblW w:w="10740" w:type="dxa"/>
        <w:tblLayout w:type="fixed"/>
        <w:tblLook w:val="00A0" w:firstRow="1" w:lastRow="0" w:firstColumn="1" w:lastColumn="0" w:noHBand="0" w:noVBand="0"/>
      </w:tblPr>
      <w:tblGrid>
        <w:gridCol w:w="1225"/>
        <w:gridCol w:w="30"/>
        <w:gridCol w:w="2918"/>
        <w:gridCol w:w="283"/>
        <w:gridCol w:w="1267"/>
        <w:gridCol w:w="38"/>
        <w:gridCol w:w="393"/>
        <w:gridCol w:w="14"/>
        <w:gridCol w:w="1236"/>
        <w:gridCol w:w="283"/>
        <w:gridCol w:w="3017"/>
        <w:gridCol w:w="36"/>
      </w:tblGrid>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8038CD">
            <w:pPr>
              <w:spacing w:after="0"/>
              <w:rPr>
                <w:rFonts w:ascii="Tahoma" w:hAnsi="Tahoma" w:cs="Tahoma"/>
                <w:b/>
                <w:sz w:val="18"/>
                <w:szCs w:val="18"/>
              </w:rPr>
            </w:pPr>
            <w:r w:rsidRPr="0006121B">
              <w:rPr>
                <w:rFonts w:ascii="Tahoma" w:hAnsi="Tahoma" w:cs="Tahoma"/>
                <w:b/>
                <w:sz w:val="18"/>
                <w:szCs w:val="18"/>
              </w:rPr>
              <w:t>Gesuchstellende Person</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4"/>
                <w:szCs w:val="14"/>
              </w:rPr>
            </w:pPr>
            <w:r w:rsidRPr="0006121B">
              <w:rPr>
                <w:rFonts w:ascii="Tahoma" w:hAnsi="Tahoma" w:cs="Tahoma"/>
                <w:b/>
                <w:sz w:val="18"/>
                <w:szCs w:val="18"/>
              </w:rPr>
              <w:t xml:space="preserve">Ehegatte bzw. eingetragener Partner/in </w:t>
            </w:r>
            <w:r w:rsidRPr="0006121B">
              <w:rPr>
                <w:rFonts w:ascii="Tahoma" w:hAnsi="Tahoma" w:cs="Tahoma"/>
                <w:sz w:val="14"/>
                <w:szCs w:val="14"/>
              </w:rPr>
              <w:t>(auch ausfüllen, wenn nicht im Gesuch mit eingeschlossen)</w:t>
            </w:r>
          </w:p>
          <w:p w:rsidR="00343599" w:rsidRPr="0006121B" w:rsidRDefault="00343599" w:rsidP="008038CD">
            <w:pPr>
              <w:spacing w:after="0"/>
              <w:rPr>
                <w:rFonts w:ascii="Tahoma" w:hAnsi="Tahoma" w:cs="Tahoma"/>
                <w:sz w:val="18"/>
                <w:szCs w:val="18"/>
              </w:rPr>
            </w:pPr>
          </w:p>
        </w:tc>
      </w:tr>
      <w:tr w:rsidR="00343599" w:rsidRPr="0006121B" w:rsidTr="00DA7AED">
        <w:trPr>
          <w:gridAfter w:val="1"/>
          <w:wAfter w:w="36" w:type="dxa"/>
          <w:trHeight w:val="320"/>
        </w:trPr>
        <w:tc>
          <w:tcPr>
            <w:tcW w:w="1225" w:type="dxa"/>
          </w:tcPr>
          <w:p w:rsidR="00343599" w:rsidRPr="0006121B" w:rsidRDefault="0000203B" w:rsidP="008038CD">
            <w:pPr>
              <w:spacing w:after="0"/>
              <w:rPr>
                <w:rFonts w:ascii="Tahoma" w:hAnsi="Tahoma" w:cs="Tahoma"/>
                <w:b/>
                <w:sz w:val="18"/>
                <w:szCs w:val="18"/>
              </w:rPr>
            </w:pPr>
            <w:proofErr w:type="spellStart"/>
            <w:r>
              <w:rPr>
                <w:rFonts w:ascii="Tahoma" w:hAnsi="Tahoma" w:cs="Tahoma"/>
                <w:b/>
                <w:sz w:val="18"/>
                <w:szCs w:val="18"/>
              </w:rPr>
              <w:t>Person</w:t>
            </w:r>
            <w:r w:rsidR="00343599" w:rsidRPr="0006121B">
              <w:rPr>
                <w:rFonts w:ascii="Tahoma" w:hAnsi="Tahoma" w:cs="Tahoma"/>
                <w:b/>
                <w:sz w:val="18"/>
                <w:szCs w:val="18"/>
              </w:rPr>
              <w:t>lien</w:t>
            </w:r>
            <w:proofErr w:type="spellEnd"/>
          </w:p>
        </w:tc>
        <w:tc>
          <w:tcPr>
            <w:tcW w:w="4536" w:type="dxa"/>
            <w:gridSpan w:val="5"/>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Familienname</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Familienname</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974360997"/>
            <w:placeholder>
              <w:docPart w:val="FA87F8A804E24666AF31F1B0FD7C641F"/>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C7435C" w:rsidP="00C7435C">
                <w:pPr>
                  <w:spacing w:after="0"/>
                  <w:rPr>
                    <w:rFonts w:ascii="Tahoma" w:hAnsi="Tahoma" w:cs="Tahoma"/>
                    <w:sz w:val="18"/>
                    <w:szCs w:val="18"/>
                  </w:rPr>
                </w:pPr>
                <w:r>
                  <w:rPr>
                    <w:rStyle w:val="Platzhaltertext"/>
                  </w:rPr>
                  <w:t>Bitte geben Sie Ihr Familienname 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511384616"/>
            <w:placeholder>
              <w:docPart w:val="14FA6160A38944B5AFDB10372AF67606"/>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 Familienname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Ledigname</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Ledigname</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967775204"/>
            <w:placeholder>
              <w:docPart w:val="941C717213F34DBDB390A9DF6F585763"/>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981246">
                <w:pPr>
                  <w:spacing w:after="0"/>
                  <w:rPr>
                    <w:rFonts w:ascii="Tahoma" w:hAnsi="Tahoma" w:cs="Tahoma"/>
                    <w:sz w:val="18"/>
                    <w:szCs w:val="18"/>
                  </w:rPr>
                </w:pPr>
                <w:r>
                  <w:rPr>
                    <w:rStyle w:val="Platzhaltertext"/>
                  </w:rPr>
                  <w:t>Bitte geben Sie Ihr Ledigname 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922792288"/>
            <w:placeholder>
              <w:docPart w:val="54459EDECDD04AF4AB746788D4A8C9CD"/>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 Ledigname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Vorname/n</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Vorname/n</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811298661"/>
            <w:placeholder>
              <w:docPart w:val="5BFF08CD519A46A89A9C11EF0BA21CDC"/>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981246">
                <w:pPr>
                  <w:spacing w:after="0"/>
                  <w:rPr>
                    <w:rFonts w:ascii="Tahoma" w:hAnsi="Tahoma" w:cs="Tahoma"/>
                    <w:sz w:val="18"/>
                    <w:szCs w:val="18"/>
                  </w:rPr>
                </w:pPr>
                <w:r>
                  <w:rPr>
                    <w:rStyle w:val="Platzhaltertext"/>
                  </w:rPr>
                  <w:t>Bitte geben Sie Ihr Vorname 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547761945"/>
            <w:placeholder>
              <w:docPart w:val="38EB5E2677C1475798632EE3A381E731"/>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 Vorname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06121B">
            <w:pPr>
              <w:spacing w:after="0"/>
              <w:rPr>
                <w:rFonts w:ascii="Tahoma" w:hAnsi="Tahoma" w:cs="Tahoma"/>
                <w:sz w:val="18"/>
                <w:szCs w:val="18"/>
              </w:rPr>
            </w:pPr>
            <w:r>
              <w:rPr>
                <w:rFonts w:ascii="Tahoma" w:hAnsi="Tahoma" w:cs="Tahoma"/>
                <w:sz w:val="18"/>
                <w:szCs w:val="18"/>
              </w:rPr>
              <w:t>Geburtsdatum</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06121B">
            <w:pPr>
              <w:spacing w:after="0"/>
              <w:rPr>
                <w:rFonts w:ascii="Tahoma" w:hAnsi="Tahoma" w:cs="Tahoma"/>
                <w:sz w:val="18"/>
                <w:szCs w:val="18"/>
              </w:rPr>
            </w:pPr>
            <w:r>
              <w:rPr>
                <w:rFonts w:ascii="Tahoma" w:hAnsi="Tahoma" w:cs="Tahoma"/>
                <w:sz w:val="18"/>
                <w:szCs w:val="18"/>
              </w:rPr>
              <w:t>Geburtsdatum</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919928069"/>
            <w:placeholder>
              <w:docPart w:val="9EB322A7ECF5410289D6BBF7953EE6A1"/>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981246">
                <w:pPr>
                  <w:spacing w:after="0"/>
                  <w:rPr>
                    <w:rFonts w:ascii="Tahoma" w:hAnsi="Tahoma" w:cs="Tahoma"/>
                    <w:sz w:val="18"/>
                    <w:szCs w:val="18"/>
                  </w:rPr>
                </w:pPr>
                <w:r>
                  <w:rPr>
                    <w:rStyle w:val="Platzhaltertext"/>
                  </w:rPr>
                  <w:t>Bitte geben Sie Ihr Geburtsdatum</w:t>
                </w:r>
                <w:r w:rsidR="001A1F76">
                  <w:rPr>
                    <w:rStyle w:val="Platzhaltertext"/>
                  </w:rPr>
                  <w:t xml:space="preserve"> </w:t>
                </w:r>
                <w:r>
                  <w:rPr>
                    <w:rStyle w:val="Platzhaltertext"/>
                  </w:rPr>
                  <w:t>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655038524"/>
            <w:placeholder>
              <w:docPart w:val="EFA36450531C4A33A3507DFF34710686"/>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1A1F76">
                <w:pPr>
                  <w:spacing w:after="0"/>
                  <w:rPr>
                    <w:rFonts w:ascii="Tahoma" w:hAnsi="Tahoma" w:cs="Tahoma"/>
                    <w:sz w:val="18"/>
                    <w:szCs w:val="18"/>
                  </w:rPr>
                </w:pPr>
                <w:r>
                  <w:rPr>
                    <w:rStyle w:val="Platzhaltertext"/>
                  </w:rPr>
                  <w:t>Bitte geben Sie Ihr Geburtsdatum</w:t>
                </w:r>
                <w:r w:rsidR="001A1F76">
                  <w:rPr>
                    <w:rStyle w:val="Platzhaltertext"/>
                  </w:rPr>
                  <w:t xml:space="preserve"> </w:t>
                </w:r>
                <w:r>
                  <w:rPr>
                    <w:rStyle w:val="Platzhaltertext"/>
                  </w:rPr>
                  <w:t>ein.</w:t>
                </w:r>
              </w:p>
            </w:tc>
          </w:sdtContent>
        </w:sdt>
      </w:tr>
      <w:tr w:rsidR="00343599" w:rsidRPr="0006121B" w:rsidTr="00D70C87">
        <w:trPr>
          <w:gridAfter w:val="1"/>
          <w:wAfter w:w="36" w:type="dxa"/>
        </w:trPr>
        <w:tc>
          <w:tcPr>
            <w:tcW w:w="1225" w:type="dxa"/>
          </w:tcPr>
          <w:p w:rsidR="00343599" w:rsidRPr="0006121B" w:rsidRDefault="00343599" w:rsidP="0006121B">
            <w:pPr>
              <w:spacing w:after="0"/>
              <w:rPr>
                <w:rFonts w:ascii="Tahoma" w:hAnsi="Tahoma" w:cs="Tahoma"/>
                <w:sz w:val="18"/>
                <w:szCs w:val="18"/>
              </w:rPr>
            </w:pPr>
          </w:p>
        </w:tc>
        <w:tc>
          <w:tcPr>
            <w:tcW w:w="4536" w:type="dxa"/>
            <w:gridSpan w:val="5"/>
          </w:tcPr>
          <w:p w:rsidR="00343599" w:rsidRPr="0006121B" w:rsidRDefault="00343599" w:rsidP="0006121B">
            <w:pPr>
              <w:spacing w:after="0"/>
              <w:rPr>
                <w:rFonts w:ascii="Tahoma" w:hAnsi="Tahoma" w:cs="Tahoma"/>
                <w:sz w:val="18"/>
                <w:szCs w:val="18"/>
              </w:rPr>
            </w:pPr>
            <w:r w:rsidRPr="0006121B">
              <w:rPr>
                <w:rFonts w:ascii="Tahoma" w:hAnsi="Tahoma" w:cs="Tahoma"/>
                <w:sz w:val="18"/>
                <w:szCs w:val="18"/>
              </w:rPr>
              <w:t xml:space="preserve">Geburtsort </w:t>
            </w:r>
            <w:r>
              <w:rPr>
                <w:rFonts w:ascii="Tahoma" w:hAnsi="Tahoma" w:cs="Tahoma"/>
                <w:sz w:val="18"/>
                <w:szCs w:val="18"/>
              </w:rPr>
              <w:t>(Staat und Ortschaft)</w:t>
            </w:r>
          </w:p>
        </w:tc>
        <w:tc>
          <w:tcPr>
            <w:tcW w:w="407" w:type="dxa"/>
            <w:gridSpan w:val="2"/>
          </w:tcPr>
          <w:p w:rsidR="00343599" w:rsidRPr="0006121B" w:rsidRDefault="00343599" w:rsidP="0006121B">
            <w:pPr>
              <w:spacing w:after="0"/>
              <w:rPr>
                <w:rFonts w:ascii="Tahoma" w:hAnsi="Tahoma" w:cs="Tahoma"/>
                <w:sz w:val="18"/>
                <w:szCs w:val="18"/>
              </w:rPr>
            </w:pPr>
          </w:p>
        </w:tc>
        <w:tc>
          <w:tcPr>
            <w:tcW w:w="4536" w:type="dxa"/>
            <w:gridSpan w:val="3"/>
          </w:tcPr>
          <w:p w:rsidR="00343599" w:rsidRPr="0006121B" w:rsidRDefault="00343599" w:rsidP="0006121B">
            <w:pPr>
              <w:spacing w:after="0"/>
              <w:rPr>
                <w:rFonts w:ascii="Tahoma" w:hAnsi="Tahoma" w:cs="Tahoma"/>
                <w:sz w:val="18"/>
                <w:szCs w:val="18"/>
              </w:rPr>
            </w:pPr>
            <w:r w:rsidRPr="0006121B">
              <w:rPr>
                <w:rFonts w:ascii="Tahoma" w:hAnsi="Tahoma" w:cs="Tahoma"/>
                <w:sz w:val="18"/>
                <w:szCs w:val="18"/>
              </w:rPr>
              <w:t xml:space="preserve">Geburtsort </w:t>
            </w:r>
            <w:r>
              <w:rPr>
                <w:rFonts w:ascii="Tahoma" w:hAnsi="Tahoma" w:cs="Tahoma"/>
                <w:sz w:val="18"/>
                <w:szCs w:val="18"/>
              </w:rPr>
              <w:t>(Staat und Ortschaft)</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06121B">
            <w:pPr>
              <w:spacing w:after="0"/>
              <w:rPr>
                <w:rFonts w:ascii="Tahoma" w:hAnsi="Tahoma" w:cs="Tahoma"/>
                <w:sz w:val="18"/>
                <w:szCs w:val="18"/>
              </w:rPr>
            </w:pPr>
          </w:p>
        </w:tc>
        <w:sdt>
          <w:sdtPr>
            <w:rPr>
              <w:rFonts w:ascii="Tahoma" w:hAnsi="Tahoma" w:cs="Tahoma"/>
              <w:sz w:val="18"/>
              <w:szCs w:val="18"/>
            </w:rPr>
            <w:id w:val="-345483501"/>
            <w:placeholder>
              <w:docPart w:val="D467727842ED442EBD93076BB8DF5FF9"/>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981246">
                <w:pPr>
                  <w:spacing w:after="0"/>
                  <w:rPr>
                    <w:rFonts w:ascii="Tahoma" w:hAnsi="Tahoma" w:cs="Tahoma"/>
                    <w:sz w:val="18"/>
                    <w:szCs w:val="18"/>
                  </w:rPr>
                </w:pPr>
                <w:r>
                  <w:rPr>
                    <w:rStyle w:val="Platzhaltertext"/>
                  </w:rPr>
                  <w:t>Bitte geben Sie Ihr Geburtsort ein.</w:t>
                </w:r>
              </w:p>
            </w:tc>
          </w:sdtContent>
        </w:sdt>
        <w:tc>
          <w:tcPr>
            <w:tcW w:w="407" w:type="dxa"/>
            <w:gridSpan w:val="2"/>
            <w:tcBorders>
              <w:right w:val="single" w:sz="4" w:space="0" w:color="auto"/>
            </w:tcBorders>
            <w:vAlign w:val="bottom"/>
          </w:tcPr>
          <w:p w:rsidR="00343599" w:rsidRPr="0006121B" w:rsidRDefault="00343599" w:rsidP="0006121B">
            <w:pPr>
              <w:spacing w:after="0"/>
              <w:rPr>
                <w:rFonts w:ascii="Tahoma" w:hAnsi="Tahoma" w:cs="Tahoma"/>
                <w:sz w:val="18"/>
                <w:szCs w:val="18"/>
              </w:rPr>
            </w:pPr>
          </w:p>
        </w:tc>
        <w:sdt>
          <w:sdtPr>
            <w:rPr>
              <w:rFonts w:ascii="Tahoma" w:hAnsi="Tahoma" w:cs="Tahoma"/>
              <w:sz w:val="18"/>
              <w:szCs w:val="18"/>
            </w:rPr>
            <w:id w:val="1707372457"/>
            <w:placeholder>
              <w:docPart w:val="27D7679CA0E0434B8838CA71F5DECFA6"/>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06121B">
                <w:pPr>
                  <w:spacing w:after="0"/>
                  <w:rPr>
                    <w:rFonts w:ascii="Tahoma" w:hAnsi="Tahoma" w:cs="Tahoma"/>
                    <w:sz w:val="18"/>
                    <w:szCs w:val="18"/>
                  </w:rPr>
                </w:pPr>
                <w:r>
                  <w:rPr>
                    <w:rStyle w:val="Platzhaltertext"/>
                  </w:rPr>
                  <w:t>Bitte geben Sie Ihr Geburtsort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Staatsangehörigkeit</w:t>
            </w:r>
            <w:r>
              <w:rPr>
                <w:rFonts w:ascii="Tahoma" w:hAnsi="Tahoma" w:cs="Tahoma"/>
                <w:sz w:val="18"/>
                <w:szCs w:val="18"/>
              </w:rPr>
              <w:t>en</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Staatsangehörigkeit</w:t>
            </w:r>
            <w:r>
              <w:rPr>
                <w:rFonts w:ascii="Tahoma" w:hAnsi="Tahoma" w:cs="Tahoma"/>
                <w:sz w:val="18"/>
                <w:szCs w:val="18"/>
              </w:rPr>
              <w:t>en</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63175863"/>
            <w:placeholder>
              <w:docPart w:val="403A5D7E451640D28D2FBA76610EE5AC"/>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981246">
                <w:pPr>
                  <w:spacing w:after="0"/>
                  <w:rPr>
                    <w:rFonts w:ascii="Tahoma" w:hAnsi="Tahoma" w:cs="Tahoma"/>
                    <w:sz w:val="18"/>
                    <w:szCs w:val="18"/>
                  </w:rPr>
                </w:pPr>
                <w:r>
                  <w:rPr>
                    <w:rStyle w:val="Platzhaltertext"/>
                  </w:rPr>
                  <w:t>Bitte geben Sie Ihre Staatsangehörigkeit 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2100632012"/>
            <w:placeholder>
              <w:docPart w:val="C2B557BF2DF04783BF6D428B564325FB"/>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Ihre Staatsangehörigkeit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Muttersprache</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8"/>
                <w:szCs w:val="18"/>
              </w:rPr>
            </w:pPr>
            <w:r>
              <w:rPr>
                <w:rFonts w:ascii="Tahoma" w:hAnsi="Tahoma" w:cs="Tahoma"/>
                <w:sz w:val="18"/>
                <w:szCs w:val="18"/>
              </w:rPr>
              <w:t>Mut</w:t>
            </w:r>
            <w:r w:rsidRPr="0006121B">
              <w:rPr>
                <w:rFonts w:ascii="Tahoma" w:hAnsi="Tahoma" w:cs="Tahoma"/>
                <w:sz w:val="18"/>
                <w:szCs w:val="18"/>
              </w:rPr>
              <w:t>tersprache</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864012509"/>
            <w:placeholder>
              <w:docPart w:val="69DA9C202411466191A55D8EFC520FB1"/>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981246">
                <w:pPr>
                  <w:spacing w:after="0"/>
                  <w:rPr>
                    <w:rFonts w:ascii="Tahoma" w:hAnsi="Tahoma" w:cs="Tahoma"/>
                    <w:sz w:val="18"/>
                    <w:szCs w:val="18"/>
                  </w:rPr>
                </w:pPr>
                <w:r>
                  <w:rPr>
                    <w:rStyle w:val="Platzhaltertext"/>
                  </w:rPr>
                  <w:t>Bitte geben Sie Ihre Muttersprache 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569715606"/>
            <w:placeholder>
              <w:docPart w:val="320258BBF1374ED9A9D0691C2BCD9558"/>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Ihre Muttersprache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Konfession/Religion</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Konfession/Religion</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204334219"/>
            <w:placeholder>
              <w:docPart w:val="A6748A22550D410E9D953C1F92F60365"/>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DA7AED">
                <w:pPr>
                  <w:spacing w:after="0"/>
                  <w:rPr>
                    <w:rFonts w:ascii="Tahoma" w:hAnsi="Tahoma" w:cs="Tahoma"/>
                    <w:sz w:val="18"/>
                    <w:szCs w:val="18"/>
                  </w:rPr>
                </w:pPr>
                <w:r>
                  <w:rPr>
                    <w:rStyle w:val="Platzhaltertext"/>
                  </w:rPr>
                  <w:t>B</w:t>
                </w:r>
                <w:r w:rsidR="00DA7AED">
                  <w:rPr>
                    <w:rStyle w:val="Platzhaltertext"/>
                  </w:rPr>
                  <w:t xml:space="preserve">itte geben Sie Ihre Konfession </w:t>
                </w:r>
                <w:r>
                  <w:rPr>
                    <w:rStyle w:val="Platzhaltertext"/>
                  </w:rPr>
                  <w:t>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202525741"/>
            <w:placeholder>
              <w:docPart w:val="09947A9EB0354E58BAB1B23FD1BDE593"/>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Ihre Konfession/ Religion ein.</w:t>
                </w:r>
              </w:p>
            </w:tc>
          </w:sdtContent>
        </w:sdt>
      </w:tr>
      <w:tr w:rsidR="00343599" w:rsidRPr="0006121B" w:rsidTr="00D70C87">
        <w:trPr>
          <w:gridAfter w:val="1"/>
          <w:wAfter w:w="36" w:type="dxa"/>
        </w:trPr>
        <w:tc>
          <w:tcPr>
            <w:tcW w:w="1225" w:type="dxa"/>
          </w:tcPr>
          <w:p w:rsidR="00343599" w:rsidRPr="0006121B" w:rsidRDefault="00343599" w:rsidP="00D70C87">
            <w:pPr>
              <w:spacing w:after="0"/>
              <w:rPr>
                <w:rFonts w:ascii="Tahoma" w:hAnsi="Tahoma" w:cs="Tahoma"/>
                <w:sz w:val="18"/>
                <w:szCs w:val="18"/>
              </w:rPr>
            </w:pPr>
          </w:p>
        </w:tc>
        <w:tc>
          <w:tcPr>
            <w:tcW w:w="4536" w:type="dxa"/>
            <w:gridSpan w:val="5"/>
          </w:tcPr>
          <w:p w:rsidR="00343599" w:rsidRPr="0006121B" w:rsidRDefault="00343599" w:rsidP="00D70C87">
            <w:pPr>
              <w:spacing w:after="0"/>
              <w:rPr>
                <w:rFonts w:ascii="Tahoma" w:hAnsi="Tahoma" w:cs="Tahoma"/>
                <w:sz w:val="18"/>
                <w:szCs w:val="18"/>
              </w:rPr>
            </w:pPr>
            <w:r w:rsidRPr="0006121B">
              <w:rPr>
                <w:rFonts w:ascii="Tahoma" w:hAnsi="Tahoma" w:cs="Tahoma"/>
                <w:sz w:val="18"/>
                <w:szCs w:val="18"/>
              </w:rPr>
              <w:t>Adresse</w:t>
            </w:r>
          </w:p>
        </w:tc>
        <w:tc>
          <w:tcPr>
            <w:tcW w:w="407" w:type="dxa"/>
            <w:gridSpan w:val="2"/>
          </w:tcPr>
          <w:p w:rsidR="00343599" w:rsidRPr="0006121B" w:rsidRDefault="00343599" w:rsidP="00D70C87">
            <w:pPr>
              <w:spacing w:after="0"/>
              <w:rPr>
                <w:rFonts w:ascii="Tahoma" w:hAnsi="Tahoma" w:cs="Tahoma"/>
                <w:sz w:val="18"/>
                <w:szCs w:val="18"/>
              </w:rPr>
            </w:pPr>
          </w:p>
        </w:tc>
        <w:tc>
          <w:tcPr>
            <w:tcW w:w="4536" w:type="dxa"/>
            <w:gridSpan w:val="3"/>
          </w:tcPr>
          <w:p w:rsidR="00343599" w:rsidRPr="0006121B" w:rsidRDefault="00343599" w:rsidP="00D70C87">
            <w:pPr>
              <w:spacing w:after="0"/>
              <w:rPr>
                <w:rFonts w:ascii="Tahoma" w:hAnsi="Tahoma" w:cs="Tahoma"/>
                <w:sz w:val="18"/>
                <w:szCs w:val="18"/>
              </w:rPr>
            </w:pPr>
            <w:r w:rsidRPr="0006121B">
              <w:rPr>
                <w:rFonts w:ascii="Tahoma" w:hAnsi="Tahoma" w:cs="Tahoma"/>
                <w:sz w:val="18"/>
                <w:szCs w:val="18"/>
              </w:rPr>
              <w:t>Adresse</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D70C87">
            <w:pPr>
              <w:spacing w:after="0"/>
              <w:rPr>
                <w:rFonts w:ascii="Tahoma" w:hAnsi="Tahoma" w:cs="Tahoma"/>
                <w:sz w:val="18"/>
                <w:szCs w:val="18"/>
              </w:rPr>
            </w:pPr>
          </w:p>
        </w:tc>
        <w:sdt>
          <w:sdtPr>
            <w:rPr>
              <w:rFonts w:ascii="Tahoma" w:hAnsi="Tahoma" w:cs="Tahoma"/>
              <w:sz w:val="18"/>
              <w:szCs w:val="18"/>
            </w:rPr>
            <w:id w:val="-195154921"/>
            <w:placeholder>
              <w:docPart w:val="1A9A1A9E4C3C40EA8322011963E9C620"/>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981246">
                <w:pPr>
                  <w:spacing w:after="0"/>
                  <w:rPr>
                    <w:rFonts w:ascii="Tahoma" w:hAnsi="Tahoma" w:cs="Tahoma"/>
                    <w:sz w:val="18"/>
                    <w:szCs w:val="18"/>
                  </w:rPr>
                </w:pPr>
                <w:r>
                  <w:rPr>
                    <w:rStyle w:val="Platzhaltertext"/>
                  </w:rPr>
                  <w:t>Bitte geben Sie Ihre Adresse ein.</w:t>
                </w:r>
              </w:p>
            </w:tc>
          </w:sdtContent>
        </w:sdt>
        <w:tc>
          <w:tcPr>
            <w:tcW w:w="407" w:type="dxa"/>
            <w:gridSpan w:val="2"/>
            <w:tcBorders>
              <w:right w:val="single" w:sz="4" w:space="0" w:color="auto"/>
            </w:tcBorders>
            <w:vAlign w:val="bottom"/>
          </w:tcPr>
          <w:p w:rsidR="00343599" w:rsidRPr="0006121B" w:rsidRDefault="00343599" w:rsidP="00D70C87">
            <w:pPr>
              <w:spacing w:after="0"/>
              <w:rPr>
                <w:rFonts w:ascii="Tahoma" w:hAnsi="Tahoma" w:cs="Tahoma"/>
                <w:sz w:val="18"/>
                <w:szCs w:val="18"/>
              </w:rPr>
            </w:pPr>
          </w:p>
        </w:tc>
        <w:sdt>
          <w:sdtPr>
            <w:rPr>
              <w:rFonts w:ascii="Tahoma" w:hAnsi="Tahoma" w:cs="Tahoma"/>
              <w:sz w:val="18"/>
              <w:szCs w:val="18"/>
            </w:rPr>
            <w:id w:val="-533650743"/>
            <w:placeholder>
              <w:docPart w:val="214CB3295FDC474EA7E9FE858C57A32E"/>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D70C87">
                <w:pPr>
                  <w:spacing w:after="0"/>
                  <w:rPr>
                    <w:rFonts w:ascii="Tahoma" w:hAnsi="Tahoma" w:cs="Tahoma"/>
                    <w:sz w:val="18"/>
                    <w:szCs w:val="18"/>
                  </w:rPr>
                </w:pPr>
                <w:r>
                  <w:rPr>
                    <w:rStyle w:val="Platzhaltertext"/>
                  </w:rPr>
                  <w:t>Bitte geben Sie Ihre Adresse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D70C87">
            <w:pPr>
              <w:spacing w:after="0"/>
              <w:rPr>
                <w:rFonts w:ascii="Tahoma" w:hAnsi="Tahoma" w:cs="Tahoma"/>
                <w:sz w:val="18"/>
                <w:szCs w:val="18"/>
              </w:rPr>
            </w:pPr>
            <w:r w:rsidRPr="0006121B">
              <w:rPr>
                <w:rFonts w:ascii="Tahoma" w:hAnsi="Tahoma" w:cs="Tahoma"/>
                <w:sz w:val="18"/>
                <w:szCs w:val="18"/>
              </w:rPr>
              <w:t xml:space="preserve">Wohnort </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D70C87">
            <w:pPr>
              <w:spacing w:after="0"/>
              <w:rPr>
                <w:rFonts w:ascii="Tahoma" w:hAnsi="Tahoma" w:cs="Tahoma"/>
                <w:sz w:val="18"/>
                <w:szCs w:val="18"/>
              </w:rPr>
            </w:pPr>
            <w:r w:rsidRPr="0006121B">
              <w:rPr>
                <w:rFonts w:ascii="Tahoma" w:hAnsi="Tahoma" w:cs="Tahoma"/>
                <w:sz w:val="18"/>
                <w:szCs w:val="18"/>
              </w:rPr>
              <w:t xml:space="preserve">Wohnort </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2047513594"/>
            <w:placeholder>
              <w:docPart w:val="80D1F2142CA5436D9ADE82A9455CA3DF"/>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 Wohnort 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671670312"/>
            <w:placeholder>
              <w:docPart w:val="6ADC10154DDD4D86AEE42E683941B498"/>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 Wohnort ein.</w:t>
                </w:r>
              </w:p>
            </w:tc>
          </w:sdtContent>
        </w:sdt>
      </w:tr>
      <w:tr w:rsidR="00343599" w:rsidRPr="0006121B" w:rsidTr="00D70C87">
        <w:tc>
          <w:tcPr>
            <w:tcW w:w="1255" w:type="dxa"/>
            <w:gridSpan w:val="2"/>
          </w:tcPr>
          <w:p w:rsidR="00343599" w:rsidRPr="0006121B" w:rsidRDefault="00343599" w:rsidP="008038CD">
            <w:pPr>
              <w:spacing w:after="0"/>
              <w:rPr>
                <w:rFonts w:ascii="Tahoma" w:hAnsi="Tahoma" w:cs="Tahoma"/>
                <w:sz w:val="18"/>
                <w:szCs w:val="18"/>
              </w:rPr>
            </w:pPr>
          </w:p>
        </w:tc>
        <w:tc>
          <w:tcPr>
            <w:tcW w:w="4468" w:type="dxa"/>
            <w:gridSpan w:val="3"/>
          </w:tcPr>
          <w:p w:rsidR="00343599" w:rsidRPr="0006121B" w:rsidRDefault="00343599" w:rsidP="008038CD">
            <w:pPr>
              <w:spacing w:after="0"/>
              <w:rPr>
                <w:rFonts w:ascii="Tahoma" w:hAnsi="Tahoma" w:cs="Tahoma"/>
                <w:sz w:val="18"/>
                <w:szCs w:val="18"/>
              </w:rPr>
            </w:pPr>
            <w:r>
              <w:rPr>
                <w:rFonts w:ascii="Tahoma" w:hAnsi="Tahoma" w:cs="Tahoma"/>
                <w:sz w:val="18"/>
                <w:szCs w:val="18"/>
              </w:rPr>
              <w:t>Telefonnummer (tagsüber erreichbar)</w:t>
            </w:r>
          </w:p>
        </w:tc>
        <w:tc>
          <w:tcPr>
            <w:tcW w:w="431" w:type="dxa"/>
            <w:gridSpan w:val="2"/>
          </w:tcPr>
          <w:p w:rsidR="00343599" w:rsidRPr="0006121B" w:rsidRDefault="00343599" w:rsidP="008038CD">
            <w:pPr>
              <w:spacing w:after="0"/>
              <w:rPr>
                <w:rFonts w:ascii="Tahoma" w:hAnsi="Tahoma" w:cs="Tahoma"/>
                <w:sz w:val="18"/>
                <w:szCs w:val="18"/>
              </w:rPr>
            </w:pPr>
          </w:p>
        </w:tc>
        <w:tc>
          <w:tcPr>
            <w:tcW w:w="4586" w:type="dxa"/>
            <w:gridSpan w:val="5"/>
          </w:tcPr>
          <w:p w:rsidR="00343599" w:rsidRPr="0006121B" w:rsidRDefault="00343599" w:rsidP="008038CD">
            <w:pPr>
              <w:spacing w:after="0"/>
              <w:rPr>
                <w:rFonts w:ascii="Tahoma" w:hAnsi="Tahoma" w:cs="Tahoma"/>
                <w:sz w:val="18"/>
                <w:szCs w:val="18"/>
              </w:rPr>
            </w:pPr>
            <w:r>
              <w:rPr>
                <w:rFonts w:ascii="Tahoma" w:hAnsi="Tahoma" w:cs="Tahoma"/>
                <w:sz w:val="18"/>
                <w:szCs w:val="18"/>
              </w:rPr>
              <w:t>Telefonnummer (tagsüber erreichbar)</w:t>
            </w:r>
          </w:p>
        </w:tc>
      </w:tr>
      <w:tr w:rsidR="00DA7AED" w:rsidRPr="0006121B" w:rsidTr="00C7435C">
        <w:trPr>
          <w:trHeight w:val="567"/>
        </w:trPr>
        <w:tc>
          <w:tcPr>
            <w:tcW w:w="1255" w:type="dxa"/>
            <w:gridSpan w:val="2"/>
            <w:tcBorders>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1848236969"/>
            <w:placeholder>
              <w:docPart w:val="056D71EC327349DBAA5B578295C02F67"/>
            </w:placeholder>
            <w:showingPlcHdr/>
            <w:text/>
          </w:sdtPr>
          <w:sdtEndPr/>
          <w:sdtContent>
            <w:tc>
              <w:tcPr>
                <w:tcW w:w="4468" w:type="dxa"/>
                <w:gridSpan w:val="3"/>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Ihre Telefonnummer ein.</w:t>
                </w:r>
              </w:p>
            </w:tc>
          </w:sdtContent>
        </w:sdt>
        <w:tc>
          <w:tcPr>
            <w:tcW w:w="431" w:type="dxa"/>
            <w:gridSpan w:val="2"/>
            <w:tcBorders>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1041175501"/>
            <w:placeholder>
              <w:docPart w:val="FE03F5739C1F45CD975E606AF4AE7983"/>
            </w:placeholder>
            <w:showingPlcHdr/>
            <w:text/>
          </w:sdtPr>
          <w:sdtEndPr/>
          <w:sdtContent>
            <w:tc>
              <w:tcPr>
                <w:tcW w:w="4586" w:type="dxa"/>
                <w:gridSpan w:val="5"/>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Ihre Telefonnummer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E-Mail</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E-Mail</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170486268"/>
            <w:placeholder>
              <w:docPart w:val="8055FD0CA64E44059401C48D8EA76A73"/>
            </w:placeholder>
            <w:showingPlcHdr/>
            <w:text/>
          </w:sdtPr>
          <w:sdtEndPr/>
          <w:sdtContent>
            <w:tc>
              <w:tcPr>
                <w:tcW w:w="4536" w:type="dxa"/>
                <w:gridSpan w:val="5"/>
                <w:tcBorders>
                  <w:left w:val="single" w:sz="4" w:space="0" w:color="auto"/>
                  <w:bottom w:val="single" w:sz="4" w:space="0" w:color="auto"/>
                </w:tcBorders>
                <w:vAlign w:val="bottom"/>
              </w:tcPr>
              <w:p w:rsidR="00343599" w:rsidRPr="0006121B" w:rsidRDefault="00981246" w:rsidP="00981246">
                <w:pPr>
                  <w:spacing w:after="0"/>
                  <w:rPr>
                    <w:rFonts w:ascii="Tahoma" w:hAnsi="Tahoma" w:cs="Tahoma"/>
                    <w:sz w:val="18"/>
                    <w:szCs w:val="18"/>
                  </w:rPr>
                </w:pPr>
                <w:r>
                  <w:rPr>
                    <w:rStyle w:val="Platzhaltertext"/>
                  </w:rPr>
                  <w:t>Bitte geben Sie Ihre E-Mail ein.</w:t>
                </w:r>
              </w:p>
            </w:tc>
          </w:sdtContent>
        </w:sdt>
        <w:tc>
          <w:tcPr>
            <w:tcW w:w="407" w:type="dxa"/>
            <w:gridSpan w:val="2"/>
            <w:tcBorders>
              <w:right w:val="single" w:sz="4" w:space="0" w:color="auto"/>
            </w:tcBorders>
            <w:vAlign w:val="bottom"/>
          </w:tcPr>
          <w:p w:rsidR="00343599" w:rsidRPr="0006121B" w:rsidRDefault="00343599" w:rsidP="008038CD">
            <w:pPr>
              <w:spacing w:after="0"/>
              <w:rPr>
                <w:rFonts w:ascii="Tahoma" w:hAnsi="Tahoma" w:cs="Tahoma"/>
                <w:sz w:val="18"/>
                <w:szCs w:val="18"/>
              </w:rPr>
            </w:pPr>
          </w:p>
        </w:tc>
        <w:sdt>
          <w:sdtPr>
            <w:rPr>
              <w:rFonts w:ascii="Tahoma" w:hAnsi="Tahoma" w:cs="Tahoma"/>
              <w:sz w:val="18"/>
              <w:szCs w:val="18"/>
            </w:rPr>
            <w:id w:val="-1001278158"/>
            <w:placeholder>
              <w:docPart w:val="E681AD50E41B43C5A783AFD0D186136F"/>
            </w:placeholder>
            <w:showingPlcHdr/>
            <w:text/>
          </w:sdtPr>
          <w:sdtEndPr/>
          <w:sdtContent>
            <w:tc>
              <w:tcPr>
                <w:tcW w:w="4536" w:type="dxa"/>
                <w:gridSpan w:val="3"/>
                <w:tcBorders>
                  <w:left w:val="single" w:sz="4" w:space="0" w:color="auto"/>
                  <w:bottom w:val="single" w:sz="4" w:space="0" w:color="auto"/>
                </w:tcBorders>
                <w:vAlign w:val="bottom"/>
              </w:tcPr>
              <w:p w:rsidR="00343599" w:rsidRPr="0006121B" w:rsidRDefault="00981246" w:rsidP="008038CD">
                <w:pPr>
                  <w:spacing w:after="0"/>
                  <w:rPr>
                    <w:rFonts w:ascii="Tahoma" w:hAnsi="Tahoma" w:cs="Tahoma"/>
                    <w:sz w:val="18"/>
                    <w:szCs w:val="18"/>
                  </w:rPr>
                </w:pPr>
                <w:r>
                  <w:rPr>
                    <w:rStyle w:val="Platzhaltertext"/>
                  </w:rPr>
                  <w:t>Bitte geben Sie Ihre E-Mail ein.</w:t>
                </w:r>
              </w:p>
            </w:tc>
          </w:sdtContent>
        </w:sdt>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4536" w:type="dxa"/>
            <w:gridSpan w:val="5"/>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Zivilstand der gesuchstellenden Person</w:t>
            </w:r>
          </w:p>
        </w:tc>
        <w:tc>
          <w:tcPr>
            <w:tcW w:w="407" w:type="dxa"/>
            <w:gridSpan w:val="2"/>
          </w:tcPr>
          <w:p w:rsidR="00343599" w:rsidRPr="0006121B" w:rsidRDefault="00343599" w:rsidP="008038CD">
            <w:pPr>
              <w:spacing w:after="0"/>
              <w:rPr>
                <w:rFonts w:ascii="Tahoma" w:hAnsi="Tahoma" w:cs="Tahoma"/>
                <w:sz w:val="18"/>
                <w:szCs w:val="18"/>
              </w:rPr>
            </w:pPr>
          </w:p>
        </w:tc>
        <w:tc>
          <w:tcPr>
            <w:tcW w:w="4536" w:type="dxa"/>
            <w:gridSpan w:val="3"/>
          </w:tcPr>
          <w:p w:rsidR="00343599" w:rsidRPr="0006121B" w:rsidRDefault="00343599" w:rsidP="008038CD">
            <w:pPr>
              <w:spacing w:after="0"/>
              <w:rPr>
                <w:rFonts w:ascii="Tahoma" w:hAnsi="Tahoma" w:cs="Tahoma"/>
                <w:sz w:val="18"/>
                <w:szCs w:val="18"/>
              </w:rPr>
            </w:pP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tc>
          <w:tcPr>
            <w:tcW w:w="9479" w:type="dxa"/>
            <w:gridSpan w:val="10"/>
            <w:tcBorders>
              <w:left w:val="single" w:sz="4" w:space="0" w:color="auto"/>
              <w:bottom w:val="single" w:sz="4" w:space="0" w:color="auto"/>
            </w:tcBorders>
            <w:vAlign w:val="bottom"/>
          </w:tcPr>
          <w:p w:rsidR="00343599" w:rsidRPr="0006121B" w:rsidRDefault="00B27097" w:rsidP="008038CD">
            <w:pPr>
              <w:spacing w:after="0"/>
              <w:rPr>
                <w:rFonts w:ascii="Tahoma" w:hAnsi="Tahoma" w:cs="Tahoma"/>
                <w:sz w:val="18"/>
                <w:szCs w:val="18"/>
              </w:rPr>
            </w:pPr>
            <w:sdt>
              <w:sdtPr>
                <w:rPr>
                  <w:rFonts w:ascii="MS Mincho" w:eastAsia="MS Mincho" w:hAnsi="MS Mincho" w:cs="MS Mincho" w:hint="eastAsia"/>
                  <w:sz w:val="18"/>
                  <w:szCs w:val="18"/>
                </w:rPr>
                <w:id w:val="-282033304"/>
                <w14:checkbox>
                  <w14:checked w14:val="0"/>
                  <w14:checkedState w14:val="2612" w14:font="MS Gothic"/>
                  <w14:uncheckedState w14:val="2610" w14:font="MS Gothic"/>
                </w14:checkbox>
              </w:sdtPr>
              <w:sdtEndPr/>
              <w:sdtContent>
                <w:r w:rsidR="00DA7AED">
                  <w:rPr>
                    <w:rFonts w:ascii="MS Gothic" w:eastAsia="MS Gothic" w:hAnsi="MS Gothic" w:cs="MS Mincho" w:hint="eastAsia"/>
                    <w:sz w:val="18"/>
                    <w:szCs w:val="18"/>
                  </w:rPr>
                  <w:t>☐</w:t>
                </w:r>
              </w:sdtContent>
            </w:sdt>
            <w:r w:rsidR="00343599" w:rsidRPr="0006121B">
              <w:rPr>
                <w:rFonts w:ascii="Tahoma" w:hAnsi="Tahoma" w:cs="Tahoma"/>
                <w:sz w:val="18"/>
                <w:szCs w:val="18"/>
              </w:rPr>
              <w:t xml:space="preserve"> ledig</w:t>
            </w:r>
            <w:r w:rsidR="00343599" w:rsidRPr="0006121B">
              <w:rPr>
                <w:rFonts w:ascii="Tahoma" w:hAnsi="Tahoma" w:cs="Tahoma"/>
                <w:sz w:val="18"/>
                <w:szCs w:val="18"/>
              </w:rPr>
              <w:tab/>
            </w:r>
            <w:r w:rsidR="00343599" w:rsidRPr="0006121B">
              <w:rPr>
                <w:rFonts w:ascii="Tahoma" w:hAnsi="Tahoma" w:cs="Tahoma"/>
                <w:sz w:val="18"/>
                <w:szCs w:val="18"/>
              </w:rPr>
              <w:tab/>
            </w:r>
            <w:sdt>
              <w:sdtPr>
                <w:rPr>
                  <w:rFonts w:ascii="Tahoma" w:hAnsi="Tahoma" w:cs="Tahoma"/>
                  <w:sz w:val="18"/>
                  <w:szCs w:val="18"/>
                </w:rPr>
                <w:id w:val="1735744827"/>
                <w14:checkbox>
                  <w14:checked w14:val="0"/>
                  <w14:checkedState w14:val="2612" w14:font="MS Gothic"/>
                  <w14:uncheckedState w14:val="2610" w14:font="MS Gothic"/>
                </w14:checkbox>
              </w:sdtPr>
              <w:sdtEndPr>
                <w:rPr>
                  <w:rFonts w:hint="eastAsia"/>
                </w:rPr>
              </w:sdtEndPr>
              <w:sdtContent>
                <w:r w:rsidR="00AC59B3">
                  <w:rPr>
                    <w:rFonts w:ascii="MS Gothic" w:eastAsia="MS Gothic" w:hAnsi="MS Gothic" w:cs="Tahoma" w:hint="eastAsia"/>
                    <w:sz w:val="18"/>
                    <w:szCs w:val="18"/>
                  </w:rPr>
                  <w:t>☐</w:t>
                </w:r>
              </w:sdtContent>
            </w:sdt>
            <w:r w:rsidR="00343599" w:rsidRPr="0006121B">
              <w:rPr>
                <w:rFonts w:ascii="Tahoma" w:hAnsi="Tahoma" w:cs="Tahoma"/>
                <w:sz w:val="18"/>
                <w:szCs w:val="18"/>
              </w:rPr>
              <w:t xml:space="preserve"> geschieden</w:t>
            </w:r>
            <w:r w:rsidR="00343599" w:rsidRPr="0006121B">
              <w:rPr>
                <w:rFonts w:ascii="Tahoma" w:hAnsi="Tahoma" w:cs="Tahoma"/>
                <w:sz w:val="18"/>
                <w:szCs w:val="18"/>
              </w:rPr>
              <w:tab/>
            </w:r>
            <w:sdt>
              <w:sdtPr>
                <w:rPr>
                  <w:rFonts w:ascii="Tahoma" w:hAnsi="Tahoma" w:cs="Tahoma"/>
                  <w:sz w:val="18"/>
                  <w:szCs w:val="18"/>
                </w:rPr>
                <w:id w:val="-318961576"/>
                <w14:checkbox>
                  <w14:checked w14:val="0"/>
                  <w14:checkedState w14:val="2612" w14:font="MS Gothic"/>
                  <w14:uncheckedState w14:val="2610" w14:font="MS Gothic"/>
                </w14:checkbox>
              </w:sdtPr>
              <w:sdtEndPr>
                <w:rPr>
                  <w:rFonts w:hint="eastAsia"/>
                </w:rPr>
              </w:sdtEndPr>
              <w:sdtContent>
                <w:r w:rsidR="00DA7AED">
                  <w:rPr>
                    <w:rFonts w:ascii="MS Gothic" w:eastAsia="MS Gothic" w:hAnsi="MS Gothic" w:cs="Tahoma" w:hint="eastAsia"/>
                    <w:sz w:val="18"/>
                    <w:szCs w:val="18"/>
                  </w:rPr>
                  <w:t>☐</w:t>
                </w:r>
              </w:sdtContent>
            </w:sdt>
            <w:r w:rsidR="00343599" w:rsidRPr="0006121B">
              <w:rPr>
                <w:rFonts w:ascii="Tahoma" w:hAnsi="Tahoma" w:cs="Tahoma"/>
                <w:sz w:val="18"/>
                <w:szCs w:val="18"/>
              </w:rPr>
              <w:t xml:space="preserve"> eingetragene Partnerschaft</w:t>
            </w:r>
            <w:r w:rsidR="00343599" w:rsidRPr="0006121B">
              <w:rPr>
                <w:rFonts w:ascii="Tahoma" w:hAnsi="Tahoma" w:cs="Tahoma"/>
                <w:sz w:val="18"/>
                <w:szCs w:val="18"/>
              </w:rPr>
              <w:tab/>
            </w:r>
            <w:sdt>
              <w:sdtPr>
                <w:rPr>
                  <w:rFonts w:ascii="Tahoma" w:hAnsi="Tahoma" w:cs="Tahoma"/>
                  <w:sz w:val="18"/>
                  <w:szCs w:val="18"/>
                </w:rPr>
                <w:id w:val="1350364295"/>
                <w14:checkbox>
                  <w14:checked w14:val="0"/>
                  <w14:checkedState w14:val="2612" w14:font="MS Gothic"/>
                  <w14:uncheckedState w14:val="2610" w14:font="MS Gothic"/>
                </w14:checkbox>
              </w:sdtPr>
              <w:sdtEndPr>
                <w:rPr>
                  <w:rFonts w:hint="eastAsia"/>
                </w:rPr>
              </w:sdtEndPr>
              <w:sdtContent>
                <w:r w:rsidR="00C7435C">
                  <w:rPr>
                    <w:rFonts w:ascii="MS Gothic" w:eastAsia="MS Gothic" w:hAnsi="MS Gothic" w:cs="Tahoma" w:hint="eastAsia"/>
                    <w:sz w:val="18"/>
                    <w:szCs w:val="18"/>
                  </w:rPr>
                  <w:t>☐</w:t>
                </w:r>
              </w:sdtContent>
            </w:sdt>
            <w:r w:rsidR="00343599" w:rsidRPr="0006121B">
              <w:rPr>
                <w:rFonts w:ascii="Tahoma" w:hAnsi="Tahoma" w:cs="Tahoma"/>
                <w:sz w:val="18"/>
                <w:szCs w:val="18"/>
              </w:rPr>
              <w:t xml:space="preserve"> getrennt lebend</w:t>
            </w:r>
          </w:p>
          <w:p w:rsidR="00343599" w:rsidRPr="0006121B" w:rsidRDefault="00B27097" w:rsidP="00D70C87">
            <w:pPr>
              <w:spacing w:after="0"/>
              <w:rPr>
                <w:rFonts w:ascii="Tahoma" w:hAnsi="Tahoma" w:cs="Tahoma"/>
                <w:sz w:val="8"/>
                <w:szCs w:val="8"/>
              </w:rPr>
            </w:pPr>
            <w:sdt>
              <w:sdtPr>
                <w:rPr>
                  <w:rFonts w:ascii="MS Mincho" w:eastAsia="MS Mincho" w:hAnsi="MS Mincho" w:cs="MS Mincho" w:hint="eastAsia"/>
                  <w:sz w:val="18"/>
                  <w:szCs w:val="18"/>
                </w:rPr>
                <w:id w:val="-1692908688"/>
                <w14:checkbox>
                  <w14:checked w14:val="0"/>
                  <w14:checkedState w14:val="2612" w14:font="MS Gothic"/>
                  <w14:uncheckedState w14:val="2610" w14:font="MS Gothic"/>
                </w14:checkbox>
              </w:sdtPr>
              <w:sdtEndPr/>
              <w:sdtContent>
                <w:r w:rsidR="00DA7AED">
                  <w:rPr>
                    <w:rFonts w:ascii="MS Gothic" w:eastAsia="MS Gothic" w:hAnsi="MS Gothic" w:cs="MS Mincho" w:hint="eastAsia"/>
                    <w:sz w:val="18"/>
                    <w:szCs w:val="18"/>
                  </w:rPr>
                  <w:t>☐</w:t>
                </w:r>
              </w:sdtContent>
            </w:sdt>
            <w:r w:rsidR="00343599">
              <w:rPr>
                <w:rFonts w:ascii="Tahoma" w:hAnsi="Tahoma" w:cs="Tahoma"/>
                <w:sz w:val="18"/>
                <w:szCs w:val="18"/>
              </w:rPr>
              <w:t xml:space="preserve"> </w:t>
            </w:r>
            <w:r w:rsidR="00343599" w:rsidRPr="0006121B">
              <w:rPr>
                <w:rFonts w:ascii="Tahoma" w:hAnsi="Tahoma" w:cs="Tahoma"/>
                <w:sz w:val="18"/>
                <w:szCs w:val="18"/>
              </w:rPr>
              <w:t>verheiratet</w:t>
            </w:r>
            <w:r w:rsidR="00343599" w:rsidRPr="0006121B">
              <w:rPr>
                <w:rFonts w:ascii="Tahoma" w:hAnsi="Tahoma" w:cs="Tahoma"/>
                <w:sz w:val="18"/>
                <w:szCs w:val="18"/>
              </w:rPr>
              <w:tab/>
            </w:r>
            <w:sdt>
              <w:sdtPr>
                <w:rPr>
                  <w:rFonts w:ascii="Tahoma" w:hAnsi="Tahoma" w:cs="Tahoma"/>
                  <w:sz w:val="18"/>
                  <w:szCs w:val="18"/>
                </w:rPr>
                <w:id w:val="-228310637"/>
                <w14:checkbox>
                  <w14:checked w14:val="0"/>
                  <w14:checkedState w14:val="2612" w14:font="MS Gothic"/>
                  <w14:uncheckedState w14:val="2610" w14:font="MS Gothic"/>
                </w14:checkbox>
              </w:sdtPr>
              <w:sdtEndPr>
                <w:rPr>
                  <w:rFonts w:hint="eastAsia"/>
                </w:rPr>
              </w:sdtEndPr>
              <w:sdtContent>
                <w:r w:rsidR="00DA7AED">
                  <w:rPr>
                    <w:rFonts w:ascii="MS Gothic" w:eastAsia="MS Gothic" w:hAnsi="MS Gothic" w:cs="Tahoma" w:hint="eastAsia"/>
                    <w:sz w:val="18"/>
                    <w:szCs w:val="18"/>
                  </w:rPr>
                  <w:t>☐</w:t>
                </w:r>
              </w:sdtContent>
            </w:sdt>
            <w:r w:rsidR="00343599" w:rsidRPr="0006121B">
              <w:rPr>
                <w:rFonts w:ascii="Tahoma" w:hAnsi="Tahoma" w:cs="Tahoma"/>
                <w:sz w:val="18"/>
                <w:szCs w:val="18"/>
              </w:rPr>
              <w:t xml:space="preserve"> verwitwet</w:t>
            </w:r>
            <w:r w:rsidR="00343599" w:rsidRPr="0006121B">
              <w:rPr>
                <w:rFonts w:ascii="Tahoma" w:hAnsi="Tahoma" w:cs="Tahoma"/>
                <w:sz w:val="18"/>
                <w:szCs w:val="18"/>
              </w:rPr>
              <w:tab/>
            </w:r>
            <w:sdt>
              <w:sdtPr>
                <w:rPr>
                  <w:rFonts w:ascii="Tahoma" w:hAnsi="Tahoma" w:cs="Tahoma"/>
                  <w:sz w:val="18"/>
                  <w:szCs w:val="18"/>
                </w:rPr>
                <w:id w:val="1838412501"/>
                <w14:checkbox>
                  <w14:checked w14:val="0"/>
                  <w14:checkedState w14:val="2612" w14:font="MS Gothic"/>
                  <w14:uncheckedState w14:val="2610" w14:font="MS Gothic"/>
                </w14:checkbox>
              </w:sdtPr>
              <w:sdtEndPr>
                <w:rPr>
                  <w:rFonts w:hint="eastAsia"/>
                </w:rPr>
              </w:sdtEndPr>
              <w:sdtContent>
                <w:r w:rsidR="00DA7AED">
                  <w:rPr>
                    <w:rFonts w:ascii="MS Gothic" w:eastAsia="MS Gothic" w:hAnsi="MS Gothic" w:cs="Tahoma" w:hint="eastAsia"/>
                    <w:sz w:val="18"/>
                    <w:szCs w:val="18"/>
                  </w:rPr>
                  <w:t>☐</w:t>
                </w:r>
              </w:sdtContent>
            </w:sdt>
            <w:r w:rsidR="00343599" w:rsidRPr="0006121B">
              <w:rPr>
                <w:rFonts w:ascii="Tahoma" w:hAnsi="Tahoma" w:cs="Tahoma"/>
                <w:sz w:val="18"/>
                <w:szCs w:val="18"/>
              </w:rPr>
              <w:t xml:space="preserve"> aufgelöste Partnerschaft</w:t>
            </w:r>
            <w:r w:rsidR="00343599" w:rsidRPr="0006121B">
              <w:rPr>
                <w:rFonts w:ascii="Tahoma" w:hAnsi="Tahoma" w:cs="Tahoma"/>
                <w:sz w:val="18"/>
                <w:szCs w:val="18"/>
              </w:rPr>
              <w:br/>
            </w:r>
          </w:p>
        </w:tc>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9479" w:type="dxa"/>
            <w:gridSpan w:val="10"/>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Wird die Ehegattin/der Ehegatte</w:t>
            </w:r>
            <w:r>
              <w:rPr>
                <w:rFonts w:ascii="Tahoma" w:hAnsi="Tahoma" w:cs="Tahoma"/>
                <w:sz w:val="18"/>
                <w:szCs w:val="18"/>
              </w:rPr>
              <w:t>/eingetragene Partner/in</w:t>
            </w:r>
            <w:r w:rsidRPr="0006121B">
              <w:rPr>
                <w:rFonts w:ascii="Tahoma" w:hAnsi="Tahoma" w:cs="Tahoma"/>
                <w:sz w:val="18"/>
                <w:szCs w:val="18"/>
              </w:rPr>
              <w:t xml:space="preserve"> in die Einbürgerung einbezogen?</w:t>
            </w:r>
          </w:p>
        </w:tc>
      </w:tr>
      <w:tr w:rsidR="00343599" w:rsidRPr="0006121B" w:rsidTr="00D70C87">
        <w:trPr>
          <w:gridAfter w:val="1"/>
          <w:wAfter w:w="36" w:type="dxa"/>
          <w:trHeight w:val="567"/>
        </w:trPr>
        <w:tc>
          <w:tcPr>
            <w:tcW w:w="1225" w:type="dxa"/>
            <w:tcBorders>
              <w:right w:val="single" w:sz="4" w:space="0" w:color="auto"/>
            </w:tcBorders>
            <w:vAlign w:val="bottom"/>
          </w:tcPr>
          <w:p w:rsidR="00343599" w:rsidRPr="0006121B" w:rsidRDefault="00343599" w:rsidP="008038CD">
            <w:pPr>
              <w:spacing w:after="0"/>
              <w:rPr>
                <w:rFonts w:ascii="Tahoma" w:hAnsi="Tahoma" w:cs="Tahoma"/>
                <w:sz w:val="18"/>
                <w:szCs w:val="18"/>
              </w:rPr>
            </w:pPr>
          </w:p>
        </w:tc>
        <w:tc>
          <w:tcPr>
            <w:tcW w:w="9479" w:type="dxa"/>
            <w:gridSpan w:val="10"/>
            <w:tcBorders>
              <w:left w:val="single" w:sz="4" w:space="0" w:color="auto"/>
              <w:bottom w:val="single" w:sz="4" w:space="0" w:color="auto"/>
            </w:tcBorders>
            <w:vAlign w:val="bottom"/>
          </w:tcPr>
          <w:p w:rsidR="00343599" w:rsidRPr="0006121B" w:rsidRDefault="00B27097" w:rsidP="008038CD">
            <w:pPr>
              <w:spacing w:after="0"/>
              <w:rPr>
                <w:rFonts w:ascii="Tahoma" w:hAnsi="Tahoma" w:cs="Tahoma"/>
                <w:sz w:val="18"/>
                <w:szCs w:val="18"/>
              </w:rPr>
            </w:pPr>
            <w:sdt>
              <w:sdtPr>
                <w:rPr>
                  <w:rFonts w:ascii="Tahoma" w:hAnsi="Tahoma" w:cs="Tahoma"/>
                  <w:sz w:val="18"/>
                  <w:szCs w:val="18"/>
                </w:rPr>
                <w:id w:val="-1559161192"/>
                <w14:checkbox>
                  <w14:checked w14:val="0"/>
                  <w14:checkedState w14:val="2612" w14:font="MS Gothic"/>
                  <w14:uncheckedState w14:val="2610" w14:font="MS Gothic"/>
                </w14:checkbox>
              </w:sdtPr>
              <w:sdtEndPr/>
              <w:sdtContent>
                <w:r w:rsidR="00AC59B3">
                  <w:rPr>
                    <w:rFonts w:ascii="MS Gothic" w:eastAsia="MS Gothic" w:hAnsi="MS Gothic" w:cs="Tahoma" w:hint="eastAsia"/>
                    <w:sz w:val="18"/>
                    <w:szCs w:val="18"/>
                  </w:rPr>
                  <w:t>☐</w:t>
                </w:r>
              </w:sdtContent>
            </w:sdt>
            <w:r w:rsidR="00343599" w:rsidRPr="0006121B">
              <w:rPr>
                <w:rFonts w:ascii="Tahoma" w:hAnsi="Tahoma" w:cs="Tahoma"/>
                <w:sz w:val="18"/>
                <w:szCs w:val="18"/>
              </w:rPr>
              <w:t>ja</w:t>
            </w:r>
            <w:r w:rsidR="00343599" w:rsidRPr="0006121B">
              <w:rPr>
                <w:rFonts w:ascii="Tahoma" w:hAnsi="Tahoma" w:cs="Tahoma"/>
                <w:sz w:val="18"/>
                <w:szCs w:val="18"/>
              </w:rPr>
              <w:tab/>
            </w:r>
            <w:sdt>
              <w:sdtPr>
                <w:rPr>
                  <w:rFonts w:ascii="Tahoma" w:hAnsi="Tahoma" w:cs="Tahoma"/>
                  <w:sz w:val="18"/>
                  <w:szCs w:val="18"/>
                </w:rPr>
                <w:id w:val="1334344512"/>
                <w14:checkbox>
                  <w14:checked w14:val="0"/>
                  <w14:checkedState w14:val="2612" w14:font="MS Gothic"/>
                  <w14:uncheckedState w14:val="2610" w14:font="MS Gothic"/>
                </w14:checkbox>
              </w:sdtPr>
              <w:sdtEndPr/>
              <w:sdtContent>
                <w:r w:rsidR="0000203B">
                  <w:rPr>
                    <w:rFonts w:ascii="MS Gothic" w:eastAsia="MS Gothic" w:hAnsi="MS Gothic" w:cs="Tahoma" w:hint="eastAsia"/>
                    <w:sz w:val="18"/>
                    <w:szCs w:val="18"/>
                  </w:rPr>
                  <w:t>☐</w:t>
                </w:r>
              </w:sdtContent>
            </w:sdt>
            <w:r w:rsidR="00343599" w:rsidRPr="0006121B">
              <w:rPr>
                <w:rFonts w:ascii="Tahoma" w:hAnsi="Tahoma" w:cs="Tahoma"/>
                <w:sz w:val="18"/>
                <w:szCs w:val="18"/>
              </w:rPr>
              <w:t>nein</w:t>
            </w:r>
          </w:p>
          <w:p w:rsidR="00343599" w:rsidRPr="0006121B" w:rsidRDefault="00343599" w:rsidP="008038CD">
            <w:pPr>
              <w:spacing w:after="0"/>
              <w:rPr>
                <w:rFonts w:ascii="Tahoma" w:hAnsi="Tahoma" w:cs="Tahoma"/>
                <w:sz w:val="8"/>
                <w:szCs w:val="8"/>
              </w:rPr>
            </w:pPr>
          </w:p>
        </w:tc>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r w:rsidRPr="0006121B">
              <w:rPr>
                <w:rFonts w:ascii="Tahoma" w:hAnsi="Tahoma" w:cs="Tahoma"/>
              </w:rPr>
              <w:lastRenderedPageBreak/>
              <w:br w:type="page"/>
            </w:r>
          </w:p>
        </w:tc>
        <w:tc>
          <w:tcPr>
            <w:tcW w:w="9479" w:type="dxa"/>
            <w:gridSpan w:val="10"/>
          </w:tcPr>
          <w:p w:rsidR="00343599" w:rsidRDefault="00343599" w:rsidP="00D70C87">
            <w:pPr>
              <w:spacing w:after="0"/>
              <w:rPr>
                <w:rFonts w:ascii="Tahoma" w:hAnsi="Tahoma" w:cs="Tahoma"/>
                <w:b/>
                <w:sz w:val="18"/>
                <w:szCs w:val="18"/>
              </w:rPr>
            </w:pPr>
          </w:p>
          <w:p w:rsidR="00343599" w:rsidRPr="009D402F" w:rsidRDefault="00B27097" w:rsidP="009D402F">
            <w:pPr>
              <w:spacing w:after="0"/>
              <w:rPr>
                <w:rFonts w:ascii="Tahoma" w:hAnsi="Tahoma" w:cs="Tahoma"/>
                <w:b/>
                <w:sz w:val="18"/>
                <w:szCs w:val="18"/>
              </w:rPr>
            </w:pPr>
            <w:sdt>
              <w:sdtPr>
                <w:rPr>
                  <w:rFonts w:ascii="MS Mincho" w:eastAsia="MS Mincho" w:hAnsi="MS Mincho" w:cs="Tahoma" w:hint="eastAsia"/>
                  <w:b/>
                  <w:sz w:val="18"/>
                  <w:szCs w:val="18"/>
                </w:rPr>
                <w:id w:val="-1604024005"/>
                <w14:checkbox>
                  <w14:checked w14:val="0"/>
                  <w14:checkedState w14:val="2612" w14:font="MS Gothic"/>
                  <w14:uncheckedState w14:val="2610" w14:font="MS Gothic"/>
                </w14:checkbox>
              </w:sdtPr>
              <w:sdtEndPr/>
              <w:sdtContent>
                <w:r w:rsidR="00DA7AED">
                  <w:rPr>
                    <w:rFonts w:ascii="MS Gothic" w:eastAsia="MS Gothic" w:hAnsi="MS Gothic" w:cs="Tahoma" w:hint="eastAsia"/>
                    <w:b/>
                    <w:sz w:val="18"/>
                    <w:szCs w:val="18"/>
                  </w:rPr>
                  <w:t>☐</w:t>
                </w:r>
              </w:sdtContent>
            </w:sdt>
            <w:r w:rsidR="00343599" w:rsidRPr="009D402F">
              <w:rPr>
                <w:rFonts w:ascii="Tahoma" w:hAnsi="Tahoma" w:cs="Tahoma"/>
                <w:b/>
                <w:sz w:val="18"/>
                <w:szCs w:val="18"/>
              </w:rPr>
              <w:t xml:space="preserve"> Ich</w:t>
            </w:r>
            <w:r w:rsidR="00343599">
              <w:rPr>
                <w:rFonts w:ascii="Tahoma" w:hAnsi="Tahoma" w:cs="Tahoma"/>
                <w:b/>
                <w:sz w:val="18"/>
                <w:szCs w:val="18"/>
              </w:rPr>
              <w:t>/wir</w:t>
            </w:r>
            <w:r w:rsidR="00343599" w:rsidRPr="009D402F">
              <w:rPr>
                <w:rFonts w:ascii="Tahoma" w:hAnsi="Tahoma" w:cs="Tahoma"/>
                <w:b/>
                <w:sz w:val="18"/>
                <w:szCs w:val="18"/>
              </w:rPr>
              <w:t xml:space="preserve"> habe</w:t>
            </w:r>
            <w:r w:rsidR="00343599">
              <w:rPr>
                <w:rFonts w:ascii="Tahoma" w:hAnsi="Tahoma" w:cs="Tahoma"/>
                <w:b/>
                <w:sz w:val="18"/>
                <w:szCs w:val="18"/>
              </w:rPr>
              <w:t>n</w:t>
            </w:r>
            <w:r w:rsidR="00343599" w:rsidRPr="009D402F">
              <w:rPr>
                <w:rFonts w:ascii="Tahoma" w:hAnsi="Tahoma" w:cs="Tahoma"/>
                <w:b/>
                <w:sz w:val="18"/>
                <w:szCs w:val="18"/>
              </w:rPr>
              <w:t xml:space="preserve"> Kinder (siehe unten)</w:t>
            </w:r>
            <w:r w:rsidR="00343599">
              <w:rPr>
                <w:rFonts w:ascii="Tahoma" w:hAnsi="Tahoma" w:cs="Tahoma"/>
                <w:b/>
                <w:sz w:val="18"/>
                <w:szCs w:val="18"/>
              </w:rPr>
              <w:t xml:space="preserve">   </w:t>
            </w:r>
            <w:r w:rsidR="00343599" w:rsidRPr="009D402F">
              <w:rPr>
                <w:rFonts w:ascii="Tahoma" w:hAnsi="Tahoma" w:cs="Tahoma"/>
                <w:b/>
                <w:sz w:val="18"/>
                <w:szCs w:val="18"/>
              </w:rPr>
              <w:tab/>
            </w:r>
            <w:sdt>
              <w:sdtPr>
                <w:rPr>
                  <w:rFonts w:ascii="Tahoma" w:hAnsi="Tahoma" w:cs="Tahoma"/>
                  <w:b/>
                  <w:sz w:val="18"/>
                  <w:szCs w:val="18"/>
                </w:rPr>
                <w:id w:val="95685610"/>
                <w14:checkbox>
                  <w14:checked w14:val="0"/>
                  <w14:checkedState w14:val="2612" w14:font="MS Gothic"/>
                  <w14:uncheckedState w14:val="2610" w14:font="MS Gothic"/>
                </w14:checkbox>
              </w:sdtPr>
              <w:sdtEndPr>
                <w:rPr>
                  <w:rFonts w:hint="eastAsia"/>
                </w:rPr>
              </w:sdtEndPr>
              <w:sdtContent>
                <w:r w:rsidR="00DA7AED">
                  <w:rPr>
                    <w:rFonts w:ascii="MS Gothic" w:eastAsia="MS Gothic" w:hAnsi="MS Gothic" w:cs="Tahoma" w:hint="eastAsia"/>
                    <w:b/>
                    <w:sz w:val="18"/>
                    <w:szCs w:val="18"/>
                  </w:rPr>
                  <w:t>☐</w:t>
                </w:r>
              </w:sdtContent>
            </w:sdt>
            <w:r w:rsidR="00343599" w:rsidRPr="009D402F">
              <w:rPr>
                <w:rFonts w:ascii="Tahoma" w:hAnsi="Tahoma" w:cs="Tahoma"/>
                <w:b/>
                <w:sz w:val="18"/>
                <w:szCs w:val="18"/>
              </w:rPr>
              <w:t xml:space="preserve"> I</w:t>
            </w:r>
            <w:r w:rsidR="00343599">
              <w:rPr>
                <w:rFonts w:ascii="Tahoma" w:hAnsi="Tahoma" w:cs="Tahoma"/>
                <w:b/>
                <w:sz w:val="18"/>
                <w:szCs w:val="18"/>
              </w:rPr>
              <w:t xml:space="preserve">ch/wir </w:t>
            </w:r>
            <w:r w:rsidR="00343599" w:rsidRPr="009D402F">
              <w:rPr>
                <w:rFonts w:ascii="Tahoma" w:hAnsi="Tahoma" w:cs="Tahoma"/>
                <w:b/>
                <w:sz w:val="18"/>
                <w:szCs w:val="18"/>
              </w:rPr>
              <w:t>habe</w:t>
            </w:r>
            <w:r w:rsidR="00343599">
              <w:rPr>
                <w:rFonts w:ascii="Tahoma" w:hAnsi="Tahoma" w:cs="Tahoma"/>
                <w:b/>
                <w:sz w:val="18"/>
                <w:szCs w:val="18"/>
              </w:rPr>
              <w:t>n</w:t>
            </w:r>
            <w:r w:rsidR="00343599" w:rsidRPr="009D402F">
              <w:rPr>
                <w:rFonts w:ascii="Tahoma" w:hAnsi="Tahoma" w:cs="Tahoma"/>
                <w:b/>
                <w:sz w:val="18"/>
                <w:szCs w:val="18"/>
              </w:rPr>
              <w:t xml:space="preserve"> keine Kinder</w:t>
            </w:r>
          </w:p>
          <w:p w:rsidR="00343599" w:rsidRDefault="00343599" w:rsidP="00D70C87">
            <w:pPr>
              <w:spacing w:after="0"/>
              <w:rPr>
                <w:rFonts w:ascii="Tahoma" w:hAnsi="Tahoma" w:cs="Tahoma"/>
                <w:b/>
                <w:sz w:val="18"/>
                <w:szCs w:val="18"/>
              </w:rPr>
            </w:pPr>
          </w:p>
          <w:p w:rsidR="00343599" w:rsidRDefault="00343599" w:rsidP="00D70C87">
            <w:pPr>
              <w:spacing w:after="0"/>
              <w:rPr>
                <w:rFonts w:ascii="Tahoma" w:hAnsi="Tahoma" w:cs="Tahoma"/>
                <w:b/>
                <w:sz w:val="18"/>
                <w:szCs w:val="18"/>
              </w:rPr>
            </w:pPr>
          </w:p>
          <w:p w:rsidR="00343599" w:rsidRPr="00D70C87" w:rsidRDefault="00343599" w:rsidP="00D70C87">
            <w:pPr>
              <w:spacing w:after="0"/>
              <w:rPr>
                <w:rFonts w:ascii="Tahoma" w:hAnsi="Tahoma" w:cs="Tahoma"/>
                <w:b/>
                <w:sz w:val="18"/>
                <w:szCs w:val="18"/>
              </w:rPr>
            </w:pPr>
            <w:r w:rsidRPr="00D70C87">
              <w:rPr>
                <w:rFonts w:ascii="Tahoma" w:hAnsi="Tahoma" w:cs="Tahoma"/>
                <w:b/>
                <w:sz w:val="18"/>
                <w:szCs w:val="18"/>
              </w:rPr>
              <w:t>Unmündige Kinder, die in die</w:t>
            </w:r>
            <w:r>
              <w:rPr>
                <w:rFonts w:ascii="Tahoma" w:hAnsi="Tahoma" w:cs="Tahoma"/>
                <w:b/>
                <w:sz w:val="18"/>
                <w:szCs w:val="18"/>
              </w:rPr>
              <w:t xml:space="preserve"> Einbürgerung einbezogen werden:</w:t>
            </w:r>
          </w:p>
        </w:tc>
      </w:tr>
      <w:tr w:rsidR="00343599" w:rsidRPr="0006121B" w:rsidTr="00D70C87">
        <w:trPr>
          <w:gridAfter w:val="1"/>
          <w:wAfter w:w="36" w:type="dxa"/>
        </w:trPr>
        <w:tc>
          <w:tcPr>
            <w:tcW w:w="1225" w:type="dxa"/>
          </w:tcPr>
          <w:p w:rsidR="00343599" w:rsidRPr="0006121B" w:rsidRDefault="00343599" w:rsidP="008038CD">
            <w:pPr>
              <w:spacing w:after="0"/>
              <w:rPr>
                <w:rFonts w:ascii="Tahoma" w:hAnsi="Tahoma" w:cs="Tahoma"/>
                <w:sz w:val="18"/>
                <w:szCs w:val="18"/>
              </w:rPr>
            </w:pPr>
          </w:p>
        </w:tc>
        <w:tc>
          <w:tcPr>
            <w:tcW w:w="9479" w:type="dxa"/>
            <w:gridSpan w:val="10"/>
          </w:tcPr>
          <w:p w:rsidR="00343599" w:rsidRPr="00D70C87" w:rsidRDefault="00343599" w:rsidP="00D70C87">
            <w:pPr>
              <w:spacing w:after="0"/>
              <w:rPr>
                <w:rFonts w:ascii="Tahoma" w:hAnsi="Tahoma" w:cs="Tahoma"/>
                <w:b/>
                <w:sz w:val="18"/>
                <w:szCs w:val="18"/>
              </w:rPr>
            </w:pPr>
          </w:p>
        </w:tc>
      </w:tr>
      <w:tr w:rsidR="00343599" w:rsidRPr="0006121B" w:rsidTr="00D70C87">
        <w:tblPrEx>
          <w:tblBorders>
            <w:left w:val="single" w:sz="4" w:space="0" w:color="auto"/>
            <w:bottom w:val="single" w:sz="4" w:space="0" w:color="auto"/>
          </w:tblBorders>
        </w:tblPrEx>
        <w:tc>
          <w:tcPr>
            <w:tcW w:w="1225" w:type="dxa"/>
            <w:tcBorders>
              <w:left w:val="nil"/>
              <w:bottom w:val="nil"/>
            </w:tcBorders>
          </w:tcPr>
          <w:p w:rsidR="00343599" w:rsidRPr="00D70C87" w:rsidRDefault="00343599" w:rsidP="008038CD">
            <w:pPr>
              <w:spacing w:after="0"/>
              <w:rPr>
                <w:rFonts w:ascii="Tahoma" w:hAnsi="Tahoma" w:cs="Tahoma"/>
                <w:b/>
                <w:sz w:val="18"/>
                <w:szCs w:val="18"/>
              </w:rPr>
            </w:pPr>
            <w:r w:rsidRPr="00D70C87">
              <w:rPr>
                <w:rFonts w:ascii="Tahoma" w:hAnsi="Tahoma" w:cs="Tahoma"/>
                <w:b/>
                <w:sz w:val="18"/>
                <w:szCs w:val="18"/>
              </w:rPr>
              <w:t>Kinder</w:t>
            </w:r>
          </w:p>
        </w:tc>
        <w:tc>
          <w:tcPr>
            <w:tcW w:w="2948" w:type="dxa"/>
            <w:gridSpan w:val="2"/>
            <w:tcBorders>
              <w:bottom w:val="nil"/>
            </w:tcBorders>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Familienname</w:t>
            </w:r>
          </w:p>
        </w:tc>
        <w:tc>
          <w:tcPr>
            <w:tcW w:w="283" w:type="dxa"/>
          </w:tcPr>
          <w:p w:rsidR="00343599" w:rsidRPr="0006121B" w:rsidRDefault="00343599" w:rsidP="008038CD">
            <w:pPr>
              <w:spacing w:after="0"/>
              <w:rPr>
                <w:rFonts w:ascii="Tahoma" w:hAnsi="Tahoma" w:cs="Tahoma"/>
                <w:sz w:val="18"/>
                <w:szCs w:val="18"/>
              </w:rPr>
            </w:pPr>
          </w:p>
        </w:tc>
        <w:tc>
          <w:tcPr>
            <w:tcW w:w="2948" w:type="dxa"/>
            <w:gridSpan w:val="5"/>
            <w:tcBorders>
              <w:bottom w:val="nil"/>
            </w:tcBorders>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Familienname</w:t>
            </w:r>
          </w:p>
        </w:tc>
        <w:tc>
          <w:tcPr>
            <w:tcW w:w="283" w:type="dxa"/>
          </w:tcPr>
          <w:p w:rsidR="00343599" w:rsidRPr="0006121B" w:rsidRDefault="00343599" w:rsidP="008038CD">
            <w:pPr>
              <w:spacing w:after="0"/>
              <w:rPr>
                <w:rFonts w:ascii="Tahoma" w:hAnsi="Tahoma" w:cs="Tahoma"/>
                <w:sz w:val="18"/>
                <w:szCs w:val="18"/>
              </w:rPr>
            </w:pPr>
          </w:p>
        </w:tc>
        <w:tc>
          <w:tcPr>
            <w:tcW w:w="3053" w:type="dxa"/>
            <w:gridSpan w:val="2"/>
            <w:tcBorders>
              <w:bottom w:val="nil"/>
            </w:tcBorders>
          </w:tcPr>
          <w:p w:rsidR="00343599" w:rsidRPr="0006121B" w:rsidRDefault="00343599" w:rsidP="008038CD">
            <w:pPr>
              <w:spacing w:after="0"/>
              <w:rPr>
                <w:rFonts w:ascii="Tahoma" w:hAnsi="Tahoma" w:cs="Tahoma"/>
                <w:sz w:val="18"/>
                <w:szCs w:val="18"/>
              </w:rPr>
            </w:pPr>
            <w:r w:rsidRPr="0006121B">
              <w:rPr>
                <w:rFonts w:ascii="Tahoma" w:hAnsi="Tahoma" w:cs="Tahoma"/>
                <w:sz w:val="18"/>
                <w:szCs w:val="18"/>
              </w:rPr>
              <w:t>Familienname</w:t>
            </w:r>
          </w:p>
        </w:tc>
      </w:tr>
      <w:tr w:rsidR="00343599" w:rsidRPr="0006121B" w:rsidTr="00D70C87">
        <w:tblPrEx>
          <w:tblBorders>
            <w:left w:val="single" w:sz="4" w:space="0" w:color="auto"/>
            <w:bottom w:val="single" w:sz="4" w:space="0" w:color="auto"/>
          </w:tblBorders>
        </w:tblPrEx>
        <w:trPr>
          <w:trHeight w:val="567"/>
        </w:trPr>
        <w:tc>
          <w:tcPr>
            <w:tcW w:w="1225" w:type="dxa"/>
            <w:tcBorders>
              <w:left w:val="nil"/>
              <w:bottom w:val="nil"/>
              <w:right w:val="single" w:sz="4" w:space="0" w:color="auto"/>
            </w:tcBorders>
            <w:vAlign w:val="bottom"/>
          </w:tcPr>
          <w:p w:rsidR="00343599" w:rsidRPr="0006121B" w:rsidRDefault="00343599" w:rsidP="00BB70BD">
            <w:pPr>
              <w:spacing w:after="0"/>
              <w:rPr>
                <w:rFonts w:ascii="Tahoma" w:hAnsi="Tahoma" w:cs="Tahoma"/>
                <w:sz w:val="18"/>
                <w:szCs w:val="18"/>
              </w:rPr>
            </w:pPr>
          </w:p>
        </w:tc>
        <w:sdt>
          <w:sdtPr>
            <w:rPr>
              <w:rFonts w:ascii="Tahoma" w:hAnsi="Tahoma" w:cs="Tahoma"/>
              <w:sz w:val="18"/>
              <w:szCs w:val="18"/>
            </w:rPr>
            <w:id w:val="1433163933"/>
            <w:placeholder>
              <w:docPart w:val="D842B4470770471C91D542654CD56D9D"/>
            </w:placeholder>
            <w:showingPlcHdr/>
            <w:text/>
          </w:sdtPr>
          <w:sdtEndPr/>
          <w:sdtContent>
            <w:tc>
              <w:tcPr>
                <w:tcW w:w="2948" w:type="dxa"/>
                <w:gridSpan w:val="2"/>
                <w:tcBorders>
                  <w:left w:val="single" w:sz="4" w:space="0" w:color="auto"/>
                  <w:bottom w:val="single" w:sz="4" w:space="0" w:color="auto"/>
                </w:tcBorders>
                <w:vAlign w:val="bottom"/>
              </w:tcPr>
              <w:p w:rsidR="00343599" w:rsidRPr="0006121B" w:rsidRDefault="00DA7AED" w:rsidP="00DA7AED">
                <w:pPr>
                  <w:spacing w:after="0"/>
                  <w:rPr>
                    <w:rFonts w:ascii="Tahoma" w:hAnsi="Tahoma" w:cs="Tahoma"/>
                    <w:sz w:val="18"/>
                    <w:szCs w:val="18"/>
                  </w:rPr>
                </w:pPr>
                <w:r>
                  <w:rPr>
                    <w:rStyle w:val="Platzhaltertext"/>
                  </w:rPr>
                  <w:t>Bitte geben Sie Ihr Familienname ein.</w:t>
                </w:r>
              </w:p>
            </w:tc>
          </w:sdtContent>
        </w:sdt>
        <w:tc>
          <w:tcPr>
            <w:tcW w:w="283" w:type="dxa"/>
            <w:tcBorders>
              <w:right w:val="single" w:sz="4" w:space="0" w:color="auto"/>
            </w:tcBorders>
            <w:vAlign w:val="bottom"/>
          </w:tcPr>
          <w:p w:rsidR="00343599" w:rsidRPr="0006121B" w:rsidRDefault="00343599" w:rsidP="00BB70BD">
            <w:pPr>
              <w:spacing w:after="0"/>
              <w:rPr>
                <w:rFonts w:ascii="Tahoma" w:hAnsi="Tahoma" w:cs="Tahoma"/>
                <w:sz w:val="18"/>
                <w:szCs w:val="18"/>
              </w:rPr>
            </w:pPr>
          </w:p>
        </w:tc>
        <w:sdt>
          <w:sdtPr>
            <w:rPr>
              <w:rFonts w:ascii="Tahoma" w:hAnsi="Tahoma" w:cs="Tahoma"/>
              <w:sz w:val="18"/>
              <w:szCs w:val="18"/>
            </w:rPr>
            <w:id w:val="2117486350"/>
            <w:placeholder>
              <w:docPart w:val="F60D99080CE949D091A8CC5BE30317D9"/>
            </w:placeholder>
            <w:showingPlcHdr/>
            <w:text/>
          </w:sdtPr>
          <w:sdtEndPr/>
          <w:sdtContent>
            <w:tc>
              <w:tcPr>
                <w:tcW w:w="2948" w:type="dxa"/>
                <w:gridSpan w:val="5"/>
                <w:tcBorders>
                  <w:left w:val="single" w:sz="4" w:space="0" w:color="auto"/>
                  <w:bottom w:val="single" w:sz="4" w:space="0" w:color="auto"/>
                </w:tcBorders>
                <w:vAlign w:val="bottom"/>
              </w:tcPr>
              <w:p w:rsidR="00343599" w:rsidRPr="0006121B" w:rsidRDefault="00DA7AED" w:rsidP="00BB70BD">
                <w:pPr>
                  <w:spacing w:after="0"/>
                  <w:rPr>
                    <w:rFonts w:ascii="Tahoma" w:hAnsi="Tahoma" w:cs="Tahoma"/>
                    <w:sz w:val="18"/>
                    <w:szCs w:val="18"/>
                  </w:rPr>
                </w:pPr>
                <w:r>
                  <w:rPr>
                    <w:rStyle w:val="Platzhaltertext"/>
                  </w:rPr>
                  <w:t>Bitte geben Sie Ihr Familienname ein.</w:t>
                </w:r>
              </w:p>
            </w:tc>
          </w:sdtContent>
        </w:sdt>
        <w:tc>
          <w:tcPr>
            <w:tcW w:w="283" w:type="dxa"/>
            <w:tcBorders>
              <w:right w:val="single" w:sz="4" w:space="0" w:color="auto"/>
            </w:tcBorders>
            <w:vAlign w:val="bottom"/>
          </w:tcPr>
          <w:p w:rsidR="00343599" w:rsidRPr="0006121B" w:rsidRDefault="00343599" w:rsidP="00BB70BD">
            <w:pPr>
              <w:spacing w:after="0"/>
              <w:rPr>
                <w:rFonts w:ascii="Tahoma" w:hAnsi="Tahoma" w:cs="Tahoma"/>
                <w:sz w:val="18"/>
                <w:szCs w:val="18"/>
              </w:rPr>
            </w:pPr>
          </w:p>
        </w:tc>
        <w:sdt>
          <w:sdtPr>
            <w:rPr>
              <w:rFonts w:ascii="Tahoma" w:hAnsi="Tahoma" w:cs="Tahoma"/>
              <w:sz w:val="18"/>
              <w:szCs w:val="18"/>
            </w:rPr>
            <w:id w:val="1064458208"/>
            <w:placeholder>
              <w:docPart w:val="EF707D80B44D461DB587851793CE2318"/>
            </w:placeholder>
            <w:showingPlcHdr/>
            <w:text/>
          </w:sdtPr>
          <w:sdtEndPr/>
          <w:sdtContent>
            <w:tc>
              <w:tcPr>
                <w:tcW w:w="3053" w:type="dxa"/>
                <w:gridSpan w:val="2"/>
                <w:tcBorders>
                  <w:left w:val="single" w:sz="4" w:space="0" w:color="auto"/>
                  <w:bottom w:val="single" w:sz="4" w:space="0" w:color="auto"/>
                </w:tcBorders>
                <w:vAlign w:val="bottom"/>
              </w:tcPr>
              <w:p w:rsidR="00343599" w:rsidRPr="0006121B" w:rsidRDefault="00DA7AED" w:rsidP="00BB70BD">
                <w:pPr>
                  <w:spacing w:after="0"/>
                  <w:rPr>
                    <w:rFonts w:ascii="Tahoma" w:hAnsi="Tahoma" w:cs="Tahoma"/>
                    <w:sz w:val="18"/>
                    <w:szCs w:val="18"/>
                  </w:rPr>
                </w:pPr>
                <w:r>
                  <w:rPr>
                    <w:rStyle w:val="Platzhaltertext"/>
                  </w:rPr>
                  <w:t>Bitte geben Sie Ihr Familienname ein.</w:t>
                </w:r>
              </w:p>
            </w:tc>
          </w:sdtContent>
        </w:sdt>
      </w:tr>
      <w:tr w:rsidR="00343599" w:rsidRPr="0006121B" w:rsidTr="00D70C87">
        <w:tblPrEx>
          <w:tblBorders>
            <w:left w:val="single" w:sz="4" w:space="0" w:color="auto"/>
            <w:bottom w:val="single" w:sz="4" w:space="0" w:color="auto"/>
          </w:tblBorders>
        </w:tblPrEx>
        <w:tc>
          <w:tcPr>
            <w:tcW w:w="1225" w:type="dxa"/>
            <w:tcBorders>
              <w:left w:val="nil"/>
              <w:bottom w:val="nil"/>
            </w:tcBorders>
          </w:tcPr>
          <w:p w:rsidR="00343599" w:rsidRPr="0006121B" w:rsidRDefault="00343599" w:rsidP="00A35195">
            <w:pPr>
              <w:spacing w:after="0"/>
              <w:rPr>
                <w:rFonts w:ascii="Tahoma" w:hAnsi="Tahoma" w:cs="Tahoma"/>
                <w:sz w:val="18"/>
                <w:szCs w:val="18"/>
              </w:rPr>
            </w:pPr>
          </w:p>
        </w:tc>
        <w:tc>
          <w:tcPr>
            <w:tcW w:w="2948" w:type="dxa"/>
            <w:gridSpan w:val="2"/>
            <w:tcBorders>
              <w:bottom w:val="nil"/>
            </w:tcBorders>
          </w:tcPr>
          <w:p w:rsidR="00343599" w:rsidRPr="0006121B" w:rsidRDefault="00343599" w:rsidP="00BB2223">
            <w:pPr>
              <w:spacing w:after="0"/>
              <w:rPr>
                <w:rFonts w:ascii="Tahoma" w:hAnsi="Tahoma" w:cs="Tahoma"/>
                <w:sz w:val="18"/>
                <w:szCs w:val="18"/>
                <w:lang w:val="en-US"/>
              </w:rPr>
            </w:pPr>
            <w:proofErr w:type="spellStart"/>
            <w:r w:rsidRPr="0006121B">
              <w:rPr>
                <w:rFonts w:ascii="Tahoma" w:hAnsi="Tahoma" w:cs="Tahoma"/>
                <w:sz w:val="18"/>
                <w:szCs w:val="18"/>
                <w:lang w:val="en-US"/>
              </w:rPr>
              <w:t>Vorname</w:t>
            </w:r>
            <w:proofErr w:type="spellEnd"/>
            <w:r w:rsidRPr="0006121B">
              <w:rPr>
                <w:rFonts w:ascii="Tahoma" w:hAnsi="Tahoma" w:cs="Tahoma"/>
                <w:sz w:val="18"/>
                <w:szCs w:val="18"/>
                <w:lang w:val="en-US"/>
              </w:rPr>
              <w:t xml:space="preserve"> </w:t>
            </w:r>
            <w:r w:rsidRPr="0006121B">
              <w:rPr>
                <w:rFonts w:ascii="Tahoma" w:hAnsi="Tahoma" w:cs="Tahoma"/>
                <w:sz w:val="18"/>
                <w:szCs w:val="18"/>
                <w:lang w:val="en-US"/>
              </w:rPr>
              <w:tab/>
            </w:r>
            <w:sdt>
              <w:sdtPr>
                <w:rPr>
                  <w:rFonts w:ascii="Tahoma" w:hAnsi="Tahoma" w:cs="Tahoma"/>
                  <w:sz w:val="18"/>
                  <w:szCs w:val="18"/>
                </w:rPr>
                <w:id w:val="2142219142"/>
                <w14:checkbox>
                  <w14:checked w14:val="0"/>
                  <w14:checkedState w14:val="2612" w14:font="MS Gothic"/>
                  <w14:uncheckedState w14:val="2610" w14:font="MS Gothic"/>
                </w14:checkbox>
              </w:sdtPr>
              <w:sdtEndPr>
                <w:rPr>
                  <w:rFonts w:hint="eastAsia"/>
                </w:rPr>
              </w:sdtEndPr>
              <w:sdtContent>
                <w:r w:rsidR="00473A74">
                  <w:rPr>
                    <w:rFonts w:ascii="MS Gothic" w:eastAsia="MS Gothic" w:hAnsi="MS Gothic" w:cs="Tahoma" w:hint="eastAsia"/>
                    <w:sz w:val="18"/>
                    <w:szCs w:val="18"/>
                  </w:rPr>
                  <w:t>☐</w:t>
                </w:r>
              </w:sdtContent>
            </w:sdt>
            <w:r>
              <w:rPr>
                <w:rFonts w:ascii="Tahoma" w:hAnsi="Tahoma" w:cs="Tahoma"/>
                <w:sz w:val="18"/>
                <w:szCs w:val="18"/>
                <w:lang w:val="en-US"/>
              </w:rPr>
              <w:t xml:space="preserve"> </w:t>
            </w:r>
            <w:r w:rsidRPr="0006121B">
              <w:rPr>
                <w:rFonts w:ascii="Tahoma" w:hAnsi="Tahoma" w:cs="Tahoma"/>
                <w:sz w:val="18"/>
                <w:szCs w:val="18"/>
                <w:lang w:val="en-US"/>
              </w:rPr>
              <w:t>m</w:t>
            </w:r>
            <w:r w:rsidRPr="0006121B">
              <w:rPr>
                <w:rFonts w:ascii="Tahoma" w:hAnsi="Tahoma" w:cs="Tahoma"/>
                <w:sz w:val="18"/>
                <w:szCs w:val="18"/>
                <w:lang w:val="en-US"/>
              </w:rPr>
              <w:tab/>
            </w:r>
            <w:sdt>
              <w:sdtPr>
                <w:rPr>
                  <w:rFonts w:ascii="Tahoma" w:hAnsi="Tahoma" w:cs="Tahoma"/>
                  <w:sz w:val="18"/>
                  <w:szCs w:val="18"/>
                </w:rPr>
                <w:id w:val="-1850705986"/>
                <w14:checkbox>
                  <w14:checked w14:val="0"/>
                  <w14:checkedState w14:val="2612" w14:font="MS Gothic"/>
                  <w14:uncheckedState w14:val="2610" w14:font="MS Gothic"/>
                </w14:checkbox>
              </w:sdtPr>
              <w:sdtEndPr>
                <w:rPr>
                  <w:rFonts w:hint="eastAsia"/>
                </w:rPr>
              </w:sdtEndPr>
              <w:sdtContent>
                <w:r w:rsidR="00473A74">
                  <w:rPr>
                    <w:rFonts w:ascii="MS Gothic" w:eastAsia="MS Gothic" w:hAnsi="MS Gothic" w:cs="Tahoma" w:hint="eastAsia"/>
                    <w:sz w:val="18"/>
                    <w:szCs w:val="18"/>
                  </w:rPr>
                  <w:t>☐</w:t>
                </w:r>
              </w:sdtContent>
            </w:sdt>
            <w:r>
              <w:rPr>
                <w:rFonts w:ascii="Tahoma" w:hAnsi="Tahoma" w:cs="Tahoma"/>
                <w:sz w:val="18"/>
                <w:szCs w:val="18"/>
                <w:lang w:val="en-US"/>
              </w:rPr>
              <w:t xml:space="preserve"> </w:t>
            </w:r>
            <w:r w:rsidRPr="0006121B">
              <w:rPr>
                <w:rFonts w:ascii="Tahoma" w:hAnsi="Tahoma" w:cs="Tahoma"/>
                <w:sz w:val="18"/>
                <w:szCs w:val="18"/>
                <w:lang w:val="en-US"/>
              </w:rPr>
              <w:t>w</w:t>
            </w:r>
          </w:p>
        </w:tc>
        <w:tc>
          <w:tcPr>
            <w:tcW w:w="283" w:type="dxa"/>
          </w:tcPr>
          <w:p w:rsidR="00343599" w:rsidRPr="0006121B" w:rsidRDefault="00343599" w:rsidP="00A35195">
            <w:pPr>
              <w:spacing w:after="0"/>
              <w:rPr>
                <w:rFonts w:ascii="Tahoma" w:hAnsi="Tahoma" w:cs="Tahoma"/>
                <w:sz w:val="18"/>
                <w:szCs w:val="18"/>
                <w:lang w:val="en-US"/>
              </w:rPr>
            </w:pPr>
          </w:p>
        </w:tc>
        <w:tc>
          <w:tcPr>
            <w:tcW w:w="2948" w:type="dxa"/>
            <w:gridSpan w:val="5"/>
            <w:tcBorders>
              <w:bottom w:val="nil"/>
            </w:tcBorders>
          </w:tcPr>
          <w:p w:rsidR="00343599" w:rsidRPr="0006121B" w:rsidRDefault="00343599" w:rsidP="00BB2223">
            <w:pPr>
              <w:spacing w:after="0"/>
              <w:rPr>
                <w:rFonts w:ascii="Tahoma" w:hAnsi="Tahoma" w:cs="Tahoma"/>
                <w:sz w:val="18"/>
                <w:szCs w:val="18"/>
                <w:lang w:val="en-US"/>
              </w:rPr>
            </w:pPr>
            <w:proofErr w:type="spellStart"/>
            <w:r w:rsidRPr="0006121B">
              <w:rPr>
                <w:rFonts w:ascii="Tahoma" w:hAnsi="Tahoma" w:cs="Tahoma"/>
                <w:sz w:val="18"/>
                <w:szCs w:val="18"/>
                <w:lang w:val="en-US"/>
              </w:rPr>
              <w:t>Vorname</w:t>
            </w:r>
            <w:proofErr w:type="spellEnd"/>
            <w:r w:rsidRPr="0006121B">
              <w:rPr>
                <w:rFonts w:ascii="Tahoma" w:hAnsi="Tahoma" w:cs="Tahoma"/>
                <w:sz w:val="18"/>
                <w:szCs w:val="18"/>
                <w:lang w:val="en-US"/>
              </w:rPr>
              <w:t xml:space="preserve"> </w:t>
            </w:r>
            <w:r w:rsidRPr="0006121B">
              <w:rPr>
                <w:rFonts w:ascii="Tahoma" w:hAnsi="Tahoma" w:cs="Tahoma"/>
                <w:sz w:val="18"/>
                <w:szCs w:val="18"/>
                <w:lang w:val="en-US"/>
              </w:rPr>
              <w:tab/>
            </w:r>
            <w:sdt>
              <w:sdtPr>
                <w:rPr>
                  <w:rFonts w:ascii="Tahoma" w:hAnsi="Tahoma" w:cs="Tahoma"/>
                  <w:sz w:val="18"/>
                  <w:szCs w:val="18"/>
                </w:rPr>
                <w:id w:val="493068342"/>
                <w14:checkbox>
                  <w14:checked w14:val="0"/>
                  <w14:checkedState w14:val="2612" w14:font="MS Gothic"/>
                  <w14:uncheckedState w14:val="2610" w14:font="MS Gothic"/>
                </w14:checkbox>
              </w:sdtPr>
              <w:sdtEndPr>
                <w:rPr>
                  <w:rFonts w:hint="eastAsia"/>
                </w:rPr>
              </w:sdtEndPr>
              <w:sdtContent>
                <w:r w:rsidR="00473A74">
                  <w:rPr>
                    <w:rFonts w:ascii="MS Gothic" w:eastAsia="MS Gothic" w:hAnsi="MS Gothic" w:cs="Tahoma" w:hint="eastAsia"/>
                    <w:sz w:val="18"/>
                    <w:szCs w:val="18"/>
                  </w:rPr>
                  <w:t>☐</w:t>
                </w:r>
              </w:sdtContent>
            </w:sdt>
            <w:r>
              <w:rPr>
                <w:rFonts w:ascii="Tahoma" w:hAnsi="Tahoma" w:cs="Tahoma"/>
                <w:sz w:val="18"/>
                <w:szCs w:val="18"/>
                <w:lang w:val="en-US"/>
              </w:rPr>
              <w:t xml:space="preserve"> </w:t>
            </w:r>
            <w:r w:rsidRPr="0006121B">
              <w:rPr>
                <w:rFonts w:ascii="Tahoma" w:hAnsi="Tahoma" w:cs="Tahoma"/>
                <w:sz w:val="18"/>
                <w:szCs w:val="18"/>
                <w:lang w:val="en-US"/>
              </w:rPr>
              <w:t>m</w:t>
            </w:r>
            <w:r w:rsidRPr="0006121B">
              <w:rPr>
                <w:rFonts w:ascii="Tahoma" w:hAnsi="Tahoma" w:cs="Tahoma"/>
                <w:sz w:val="18"/>
                <w:szCs w:val="18"/>
                <w:lang w:val="en-US"/>
              </w:rPr>
              <w:tab/>
            </w:r>
            <w:sdt>
              <w:sdtPr>
                <w:rPr>
                  <w:rFonts w:ascii="Tahoma" w:hAnsi="Tahoma" w:cs="Tahoma"/>
                  <w:sz w:val="18"/>
                  <w:szCs w:val="18"/>
                </w:rPr>
                <w:id w:val="-1657611031"/>
                <w14:checkbox>
                  <w14:checked w14:val="0"/>
                  <w14:checkedState w14:val="2612" w14:font="MS Gothic"/>
                  <w14:uncheckedState w14:val="2610" w14:font="MS Gothic"/>
                </w14:checkbox>
              </w:sdtPr>
              <w:sdtEndPr>
                <w:rPr>
                  <w:rFonts w:hint="eastAsia"/>
                </w:rPr>
              </w:sdtEndPr>
              <w:sdtContent>
                <w:r w:rsidR="00473A74">
                  <w:rPr>
                    <w:rFonts w:ascii="MS Gothic" w:eastAsia="MS Gothic" w:hAnsi="MS Gothic" w:cs="Tahoma" w:hint="eastAsia"/>
                    <w:sz w:val="18"/>
                    <w:szCs w:val="18"/>
                  </w:rPr>
                  <w:t>☐</w:t>
                </w:r>
              </w:sdtContent>
            </w:sdt>
            <w:r>
              <w:rPr>
                <w:rFonts w:ascii="Tahoma" w:hAnsi="Tahoma" w:cs="Tahoma"/>
                <w:sz w:val="18"/>
                <w:szCs w:val="18"/>
                <w:lang w:val="en-US"/>
              </w:rPr>
              <w:t xml:space="preserve"> </w:t>
            </w:r>
            <w:r w:rsidRPr="0006121B">
              <w:rPr>
                <w:rFonts w:ascii="Tahoma" w:hAnsi="Tahoma" w:cs="Tahoma"/>
                <w:sz w:val="18"/>
                <w:szCs w:val="18"/>
                <w:lang w:val="en-US"/>
              </w:rPr>
              <w:t>w</w:t>
            </w:r>
          </w:p>
        </w:tc>
        <w:tc>
          <w:tcPr>
            <w:tcW w:w="283" w:type="dxa"/>
          </w:tcPr>
          <w:p w:rsidR="00343599" w:rsidRPr="0006121B" w:rsidRDefault="00343599" w:rsidP="00A35195">
            <w:pPr>
              <w:spacing w:after="0"/>
              <w:rPr>
                <w:rFonts w:ascii="Tahoma" w:hAnsi="Tahoma" w:cs="Tahoma"/>
                <w:sz w:val="18"/>
                <w:szCs w:val="18"/>
                <w:lang w:val="en-US"/>
              </w:rPr>
            </w:pPr>
          </w:p>
        </w:tc>
        <w:tc>
          <w:tcPr>
            <w:tcW w:w="3053" w:type="dxa"/>
            <w:gridSpan w:val="2"/>
            <w:tcBorders>
              <w:bottom w:val="nil"/>
            </w:tcBorders>
          </w:tcPr>
          <w:p w:rsidR="00343599" w:rsidRPr="0006121B" w:rsidRDefault="00343599" w:rsidP="00BB2223">
            <w:pPr>
              <w:spacing w:after="0"/>
              <w:rPr>
                <w:rFonts w:ascii="Tahoma" w:hAnsi="Tahoma" w:cs="Tahoma"/>
                <w:sz w:val="18"/>
                <w:szCs w:val="18"/>
                <w:lang w:val="en-US"/>
              </w:rPr>
            </w:pPr>
            <w:proofErr w:type="spellStart"/>
            <w:r w:rsidRPr="0006121B">
              <w:rPr>
                <w:rFonts w:ascii="Tahoma" w:hAnsi="Tahoma" w:cs="Tahoma"/>
                <w:sz w:val="18"/>
                <w:szCs w:val="18"/>
                <w:lang w:val="en-US"/>
              </w:rPr>
              <w:t>Vorname</w:t>
            </w:r>
            <w:proofErr w:type="spellEnd"/>
            <w:r w:rsidRPr="0006121B">
              <w:rPr>
                <w:rFonts w:ascii="Tahoma" w:hAnsi="Tahoma" w:cs="Tahoma"/>
                <w:sz w:val="18"/>
                <w:szCs w:val="18"/>
                <w:lang w:val="en-US"/>
              </w:rPr>
              <w:t xml:space="preserve"> </w:t>
            </w:r>
            <w:r w:rsidRPr="0006121B">
              <w:rPr>
                <w:rFonts w:ascii="Tahoma" w:hAnsi="Tahoma" w:cs="Tahoma"/>
                <w:sz w:val="18"/>
                <w:szCs w:val="18"/>
                <w:lang w:val="en-US"/>
              </w:rPr>
              <w:tab/>
            </w:r>
            <w:sdt>
              <w:sdtPr>
                <w:rPr>
                  <w:rFonts w:ascii="Tahoma" w:hAnsi="Tahoma" w:cs="Tahoma"/>
                  <w:sz w:val="18"/>
                  <w:szCs w:val="18"/>
                </w:rPr>
                <w:id w:val="1053588402"/>
                <w14:checkbox>
                  <w14:checked w14:val="0"/>
                  <w14:checkedState w14:val="2612" w14:font="MS Gothic"/>
                  <w14:uncheckedState w14:val="2610" w14:font="MS Gothic"/>
                </w14:checkbox>
              </w:sdtPr>
              <w:sdtEndPr>
                <w:rPr>
                  <w:rFonts w:hint="eastAsia"/>
                </w:rPr>
              </w:sdtEndPr>
              <w:sdtContent>
                <w:r w:rsidR="00473A74">
                  <w:rPr>
                    <w:rFonts w:ascii="MS Gothic" w:eastAsia="MS Gothic" w:hAnsi="MS Gothic" w:cs="Tahoma" w:hint="eastAsia"/>
                    <w:sz w:val="18"/>
                    <w:szCs w:val="18"/>
                  </w:rPr>
                  <w:t>☐</w:t>
                </w:r>
              </w:sdtContent>
            </w:sdt>
            <w:r>
              <w:rPr>
                <w:rFonts w:ascii="Tahoma" w:hAnsi="Tahoma" w:cs="Tahoma"/>
                <w:sz w:val="18"/>
                <w:szCs w:val="18"/>
                <w:lang w:val="en-US"/>
              </w:rPr>
              <w:t xml:space="preserve"> </w:t>
            </w:r>
            <w:r w:rsidRPr="0006121B">
              <w:rPr>
                <w:rFonts w:ascii="Tahoma" w:hAnsi="Tahoma" w:cs="Tahoma"/>
                <w:sz w:val="18"/>
                <w:szCs w:val="18"/>
                <w:lang w:val="en-US"/>
              </w:rPr>
              <w:t>m</w:t>
            </w:r>
            <w:r w:rsidRPr="0006121B">
              <w:rPr>
                <w:rFonts w:ascii="Tahoma" w:hAnsi="Tahoma" w:cs="Tahoma"/>
                <w:sz w:val="18"/>
                <w:szCs w:val="18"/>
                <w:lang w:val="en-US"/>
              </w:rPr>
              <w:tab/>
            </w:r>
            <w:sdt>
              <w:sdtPr>
                <w:rPr>
                  <w:rFonts w:ascii="Tahoma" w:hAnsi="Tahoma" w:cs="Tahoma"/>
                  <w:sz w:val="18"/>
                  <w:szCs w:val="18"/>
                </w:rPr>
                <w:id w:val="-1365903500"/>
                <w14:checkbox>
                  <w14:checked w14:val="0"/>
                  <w14:checkedState w14:val="2612" w14:font="MS Gothic"/>
                  <w14:uncheckedState w14:val="2610" w14:font="MS Gothic"/>
                </w14:checkbox>
              </w:sdtPr>
              <w:sdtEndPr>
                <w:rPr>
                  <w:rFonts w:hint="eastAsia"/>
                </w:rPr>
              </w:sdtEndPr>
              <w:sdtContent>
                <w:r w:rsidR="00473A74">
                  <w:rPr>
                    <w:rFonts w:ascii="MS Gothic" w:eastAsia="MS Gothic" w:hAnsi="MS Gothic" w:cs="Tahoma" w:hint="eastAsia"/>
                    <w:sz w:val="18"/>
                    <w:szCs w:val="18"/>
                  </w:rPr>
                  <w:t>☐</w:t>
                </w:r>
              </w:sdtContent>
            </w:sdt>
            <w:r>
              <w:rPr>
                <w:rFonts w:ascii="Tahoma" w:hAnsi="Tahoma" w:cs="Tahoma"/>
                <w:sz w:val="18"/>
                <w:szCs w:val="18"/>
                <w:lang w:val="en-US"/>
              </w:rPr>
              <w:t xml:space="preserve"> </w:t>
            </w:r>
            <w:r w:rsidRPr="0006121B">
              <w:rPr>
                <w:rFonts w:ascii="Tahoma" w:hAnsi="Tahoma" w:cs="Tahoma"/>
                <w:sz w:val="18"/>
                <w:szCs w:val="18"/>
                <w:lang w:val="en-US"/>
              </w:rPr>
              <w:t>w</w:t>
            </w:r>
          </w:p>
        </w:tc>
      </w:tr>
      <w:tr w:rsidR="00343599" w:rsidRPr="0006121B" w:rsidTr="00D70C87">
        <w:tblPrEx>
          <w:tblBorders>
            <w:left w:val="single" w:sz="4" w:space="0" w:color="auto"/>
            <w:bottom w:val="single" w:sz="4" w:space="0" w:color="auto"/>
          </w:tblBorders>
        </w:tblPrEx>
        <w:trPr>
          <w:trHeight w:val="567"/>
        </w:trPr>
        <w:tc>
          <w:tcPr>
            <w:tcW w:w="1225" w:type="dxa"/>
            <w:tcBorders>
              <w:left w:val="nil"/>
              <w:bottom w:val="nil"/>
              <w:right w:val="single" w:sz="4" w:space="0" w:color="auto"/>
            </w:tcBorders>
            <w:vAlign w:val="bottom"/>
          </w:tcPr>
          <w:p w:rsidR="00343599" w:rsidRPr="0006121B" w:rsidRDefault="00343599" w:rsidP="00A35195">
            <w:pPr>
              <w:spacing w:after="0"/>
              <w:rPr>
                <w:rFonts w:ascii="Tahoma" w:hAnsi="Tahoma" w:cs="Tahoma"/>
                <w:sz w:val="18"/>
                <w:szCs w:val="18"/>
                <w:lang w:val="en-US"/>
              </w:rPr>
            </w:pPr>
          </w:p>
        </w:tc>
        <w:sdt>
          <w:sdtPr>
            <w:rPr>
              <w:rFonts w:ascii="Tahoma" w:hAnsi="Tahoma" w:cs="Tahoma"/>
              <w:sz w:val="18"/>
              <w:szCs w:val="18"/>
            </w:rPr>
            <w:id w:val="1373959327"/>
            <w:placeholder>
              <w:docPart w:val="7CB36C6B67EC4941BE0DBE49D417C934"/>
            </w:placeholder>
            <w:showingPlcHdr/>
            <w:text/>
          </w:sdtPr>
          <w:sdtEndPr/>
          <w:sdtContent>
            <w:tc>
              <w:tcPr>
                <w:tcW w:w="2948" w:type="dxa"/>
                <w:gridSpan w:val="2"/>
                <w:tcBorders>
                  <w:left w:val="single" w:sz="4" w:space="0" w:color="auto"/>
                  <w:bottom w:val="single" w:sz="4" w:space="0" w:color="auto"/>
                </w:tcBorders>
                <w:vAlign w:val="bottom"/>
              </w:tcPr>
              <w:p w:rsidR="00343599" w:rsidRPr="0006121B" w:rsidRDefault="00DA7AED" w:rsidP="00DA7AED">
                <w:pPr>
                  <w:spacing w:after="0"/>
                  <w:rPr>
                    <w:rFonts w:ascii="Tahoma" w:hAnsi="Tahoma" w:cs="Tahoma"/>
                    <w:sz w:val="18"/>
                    <w:szCs w:val="18"/>
                    <w:lang w:val="en-US"/>
                  </w:rPr>
                </w:pPr>
                <w:r>
                  <w:rPr>
                    <w:rStyle w:val="Platzhaltertext"/>
                  </w:rPr>
                  <w:t>Bitte geben Sie Ihr Vorname ein.</w:t>
                </w:r>
              </w:p>
            </w:tc>
          </w:sdtContent>
        </w:sdt>
        <w:tc>
          <w:tcPr>
            <w:tcW w:w="283" w:type="dxa"/>
            <w:tcBorders>
              <w:right w:val="single" w:sz="4" w:space="0" w:color="auto"/>
            </w:tcBorders>
            <w:vAlign w:val="bottom"/>
          </w:tcPr>
          <w:p w:rsidR="00343599" w:rsidRPr="0006121B" w:rsidRDefault="00343599" w:rsidP="00A35195">
            <w:pPr>
              <w:spacing w:after="0"/>
              <w:rPr>
                <w:rFonts w:ascii="Tahoma" w:hAnsi="Tahoma" w:cs="Tahoma"/>
                <w:sz w:val="18"/>
                <w:szCs w:val="18"/>
                <w:lang w:val="en-US"/>
              </w:rPr>
            </w:pPr>
          </w:p>
        </w:tc>
        <w:sdt>
          <w:sdtPr>
            <w:rPr>
              <w:rFonts w:ascii="Tahoma" w:hAnsi="Tahoma" w:cs="Tahoma"/>
              <w:sz w:val="18"/>
              <w:szCs w:val="18"/>
            </w:rPr>
            <w:id w:val="481899293"/>
            <w:placeholder>
              <w:docPart w:val="36898AE3AD7C47759B7BA73AA5BFBA92"/>
            </w:placeholder>
            <w:showingPlcHdr/>
            <w:text/>
          </w:sdtPr>
          <w:sdtEndPr/>
          <w:sdtContent>
            <w:tc>
              <w:tcPr>
                <w:tcW w:w="2948" w:type="dxa"/>
                <w:gridSpan w:val="5"/>
                <w:tcBorders>
                  <w:left w:val="single" w:sz="4" w:space="0" w:color="auto"/>
                  <w:bottom w:val="single" w:sz="4" w:space="0" w:color="auto"/>
                </w:tcBorders>
                <w:vAlign w:val="bottom"/>
              </w:tcPr>
              <w:p w:rsidR="00343599" w:rsidRPr="0006121B" w:rsidRDefault="00DA7AED" w:rsidP="00A35195">
                <w:pPr>
                  <w:spacing w:after="0"/>
                  <w:rPr>
                    <w:rFonts w:ascii="Tahoma" w:hAnsi="Tahoma" w:cs="Tahoma"/>
                    <w:sz w:val="18"/>
                    <w:szCs w:val="18"/>
                    <w:lang w:val="en-US"/>
                  </w:rPr>
                </w:pPr>
                <w:r>
                  <w:rPr>
                    <w:rStyle w:val="Platzhaltertext"/>
                  </w:rPr>
                  <w:t>Bitte geben Sie Ihr Vorname ein.</w:t>
                </w:r>
              </w:p>
            </w:tc>
          </w:sdtContent>
        </w:sdt>
        <w:tc>
          <w:tcPr>
            <w:tcW w:w="283" w:type="dxa"/>
            <w:tcBorders>
              <w:right w:val="single" w:sz="4" w:space="0" w:color="auto"/>
            </w:tcBorders>
            <w:vAlign w:val="bottom"/>
          </w:tcPr>
          <w:p w:rsidR="00343599" w:rsidRPr="0006121B" w:rsidRDefault="00343599" w:rsidP="00A35195">
            <w:pPr>
              <w:spacing w:after="0"/>
              <w:rPr>
                <w:rFonts w:ascii="Tahoma" w:hAnsi="Tahoma" w:cs="Tahoma"/>
                <w:sz w:val="18"/>
                <w:szCs w:val="18"/>
                <w:lang w:val="en-US"/>
              </w:rPr>
            </w:pPr>
          </w:p>
        </w:tc>
        <w:sdt>
          <w:sdtPr>
            <w:rPr>
              <w:rFonts w:ascii="Tahoma" w:hAnsi="Tahoma" w:cs="Tahoma"/>
              <w:sz w:val="18"/>
              <w:szCs w:val="18"/>
            </w:rPr>
            <w:id w:val="1479956618"/>
            <w:placeholder>
              <w:docPart w:val="83534943F72C4B73AC55ADBA34ED989F"/>
            </w:placeholder>
            <w:showingPlcHdr/>
            <w:text/>
          </w:sdtPr>
          <w:sdtEndPr/>
          <w:sdtContent>
            <w:tc>
              <w:tcPr>
                <w:tcW w:w="3053" w:type="dxa"/>
                <w:gridSpan w:val="2"/>
                <w:tcBorders>
                  <w:left w:val="single" w:sz="4" w:space="0" w:color="auto"/>
                  <w:bottom w:val="single" w:sz="4" w:space="0" w:color="auto"/>
                </w:tcBorders>
                <w:vAlign w:val="bottom"/>
              </w:tcPr>
              <w:p w:rsidR="00343599" w:rsidRPr="0006121B" w:rsidRDefault="00DA7AED" w:rsidP="00A35195">
                <w:pPr>
                  <w:spacing w:after="0"/>
                  <w:rPr>
                    <w:rFonts w:ascii="Tahoma" w:hAnsi="Tahoma" w:cs="Tahoma"/>
                    <w:sz w:val="18"/>
                    <w:szCs w:val="18"/>
                    <w:lang w:val="en-US"/>
                  </w:rPr>
                </w:pPr>
                <w:r>
                  <w:rPr>
                    <w:rStyle w:val="Platzhaltertext"/>
                  </w:rPr>
                  <w:t>Bitte geben Sie Ihr Vorname ein.</w:t>
                </w:r>
              </w:p>
            </w:tc>
          </w:sdtContent>
        </w:sdt>
      </w:tr>
      <w:tr w:rsidR="00343599" w:rsidRPr="0006121B" w:rsidTr="00D70C87">
        <w:tblPrEx>
          <w:tblBorders>
            <w:left w:val="single" w:sz="4" w:space="0" w:color="auto"/>
            <w:bottom w:val="single" w:sz="4" w:space="0" w:color="auto"/>
          </w:tblBorders>
        </w:tblPrEx>
        <w:tc>
          <w:tcPr>
            <w:tcW w:w="1225" w:type="dxa"/>
            <w:tcBorders>
              <w:left w:val="nil"/>
              <w:bottom w:val="nil"/>
            </w:tcBorders>
          </w:tcPr>
          <w:p w:rsidR="00343599" w:rsidRPr="0006121B" w:rsidRDefault="00343599" w:rsidP="00D70C87">
            <w:pPr>
              <w:spacing w:after="0"/>
              <w:rPr>
                <w:rFonts w:ascii="Tahoma" w:hAnsi="Tahoma" w:cs="Tahoma"/>
                <w:sz w:val="18"/>
                <w:szCs w:val="18"/>
              </w:rPr>
            </w:pPr>
          </w:p>
        </w:tc>
        <w:tc>
          <w:tcPr>
            <w:tcW w:w="2948" w:type="dxa"/>
            <w:gridSpan w:val="2"/>
            <w:tcBorders>
              <w:bottom w:val="nil"/>
            </w:tcBorders>
          </w:tcPr>
          <w:p w:rsidR="00343599" w:rsidRPr="0006121B" w:rsidRDefault="00343599" w:rsidP="00D70C87">
            <w:pPr>
              <w:spacing w:after="0"/>
              <w:rPr>
                <w:rFonts w:ascii="Tahoma" w:hAnsi="Tahoma" w:cs="Tahoma"/>
                <w:sz w:val="18"/>
                <w:szCs w:val="18"/>
              </w:rPr>
            </w:pPr>
            <w:r>
              <w:rPr>
                <w:rFonts w:ascii="Tahoma" w:hAnsi="Tahoma" w:cs="Tahoma"/>
                <w:sz w:val="18"/>
                <w:szCs w:val="18"/>
              </w:rPr>
              <w:t>Geburts</w:t>
            </w:r>
            <w:r w:rsidRPr="0006121B">
              <w:rPr>
                <w:rFonts w:ascii="Tahoma" w:hAnsi="Tahoma" w:cs="Tahoma"/>
                <w:sz w:val="18"/>
                <w:szCs w:val="18"/>
              </w:rPr>
              <w:t>datum</w:t>
            </w:r>
          </w:p>
        </w:tc>
        <w:tc>
          <w:tcPr>
            <w:tcW w:w="283" w:type="dxa"/>
          </w:tcPr>
          <w:p w:rsidR="00343599" w:rsidRPr="0006121B" w:rsidRDefault="00343599" w:rsidP="00D70C87">
            <w:pPr>
              <w:spacing w:after="0"/>
              <w:rPr>
                <w:rFonts w:ascii="Tahoma" w:hAnsi="Tahoma" w:cs="Tahoma"/>
                <w:sz w:val="18"/>
                <w:szCs w:val="18"/>
              </w:rPr>
            </w:pPr>
          </w:p>
        </w:tc>
        <w:tc>
          <w:tcPr>
            <w:tcW w:w="2948" w:type="dxa"/>
            <w:gridSpan w:val="5"/>
            <w:tcBorders>
              <w:bottom w:val="nil"/>
            </w:tcBorders>
          </w:tcPr>
          <w:p w:rsidR="00343599" w:rsidRPr="0006121B" w:rsidRDefault="00343599" w:rsidP="00D70C87">
            <w:pPr>
              <w:spacing w:after="0"/>
              <w:rPr>
                <w:rFonts w:ascii="Tahoma" w:hAnsi="Tahoma" w:cs="Tahoma"/>
                <w:sz w:val="18"/>
                <w:szCs w:val="18"/>
              </w:rPr>
            </w:pPr>
            <w:r>
              <w:rPr>
                <w:rFonts w:ascii="Tahoma" w:hAnsi="Tahoma" w:cs="Tahoma"/>
                <w:sz w:val="18"/>
                <w:szCs w:val="18"/>
              </w:rPr>
              <w:t>Geburtsdatum</w:t>
            </w:r>
          </w:p>
        </w:tc>
        <w:tc>
          <w:tcPr>
            <w:tcW w:w="283" w:type="dxa"/>
          </w:tcPr>
          <w:p w:rsidR="00343599" w:rsidRPr="0006121B" w:rsidRDefault="00343599" w:rsidP="00D70C87">
            <w:pPr>
              <w:spacing w:after="0"/>
              <w:rPr>
                <w:rFonts w:ascii="Tahoma" w:hAnsi="Tahoma" w:cs="Tahoma"/>
                <w:sz w:val="18"/>
                <w:szCs w:val="18"/>
              </w:rPr>
            </w:pPr>
          </w:p>
        </w:tc>
        <w:tc>
          <w:tcPr>
            <w:tcW w:w="3053" w:type="dxa"/>
            <w:gridSpan w:val="2"/>
            <w:tcBorders>
              <w:bottom w:val="nil"/>
            </w:tcBorders>
          </w:tcPr>
          <w:p w:rsidR="00343599" w:rsidRPr="0006121B" w:rsidRDefault="00343599" w:rsidP="00D70C87">
            <w:pPr>
              <w:spacing w:after="0"/>
              <w:rPr>
                <w:rFonts w:ascii="Tahoma" w:hAnsi="Tahoma" w:cs="Tahoma"/>
                <w:sz w:val="18"/>
                <w:szCs w:val="18"/>
              </w:rPr>
            </w:pPr>
            <w:r>
              <w:rPr>
                <w:rFonts w:ascii="Tahoma" w:hAnsi="Tahoma" w:cs="Tahoma"/>
                <w:sz w:val="18"/>
                <w:szCs w:val="18"/>
              </w:rPr>
              <w:t>Geburtsdatum</w:t>
            </w:r>
          </w:p>
        </w:tc>
      </w:tr>
      <w:tr w:rsidR="00343599" w:rsidRPr="0006121B" w:rsidTr="00D70C87">
        <w:tblPrEx>
          <w:tblBorders>
            <w:left w:val="single" w:sz="4" w:space="0" w:color="auto"/>
            <w:bottom w:val="single" w:sz="4" w:space="0" w:color="auto"/>
          </w:tblBorders>
        </w:tblPrEx>
        <w:trPr>
          <w:trHeight w:val="567"/>
        </w:trPr>
        <w:tc>
          <w:tcPr>
            <w:tcW w:w="1225" w:type="dxa"/>
            <w:tcBorders>
              <w:left w:val="nil"/>
              <w:bottom w:val="nil"/>
              <w:right w:val="single" w:sz="4" w:space="0" w:color="auto"/>
            </w:tcBorders>
            <w:vAlign w:val="bottom"/>
          </w:tcPr>
          <w:p w:rsidR="00343599" w:rsidRPr="0006121B" w:rsidRDefault="00343599" w:rsidP="00D70C87">
            <w:pPr>
              <w:spacing w:after="0"/>
              <w:rPr>
                <w:rFonts w:ascii="Tahoma" w:hAnsi="Tahoma" w:cs="Tahoma"/>
                <w:sz w:val="18"/>
                <w:szCs w:val="18"/>
              </w:rPr>
            </w:pPr>
          </w:p>
        </w:tc>
        <w:sdt>
          <w:sdtPr>
            <w:rPr>
              <w:rFonts w:ascii="Tahoma" w:hAnsi="Tahoma" w:cs="Tahoma"/>
              <w:sz w:val="18"/>
              <w:szCs w:val="18"/>
            </w:rPr>
            <w:id w:val="23922144"/>
            <w:placeholder>
              <w:docPart w:val="0A2E8B3167EB4545BBB012C40ADC5A7A"/>
            </w:placeholder>
            <w:showingPlcHdr/>
            <w:text/>
          </w:sdtPr>
          <w:sdtEndPr/>
          <w:sdtContent>
            <w:tc>
              <w:tcPr>
                <w:tcW w:w="2948" w:type="dxa"/>
                <w:gridSpan w:val="2"/>
                <w:tcBorders>
                  <w:left w:val="single" w:sz="4" w:space="0" w:color="auto"/>
                  <w:bottom w:val="single" w:sz="4" w:space="0" w:color="auto"/>
                </w:tcBorders>
                <w:vAlign w:val="bottom"/>
              </w:tcPr>
              <w:p w:rsidR="00343599" w:rsidRPr="0006121B" w:rsidRDefault="00DA7AED" w:rsidP="00DA7AED">
                <w:pPr>
                  <w:spacing w:after="0"/>
                  <w:rPr>
                    <w:rFonts w:ascii="Tahoma" w:hAnsi="Tahoma" w:cs="Tahoma"/>
                    <w:sz w:val="18"/>
                    <w:szCs w:val="18"/>
                  </w:rPr>
                </w:pPr>
                <w:r>
                  <w:rPr>
                    <w:rStyle w:val="Platzhaltertext"/>
                  </w:rPr>
                  <w:t>Bitte geben Sie Ihr Geburtsdatum ein.</w:t>
                </w:r>
              </w:p>
            </w:tc>
          </w:sdtContent>
        </w:sdt>
        <w:tc>
          <w:tcPr>
            <w:tcW w:w="283" w:type="dxa"/>
            <w:tcBorders>
              <w:right w:val="single" w:sz="4" w:space="0" w:color="auto"/>
            </w:tcBorders>
            <w:vAlign w:val="bottom"/>
          </w:tcPr>
          <w:p w:rsidR="00343599" w:rsidRPr="0006121B" w:rsidRDefault="00343599" w:rsidP="00D70C87">
            <w:pPr>
              <w:spacing w:after="0"/>
              <w:rPr>
                <w:rFonts w:ascii="Tahoma" w:hAnsi="Tahoma" w:cs="Tahoma"/>
                <w:sz w:val="18"/>
                <w:szCs w:val="18"/>
              </w:rPr>
            </w:pPr>
          </w:p>
        </w:tc>
        <w:sdt>
          <w:sdtPr>
            <w:rPr>
              <w:rFonts w:ascii="Tahoma" w:hAnsi="Tahoma" w:cs="Tahoma"/>
              <w:sz w:val="18"/>
              <w:szCs w:val="18"/>
            </w:rPr>
            <w:id w:val="-1976448222"/>
            <w:placeholder>
              <w:docPart w:val="CB6433171C194AD38EFBFAA94906464B"/>
            </w:placeholder>
            <w:showingPlcHdr/>
            <w:text/>
          </w:sdtPr>
          <w:sdtEndPr/>
          <w:sdtContent>
            <w:tc>
              <w:tcPr>
                <w:tcW w:w="2948" w:type="dxa"/>
                <w:gridSpan w:val="5"/>
                <w:tcBorders>
                  <w:left w:val="single" w:sz="4" w:space="0" w:color="auto"/>
                  <w:bottom w:val="single" w:sz="4" w:space="0" w:color="auto"/>
                </w:tcBorders>
                <w:vAlign w:val="bottom"/>
              </w:tcPr>
              <w:p w:rsidR="00343599" w:rsidRPr="0006121B" w:rsidRDefault="00DA7AED" w:rsidP="00D70C87">
                <w:pPr>
                  <w:spacing w:after="0"/>
                  <w:rPr>
                    <w:rFonts w:ascii="Tahoma" w:hAnsi="Tahoma" w:cs="Tahoma"/>
                    <w:sz w:val="18"/>
                    <w:szCs w:val="18"/>
                  </w:rPr>
                </w:pPr>
                <w:r>
                  <w:rPr>
                    <w:rStyle w:val="Platzhaltertext"/>
                  </w:rPr>
                  <w:t>Bitte geben Sie Ihr Geburtsdatum ein.</w:t>
                </w:r>
              </w:p>
            </w:tc>
          </w:sdtContent>
        </w:sdt>
        <w:tc>
          <w:tcPr>
            <w:tcW w:w="283" w:type="dxa"/>
            <w:tcBorders>
              <w:right w:val="single" w:sz="4" w:space="0" w:color="auto"/>
            </w:tcBorders>
            <w:vAlign w:val="bottom"/>
          </w:tcPr>
          <w:p w:rsidR="00343599" w:rsidRPr="0006121B" w:rsidRDefault="00343599" w:rsidP="00D70C87">
            <w:pPr>
              <w:spacing w:after="0"/>
              <w:rPr>
                <w:rFonts w:ascii="Tahoma" w:hAnsi="Tahoma" w:cs="Tahoma"/>
                <w:sz w:val="18"/>
                <w:szCs w:val="18"/>
              </w:rPr>
            </w:pPr>
          </w:p>
        </w:tc>
        <w:sdt>
          <w:sdtPr>
            <w:rPr>
              <w:rFonts w:ascii="Tahoma" w:hAnsi="Tahoma" w:cs="Tahoma"/>
              <w:sz w:val="18"/>
              <w:szCs w:val="18"/>
            </w:rPr>
            <w:id w:val="634378175"/>
            <w:placeholder>
              <w:docPart w:val="28067B4FE03C457E9C1ABF2FCCF1AF69"/>
            </w:placeholder>
            <w:showingPlcHdr/>
            <w:text/>
          </w:sdtPr>
          <w:sdtEndPr/>
          <w:sdtContent>
            <w:tc>
              <w:tcPr>
                <w:tcW w:w="3053" w:type="dxa"/>
                <w:gridSpan w:val="2"/>
                <w:tcBorders>
                  <w:left w:val="single" w:sz="4" w:space="0" w:color="auto"/>
                  <w:bottom w:val="single" w:sz="4" w:space="0" w:color="auto"/>
                </w:tcBorders>
                <w:vAlign w:val="bottom"/>
              </w:tcPr>
              <w:p w:rsidR="00343599" w:rsidRPr="0006121B" w:rsidRDefault="00DA7AED" w:rsidP="00D70C87">
                <w:pPr>
                  <w:spacing w:after="0"/>
                  <w:rPr>
                    <w:rFonts w:ascii="Tahoma" w:hAnsi="Tahoma" w:cs="Tahoma"/>
                    <w:sz w:val="18"/>
                    <w:szCs w:val="18"/>
                  </w:rPr>
                </w:pPr>
                <w:r>
                  <w:rPr>
                    <w:rStyle w:val="Platzhaltertext"/>
                  </w:rPr>
                  <w:t>Bitte geben Sie Ihr Geburtsdatum ein.</w:t>
                </w:r>
              </w:p>
            </w:tc>
          </w:sdtContent>
        </w:sdt>
      </w:tr>
      <w:tr w:rsidR="00343599" w:rsidRPr="0006121B" w:rsidTr="00D70C87">
        <w:tblPrEx>
          <w:tblBorders>
            <w:left w:val="single" w:sz="4" w:space="0" w:color="auto"/>
            <w:bottom w:val="single" w:sz="4" w:space="0" w:color="auto"/>
          </w:tblBorders>
        </w:tblPrEx>
        <w:tc>
          <w:tcPr>
            <w:tcW w:w="1225" w:type="dxa"/>
            <w:tcBorders>
              <w:left w:val="nil"/>
              <w:bottom w:val="nil"/>
            </w:tcBorders>
          </w:tcPr>
          <w:p w:rsidR="00343599" w:rsidRPr="0006121B" w:rsidRDefault="00343599" w:rsidP="00A35195">
            <w:pPr>
              <w:spacing w:after="0"/>
              <w:rPr>
                <w:rFonts w:ascii="Tahoma" w:hAnsi="Tahoma" w:cs="Tahoma"/>
                <w:sz w:val="18"/>
                <w:szCs w:val="18"/>
              </w:rPr>
            </w:pPr>
          </w:p>
        </w:tc>
        <w:tc>
          <w:tcPr>
            <w:tcW w:w="2948" w:type="dxa"/>
            <w:gridSpan w:val="2"/>
            <w:tcBorders>
              <w:bottom w:val="nil"/>
            </w:tcBorders>
          </w:tcPr>
          <w:p w:rsidR="00343599" w:rsidRPr="0006121B" w:rsidRDefault="00343599" w:rsidP="00A14652">
            <w:pPr>
              <w:spacing w:after="0"/>
              <w:rPr>
                <w:rFonts w:ascii="Tahoma" w:hAnsi="Tahoma" w:cs="Tahoma"/>
                <w:sz w:val="18"/>
                <w:szCs w:val="18"/>
              </w:rPr>
            </w:pPr>
            <w:r w:rsidRPr="0006121B">
              <w:rPr>
                <w:rFonts w:ascii="Tahoma" w:hAnsi="Tahoma" w:cs="Tahoma"/>
                <w:sz w:val="18"/>
                <w:szCs w:val="18"/>
              </w:rPr>
              <w:t xml:space="preserve">Geburtsort </w:t>
            </w:r>
            <w:r>
              <w:rPr>
                <w:rFonts w:ascii="Tahoma" w:hAnsi="Tahoma" w:cs="Tahoma"/>
                <w:sz w:val="18"/>
                <w:szCs w:val="18"/>
              </w:rPr>
              <w:t>(Staat und Ortschaft)</w:t>
            </w:r>
          </w:p>
        </w:tc>
        <w:tc>
          <w:tcPr>
            <w:tcW w:w="283" w:type="dxa"/>
          </w:tcPr>
          <w:p w:rsidR="00343599" w:rsidRPr="0006121B" w:rsidRDefault="00343599" w:rsidP="00A35195">
            <w:pPr>
              <w:spacing w:after="0"/>
              <w:rPr>
                <w:rFonts w:ascii="Tahoma" w:hAnsi="Tahoma" w:cs="Tahoma"/>
                <w:sz w:val="18"/>
                <w:szCs w:val="18"/>
              </w:rPr>
            </w:pPr>
          </w:p>
        </w:tc>
        <w:tc>
          <w:tcPr>
            <w:tcW w:w="2948" w:type="dxa"/>
            <w:gridSpan w:val="5"/>
            <w:tcBorders>
              <w:bottom w:val="nil"/>
            </w:tcBorders>
          </w:tcPr>
          <w:p w:rsidR="00343599" w:rsidRPr="0006121B" w:rsidRDefault="00343599" w:rsidP="00A35195">
            <w:pPr>
              <w:spacing w:after="0"/>
              <w:rPr>
                <w:rFonts w:ascii="Tahoma" w:hAnsi="Tahoma" w:cs="Tahoma"/>
                <w:sz w:val="18"/>
                <w:szCs w:val="18"/>
              </w:rPr>
            </w:pPr>
            <w:r w:rsidRPr="0006121B">
              <w:rPr>
                <w:rFonts w:ascii="Tahoma" w:hAnsi="Tahoma" w:cs="Tahoma"/>
                <w:sz w:val="18"/>
                <w:szCs w:val="18"/>
              </w:rPr>
              <w:t xml:space="preserve">Geburtsort </w:t>
            </w:r>
            <w:r>
              <w:rPr>
                <w:rFonts w:ascii="Tahoma" w:hAnsi="Tahoma" w:cs="Tahoma"/>
                <w:sz w:val="18"/>
                <w:szCs w:val="18"/>
              </w:rPr>
              <w:t>(Staat und Ortschaft)</w:t>
            </w:r>
          </w:p>
        </w:tc>
        <w:tc>
          <w:tcPr>
            <w:tcW w:w="283" w:type="dxa"/>
          </w:tcPr>
          <w:p w:rsidR="00343599" w:rsidRPr="0006121B" w:rsidRDefault="00343599" w:rsidP="00A35195">
            <w:pPr>
              <w:spacing w:after="0"/>
              <w:rPr>
                <w:rFonts w:ascii="Tahoma" w:hAnsi="Tahoma" w:cs="Tahoma"/>
                <w:sz w:val="18"/>
                <w:szCs w:val="18"/>
              </w:rPr>
            </w:pPr>
          </w:p>
        </w:tc>
        <w:tc>
          <w:tcPr>
            <w:tcW w:w="3053" w:type="dxa"/>
            <w:gridSpan w:val="2"/>
            <w:tcBorders>
              <w:bottom w:val="nil"/>
            </w:tcBorders>
          </w:tcPr>
          <w:p w:rsidR="00343599" w:rsidRPr="0006121B" w:rsidRDefault="00343599" w:rsidP="00A35195">
            <w:pPr>
              <w:spacing w:after="0"/>
              <w:rPr>
                <w:rFonts w:ascii="Tahoma" w:hAnsi="Tahoma" w:cs="Tahoma"/>
                <w:sz w:val="18"/>
                <w:szCs w:val="18"/>
              </w:rPr>
            </w:pPr>
            <w:r w:rsidRPr="0006121B">
              <w:rPr>
                <w:rFonts w:ascii="Tahoma" w:hAnsi="Tahoma" w:cs="Tahoma"/>
                <w:sz w:val="18"/>
                <w:szCs w:val="18"/>
              </w:rPr>
              <w:t xml:space="preserve">Geburtsort </w:t>
            </w:r>
            <w:r>
              <w:rPr>
                <w:rFonts w:ascii="Tahoma" w:hAnsi="Tahoma" w:cs="Tahoma"/>
                <w:sz w:val="18"/>
                <w:szCs w:val="18"/>
              </w:rPr>
              <w:t>(Staat und Ortschaft)</w:t>
            </w:r>
          </w:p>
        </w:tc>
      </w:tr>
      <w:tr w:rsidR="00343599" w:rsidRPr="0006121B" w:rsidTr="00D70C87">
        <w:tblPrEx>
          <w:tblBorders>
            <w:left w:val="single" w:sz="4" w:space="0" w:color="auto"/>
            <w:bottom w:val="single" w:sz="4" w:space="0" w:color="auto"/>
          </w:tblBorders>
        </w:tblPrEx>
        <w:trPr>
          <w:trHeight w:val="567"/>
        </w:trPr>
        <w:tc>
          <w:tcPr>
            <w:tcW w:w="1225" w:type="dxa"/>
            <w:tcBorders>
              <w:left w:val="nil"/>
              <w:bottom w:val="nil"/>
              <w:right w:val="single" w:sz="4" w:space="0" w:color="auto"/>
            </w:tcBorders>
            <w:vAlign w:val="bottom"/>
          </w:tcPr>
          <w:p w:rsidR="00343599" w:rsidRPr="0006121B" w:rsidRDefault="00343599" w:rsidP="00A35195">
            <w:pPr>
              <w:spacing w:after="0"/>
              <w:rPr>
                <w:rFonts w:ascii="Tahoma" w:hAnsi="Tahoma" w:cs="Tahoma"/>
                <w:sz w:val="18"/>
                <w:szCs w:val="18"/>
              </w:rPr>
            </w:pPr>
          </w:p>
        </w:tc>
        <w:sdt>
          <w:sdtPr>
            <w:rPr>
              <w:rFonts w:ascii="Tahoma" w:hAnsi="Tahoma" w:cs="Tahoma"/>
              <w:sz w:val="18"/>
              <w:szCs w:val="18"/>
            </w:rPr>
            <w:id w:val="264588362"/>
            <w:placeholder>
              <w:docPart w:val="54480A4E147647528BBAAF0CC0432160"/>
            </w:placeholder>
            <w:showingPlcHdr/>
            <w:text/>
          </w:sdtPr>
          <w:sdtEndPr/>
          <w:sdtContent>
            <w:tc>
              <w:tcPr>
                <w:tcW w:w="2948" w:type="dxa"/>
                <w:gridSpan w:val="2"/>
                <w:tcBorders>
                  <w:left w:val="single" w:sz="4" w:space="0" w:color="auto"/>
                  <w:bottom w:val="single" w:sz="4" w:space="0" w:color="auto"/>
                </w:tcBorders>
                <w:vAlign w:val="bottom"/>
              </w:tcPr>
              <w:p w:rsidR="00343599" w:rsidRPr="0006121B" w:rsidRDefault="00DA7AED" w:rsidP="00DA7AED">
                <w:pPr>
                  <w:spacing w:after="0"/>
                  <w:rPr>
                    <w:rFonts w:ascii="Tahoma" w:hAnsi="Tahoma" w:cs="Tahoma"/>
                    <w:sz w:val="18"/>
                    <w:szCs w:val="18"/>
                  </w:rPr>
                </w:pPr>
                <w:r>
                  <w:rPr>
                    <w:rStyle w:val="Platzhaltertext"/>
                  </w:rPr>
                  <w:t>Bitte geben Sie Ihr Geburtsort ein.</w:t>
                </w:r>
              </w:p>
            </w:tc>
          </w:sdtContent>
        </w:sdt>
        <w:tc>
          <w:tcPr>
            <w:tcW w:w="283" w:type="dxa"/>
            <w:tcBorders>
              <w:right w:val="single" w:sz="4" w:space="0" w:color="auto"/>
            </w:tcBorders>
            <w:vAlign w:val="bottom"/>
          </w:tcPr>
          <w:p w:rsidR="00343599" w:rsidRPr="0006121B" w:rsidRDefault="00343599" w:rsidP="00A35195">
            <w:pPr>
              <w:spacing w:after="0"/>
              <w:rPr>
                <w:rFonts w:ascii="Tahoma" w:hAnsi="Tahoma" w:cs="Tahoma"/>
                <w:sz w:val="18"/>
                <w:szCs w:val="18"/>
              </w:rPr>
            </w:pPr>
          </w:p>
        </w:tc>
        <w:sdt>
          <w:sdtPr>
            <w:rPr>
              <w:rFonts w:ascii="Tahoma" w:hAnsi="Tahoma" w:cs="Tahoma"/>
              <w:sz w:val="18"/>
              <w:szCs w:val="18"/>
            </w:rPr>
            <w:id w:val="2060981419"/>
            <w:placeholder>
              <w:docPart w:val="74DDAFEB9C424166BC97224B1D8A4350"/>
            </w:placeholder>
            <w:showingPlcHdr/>
            <w:text/>
          </w:sdtPr>
          <w:sdtEndPr/>
          <w:sdtContent>
            <w:tc>
              <w:tcPr>
                <w:tcW w:w="2948" w:type="dxa"/>
                <w:gridSpan w:val="5"/>
                <w:tcBorders>
                  <w:left w:val="single" w:sz="4" w:space="0" w:color="auto"/>
                  <w:bottom w:val="single" w:sz="4" w:space="0" w:color="auto"/>
                </w:tcBorders>
                <w:vAlign w:val="bottom"/>
              </w:tcPr>
              <w:p w:rsidR="00343599" w:rsidRPr="0006121B" w:rsidRDefault="00DA7AED" w:rsidP="00A35195">
                <w:pPr>
                  <w:spacing w:after="0"/>
                  <w:rPr>
                    <w:rFonts w:ascii="Tahoma" w:hAnsi="Tahoma" w:cs="Tahoma"/>
                    <w:sz w:val="18"/>
                    <w:szCs w:val="18"/>
                  </w:rPr>
                </w:pPr>
                <w:r>
                  <w:rPr>
                    <w:rStyle w:val="Platzhaltertext"/>
                  </w:rPr>
                  <w:t>Bitte geben Sie Ihr Geburtsort ein.</w:t>
                </w:r>
              </w:p>
            </w:tc>
          </w:sdtContent>
        </w:sdt>
        <w:tc>
          <w:tcPr>
            <w:tcW w:w="283" w:type="dxa"/>
            <w:tcBorders>
              <w:right w:val="single" w:sz="4" w:space="0" w:color="auto"/>
            </w:tcBorders>
            <w:vAlign w:val="bottom"/>
          </w:tcPr>
          <w:p w:rsidR="00343599" w:rsidRPr="0006121B" w:rsidRDefault="00343599" w:rsidP="00A35195">
            <w:pPr>
              <w:spacing w:after="0"/>
              <w:rPr>
                <w:rFonts w:ascii="Tahoma" w:hAnsi="Tahoma" w:cs="Tahoma"/>
                <w:sz w:val="18"/>
                <w:szCs w:val="18"/>
              </w:rPr>
            </w:pPr>
          </w:p>
        </w:tc>
        <w:sdt>
          <w:sdtPr>
            <w:rPr>
              <w:rFonts w:ascii="Tahoma" w:hAnsi="Tahoma" w:cs="Tahoma"/>
              <w:sz w:val="18"/>
              <w:szCs w:val="18"/>
            </w:rPr>
            <w:id w:val="692574265"/>
            <w:placeholder>
              <w:docPart w:val="9713F447ADC3424C970F00073A12C52D"/>
            </w:placeholder>
            <w:showingPlcHdr/>
            <w:text/>
          </w:sdtPr>
          <w:sdtEndPr/>
          <w:sdtContent>
            <w:tc>
              <w:tcPr>
                <w:tcW w:w="3053" w:type="dxa"/>
                <w:gridSpan w:val="2"/>
                <w:tcBorders>
                  <w:left w:val="single" w:sz="4" w:space="0" w:color="auto"/>
                  <w:bottom w:val="single" w:sz="4" w:space="0" w:color="auto"/>
                </w:tcBorders>
                <w:vAlign w:val="bottom"/>
              </w:tcPr>
              <w:p w:rsidR="00343599" w:rsidRPr="0006121B" w:rsidRDefault="00DA7AED" w:rsidP="00A35195">
                <w:pPr>
                  <w:spacing w:after="0"/>
                  <w:rPr>
                    <w:rFonts w:ascii="Tahoma" w:hAnsi="Tahoma" w:cs="Tahoma"/>
                    <w:sz w:val="18"/>
                    <w:szCs w:val="18"/>
                  </w:rPr>
                </w:pPr>
                <w:r>
                  <w:rPr>
                    <w:rStyle w:val="Platzhaltertext"/>
                  </w:rPr>
                  <w:t>Bitte geben Sie Ihr Geburtsort ein.</w:t>
                </w:r>
              </w:p>
            </w:tc>
          </w:sdtContent>
        </w:sdt>
      </w:tr>
      <w:tr w:rsidR="00343599" w:rsidRPr="0006121B" w:rsidTr="00D70C87">
        <w:tblPrEx>
          <w:tblBorders>
            <w:left w:val="single" w:sz="4" w:space="0" w:color="auto"/>
            <w:bottom w:val="single" w:sz="4" w:space="0" w:color="auto"/>
          </w:tblBorders>
        </w:tblPrEx>
        <w:tc>
          <w:tcPr>
            <w:tcW w:w="1225" w:type="dxa"/>
            <w:tcBorders>
              <w:left w:val="nil"/>
              <w:bottom w:val="nil"/>
            </w:tcBorders>
          </w:tcPr>
          <w:p w:rsidR="00343599" w:rsidRPr="0006121B" w:rsidRDefault="00343599" w:rsidP="00A35195">
            <w:pPr>
              <w:spacing w:after="0"/>
              <w:rPr>
                <w:rFonts w:ascii="Tahoma" w:hAnsi="Tahoma" w:cs="Tahoma"/>
                <w:sz w:val="18"/>
                <w:szCs w:val="18"/>
              </w:rPr>
            </w:pPr>
          </w:p>
        </w:tc>
        <w:tc>
          <w:tcPr>
            <w:tcW w:w="2948" w:type="dxa"/>
            <w:gridSpan w:val="2"/>
            <w:tcBorders>
              <w:bottom w:val="nil"/>
            </w:tcBorders>
          </w:tcPr>
          <w:p w:rsidR="00343599" w:rsidRPr="0006121B" w:rsidRDefault="00343599" w:rsidP="00A35195">
            <w:pPr>
              <w:spacing w:after="0"/>
              <w:rPr>
                <w:rFonts w:ascii="Tahoma" w:hAnsi="Tahoma" w:cs="Tahoma"/>
                <w:sz w:val="18"/>
                <w:szCs w:val="18"/>
              </w:rPr>
            </w:pPr>
            <w:r w:rsidRPr="0006121B">
              <w:rPr>
                <w:rFonts w:ascii="Tahoma" w:hAnsi="Tahoma" w:cs="Tahoma"/>
                <w:sz w:val="18"/>
                <w:szCs w:val="18"/>
              </w:rPr>
              <w:t>Staatsangehörigkeit/en</w:t>
            </w:r>
          </w:p>
        </w:tc>
        <w:tc>
          <w:tcPr>
            <w:tcW w:w="283" w:type="dxa"/>
          </w:tcPr>
          <w:p w:rsidR="00343599" w:rsidRPr="0006121B" w:rsidRDefault="00343599" w:rsidP="00A35195">
            <w:pPr>
              <w:spacing w:after="0"/>
              <w:rPr>
                <w:rFonts w:ascii="Tahoma" w:hAnsi="Tahoma" w:cs="Tahoma"/>
                <w:sz w:val="18"/>
                <w:szCs w:val="18"/>
              </w:rPr>
            </w:pPr>
          </w:p>
        </w:tc>
        <w:tc>
          <w:tcPr>
            <w:tcW w:w="2948" w:type="dxa"/>
            <w:gridSpan w:val="5"/>
            <w:tcBorders>
              <w:bottom w:val="nil"/>
            </w:tcBorders>
          </w:tcPr>
          <w:p w:rsidR="00343599" w:rsidRPr="0006121B" w:rsidRDefault="00343599" w:rsidP="00A35195">
            <w:pPr>
              <w:spacing w:after="0"/>
              <w:rPr>
                <w:rFonts w:ascii="Tahoma" w:hAnsi="Tahoma" w:cs="Tahoma"/>
                <w:sz w:val="18"/>
                <w:szCs w:val="18"/>
              </w:rPr>
            </w:pPr>
            <w:r w:rsidRPr="0006121B">
              <w:rPr>
                <w:rFonts w:ascii="Tahoma" w:hAnsi="Tahoma" w:cs="Tahoma"/>
                <w:sz w:val="18"/>
                <w:szCs w:val="18"/>
              </w:rPr>
              <w:t>Staatsangehörigkeit/en</w:t>
            </w:r>
          </w:p>
        </w:tc>
        <w:tc>
          <w:tcPr>
            <w:tcW w:w="283" w:type="dxa"/>
          </w:tcPr>
          <w:p w:rsidR="00343599" w:rsidRPr="0006121B" w:rsidRDefault="00343599" w:rsidP="00A35195">
            <w:pPr>
              <w:spacing w:after="0"/>
              <w:rPr>
                <w:rFonts w:ascii="Tahoma" w:hAnsi="Tahoma" w:cs="Tahoma"/>
                <w:sz w:val="18"/>
                <w:szCs w:val="18"/>
              </w:rPr>
            </w:pPr>
          </w:p>
        </w:tc>
        <w:tc>
          <w:tcPr>
            <w:tcW w:w="3053" w:type="dxa"/>
            <w:gridSpan w:val="2"/>
            <w:tcBorders>
              <w:bottom w:val="nil"/>
            </w:tcBorders>
          </w:tcPr>
          <w:p w:rsidR="00343599" w:rsidRPr="0006121B" w:rsidRDefault="00343599" w:rsidP="00A35195">
            <w:pPr>
              <w:spacing w:after="0"/>
              <w:rPr>
                <w:rFonts w:ascii="Tahoma" w:hAnsi="Tahoma" w:cs="Tahoma"/>
                <w:sz w:val="18"/>
                <w:szCs w:val="18"/>
              </w:rPr>
            </w:pPr>
            <w:r w:rsidRPr="0006121B">
              <w:rPr>
                <w:rFonts w:ascii="Tahoma" w:hAnsi="Tahoma" w:cs="Tahoma"/>
                <w:sz w:val="18"/>
                <w:szCs w:val="18"/>
              </w:rPr>
              <w:t>Staatsangehörigkeit/en</w:t>
            </w:r>
          </w:p>
        </w:tc>
      </w:tr>
      <w:tr w:rsidR="00DA7AED" w:rsidRPr="0006121B" w:rsidTr="00D70C87">
        <w:tblPrEx>
          <w:tblBorders>
            <w:left w:val="single" w:sz="4" w:space="0" w:color="auto"/>
            <w:bottom w:val="single" w:sz="4" w:space="0" w:color="auto"/>
          </w:tblBorders>
        </w:tblPrEx>
        <w:trPr>
          <w:trHeight w:val="567"/>
        </w:trPr>
        <w:tc>
          <w:tcPr>
            <w:tcW w:w="1225" w:type="dxa"/>
            <w:tcBorders>
              <w:left w:val="nil"/>
              <w:bottom w:val="nil"/>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1058087288"/>
            <w:placeholder>
              <w:docPart w:val="4A6F3E60ACDD42F4A39F9DD54940099A"/>
            </w:placeholder>
            <w:showingPlcHdr/>
            <w:text/>
          </w:sdtPr>
          <w:sdtEndPr/>
          <w:sdtContent>
            <w:tc>
              <w:tcPr>
                <w:tcW w:w="2948" w:type="dxa"/>
                <w:gridSpan w:val="2"/>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Ihre Staatsangehörigkeit/en ein.</w:t>
                </w:r>
              </w:p>
            </w:tc>
          </w:sdtContent>
        </w:sdt>
        <w:tc>
          <w:tcPr>
            <w:tcW w:w="283" w:type="dxa"/>
            <w:tcBorders>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890151414"/>
            <w:placeholder>
              <w:docPart w:val="9CA54443871540C5A8611AFF02A8D98C"/>
            </w:placeholder>
            <w:showingPlcHdr/>
            <w:text/>
          </w:sdtPr>
          <w:sdtEndPr/>
          <w:sdtContent>
            <w:tc>
              <w:tcPr>
                <w:tcW w:w="2948" w:type="dxa"/>
                <w:gridSpan w:val="5"/>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Ihre Staatsangehörigkeit/en ein.</w:t>
                </w:r>
              </w:p>
            </w:tc>
          </w:sdtContent>
        </w:sdt>
        <w:tc>
          <w:tcPr>
            <w:tcW w:w="283" w:type="dxa"/>
            <w:tcBorders>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129913479"/>
            <w:placeholder>
              <w:docPart w:val="3730064E81714004940E857D87E4E99C"/>
            </w:placeholder>
            <w:showingPlcHdr/>
            <w:text/>
          </w:sdtPr>
          <w:sdtEndPr/>
          <w:sdtContent>
            <w:tc>
              <w:tcPr>
                <w:tcW w:w="3053" w:type="dxa"/>
                <w:gridSpan w:val="2"/>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Ihre Staatsangehörigkeit/en ein.</w:t>
                </w:r>
              </w:p>
            </w:tc>
          </w:sdtContent>
        </w:sdt>
      </w:tr>
      <w:tr w:rsidR="00DA7AED" w:rsidRPr="0006121B" w:rsidTr="00D70C87">
        <w:tblPrEx>
          <w:tblBorders>
            <w:left w:val="single" w:sz="4" w:space="0" w:color="auto"/>
            <w:bottom w:val="single" w:sz="4" w:space="0" w:color="auto"/>
          </w:tblBorders>
        </w:tblPrEx>
        <w:tc>
          <w:tcPr>
            <w:tcW w:w="1225" w:type="dxa"/>
            <w:tcBorders>
              <w:left w:val="nil"/>
              <w:bottom w:val="nil"/>
            </w:tcBorders>
          </w:tcPr>
          <w:p w:rsidR="00DA7AED" w:rsidRPr="0006121B" w:rsidRDefault="00DA7AED" w:rsidP="00DA7AED">
            <w:pPr>
              <w:spacing w:after="0"/>
              <w:rPr>
                <w:rFonts w:ascii="Tahoma" w:hAnsi="Tahoma" w:cs="Tahoma"/>
                <w:sz w:val="18"/>
                <w:szCs w:val="18"/>
              </w:rPr>
            </w:pPr>
          </w:p>
        </w:tc>
        <w:tc>
          <w:tcPr>
            <w:tcW w:w="2948" w:type="dxa"/>
            <w:gridSpan w:val="2"/>
            <w:tcBorders>
              <w:bottom w:val="nil"/>
            </w:tcBorders>
          </w:tcPr>
          <w:p w:rsidR="00DA7AED" w:rsidRPr="0006121B" w:rsidRDefault="00DA7AED" w:rsidP="00DA7AED">
            <w:pPr>
              <w:spacing w:after="0"/>
              <w:rPr>
                <w:rFonts w:ascii="Tahoma" w:hAnsi="Tahoma" w:cs="Tahoma"/>
                <w:sz w:val="18"/>
                <w:szCs w:val="18"/>
              </w:rPr>
            </w:pPr>
            <w:r>
              <w:rPr>
                <w:rFonts w:ascii="Tahoma" w:hAnsi="Tahoma" w:cs="Tahoma"/>
                <w:sz w:val="18"/>
                <w:szCs w:val="18"/>
              </w:rPr>
              <w:t>Schulklasse/Ausbildung</w:t>
            </w:r>
          </w:p>
        </w:tc>
        <w:tc>
          <w:tcPr>
            <w:tcW w:w="283" w:type="dxa"/>
          </w:tcPr>
          <w:p w:rsidR="00DA7AED" w:rsidRPr="0006121B" w:rsidRDefault="00DA7AED" w:rsidP="00DA7AED">
            <w:pPr>
              <w:spacing w:after="0"/>
              <w:rPr>
                <w:rFonts w:ascii="Tahoma" w:hAnsi="Tahoma" w:cs="Tahoma"/>
                <w:sz w:val="18"/>
                <w:szCs w:val="18"/>
              </w:rPr>
            </w:pPr>
          </w:p>
        </w:tc>
        <w:tc>
          <w:tcPr>
            <w:tcW w:w="2948" w:type="dxa"/>
            <w:gridSpan w:val="5"/>
            <w:tcBorders>
              <w:bottom w:val="nil"/>
            </w:tcBorders>
          </w:tcPr>
          <w:p w:rsidR="00DA7AED" w:rsidRPr="0006121B" w:rsidRDefault="00DA7AED" w:rsidP="00DA7AED">
            <w:pPr>
              <w:spacing w:after="0"/>
              <w:rPr>
                <w:rFonts w:ascii="Tahoma" w:hAnsi="Tahoma" w:cs="Tahoma"/>
                <w:sz w:val="18"/>
                <w:szCs w:val="18"/>
              </w:rPr>
            </w:pPr>
            <w:r>
              <w:rPr>
                <w:rFonts w:ascii="Tahoma" w:hAnsi="Tahoma" w:cs="Tahoma"/>
                <w:sz w:val="18"/>
                <w:szCs w:val="18"/>
              </w:rPr>
              <w:t>Schulklasse/Ausbildung</w:t>
            </w:r>
          </w:p>
        </w:tc>
        <w:tc>
          <w:tcPr>
            <w:tcW w:w="283" w:type="dxa"/>
          </w:tcPr>
          <w:p w:rsidR="00DA7AED" w:rsidRPr="0006121B" w:rsidRDefault="00DA7AED" w:rsidP="00DA7AED">
            <w:pPr>
              <w:spacing w:after="0"/>
              <w:rPr>
                <w:rFonts w:ascii="Tahoma" w:hAnsi="Tahoma" w:cs="Tahoma"/>
                <w:sz w:val="18"/>
                <w:szCs w:val="18"/>
              </w:rPr>
            </w:pPr>
          </w:p>
        </w:tc>
        <w:tc>
          <w:tcPr>
            <w:tcW w:w="3053" w:type="dxa"/>
            <w:gridSpan w:val="2"/>
            <w:tcBorders>
              <w:bottom w:val="nil"/>
            </w:tcBorders>
          </w:tcPr>
          <w:p w:rsidR="00DA7AED" w:rsidRPr="0006121B" w:rsidRDefault="00DA7AED" w:rsidP="00DA7AED">
            <w:pPr>
              <w:spacing w:after="0"/>
              <w:rPr>
                <w:rFonts w:ascii="Tahoma" w:hAnsi="Tahoma" w:cs="Tahoma"/>
                <w:sz w:val="18"/>
                <w:szCs w:val="18"/>
              </w:rPr>
            </w:pPr>
            <w:r>
              <w:rPr>
                <w:rFonts w:ascii="Tahoma" w:hAnsi="Tahoma" w:cs="Tahoma"/>
                <w:sz w:val="18"/>
                <w:szCs w:val="18"/>
              </w:rPr>
              <w:t>Schulklasse/Ausbildung</w:t>
            </w:r>
          </w:p>
        </w:tc>
      </w:tr>
      <w:tr w:rsidR="00DA7AED" w:rsidRPr="0006121B" w:rsidTr="00D70C87">
        <w:tblPrEx>
          <w:tblBorders>
            <w:left w:val="single" w:sz="4" w:space="0" w:color="auto"/>
            <w:bottom w:val="single" w:sz="4" w:space="0" w:color="auto"/>
          </w:tblBorders>
        </w:tblPrEx>
        <w:trPr>
          <w:trHeight w:val="567"/>
        </w:trPr>
        <w:tc>
          <w:tcPr>
            <w:tcW w:w="1225" w:type="dxa"/>
            <w:tcBorders>
              <w:left w:val="nil"/>
              <w:bottom w:val="nil"/>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1645337185"/>
            <w:placeholder>
              <w:docPart w:val="E3F7D775E75241F8A2CA6C23F4AA1344"/>
            </w:placeholder>
            <w:showingPlcHdr/>
            <w:text/>
          </w:sdtPr>
          <w:sdtEndPr/>
          <w:sdtContent>
            <w:tc>
              <w:tcPr>
                <w:tcW w:w="2948" w:type="dxa"/>
                <w:gridSpan w:val="2"/>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Ihre Schulklasse/ Ausbildung ein.</w:t>
                </w:r>
              </w:p>
            </w:tc>
          </w:sdtContent>
        </w:sdt>
        <w:tc>
          <w:tcPr>
            <w:tcW w:w="283" w:type="dxa"/>
            <w:tcBorders>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549273743"/>
            <w:placeholder>
              <w:docPart w:val="A8CC90EECCA249B39107CAB2CC03EDC7"/>
            </w:placeholder>
            <w:showingPlcHdr/>
            <w:text/>
          </w:sdtPr>
          <w:sdtEndPr/>
          <w:sdtContent>
            <w:tc>
              <w:tcPr>
                <w:tcW w:w="2948" w:type="dxa"/>
                <w:gridSpan w:val="5"/>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Ihre Schulklasse/ Ausbildung ein.</w:t>
                </w:r>
              </w:p>
            </w:tc>
          </w:sdtContent>
        </w:sdt>
        <w:tc>
          <w:tcPr>
            <w:tcW w:w="283" w:type="dxa"/>
            <w:tcBorders>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1274701638"/>
            <w:placeholder>
              <w:docPart w:val="4FA1F240B0024D63ACA1F61240E7C7F1"/>
            </w:placeholder>
            <w:showingPlcHdr/>
            <w:text/>
          </w:sdtPr>
          <w:sdtEndPr/>
          <w:sdtContent>
            <w:tc>
              <w:tcPr>
                <w:tcW w:w="3053" w:type="dxa"/>
                <w:gridSpan w:val="2"/>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Ihre Schulklasse/ Ausbildung ein.</w:t>
                </w:r>
              </w:p>
            </w:tc>
          </w:sdtContent>
        </w:sdt>
      </w:tr>
      <w:tr w:rsidR="00DA7AED" w:rsidRPr="0006121B" w:rsidTr="00827BB0">
        <w:tblPrEx>
          <w:tblBorders>
            <w:left w:val="single" w:sz="4" w:space="0" w:color="auto"/>
            <w:bottom w:val="single" w:sz="4" w:space="0" w:color="auto"/>
          </w:tblBorders>
        </w:tblPrEx>
        <w:tc>
          <w:tcPr>
            <w:tcW w:w="1225" w:type="dxa"/>
            <w:tcBorders>
              <w:left w:val="nil"/>
              <w:bottom w:val="nil"/>
            </w:tcBorders>
          </w:tcPr>
          <w:p w:rsidR="00DA7AED" w:rsidRPr="0006121B" w:rsidRDefault="00DA7AED" w:rsidP="00DA7AED">
            <w:pPr>
              <w:spacing w:after="0"/>
              <w:rPr>
                <w:rFonts w:ascii="Tahoma" w:hAnsi="Tahoma" w:cs="Tahoma"/>
                <w:sz w:val="18"/>
                <w:szCs w:val="18"/>
              </w:rPr>
            </w:pPr>
          </w:p>
        </w:tc>
        <w:tc>
          <w:tcPr>
            <w:tcW w:w="2948" w:type="dxa"/>
            <w:gridSpan w:val="2"/>
            <w:tcBorders>
              <w:bottom w:val="nil"/>
            </w:tcBorders>
          </w:tcPr>
          <w:p w:rsidR="00DA7AED" w:rsidRPr="0006121B" w:rsidRDefault="00DA7AED" w:rsidP="00DA7AED">
            <w:pPr>
              <w:spacing w:after="0"/>
              <w:rPr>
                <w:rFonts w:ascii="Tahoma" w:hAnsi="Tahoma" w:cs="Tahoma"/>
                <w:sz w:val="18"/>
                <w:szCs w:val="18"/>
              </w:rPr>
            </w:pPr>
            <w:r>
              <w:rPr>
                <w:rFonts w:ascii="Tahoma" w:hAnsi="Tahoma" w:cs="Tahoma"/>
                <w:sz w:val="18"/>
                <w:szCs w:val="18"/>
              </w:rPr>
              <w:t>Klassenlehrer</w:t>
            </w:r>
          </w:p>
        </w:tc>
        <w:tc>
          <w:tcPr>
            <w:tcW w:w="283" w:type="dxa"/>
          </w:tcPr>
          <w:p w:rsidR="00DA7AED" w:rsidRPr="0006121B" w:rsidRDefault="00DA7AED" w:rsidP="00DA7AED">
            <w:pPr>
              <w:spacing w:after="0"/>
              <w:rPr>
                <w:rFonts w:ascii="Tahoma" w:hAnsi="Tahoma" w:cs="Tahoma"/>
                <w:sz w:val="18"/>
                <w:szCs w:val="18"/>
              </w:rPr>
            </w:pPr>
          </w:p>
        </w:tc>
        <w:tc>
          <w:tcPr>
            <w:tcW w:w="2948" w:type="dxa"/>
            <w:gridSpan w:val="5"/>
            <w:tcBorders>
              <w:bottom w:val="nil"/>
            </w:tcBorders>
          </w:tcPr>
          <w:p w:rsidR="00DA7AED" w:rsidRPr="0006121B" w:rsidRDefault="00DA7AED" w:rsidP="00DA7AED">
            <w:pPr>
              <w:spacing w:after="0"/>
              <w:rPr>
                <w:rFonts w:ascii="Tahoma" w:hAnsi="Tahoma" w:cs="Tahoma"/>
                <w:sz w:val="18"/>
                <w:szCs w:val="18"/>
              </w:rPr>
            </w:pPr>
            <w:r>
              <w:rPr>
                <w:rFonts w:ascii="Tahoma" w:hAnsi="Tahoma" w:cs="Tahoma"/>
                <w:sz w:val="18"/>
                <w:szCs w:val="18"/>
              </w:rPr>
              <w:t>Klassenlehrer</w:t>
            </w:r>
          </w:p>
        </w:tc>
        <w:tc>
          <w:tcPr>
            <w:tcW w:w="283" w:type="dxa"/>
          </w:tcPr>
          <w:p w:rsidR="00DA7AED" w:rsidRPr="0006121B" w:rsidRDefault="00DA7AED" w:rsidP="00DA7AED">
            <w:pPr>
              <w:spacing w:after="0"/>
              <w:rPr>
                <w:rFonts w:ascii="Tahoma" w:hAnsi="Tahoma" w:cs="Tahoma"/>
                <w:sz w:val="18"/>
                <w:szCs w:val="18"/>
              </w:rPr>
            </w:pPr>
          </w:p>
        </w:tc>
        <w:tc>
          <w:tcPr>
            <w:tcW w:w="3053" w:type="dxa"/>
            <w:gridSpan w:val="2"/>
            <w:tcBorders>
              <w:bottom w:val="nil"/>
            </w:tcBorders>
          </w:tcPr>
          <w:p w:rsidR="00DA7AED" w:rsidRPr="0006121B" w:rsidRDefault="00DA7AED" w:rsidP="00DA7AED">
            <w:pPr>
              <w:spacing w:after="0"/>
              <w:rPr>
                <w:rFonts w:ascii="Tahoma" w:hAnsi="Tahoma" w:cs="Tahoma"/>
                <w:sz w:val="18"/>
                <w:szCs w:val="18"/>
              </w:rPr>
            </w:pPr>
            <w:r>
              <w:rPr>
                <w:rFonts w:ascii="Tahoma" w:hAnsi="Tahoma" w:cs="Tahoma"/>
                <w:sz w:val="18"/>
                <w:szCs w:val="18"/>
              </w:rPr>
              <w:t>Klassenlehrer</w:t>
            </w:r>
          </w:p>
        </w:tc>
      </w:tr>
      <w:tr w:rsidR="00DA7AED" w:rsidRPr="0006121B" w:rsidTr="00827BB0">
        <w:tblPrEx>
          <w:tblBorders>
            <w:left w:val="single" w:sz="4" w:space="0" w:color="auto"/>
            <w:bottom w:val="single" w:sz="4" w:space="0" w:color="auto"/>
          </w:tblBorders>
        </w:tblPrEx>
        <w:trPr>
          <w:trHeight w:val="567"/>
        </w:trPr>
        <w:tc>
          <w:tcPr>
            <w:tcW w:w="1225" w:type="dxa"/>
            <w:tcBorders>
              <w:left w:val="nil"/>
              <w:bottom w:val="nil"/>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821424262"/>
            <w:placeholder>
              <w:docPart w:val="6A32252A29BE45328789552CAF2F0A0A"/>
            </w:placeholder>
            <w:showingPlcHdr/>
            <w:text/>
          </w:sdtPr>
          <w:sdtEndPr/>
          <w:sdtContent>
            <w:tc>
              <w:tcPr>
                <w:tcW w:w="2948" w:type="dxa"/>
                <w:gridSpan w:val="2"/>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 Klassenlehrer ein.</w:t>
                </w:r>
              </w:p>
            </w:tc>
          </w:sdtContent>
        </w:sdt>
        <w:tc>
          <w:tcPr>
            <w:tcW w:w="283" w:type="dxa"/>
            <w:tcBorders>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2018189740"/>
            <w:placeholder>
              <w:docPart w:val="FBDE80EFBE22435A8516E83631A5126A"/>
            </w:placeholder>
            <w:showingPlcHdr/>
            <w:text/>
          </w:sdtPr>
          <w:sdtEndPr/>
          <w:sdtContent>
            <w:tc>
              <w:tcPr>
                <w:tcW w:w="2948" w:type="dxa"/>
                <w:gridSpan w:val="5"/>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 Klassenlehrer ein.</w:t>
                </w:r>
              </w:p>
            </w:tc>
          </w:sdtContent>
        </w:sdt>
        <w:tc>
          <w:tcPr>
            <w:tcW w:w="283" w:type="dxa"/>
            <w:tcBorders>
              <w:right w:val="single" w:sz="4" w:space="0" w:color="auto"/>
            </w:tcBorders>
            <w:vAlign w:val="bottom"/>
          </w:tcPr>
          <w:p w:rsidR="00DA7AED" w:rsidRPr="0006121B" w:rsidRDefault="00DA7AED" w:rsidP="00DA7AED">
            <w:pPr>
              <w:spacing w:after="0"/>
              <w:rPr>
                <w:rFonts w:ascii="Tahoma" w:hAnsi="Tahoma" w:cs="Tahoma"/>
                <w:sz w:val="18"/>
                <w:szCs w:val="18"/>
              </w:rPr>
            </w:pPr>
          </w:p>
        </w:tc>
        <w:sdt>
          <w:sdtPr>
            <w:rPr>
              <w:rFonts w:ascii="Tahoma" w:hAnsi="Tahoma" w:cs="Tahoma"/>
              <w:sz w:val="18"/>
              <w:szCs w:val="18"/>
            </w:rPr>
            <w:id w:val="315686747"/>
            <w:placeholder>
              <w:docPart w:val="A8D8C4B275874D48B67AA829D745BCB8"/>
            </w:placeholder>
            <w:showingPlcHdr/>
            <w:text/>
          </w:sdtPr>
          <w:sdtEndPr/>
          <w:sdtContent>
            <w:tc>
              <w:tcPr>
                <w:tcW w:w="3053" w:type="dxa"/>
                <w:gridSpan w:val="2"/>
                <w:tcBorders>
                  <w:left w:val="single" w:sz="4" w:space="0" w:color="auto"/>
                  <w:bottom w:val="single" w:sz="4" w:space="0" w:color="auto"/>
                </w:tcBorders>
                <w:vAlign w:val="bottom"/>
              </w:tcPr>
              <w:p w:rsidR="00DA7AED" w:rsidRPr="0006121B" w:rsidRDefault="00DA7AED" w:rsidP="00DA7AED">
                <w:pPr>
                  <w:spacing w:after="0"/>
                  <w:rPr>
                    <w:rFonts w:ascii="Tahoma" w:hAnsi="Tahoma" w:cs="Tahoma"/>
                    <w:sz w:val="18"/>
                    <w:szCs w:val="18"/>
                  </w:rPr>
                </w:pPr>
                <w:r>
                  <w:rPr>
                    <w:rStyle w:val="Platzhaltertext"/>
                  </w:rPr>
                  <w:t>Bitte geben Sie Ihr Klassenlehrer ein.</w:t>
                </w:r>
              </w:p>
            </w:tc>
          </w:sdtContent>
        </w:sdt>
      </w:tr>
      <w:tr w:rsidR="00DA7AED" w:rsidRPr="0006121B" w:rsidTr="00D70C87">
        <w:tc>
          <w:tcPr>
            <w:tcW w:w="1225" w:type="dxa"/>
          </w:tcPr>
          <w:p w:rsidR="00DA7AED" w:rsidRPr="0006121B" w:rsidRDefault="00DA7AED" w:rsidP="00DA7AED">
            <w:pPr>
              <w:spacing w:after="0"/>
              <w:rPr>
                <w:rFonts w:ascii="Tahoma" w:hAnsi="Tahoma" w:cs="Tahoma"/>
                <w:sz w:val="18"/>
                <w:szCs w:val="18"/>
              </w:rPr>
            </w:pPr>
          </w:p>
        </w:tc>
        <w:tc>
          <w:tcPr>
            <w:tcW w:w="4536" w:type="dxa"/>
            <w:gridSpan w:val="5"/>
          </w:tcPr>
          <w:p w:rsidR="00DA7AED" w:rsidRDefault="00DA7AED" w:rsidP="00DA7AED">
            <w:pPr>
              <w:spacing w:after="0"/>
              <w:rPr>
                <w:rFonts w:ascii="Tahoma" w:hAnsi="Tahoma" w:cs="Tahoma"/>
                <w:sz w:val="18"/>
                <w:szCs w:val="18"/>
              </w:rPr>
            </w:pPr>
          </w:p>
          <w:p w:rsidR="00DA7AED" w:rsidRPr="0006121B" w:rsidRDefault="00DA7AED" w:rsidP="00DA7AED">
            <w:pPr>
              <w:spacing w:after="0"/>
              <w:rPr>
                <w:rFonts w:ascii="Tahoma" w:hAnsi="Tahoma" w:cs="Tahoma"/>
                <w:sz w:val="18"/>
                <w:szCs w:val="18"/>
              </w:rPr>
            </w:pPr>
            <w:r w:rsidRPr="0006121B">
              <w:rPr>
                <w:rFonts w:ascii="Tahoma" w:hAnsi="Tahoma" w:cs="Tahoma"/>
                <w:sz w:val="18"/>
                <w:szCs w:val="18"/>
              </w:rPr>
              <w:t>Die elterliche Sorge der Kinder wird ausgeübt</w:t>
            </w:r>
          </w:p>
        </w:tc>
        <w:tc>
          <w:tcPr>
            <w:tcW w:w="407" w:type="dxa"/>
            <w:gridSpan w:val="2"/>
          </w:tcPr>
          <w:p w:rsidR="00DA7AED" w:rsidRPr="0006121B" w:rsidRDefault="00DA7AED" w:rsidP="00DA7AED">
            <w:pPr>
              <w:spacing w:after="0"/>
              <w:rPr>
                <w:rFonts w:ascii="Tahoma" w:hAnsi="Tahoma" w:cs="Tahoma"/>
                <w:sz w:val="18"/>
                <w:szCs w:val="18"/>
              </w:rPr>
            </w:pPr>
          </w:p>
        </w:tc>
        <w:tc>
          <w:tcPr>
            <w:tcW w:w="4572" w:type="dxa"/>
            <w:gridSpan w:val="4"/>
          </w:tcPr>
          <w:p w:rsidR="00DA7AED" w:rsidRPr="0006121B" w:rsidRDefault="00DA7AED" w:rsidP="00DA7AED">
            <w:pPr>
              <w:spacing w:after="0"/>
              <w:rPr>
                <w:rFonts w:ascii="Tahoma" w:hAnsi="Tahoma" w:cs="Tahoma"/>
                <w:sz w:val="18"/>
                <w:szCs w:val="18"/>
              </w:rPr>
            </w:pPr>
          </w:p>
        </w:tc>
      </w:tr>
      <w:tr w:rsidR="00DA7AED" w:rsidRPr="0006121B" w:rsidTr="00F9641E">
        <w:trPr>
          <w:trHeight w:val="567"/>
        </w:trPr>
        <w:tc>
          <w:tcPr>
            <w:tcW w:w="1225" w:type="dxa"/>
            <w:tcBorders>
              <w:right w:val="single" w:sz="4" w:space="0" w:color="auto"/>
            </w:tcBorders>
            <w:vAlign w:val="bottom"/>
          </w:tcPr>
          <w:p w:rsidR="00DA7AED" w:rsidRPr="0006121B" w:rsidRDefault="00DA7AED" w:rsidP="00DA7AED">
            <w:pPr>
              <w:spacing w:after="0"/>
              <w:rPr>
                <w:rFonts w:ascii="Tahoma" w:hAnsi="Tahoma" w:cs="Tahoma"/>
                <w:sz w:val="18"/>
                <w:szCs w:val="18"/>
              </w:rPr>
            </w:pPr>
          </w:p>
        </w:tc>
        <w:tc>
          <w:tcPr>
            <w:tcW w:w="9515" w:type="dxa"/>
            <w:gridSpan w:val="11"/>
            <w:tcBorders>
              <w:left w:val="single" w:sz="4" w:space="0" w:color="auto"/>
            </w:tcBorders>
            <w:vAlign w:val="bottom"/>
          </w:tcPr>
          <w:p w:rsidR="00DA7AED" w:rsidRPr="0006121B" w:rsidRDefault="00B27097" w:rsidP="00DA7AED">
            <w:pPr>
              <w:spacing w:after="0"/>
              <w:rPr>
                <w:rFonts w:ascii="Tahoma" w:hAnsi="Tahoma" w:cs="Tahoma"/>
                <w:sz w:val="18"/>
                <w:szCs w:val="18"/>
              </w:rPr>
            </w:pPr>
            <w:sdt>
              <w:sdtPr>
                <w:rPr>
                  <w:rFonts w:ascii="MS Mincho" w:eastAsia="MS Mincho" w:hAnsi="MS Mincho" w:cs="MS Mincho" w:hint="eastAsia"/>
                  <w:sz w:val="18"/>
                  <w:szCs w:val="18"/>
                </w:rPr>
                <w:id w:val="1515716467"/>
                <w14:checkbox>
                  <w14:checked w14:val="0"/>
                  <w14:checkedState w14:val="2612" w14:font="MS Gothic"/>
                  <w14:uncheckedState w14:val="2610" w14:font="MS Gothic"/>
                </w14:checkbox>
              </w:sdtPr>
              <w:sdtEndPr/>
              <w:sdtContent>
                <w:r w:rsidR="00DA7AED">
                  <w:rPr>
                    <w:rFonts w:ascii="MS Gothic" w:eastAsia="MS Gothic" w:hAnsi="MS Gothic" w:cs="MS Mincho" w:hint="eastAsia"/>
                    <w:sz w:val="18"/>
                    <w:szCs w:val="18"/>
                  </w:rPr>
                  <w:t>☐</w:t>
                </w:r>
              </w:sdtContent>
            </w:sdt>
            <w:r w:rsidR="00DA7AED" w:rsidRPr="0006121B">
              <w:rPr>
                <w:rFonts w:ascii="Tahoma" w:hAnsi="Tahoma" w:cs="Tahoma"/>
                <w:sz w:val="18"/>
                <w:szCs w:val="18"/>
              </w:rPr>
              <w:t xml:space="preserve"> durch die Eltern gemeinsam</w:t>
            </w:r>
          </w:p>
          <w:p w:rsidR="00DA7AED" w:rsidRPr="0006121B" w:rsidRDefault="00B27097" w:rsidP="00DA7AED">
            <w:pPr>
              <w:spacing w:after="0"/>
              <w:rPr>
                <w:rFonts w:ascii="Tahoma" w:hAnsi="Tahoma" w:cs="Tahoma"/>
                <w:sz w:val="18"/>
                <w:szCs w:val="18"/>
              </w:rPr>
            </w:pPr>
            <w:sdt>
              <w:sdtPr>
                <w:rPr>
                  <w:rFonts w:ascii="MS Mincho" w:eastAsia="MS Mincho" w:hAnsi="MS Mincho" w:cs="MS Mincho" w:hint="eastAsia"/>
                  <w:sz w:val="18"/>
                  <w:szCs w:val="18"/>
                </w:rPr>
                <w:id w:val="1054732010"/>
                <w14:checkbox>
                  <w14:checked w14:val="0"/>
                  <w14:checkedState w14:val="2612" w14:font="MS Gothic"/>
                  <w14:uncheckedState w14:val="2610" w14:font="MS Gothic"/>
                </w14:checkbox>
              </w:sdtPr>
              <w:sdtEndPr/>
              <w:sdtContent>
                <w:r w:rsidR="00DA7AED">
                  <w:rPr>
                    <w:rFonts w:ascii="MS Gothic" w:eastAsia="MS Gothic" w:hAnsi="MS Gothic" w:cs="MS Mincho" w:hint="eastAsia"/>
                    <w:sz w:val="18"/>
                    <w:szCs w:val="18"/>
                  </w:rPr>
                  <w:t>☐</w:t>
                </w:r>
              </w:sdtContent>
            </w:sdt>
            <w:r w:rsidR="00DA7AED" w:rsidRPr="0006121B">
              <w:rPr>
                <w:rFonts w:ascii="Tahoma" w:hAnsi="Tahoma" w:cs="Tahoma"/>
                <w:sz w:val="18"/>
                <w:szCs w:val="18"/>
              </w:rPr>
              <w:t xml:space="preserve"> durch die Mutter</w:t>
            </w:r>
          </w:p>
          <w:p w:rsidR="00DA7AED" w:rsidRPr="0006121B" w:rsidRDefault="00B27097" w:rsidP="00DA7AED">
            <w:pPr>
              <w:spacing w:after="0"/>
              <w:rPr>
                <w:rFonts w:ascii="Tahoma" w:hAnsi="Tahoma" w:cs="Tahoma"/>
                <w:sz w:val="18"/>
                <w:szCs w:val="18"/>
              </w:rPr>
            </w:pPr>
            <w:sdt>
              <w:sdtPr>
                <w:rPr>
                  <w:rFonts w:ascii="MS Mincho" w:eastAsia="MS Mincho" w:hAnsi="MS Mincho" w:cs="MS Mincho" w:hint="eastAsia"/>
                  <w:sz w:val="18"/>
                  <w:szCs w:val="18"/>
                </w:rPr>
                <w:id w:val="39410128"/>
                <w14:checkbox>
                  <w14:checked w14:val="0"/>
                  <w14:checkedState w14:val="2612" w14:font="MS Gothic"/>
                  <w14:uncheckedState w14:val="2610" w14:font="MS Gothic"/>
                </w14:checkbox>
              </w:sdtPr>
              <w:sdtEndPr/>
              <w:sdtContent>
                <w:r w:rsidR="00DA7AED">
                  <w:rPr>
                    <w:rFonts w:ascii="MS Gothic" w:eastAsia="MS Gothic" w:hAnsi="MS Gothic" w:cs="MS Mincho" w:hint="eastAsia"/>
                    <w:sz w:val="18"/>
                    <w:szCs w:val="18"/>
                  </w:rPr>
                  <w:t>☐</w:t>
                </w:r>
              </w:sdtContent>
            </w:sdt>
            <w:r w:rsidR="00DA7AED" w:rsidRPr="0006121B">
              <w:rPr>
                <w:rFonts w:ascii="Tahoma" w:hAnsi="Tahoma" w:cs="Tahoma"/>
                <w:sz w:val="18"/>
                <w:szCs w:val="18"/>
              </w:rPr>
              <w:t xml:space="preserve"> durch den Vater</w:t>
            </w:r>
          </w:p>
          <w:p w:rsidR="00DA7AED" w:rsidRPr="0006121B" w:rsidRDefault="00B27097" w:rsidP="00DA7AED">
            <w:pPr>
              <w:spacing w:after="0"/>
              <w:rPr>
                <w:rFonts w:ascii="Tahoma" w:hAnsi="Tahoma" w:cs="Tahoma"/>
                <w:sz w:val="18"/>
                <w:szCs w:val="18"/>
              </w:rPr>
            </w:pPr>
            <w:sdt>
              <w:sdtPr>
                <w:rPr>
                  <w:rFonts w:ascii="MS Mincho" w:eastAsia="MS Mincho" w:hAnsi="MS Mincho" w:cs="MS Mincho" w:hint="eastAsia"/>
                  <w:sz w:val="18"/>
                  <w:szCs w:val="18"/>
                </w:rPr>
                <w:id w:val="-691841061"/>
                <w14:checkbox>
                  <w14:checked w14:val="0"/>
                  <w14:checkedState w14:val="2612" w14:font="MS Gothic"/>
                  <w14:uncheckedState w14:val="2610" w14:font="MS Gothic"/>
                </w14:checkbox>
              </w:sdtPr>
              <w:sdtEndPr/>
              <w:sdtContent>
                <w:r w:rsidR="00DA7AED">
                  <w:rPr>
                    <w:rFonts w:ascii="MS Gothic" w:eastAsia="MS Gothic" w:hAnsi="MS Gothic" w:cs="MS Mincho" w:hint="eastAsia"/>
                    <w:sz w:val="18"/>
                    <w:szCs w:val="18"/>
                  </w:rPr>
                  <w:t>☐</w:t>
                </w:r>
              </w:sdtContent>
            </w:sdt>
            <w:r w:rsidR="00DA7AED">
              <w:rPr>
                <w:rFonts w:ascii="Tahoma" w:hAnsi="Tahoma" w:cs="Tahoma"/>
                <w:sz w:val="18"/>
                <w:szCs w:val="18"/>
              </w:rPr>
              <w:t xml:space="preserve"> </w:t>
            </w:r>
            <w:r w:rsidR="00DA7AED" w:rsidRPr="0006121B">
              <w:rPr>
                <w:rFonts w:ascii="Tahoma" w:hAnsi="Tahoma" w:cs="Tahoma"/>
                <w:sz w:val="18"/>
                <w:szCs w:val="18"/>
              </w:rPr>
              <w:t xml:space="preserve">durch </w:t>
            </w:r>
            <w:r w:rsidR="00DA7AED">
              <w:rPr>
                <w:rFonts w:ascii="Tahoma" w:hAnsi="Tahoma" w:cs="Tahoma"/>
                <w:sz w:val="18"/>
                <w:szCs w:val="18"/>
              </w:rPr>
              <w:t>einen</w:t>
            </w:r>
            <w:r w:rsidR="00DA7AED" w:rsidRPr="0006121B">
              <w:rPr>
                <w:rFonts w:ascii="Tahoma" w:hAnsi="Tahoma" w:cs="Tahoma"/>
                <w:sz w:val="18"/>
                <w:szCs w:val="18"/>
              </w:rPr>
              <w:t xml:space="preserve"> Beistand</w:t>
            </w:r>
            <w:r w:rsidR="00DA7AED">
              <w:rPr>
                <w:rFonts w:ascii="Tahoma" w:hAnsi="Tahoma" w:cs="Tahoma"/>
                <w:sz w:val="18"/>
                <w:szCs w:val="18"/>
              </w:rPr>
              <w:t xml:space="preserve"> </w:t>
            </w:r>
            <w:r w:rsidR="00DA7AED" w:rsidRPr="00F9641E">
              <w:rPr>
                <w:rFonts w:ascii="Tahoma" w:hAnsi="Tahoma" w:cs="Tahoma"/>
                <w:i/>
                <w:sz w:val="18"/>
                <w:szCs w:val="18"/>
              </w:rPr>
              <w:t>(bitte Verfügung über die Wahl des Beistandes beilegen)</w:t>
            </w:r>
          </w:p>
          <w:p w:rsidR="00DA7AED" w:rsidRPr="0006121B" w:rsidRDefault="00DA7AED" w:rsidP="00DA7AED">
            <w:pPr>
              <w:spacing w:after="0"/>
              <w:rPr>
                <w:rFonts w:ascii="Tahoma" w:hAnsi="Tahoma" w:cs="Tahoma"/>
                <w:sz w:val="8"/>
                <w:szCs w:val="8"/>
              </w:rPr>
            </w:pPr>
          </w:p>
        </w:tc>
      </w:tr>
      <w:tr w:rsidR="00DA7AED" w:rsidRPr="0006121B" w:rsidTr="00F9641E">
        <w:trPr>
          <w:trHeight w:val="194"/>
        </w:trPr>
        <w:tc>
          <w:tcPr>
            <w:tcW w:w="1225" w:type="dxa"/>
            <w:tcBorders>
              <w:right w:val="single" w:sz="4" w:space="0" w:color="auto"/>
            </w:tcBorders>
            <w:vAlign w:val="bottom"/>
          </w:tcPr>
          <w:p w:rsidR="00DA7AED" w:rsidRPr="0006121B" w:rsidRDefault="00DA7AED" w:rsidP="00DA7AED">
            <w:pPr>
              <w:spacing w:after="0"/>
              <w:rPr>
                <w:rFonts w:ascii="Tahoma" w:hAnsi="Tahoma" w:cs="Tahoma"/>
                <w:sz w:val="18"/>
                <w:szCs w:val="18"/>
              </w:rPr>
            </w:pPr>
          </w:p>
        </w:tc>
        <w:tc>
          <w:tcPr>
            <w:tcW w:w="9515" w:type="dxa"/>
            <w:gridSpan w:val="11"/>
            <w:tcBorders>
              <w:left w:val="single" w:sz="4" w:space="0" w:color="auto"/>
              <w:bottom w:val="single" w:sz="4" w:space="0" w:color="auto"/>
            </w:tcBorders>
            <w:vAlign w:val="bottom"/>
          </w:tcPr>
          <w:p w:rsidR="00DA7AED" w:rsidRPr="0006121B" w:rsidRDefault="00DA7AED" w:rsidP="00DA7AED">
            <w:pPr>
              <w:spacing w:after="0"/>
              <w:rPr>
                <w:rFonts w:ascii="MS Mincho" w:eastAsia="MS Mincho" w:hAnsi="MS Mincho" w:cs="MS Mincho"/>
                <w:sz w:val="18"/>
                <w:szCs w:val="18"/>
              </w:rPr>
            </w:pPr>
          </w:p>
        </w:tc>
      </w:tr>
    </w:tbl>
    <w:p w:rsidR="00343599" w:rsidRDefault="00343599" w:rsidP="002F4AD1">
      <w:pPr>
        <w:spacing w:after="0"/>
        <w:jc w:val="both"/>
        <w:rPr>
          <w:rFonts w:ascii="Tahoma" w:hAnsi="Tahoma" w:cs="Tahoma"/>
        </w:rPr>
      </w:pPr>
    </w:p>
    <w:p w:rsidR="00343599" w:rsidRDefault="00343599" w:rsidP="002F4AD1">
      <w:pPr>
        <w:spacing w:after="0"/>
        <w:jc w:val="both"/>
        <w:rPr>
          <w:rFonts w:ascii="Tahoma" w:hAnsi="Tahoma" w:cs="Tahoma"/>
        </w:rPr>
      </w:pPr>
    </w:p>
    <w:tbl>
      <w:tblPr>
        <w:tblW w:w="0" w:type="auto"/>
        <w:tblLayout w:type="fixed"/>
        <w:tblLook w:val="00A0" w:firstRow="1" w:lastRow="0" w:firstColumn="1" w:lastColumn="0" w:noHBand="0" w:noVBand="0"/>
      </w:tblPr>
      <w:tblGrid>
        <w:gridCol w:w="1225"/>
        <w:gridCol w:w="3119"/>
        <w:gridCol w:w="2121"/>
        <w:gridCol w:w="2121"/>
        <w:gridCol w:w="2121"/>
      </w:tblGrid>
      <w:tr w:rsidR="00343599" w:rsidRPr="00F9641E" w:rsidTr="004847F4">
        <w:tc>
          <w:tcPr>
            <w:tcW w:w="1225" w:type="dxa"/>
          </w:tcPr>
          <w:p w:rsidR="00343599" w:rsidRPr="004847F4" w:rsidRDefault="00343599" w:rsidP="004847F4">
            <w:pPr>
              <w:spacing w:after="0"/>
              <w:rPr>
                <w:rFonts w:ascii="Tahoma" w:hAnsi="Tahoma" w:cs="Tahoma"/>
                <w:sz w:val="18"/>
                <w:szCs w:val="18"/>
              </w:rPr>
            </w:pPr>
          </w:p>
        </w:tc>
        <w:tc>
          <w:tcPr>
            <w:tcW w:w="9482" w:type="dxa"/>
            <w:gridSpan w:val="4"/>
          </w:tcPr>
          <w:p w:rsidR="00343599" w:rsidRPr="004847F4" w:rsidRDefault="00343599" w:rsidP="004847F4">
            <w:pPr>
              <w:spacing w:after="0"/>
              <w:rPr>
                <w:rFonts w:ascii="Tahoma" w:hAnsi="Tahoma" w:cs="Tahoma"/>
                <w:b/>
                <w:sz w:val="18"/>
                <w:szCs w:val="18"/>
              </w:rPr>
            </w:pPr>
            <w:r w:rsidRPr="004847F4">
              <w:rPr>
                <w:rFonts w:ascii="Tahoma" w:hAnsi="Tahoma" w:cs="Tahoma"/>
                <w:b/>
                <w:sz w:val="18"/>
                <w:szCs w:val="18"/>
              </w:rPr>
              <w:t xml:space="preserve">Kinder, die </w:t>
            </w:r>
            <w:r w:rsidRPr="004847F4">
              <w:rPr>
                <w:rFonts w:ascii="Tahoma" w:hAnsi="Tahoma" w:cs="Tahoma"/>
                <w:b/>
                <w:sz w:val="18"/>
                <w:szCs w:val="18"/>
                <w:u w:val="single"/>
              </w:rPr>
              <w:t>nicht</w:t>
            </w:r>
            <w:r w:rsidRPr="004847F4">
              <w:rPr>
                <w:rFonts w:ascii="Tahoma" w:hAnsi="Tahoma" w:cs="Tahoma"/>
                <w:b/>
                <w:sz w:val="18"/>
                <w:szCs w:val="18"/>
              </w:rPr>
              <w:t xml:space="preserve"> in das Einbürgerungsgesuch einbezogen sind (volljährig, im Ausland lebend, kein Sorgerecht etc.)</w:t>
            </w:r>
          </w:p>
          <w:p w:rsidR="00343599" w:rsidRPr="004847F4" w:rsidRDefault="00343599" w:rsidP="004847F4">
            <w:pPr>
              <w:spacing w:after="0"/>
              <w:rPr>
                <w:rFonts w:ascii="Tahoma" w:hAnsi="Tahoma" w:cs="Tahoma"/>
                <w:b/>
                <w:sz w:val="18"/>
                <w:szCs w:val="18"/>
              </w:rPr>
            </w:pPr>
          </w:p>
        </w:tc>
      </w:tr>
      <w:tr w:rsidR="00343599" w:rsidRPr="00F9641E" w:rsidTr="004847F4">
        <w:tc>
          <w:tcPr>
            <w:tcW w:w="1225" w:type="dxa"/>
          </w:tcPr>
          <w:p w:rsidR="00343599" w:rsidRPr="004847F4" w:rsidRDefault="00343599" w:rsidP="004847F4">
            <w:pPr>
              <w:spacing w:after="0"/>
              <w:jc w:val="both"/>
              <w:rPr>
                <w:rFonts w:ascii="Tahoma" w:hAnsi="Tahoma" w:cs="Tahoma"/>
                <w:sz w:val="18"/>
                <w:szCs w:val="18"/>
              </w:rPr>
            </w:pPr>
          </w:p>
        </w:tc>
        <w:tc>
          <w:tcPr>
            <w:tcW w:w="3119"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Name/Vorname</w:t>
            </w:r>
            <w:r w:rsidRPr="004847F4">
              <w:rPr>
                <w:rFonts w:ascii="Tahoma" w:hAnsi="Tahoma" w:cs="Tahoma"/>
                <w:sz w:val="18"/>
                <w:szCs w:val="18"/>
              </w:rPr>
              <w:tab/>
            </w:r>
            <w:sdt>
              <w:sdtPr>
                <w:rPr>
                  <w:rFonts w:ascii="Tahoma" w:hAnsi="Tahoma" w:cs="Tahoma"/>
                  <w:sz w:val="18"/>
                  <w:szCs w:val="18"/>
                </w:rPr>
                <w:id w:val="540415182"/>
                <w14:checkbox>
                  <w14:checked w14:val="0"/>
                  <w14:checkedState w14:val="2612" w14:font="MS Gothic"/>
                  <w14:uncheckedState w14:val="2610" w14:font="MS Gothic"/>
                </w14:checkbox>
              </w:sdtPr>
              <w:sdtEndPr>
                <w:rPr>
                  <w:rFonts w:hint="eastAsia"/>
                </w:rPr>
              </w:sdtEndPr>
              <w:sdtContent>
                <w:r w:rsidR="009411EF">
                  <w:rPr>
                    <w:rFonts w:ascii="MS Gothic" w:eastAsia="MS Gothic" w:hAnsi="MS Gothic" w:cs="Tahoma" w:hint="eastAsia"/>
                    <w:sz w:val="18"/>
                    <w:szCs w:val="18"/>
                  </w:rPr>
                  <w:t>☐</w:t>
                </w:r>
              </w:sdtContent>
            </w:sdt>
            <w:r w:rsidRPr="004847F4">
              <w:rPr>
                <w:rFonts w:ascii="Tahoma" w:hAnsi="Tahoma" w:cs="Tahoma"/>
                <w:sz w:val="18"/>
                <w:szCs w:val="18"/>
              </w:rPr>
              <w:t xml:space="preserve"> m     </w:t>
            </w:r>
            <w:sdt>
              <w:sdtPr>
                <w:rPr>
                  <w:rFonts w:ascii="Tahoma" w:hAnsi="Tahoma" w:cs="Tahoma"/>
                  <w:sz w:val="18"/>
                  <w:szCs w:val="18"/>
                </w:rPr>
                <w:id w:val="1905415763"/>
                <w14:checkbox>
                  <w14:checked w14:val="0"/>
                  <w14:checkedState w14:val="2612" w14:font="MS Gothic"/>
                  <w14:uncheckedState w14:val="2610" w14:font="MS Gothic"/>
                </w14:checkbox>
              </w:sdtPr>
              <w:sdtEndPr>
                <w:rPr>
                  <w:rFonts w:hint="eastAsia"/>
                </w:rPr>
              </w:sdtEndPr>
              <w:sdtContent>
                <w:r w:rsidR="001A1F76">
                  <w:rPr>
                    <w:rFonts w:ascii="MS Gothic" w:eastAsia="MS Gothic" w:hAnsi="MS Gothic" w:cs="Tahoma" w:hint="eastAsia"/>
                    <w:sz w:val="18"/>
                    <w:szCs w:val="18"/>
                  </w:rPr>
                  <w:t>☐</w:t>
                </w:r>
              </w:sdtContent>
            </w:sdt>
            <w:r w:rsidRPr="004847F4">
              <w:rPr>
                <w:rFonts w:ascii="Tahoma" w:hAnsi="Tahoma" w:cs="Tahoma"/>
                <w:sz w:val="18"/>
                <w:szCs w:val="18"/>
              </w:rPr>
              <w:t xml:space="preserve"> w</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Geburtsdatum</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Wohnort</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Staatsangehörigkeit</w:t>
            </w:r>
          </w:p>
        </w:tc>
      </w:tr>
      <w:tr w:rsidR="00343599" w:rsidRPr="00F9641E" w:rsidTr="004847F4">
        <w:tc>
          <w:tcPr>
            <w:tcW w:w="1225" w:type="dxa"/>
          </w:tcPr>
          <w:p w:rsidR="00343599" w:rsidRPr="004847F4" w:rsidRDefault="00343599" w:rsidP="004847F4">
            <w:pPr>
              <w:spacing w:after="0"/>
              <w:jc w:val="both"/>
              <w:rPr>
                <w:rFonts w:ascii="Tahoma" w:hAnsi="Tahoma" w:cs="Tahoma"/>
                <w:sz w:val="14"/>
                <w:szCs w:val="14"/>
              </w:rPr>
            </w:pPr>
          </w:p>
        </w:tc>
        <w:tc>
          <w:tcPr>
            <w:tcW w:w="3119"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r>
      <w:tr w:rsidR="00343599" w:rsidRPr="00F9641E" w:rsidTr="004847F4">
        <w:trPr>
          <w:trHeigh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924993945"/>
            <w:placeholder>
              <w:docPart w:val="5FA9DF85802E4B80B7BA6B65C672B785"/>
            </w:placeholder>
            <w:showingPlcHdr/>
            <w:text/>
          </w:sdtPr>
          <w:sdtEndPr/>
          <w:sdtContent>
            <w:tc>
              <w:tcPr>
                <w:tcW w:w="3119" w:type="dxa"/>
                <w:tcBorders>
                  <w:left w:val="single" w:sz="4" w:space="0" w:color="auto"/>
                  <w:bottom w:val="single" w:sz="4" w:space="0" w:color="auto"/>
                  <w:right w:val="single" w:sz="4" w:space="0" w:color="auto"/>
                </w:tcBorders>
                <w:vAlign w:val="bottom"/>
              </w:tcPr>
              <w:p w:rsidR="00343599" w:rsidRPr="004847F4" w:rsidRDefault="00C348F5" w:rsidP="00C348F5">
                <w:pPr>
                  <w:spacing w:after="0"/>
                  <w:rPr>
                    <w:rFonts w:ascii="Tahoma" w:hAnsi="Tahoma" w:cs="Tahoma"/>
                    <w:sz w:val="18"/>
                    <w:szCs w:val="18"/>
                  </w:rPr>
                </w:pPr>
                <w:r>
                  <w:rPr>
                    <w:rStyle w:val="Platzhaltertext"/>
                  </w:rPr>
                  <w:t>Bitte geben Sie den Name und Vorname an.</w:t>
                </w:r>
              </w:p>
            </w:tc>
          </w:sdtContent>
        </w:sdt>
        <w:sdt>
          <w:sdtPr>
            <w:rPr>
              <w:rFonts w:ascii="Tahoma" w:hAnsi="Tahoma" w:cs="Tahoma"/>
              <w:sz w:val="18"/>
              <w:szCs w:val="18"/>
            </w:rPr>
            <w:id w:val="-1279563259"/>
            <w:placeholder>
              <w:docPart w:val="E3DC424EE3CE435383F9885A06AC6A48"/>
            </w:placeholder>
            <w:showingPlcHdr/>
            <w:date>
              <w:dateFormat w:val="dd.MM.yyyy"/>
              <w:lid w:val="de-CH"/>
              <w:storeMappedDataAs w:val="dateTime"/>
              <w:calendar w:val="gregorian"/>
            </w:date>
          </w:sdtPr>
          <w:sdtEndPr/>
          <w:sdtContent>
            <w:tc>
              <w:tcPr>
                <w:tcW w:w="2121" w:type="dxa"/>
                <w:tcBorders>
                  <w:left w:val="single" w:sz="4" w:space="0" w:color="auto"/>
                  <w:bottom w:val="single" w:sz="4" w:space="0" w:color="auto"/>
                  <w:right w:val="single" w:sz="4" w:space="0" w:color="auto"/>
                </w:tcBorders>
                <w:vAlign w:val="bottom"/>
              </w:tcPr>
              <w:p w:rsidR="00343599" w:rsidRPr="004847F4" w:rsidRDefault="00C348F5" w:rsidP="00C348F5">
                <w:pPr>
                  <w:spacing w:after="0"/>
                  <w:rPr>
                    <w:rFonts w:ascii="Tahoma" w:hAnsi="Tahoma" w:cs="Tahoma"/>
                    <w:sz w:val="18"/>
                    <w:szCs w:val="18"/>
                  </w:rPr>
                </w:pPr>
                <w:r>
                  <w:rPr>
                    <w:rStyle w:val="Platzhaltertext"/>
                  </w:rPr>
                  <w:t>Bitte geben Sie Ihr Geburtsdatum ein</w:t>
                </w:r>
                <w:r w:rsidRPr="0056500C">
                  <w:rPr>
                    <w:rStyle w:val="Platzhaltertext"/>
                  </w:rPr>
                  <w:t>.</w:t>
                </w:r>
              </w:p>
            </w:tc>
          </w:sdtContent>
        </w:sdt>
        <w:sdt>
          <w:sdtPr>
            <w:rPr>
              <w:rFonts w:ascii="Tahoma" w:hAnsi="Tahoma" w:cs="Tahoma"/>
              <w:sz w:val="18"/>
              <w:szCs w:val="18"/>
            </w:rPr>
            <w:id w:val="-1389495883"/>
            <w:placeholder>
              <w:docPart w:val="468E80731D3C43C389D5706BC20CF4F2"/>
            </w:placeholder>
            <w:showingPlcHdr/>
            <w:text/>
          </w:sdtPr>
          <w:sdtEndPr/>
          <w:sdtContent>
            <w:tc>
              <w:tcPr>
                <w:tcW w:w="2121" w:type="dxa"/>
                <w:tcBorders>
                  <w:left w:val="single" w:sz="4" w:space="0" w:color="auto"/>
                  <w:bottom w:val="single" w:sz="4" w:space="0" w:color="auto"/>
                  <w:right w:val="single" w:sz="4" w:space="0" w:color="auto"/>
                </w:tcBorders>
                <w:vAlign w:val="bottom"/>
              </w:tcPr>
              <w:p w:rsidR="00343599" w:rsidRPr="004847F4" w:rsidRDefault="009411EF" w:rsidP="009411EF">
                <w:pPr>
                  <w:spacing w:after="0"/>
                  <w:rPr>
                    <w:rFonts w:ascii="Tahoma" w:hAnsi="Tahoma" w:cs="Tahoma"/>
                    <w:sz w:val="18"/>
                    <w:szCs w:val="18"/>
                  </w:rPr>
                </w:pPr>
                <w:r>
                  <w:rPr>
                    <w:rStyle w:val="Platzhaltertext"/>
                  </w:rPr>
                  <w:t>Bitte geben Sie Ihr Wohnort ein.</w:t>
                </w:r>
              </w:p>
            </w:tc>
          </w:sdtContent>
        </w:sdt>
        <w:sdt>
          <w:sdtPr>
            <w:rPr>
              <w:rFonts w:ascii="Tahoma" w:hAnsi="Tahoma" w:cs="Tahoma"/>
              <w:sz w:val="18"/>
              <w:szCs w:val="18"/>
            </w:rPr>
            <w:id w:val="-819112886"/>
            <w:placeholder>
              <w:docPart w:val="F2A568773FBC4EB6A58192C3948C3D86"/>
            </w:placeholder>
            <w:showingPlcHdr/>
            <w:text/>
          </w:sdtPr>
          <w:sdtEndPr/>
          <w:sdtContent>
            <w:tc>
              <w:tcPr>
                <w:tcW w:w="2121" w:type="dxa"/>
                <w:tcBorders>
                  <w:left w:val="single" w:sz="4" w:space="0" w:color="auto"/>
                  <w:bottom w:val="single" w:sz="4" w:space="0" w:color="auto"/>
                </w:tcBorders>
                <w:vAlign w:val="bottom"/>
              </w:tcPr>
              <w:p w:rsidR="00343599" w:rsidRPr="004847F4" w:rsidRDefault="009411EF" w:rsidP="009411EF">
                <w:pPr>
                  <w:spacing w:after="0"/>
                  <w:rPr>
                    <w:rFonts w:ascii="Tahoma" w:hAnsi="Tahoma" w:cs="Tahoma"/>
                    <w:sz w:val="18"/>
                    <w:szCs w:val="18"/>
                  </w:rPr>
                </w:pPr>
                <w:r>
                  <w:rPr>
                    <w:rStyle w:val="Platzhaltertext"/>
                  </w:rPr>
                  <w:t>Bitte geben Sie Ihre Staatsangehörigkeit ein.</w:t>
                </w:r>
              </w:p>
            </w:tc>
          </w:sdtContent>
        </w:sdt>
      </w:tr>
      <w:tr w:rsidR="00343599" w:rsidRPr="00F9641E" w:rsidTr="004847F4">
        <w:tc>
          <w:tcPr>
            <w:tcW w:w="1225" w:type="dxa"/>
          </w:tcPr>
          <w:p w:rsidR="00343599" w:rsidRPr="004847F4" w:rsidRDefault="00343599" w:rsidP="004847F4">
            <w:pPr>
              <w:spacing w:after="0"/>
              <w:jc w:val="both"/>
              <w:rPr>
                <w:rFonts w:ascii="Tahoma" w:hAnsi="Tahoma" w:cs="Tahoma"/>
                <w:sz w:val="18"/>
                <w:szCs w:val="18"/>
              </w:rPr>
            </w:pPr>
          </w:p>
        </w:tc>
        <w:tc>
          <w:tcPr>
            <w:tcW w:w="3119"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Name/Vorname</w:t>
            </w:r>
            <w:r w:rsidRPr="004847F4">
              <w:rPr>
                <w:rFonts w:ascii="Tahoma" w:hAnsi="Tahoma" w:cs="Tahoma"/>
                <w:sz w:val="18"/>
                <w:szCs w:val="18"/>
              </w:rPr>
              <w:tab/>
            </w:r>
            <w:sdt>
              <w:sdtPr>
                <w:rPr>
                  <w:rFonts w:ascii="Tahoma" w:hAnsi="Tahoma" w:cs="Tahoma"/>
                  <w:sz w:val="18"/>
                  <w:szCs w:val="18"/>
                </w:rPr>
                <w:id w:val="-84921647"/>
                <w14:checkbox>
                  <w14:checked w14:val="0"/>
                  <w14:checkedState w14:val="2612" w14:font="MS Gothic"/>
                  <w14:uncheckedState w14:val="2610" w14:font="MS Gothic"/>
                </w14:checkbox>
              </w:sdtPr>
              <w:sdtEndPr>
                <w:rPr>
                  <w:rFonts w:hint="eastAsia"/>
                </w:rPr>
              </w:sdtEndPr>
              <w:sdtContent>
                <w:r w:rsidR="009411EF">
                  <w:rPr>
                    <w:rFonts w:ascii="MS Gothic" w:eastAsia="MS Gothic" w:hAnsi="MS Gothic" w:cs="Tahoma" w:hint="eastAsia"/>
                    <w:sz w:val="18"/>
                    <w:szCs w:val="18"/>
                  </w:rPr>
                  <w:t>☐</w:t>
                </w:r>
              </w:sdtContent>
            </w:sdt>
            <w:r w:rsidRPr="004847F4">
              <w:rPr>
                <w:rFonts w:ascii="Tahoma" w:hAnsi="Tahoma" w:cs="Tahoma"/>
                <w:sz w:val="18"/>
                <w:szCs w:val="18"/>
              </w:rPr>
              <w:t xml:space="preserve"> m     </w:t>
            </w:r>
            <w:sdt>
              <w:sdtPr>
                <w:rPr>
                  <w:rFonts w:ascii="Tahoma" w:hAnsi="Tahoma" w:cs="Tahoma"/>
                  <w:sz w:val="18"/>
                  <w:szCs w:val="18"/>
                </w:rPr>
                <w:id w:val="-1113431214"/>
                <w14:checkbox>
                  <w14:checked w14:val="0"/>
                  <w14:checkedState w14:val="2612" w14:font="MS Gothic"/>
                  <w14:uncheckedState w14:val="2610" w14:font="MS Gothic"/>
                </w14:checkbox>
              </w:sdtPr>
              <w:sdtEndPr>
                <w:rPr>
                  <w:rFonts w:hint="eastAsia"/>
                </w:rPr>
              </w:sdtEndPr>
              <w:sdtContent>
                <w:r w:rsidR="009411EF">
                  <w:rPr>
                    <w:rFonts w:ascii="MS Gothic" w:eastAsia="MS Gothic" w:hAnsi="MS Gothic" w:cs="Tahoma" w:hint="eastAsia"/>
                    <w:sz w:val="18"/>
                    <w:szCs w:val="18"/>
                  </w:rPr>
                  <w:t>☐</w:t>
                </w:r>
              </w:sdtContent>
            </w:sdt>
            <w:r w:rsidRPr="004847F4">
              <w:rPr>
                <w:rFonts w:ascii="Tahoma" w:hAnsi="Tahoma" w:cs="Tahoma"/>
                <w:sz w:val="18"/>
                <w:szCs w:val="18"/>
              </w:rPr>
              <w:t xml:space="preserve"> w</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Geburtsdatum</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Wohnort</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Staatsangehörigkeit</w:t>
            </w:r>
          </w:p>
        </w:tc>
      </w:tr>
      <w:tr w:rsidR="00343599" w:rsidRPr="00F9641E" w:rsidTr="004847F4">
        <w:tc>
          <w:tcPr>
            <w:tcW w:w="1225" w:type="dxa"/>
          </w:tcPr>
          <w:p w:rsidR="00343599" w:rsidRPr="004847F4" w:rsidRDefault="00343599" w:rsidP="004847F4">
            <w:pPr>
              <w:spacing w:after="0"/>
              <w:jc w:val="both"/>
              <w:rPr>
                <w:rFonts w:ascii="Tahoma" w:hAnsi="Tahoma" w:cs="Tahoma"/>
                <w:sz w:val="14"/>
                <w:szCs w:val="14"/>
              </w:rPr>
            </w:pPr>
          </w:p>
        </w:tc>
        <w:tc>
          <w:tcPr>
            <w:tcW w:w="3119"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r>
      <w:tr w:rsidR="00343599" w:rsidRPr="00F9641E" w:rsidTr="004847F4">
        <w:trPr>
          <w:trHeigh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890035661"/>
            <w:placeholder>
              <w:docPart w:val="2AF0E9C0B5614B80BCC75BEE36831076"/>
            </w:placeholder>
            <w:showingPlcHdr/>
            <w:text/>
          </w:sdtPr>
          <w:sdtEndPr/>
          <w:sdtContent>
            <w:tc>
              <w:tcPr>
                <w:tcW w:w="3119" w:type="dxa"/>
                <w:tcBorders>
                  <w:left w:val="single" w:sz="4" w:space="0" w:color="auto"/>
                  <w:bottom w:val="single" w:sz="4" w:space="0" w:color="auto"/>
                  <w:right w:val="single" w:sz="4" w:space="0" w:color="auto"/>
                </w:tcBorders>
                <w:vAlign w:val="bottom"/>
              </w:tcPr>
              <w:p w:rsidR="00343599" w:rsidRPr="004847F4" w:rsidRDefault="00C348F5" w:rsidP="004847F4">
                <w:pPr>
                  <w:spacing w:after="0"/>
                  <w:rPr>
                    <w:rFonts w:ascii="Tahoma" w:hAnsi="Tahoma" w:cs="Tahoma"/>
                    <w:sz w:val="18"/>
                    <w:szCs w:val="18"/>
                  </w:rPr>
                </w:pPr>
                <w:r>
                  <w:rPr>
                    <w:rStyle w:val="Platzhaltertext"/>
                  </w:rPr>
                  <w:t>Bitte geben Sie den Name und Vorname an.</w:t>
                </w:r>
              </w:p>
            </w:tc>
          </w:sdtContent>
        </w:sdt>
        <w:sdt>
          <w:sdtPr>
            <w:rPr>
              <w:rFonts w:ascii="Tahoma" w:hAnsi="Tahoma" w:cs="Tahoma"/>
              <w:sz w:val="18"/>
              <w:szCs w:val="18"/>
            </w:rPr>
            <w:id w:val="-1019311415"/>
            <w:placeholder>
              <w:docPart w:val="D99A9E7E83914C16889DFE36B2EFE163"/>
            </w:placeholder>
            <w:showingPlcHdr/>
            <w:date>
              <w:dateFormat w:val="dd.MM.yyyy"/>
              <w:lid w:val="de-CH"/>
              <w:storeMappedDataAs w:val="dateTime"/>
              <w:calendar w:val="gregorian"/>
            </w:date>
          </w:sdtPr>
          <w:sdtEndPr/>
          <w:sdtContent>
            <w:tc>
              <w:tcPr>
                <w:tcW w:w="2121" w:type="dxa"/>
                <w:tcBorders>
                  <w:left w:val="single" w:sz="4" w:space="0" w:color="auto"/>
                  <w:bottom w:val="single" w:sz="4" w:space="0" w:color="auto"/>
                  <w:right w:val="single" w:sz="4" w:space="0" w:color="auto"/>
                </w:tcBorders>
                <w:vAlign w:val="bottom"/>
              </w:tcPr>
              <w:p w:rsidR="00343599" w:rsidRPr="004847F4" w:rsidRDefault="00C348F5" w:rsidP="00C348F5">
                <w:pPr>
                  <w:spacing w:after="0"/>
                  <w:rPr>
                    <w:rFonts w:ascii="Tahoma" w:hAnsi="Tahoma" w:cs="Tahoma"/>
                    <w:sz w:val="18"/>
                    <w:szCs w:val="18"/>
                  </w:rPr>
                </w:pPr>
                <w:r>
                  <w:rPr>
                    <w:rStyle w:val="Platzhaltertext"/>
                  </w:rPr>
                  <w:t>Bitte geben Sie Ihr Geburtsdatum ein</w:t>
                </w:r>
                <w:r w:rsidRPr="0056500C">
                  <w:rPr>
                    <w:rStyle w:val="Platzhaltertext"/>
                  </w:rPr>
                  <w:t>.</w:t>
                </w:r>
              </w:p>
            </w:tc>
          </w:sdtContent>
        </w:sdt>
        <w:sdt>
          <w:sdtPr>
            <w:rPr>
              <w:rFonts w:ascii="Tahoma" w:hAnsi="Tahoma" w:cs="Tahoma"/>
              <w:sz w:val="18"/>
              <w:szCs w:val="18"/>
            </w:rPr>
            <w:id w:val="-1310787455"/>
            <w:placeholder>
              <w:docPart w:val="AFF345D0D2C8424BBC40FA06CC8D4505"/>
            </w:placeholder>
            <w:showingPlcHdr/>
            <w:text/>
          </w:sdtPr>
          <w:sdtEndPr/>
          <w:sdtContent>
            <w:tc>
              <w:tcPr>
                <w:tcW w:w="2121"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Bitte geben Sie Ihr Wohnort ein.</w:t>
                </w:r>
              </w:p>
            </w:tc>
          </w:sdtContent>
        </w:sdt>
        <w:sdt>
          <w:sdtPr>
            <w:rPr>
              <w:rFonts w:ascii="Tahoma" w:hAnsi="Tahoma" w:cs="Tahoma"/>
              <w:sz w:val="18"/>
              <w:szCs w:val="18"/>
            </w:rPr>
            <w:id w:val="-2099160180"/>
            <w:placeholder>
              <w:docPart w:val="F6510C36FED04563B6CF19B0ECE03D8E"/>
            </w:placeholder>
            <w:showingPlcHdr/>
            <w:text/>
          </w:sdtPr>
          <w:sdtEndPr/>
          <w:sdtContent>
            <w:tc>
              <w:tcPr>
                <w:tcW w:w="2121" w:type="dxa"/>
                <w:tcBorders>
                  <w:left w:val="single" w:sz="4" w:space="0" w:color="auto"/>
                  <w:bottom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Bitte geben Sie Ihre Staatsangehörigkeit ein.</w:t>
                </w:r>
              </w:p>
            </w:tc>
          </w:sdtContent>
        </w:sdt>
      </w:tr>
      <w:tr w:rsidR="00343599" w:rsidRPr="00F9641E" w:rsidTr="004847F4">
        <w:tc>
          <w:tcPr>
            <w:tcW w:w="1225" w:type="dxa"/>
          </w:tcPr>
          <w:p w:rsidR="00343599" w:rsidRPr="004847F4" w:rsidRDefault="00343599" w:rsidP="004847F4">
            <w:pPr>
              <w:spacing w:after="0"/>
              <w:jc w:val="both"/>
              <w:rPr>
                <w:rFonts w:ascii="Tahoma" w:hAnsi="Tahoma" w:cs="Tahoma"/>
                <w:sz w:val="18"/>
                <w:szCs w:val="18"/>
              </w:rPr>
            </w:pPr>
          </w:p>
        </w:tc>
        <w:tc>
          <w:tcPr>
            <w:tcW w:w="3119"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Name/Vorname</w:t>
            </w:r>
            <w:r w:rsidRPr="004847F4">
              <w:rPr>
                <w:rFonts w:ascii="Tahoma" w:hAnsi="Tahoma" w:cs="Tahoma"/>
                <w:sz w:val="18"/>
                <w:szCs w:val="18"/>
              </w:rPr>
              <w:tab/>
            </w:r>
            <w:sdt>
              <w:sdtPr>
                <w:rPr>
                  <w:rFonts w:ascii="Tahoma" w:hAnsi="Tahoma" w:cs="Tahoma"/>
                  <w:sz w:val="18"/>
                  <w:szCs w:val="18"/>
                </w:rPr>
                <w:id w:val="-1635718768"/>
                <w14:checkbox>
                  <w14:checked w14:val="0"/>
                  <w14:checkedState w14:val="2612" w14:font="MS Gothic"/>
                  <w14:uncheckedState w14:val="2610" w14:font="MS Gothic"/>
                </w14:checkbox>
              </w:sdtPr>
              <w:sdtEndPr>
                <w:rPr>
                  <w:rFonts w:hint="eastAsia"/>
                </w:rPr>
              </w:sdtEndPr>
              <w:sdtContent>
                <w:r w:rsidR="009411EF">
                  <w:rPr>
                    <w:rFonts w:ascii="MS Gothic" w:eastAsia="MS Gothic" w:hAnsi="MS Gothic" w:cs="Tahoma" w:hint="eastAsia"/>
                    <w:sz w:val="18"/>
                    <w:szCs w:val="18"/>
                  </w:rPr>
                  <w:t>☐</w:t>
                </w:r>
              </w:sdtContent>
            </w:sdt>
            <w:r w:rsidRPr="004847F4">
              <w:rPr>
                <w:rFonts w:ascii="Tahoma" w:hAnsi="Tahoma" w:cs="Tahoma"/>
                <w:sz w:val="18"/>
                <w:szCs w:val="18"/>
              </w:rPr>
              <w:t xml:space="preserve"> m     </w:t>
            </w:r>
            <w:sdt>
              <w:sdtPr>
                <w:rPr>
                  <w:rFonts w:ascii="Tahoma" w:hAnsi="Tahoma" w:cs="Tahoma"/>
                  <w:sz w:val="18"/>
                  <w:szCs w:val="18"/>
                </w:rPr>
                <w:id w:val="-1627616842"/>
                <w14:checkbox>
                  <w14:checked w14:val="0"/>
                  <w14:checkedState w14:val="2612" w14:font="MS Gothic"/>
                  <w14:uncheckedState w14:val="2610" w14:font="MS Gothic"/>
                </w14:checkbox>
              </w:sdtPr>
              <w:sdtEndPr>
                <w:rPr>
                  <w:rFonts w:hint="eastAsia"/>
                </w:rPr>
              </w:sdtEndPr>
              <w:sdtContent>
                <w:r w:rsidR="009411EF">
                  <w:rPr>
                    <w:rFonts w:ascii="MS Gothic" w:eastAsia="MS Gothic" w:hAnsi="MS Gothic" w:cs="Tahoma" w:hint="eastAsia"/>
                    <w:sz w:val="18"/>
                    <w:szCs w:val="18"/>
                  </w:rPr>
                  <w:t>☐</w:t>
                </w:r>
              </w:sdtContent>
            </w:sdt>
            <w:r w:rsidRPr="004847F4">
              <w:rPr>
                <w:rFonts w:ascii="Tahoma" w:hAnsi="Tahoma" w:cs="Tahoma"/>
                <w:sz w:val="18"/>
                <w:szCs w:val="18"/>
              </w:rPr>
              <w:t xml:space="preserve"> w</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Geburtsdatum</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Wohnort</w:t>
            </w:r>
          </w:p>
        </w:tc>
        <w:tc>
          <w:tcPr>
            <w:tcW w:w="2121"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Staatsangehörigkeit</w:t>
            </w:r>
          </w:p>
        </w:tc>
      </w:tr>
      <w:tr w:rsidR="00343599" w:rsidRPr="00F9641E" w:rsidTr="004847F4">
        <w:tc>
          <w:tcPr>
            <w:tcW w:w="1225" w:type="dxa"/>
          </w:tcPr>
          <w:p w:rsidR="00343599" w:rsidRPr="004847F4" w:rsidRDefault="00343599" w:rsidP="004847F4">
            <w:pPr>
              <w:spacing w:after="0"/>
              <w:jc w:val="both"/>
              <w:rPr>
                <w:rFonts w:ascii="Tahoma" w:hAnsi="Tahoma" w:cs="Tahoma"/>
                <w:sz w:val="14"/>
                <w:szCs w:val="14"/>
              </w:rPr>
            </w:pPr>
          </w:p>
        </w:tc>
        <w:tc>
          <w:tcPr>
            <w:tcW w:w="3119"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c>
          <w:tcPr>
            <w:tcW w:w="2121" w:type="dxa"/>
          </w:tcPr>
          <w:p w:rsidR="00343599" w:rsidRPr="004847F4" w:rsidRDefault="00343599" w:rsidP="004847F4">
            <w:pPr>
              <w:spacing w:after="0"/>
              <w:jc w:val="both"/>
              <w:rPr>
                <w:rFonts w:ascii="Tahoma" w:hAnsi="Tahoma" w:cs="Tahoma"/>
                <w:sz w:val="14"/>
                <w:szCs w:val="14"/>
              </w:rPr>
            </w:pPr>
          </w:p>
        </w:tc>
      </w:tr>
      <w:tr w:rsidR="00343599" w:rsidRPr="00F9641E" w:rsidTr="004847F4">
        <w:trPr>
          <w:trHeigh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2055382848"/>
            <w:placeholder>
              <w:docPart w:val="E1EFF568B6E64375BADD990F083FDA5E"/>
            </w:placeholder>
            <w:showingPlcHdr/>
            <w:text/>
          </w:sdtPr>
          <w:sdtEndPr/>
          <w:sdtContent>
            <w:tc>
              <w:tcPr>
                <w:tcW w:w="3119" w:type="dxa"/>
                <w:tcBorders>
                  <w:left w:val="single" w:sz="4" w:space="0" w:color="auto"/>
                  <w:bottom w:val="single" w:sz="4" w:space="0" w:color="auto"/>
                  <w:right w:val="single" w:sz="4" w:space="0" w:color="auto"/>
                </w:tcBorders>
                <w:vAlign w:val="bottom"/>
              </w:tcPr>
              <w:p w:rsidR="00343599" w:rsidRPr="004847F4" w:rsidRDefault="00C348F5" w:rsidP="004847F4">
                <w:pPr>
                  <w:spacing w:after="0"/>
                  <w:rPr>
                    <w:rFonts w:ascii="Tahoma" w:hAnsi="Tahoma" w:cs="Tahoma"/>
                    <w:sz w:val="18"/>
                    <w:szCs w:val="18"/>
                  </w:rPr>
                </w:pPr>
                <w:r>
                  <w:rPr>
                    <w:rStyle w:val="Platzhaltertext"/>
                  </w:rPr>
                  <w:t>Bitte geben Sie den Name und Vorname an.</w:t>
                </w:r>
              </w:p>
            </w:tc>
          </w:sdtContent>
        </w:sdt>
        <w:sdt>
          <w:sdtPr>
            <w:rPr>
              <w:rFonts w:ascii="Tahoma" w:hAnsi="Tahoma" w:cs="Tahoma"/>
              <w:sz w:val="18"/>
              <w:szCs w:val="18"/>
            </w:rPr>
            <w:id w:val="-753969683"/>
            <w:placeholder>
              <w:docPart w:val="BB8A4C2F9E844917AB78759378809F2C"/>
            </w:placeholder>
            <w:showingPlcHdr/>
            <w:date>
              <w:dateFormat w:val="dd.MM.yyyy"/>
              <w:lid w:val="de-CH"/>
              <w:storeMappedDataAs w:val="dateTime"/>
              <w:calendar w:val="gregorian"/>
            </w:date>
          </w:sdtPr>
          <w:sdtEndPr/>
          <w:sdtContent>
            <w:tc>
              <w:tcPr>
                <w:tcW w:w="2121" w:type="dxa"/>
                <w:tcBorders>
                  <w:left w:val="single" w:sz="4" w:space="0" w:color="auto"/>
                  <w:bottom w:val="single" w:sz="4" w:space="0" w:color="auto"/>
                  <w:right w:val="single" w:sz="4" w:space="0" w:color="auto"/>
                </w:tcBorders>
                <w:vAlign w:val="bottom"/>
              </w:tcPr>
              <w:p w:rsidR="00343599" w:rsidRPr="004847F4" w:rsidRDefault="00C348F5" w:rsidP="009411EF">
                <w:pPr>
                  <w:spacing w:after="0"/>
                  <w:rPr>
                    <w:rFonts w:ascii="Tahoma" w:hAnsi="Tahoma" w:cs="Tahoma"/>
                    <w:sz w:val="18"/>
                    <w:szCs w:val="18"/>
                  </w:rPr>
                </w:pPr>
                <w:r>
                  <w:rPr>
                    <w:rStyle w:val="Platzhaltertext"/>
                  </w:rPr>
                  <w:t>Bitte geben Sie Ihr Geburtsdatum ein</w:t>
                </w:r>
                <w:r w:rsidRPr="0056500C">
                  <w:rPr>
                    <w:rStyle w:val="Platzhaltertext"/>
                  </w:rPr>
                  <w:t>.</w:t>
                </w:r>
              </w:p>
            </w:tc>
          </w:sdtContent>
        </w:sdt>
        <w:sdt>
          <w:sdtPr>
            <w:rPr>
              <w:rFonts w:ascii="Tahoma" w:hAnsi="Tahoma" w:cs="Tahoma"/>
              <w:sz w:val="18"/>
              <w:szCs w:val="18"/>
            </w:rPr>
            <w:id w:val="931782919"/>
            <w:placeholder>
              <w:docPart w:val="F7390F60233744E58106A17D0D4CF701"/>
            </w:placeholder>
            <w:showingPlcHdr/>
            <w:text/>
          </w:sdtPr>
          <w:sdtEndPr/>
          <w:sdtContent>
            <w:tc>
              <w:tcPr>
                <w:tcW w:w="2121"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Bitte geben Sie Ihr Wohnort ein.</w:t>
                </w:r>
              </w:p>
            </w:tc>
          </w:sdtContent>
        </w:sdt>
        <w:sdt>
          <w:sdtPr>
            <w:rPr>
              <w:rFonts w:ascii="Tahoma" w:hAnsi="Tahoma" w:cs="Tahoma"/>
              <w:sz w:val="18"/>
              <w:szCs w:val="18"/>
            </w:rPr>
            <w:id w:val="1523815544"/>
            <w:placeholder>
              <w:docPart w:val="9B7D7C3F2E584426B3B26265DA81BB71"/>
            </w:placeholder>
            <w:showingPlcHdr/>
            <w:text/>
          </w:sdtPr>
          <w:sdtEndPr/>
          <w:sdtContent>
            <w:tc>
              <w:tcPr>
                <w:tcW w:w="2121" w:type="dxa"/>
                <w:tcBorders>
                  <w:left w:val="single" w:sz="4" w:space="0" w:color="auto"/>
                  <w:bottom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Bitte geben Sie Ihre Staatsangehörigkeit ein.</w:t>
                </w:r>
              </w:p>
            </w:tc>
          </w:sdtContent>
        </w:sdt>
      </w:tr>
    </w:tbl>
    <w:p w:rsidR="00343599" w:rsidRDefault="00343599" w:rsidP="002F4AD1">
      <w:pPr>
        <w:spacing w:after="0"/>
        <w:jc w:val="both"/>
        <w:rPr>
          <w:rFonts w:ascii="Tahoma" w:hAnsi="Tahoma" w:cs="Tahoma"/>
        </w:rPr>
      </w:pPr>
    </w:p>
    <w:p w:rsidR="00343599" w:rsidRDefault="00343599">
      <w:pPr>
        <w:spacing w:after="0"/>
        <w:rPr>
          <w:rFonts w:ascii="Tahoma" w:hAnsi="Tahoma" w:cs="Tahoma"/>
        </w:rPr>
      </w:pPr>
      <w:r>
        <w:rPr>
          <w:rFonts w:ascii="Tahoma" w:hAnsi="Tahoma" w:cs="Tahoma"/>
        </w:rPr>
        <w:br w:type="page"/>
      </w:r>
    </w:p>
    <w:p w:rsidR="00343599" w:rsidRPr="0006121B" w:rsidRDefault="00343599" w:rsidP="002F4AD1">
      <w:pPr>
        <w:spacing w:after="0"/>
        <w:jc w:val="both"/>
        <w:rPr>
          <w:rFonts w:ascii="Tahoma" w:hAnsi="Tahoma" w:cs="Tahoma"/>
        </w:rPr>
      </w:pPr>
    </w:p>
    <w:tbl>
      <w:tblPr>
        <w:tblW w:w="10705" w:type="dxa"/>
        <w:tblLook w:val="00A0" w:firstRow="1" w:lastRow="0" w:firstColumn="1" w:lastColumn="0" w:noHBand="0" w:noVBand="0"/>
      </w:tblPr>
      <w:tblGrid>
        <w:gridCol w:w="1276"/>
        <w:gridCol w:w="2274"/>
        <w:gridCol w:w="1134"/>
        <w:gridCol w:w="1134"/>
        <w:gridCol w:w="147"/>
        <w:gridCol w:w="137"/>
        <w:gridCol w:w="2325"/>
        <w:gridCol w:w="1134"/>
        <w:gridCol w:w="1134"/>
        <w:gridCol w:w="10"/>
      </w:tblGrid>
      <w:tr w:rsidR="00343599" w:rsidRPr="0006121B" w:rsidTr="009411EF">
        <w:tc>
          <w:tcPr>
            <w:tcW w:w="1276" w:type="dxa"/>
          </w:tcPr>
          <w:p w:rsidR="00343599" w:rsidRPr="004847F4" w:rsidRDefault="00343599" w:rsidP="004847F4">
            <w:pPr>
              <w:spacing w:after="0"/>
              <w:jc w:val="both"/>
              <w:rPr>
                <w:rFonts w:ascii="Tahoma" w:hAnsi="Tahoma" w:cs="Tahoma"/>
              </w:rPr>
            </w:pPr>
          </w:p>
        </w:tc>
        <w:tc>
          <w:tcPr>
            <w:tcW w:w="4689" w:type="dxa"/>
            <w:gridSpan w:val="4"/>
          </w:tcPr>
          <w:p w:rsidR="00343599" w:rsidRPr="004847F4" w:rsidRDefault="00343599" w:rsidP="004847F4">
            <w:pPr>
              <w:spacing w:after="0"/>
              <w:rPr>
                <w:rFonts w:ascii="Tahoma" w:hAnsi="Tahoma" w:cs="Tahoma"/>
                <w:b/>
                <w:sz w:val="14"/>
                <w:szCs w:val="14"/>
              </w:rPr>
            </w:pPr>
            <w:r w:rsidRPr="004847F4">
              <w:rPr>
                <w:rFonts w:ascii="Tahoma" w:hAnsi="Tahoma" w:cs="Tahoma"/>
                <w:b/>
                <w:sz w:val="18"/>
                <w:szCs w:val="18"/>
              </w:rPr>
              <w:t>Gesuchstellende Person</w:t>
            </w:r>
          </w:p>
          <w:p w:rsidR="00343599" w:rsidRPr="004847F4" w:rsidRDefault="00343599" w:rsidP="004847F4">
            <w:pPr>
              <w:spacing w:after="0"/>
              <w:rPr>
                <w:rFonts w:ascii="Tahoma" w:hAnsi="Tahoma" w:cs="Tahoma"/>
                <w:sz w:val="18"/>
                <w:szCs w:val="18"/>
              </w:rPr>
            </w:pPr>
          </w:p>
        </w:tc>
        <w:tc>
          <w:tcPr>
            <w:tcW w:w="4740" w:type="dxa"/>
            <w:gridSpan w:val="5"/>
          </w:tcPr>
          <w:p w:rsidR="00343599" w:rsidRPr="004847F4" w:rsidRDefault="00343599" w:rsidP="004847F4">
            <w:pPr>
              <w:spacing w:after="0"/>
              <w:rPr>
                <w:rFonts w:ascii="Tahoma" w:hAnsi="Tahoma" w:cs="Tahoma"/>
                <w:sz w:val="14"/>
                <w:szCs w:val="14"/>
              </w:rPr>
            </w:pPr>
            <w:r w:rsidRPr="004847F4">
              <w:rPr>
                <w:rFonts w:ascii="Tahoma" w:hAnsi="Tahoma" w:cs="Tahoma"/>
                <w:b/>
                <w:sz w:val="18"/>
                <w:szCs w:val="18"/>
              </w:rPr>
              <w:t xml:space="preserve">Ehegatte bzw. </w:t>
            </w:r>
            <w:proofErr w:type="spellStart"/>
            <w:r w:rsidRPr="004847F4">
              <w:rPr>
                <w:rFonts w:ascii="Tahoma" w:hAnsi="Tahoma" w:cs="Tahoma"/>
                <w:b/>
                <w:sz w:val="18"/>
                <w:szCs w:val="18"/>
              </w:rPr>
              <w:t>eingetragender</w:t>
            </w:r>
            <w:proofErr w:type="spellEnd"/>
            <w:r w:rsidRPr="004847F4">
              <w:rPr>
                <w:rFonts w:ascii="Tahoma" w:hAnsi="Tahoma" w:cs="Tahoma"/>
                <w:b/>
                <w:sz w:val="18"/>
                <w:szCs w:val="18"/>
              </w:rPr>
              <w:t xml:space="preserve"> Partner/in</w:t>
            </w:r>
            <w:r w:rsidRPr="004847F4">
              <w:rPr>
                <w:rFonts w:ascii="Tahoma" w:hAnsi="Tahoma" w:cs="Tahoma"/>
                <w:sz w:val="18"/>
                <w:szCs w:val="18"/>
              </w:rPr>
              <w:br/>
            </w:r>
            <w:r w:rsidRPr="004847F4">
              <w:rPr>
                <w:rFonts w:ascii="Tahoma" w:hAnsi="Tahoma" w:cs="Tahoma"/>
                <w:sz w:val="14"/>
                <w:szCs w:val="14"/>
              </w:rPr>
              <w:t>(nur ausfüllen, wenn im Gesuch einbezogen)</w:t>
            </w:r>
          </w:p>
        </w:tc>
      </w:tr>
      <w:tr w:rsidR="00343599" w:rsidRPr="0006121B" w:rsidTr="009411EF">
        <w:trPr>
          <w:gridAfter w:val="1"/>
          <w:wAfter w:w="10" w:type="dxa"/>
        </w:trPr>
        <w:tc>
          <w:tcPr>
            <w:tcW w:w="1276" w:type="dxa"/>
          </w:tcPr>
          <w:p w:rsidR="00343599" w:rsidRPr="004847F4" w:rsidRDefault="00343599" w:rsidP="004847F4">
            <w:pPr>
              <w:spacing w:after="0"/>
              <w:jc w:val="both"/>
              <w:rPr>
                <w:rFonts w:ascii="Tahoma" w:hAnsi="Tahoma" w:cs="Tahoma"/>
                <w:sz w:val="18"/>
                <w:szCs w:val="18"/>
              </w:rPr>
            </w:pPr>
          </w:p>
        </w:tc>
        <w:tc>
          <w:tcPr>
            <w:tcW w:w="2274"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Aktueller Wohnort</w:t>
            </w:r>
          </w:p>
        </w:tc>
        <w:tc>
          <w:tcPr>
            <w:tcW w:w="2268" w:type="dxa"/>
            <w:gridSpan w:val="2"/>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seit</w:t>
            </w:r>
          </w:p>
        </w:tc>
        <w:tc>
          <w:tcPr>
            <w:tcW w:w="284" w:type="dxa"/>
            <w:gridSpan w:val="2"/>
          </w:tcPr>
          <w:p w:rsidR="00343599" w:rsidRPr="004847F4" w:rsidRDefault="00343599" w:rsidP="004847F4">
            <w:pPr>
              <w:spacing w:after="0"/>
              <w:jc w:val="both"/>
              <w:rPr>
                <w:rFonts w:ascii="Tahoma" w:hAnsi="Tahoma" w:cs="Tahoma"/>
                <w:sz w:val="18"/>
                <w:szCs w:val="18"/>
              </w:rPr>
            </w:pPr>
          </w:p>
        </w:tc>
        <w:tc>
          <w:tcPr>
            <w:tcW w:w="2325"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Aktueller Wohnort</w:t>
            </w:r>
          </w:p>
        </w:tc>
        <w:tc>
          <w:tcPr>
            <w:tcW w:w="2268" w:type="dxa"/>
            <w:gridSpan w:val="2"/>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seit</w:t>
            </w:r>
          </w:p>
        </w:tc>
      </w:tr>
      <w:tr w:rsidR="00343599" w:rsidRPr="0006121B" w:rsidTr="009411EF">
        <w:trPr>
          <w:gridAfter w:val="1"/>
          <w:wAfter w:w="10" w:type="dxa"/>
          <w:trHeight w:val="567"/>
        </w:trPr>
        <w:tc>
          <w:tcPr>
            <w:tcW w:w="1276"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251353118"/>
            <w:placeholder>
              <w:docPart w:val="EFAB49FDBC6D4054984377BF94FA187A"/>
            </w:placeholder>
            <w:showingPlcHdr/>
            <w:text/>
          </w:sdtPr>
          <w:sdtEndPr/>
          <w:sdtContent>
            <w:tc>
              <w:tcPr>
                <w:tcW w:w="2274" w:type="dxa"/>
                <w:tcBorders>
                  <w:left w:val="single" w:sz="4" w:space="0" w:color="auto"/>
                  <w:bottom w:val="single" w:sz="4" w:space="0" w:color="auto"/>
                  <w:right w:val="single" w:sz="4" w:space="0" w:color="auto"/>
                </w:tcBorders>
                <w:vAlign w:val="bottom"/>
              </w:tcPr>
              <w:p w:rsidR="00343599" w:rsidRPr="004847F4" w:rsidRDefault="009411EF" w:rsidP="009411EF">
                <w:pPr>
                  <w:spacing w:after="0"/>
                  <w:rPr>
                    <w:rFonts w:ascii="Tahoma" w:hAnsi="Tahoma" w:cs="Tahoma"/>
                    <w:sz w:val="18"/>
                    <w:szCs w:val="18"/>
                  </w:rPr>
                </w:pPr>
                <w:r>
                  <w:rPr>
                    <w:rStyle w:val="Platzhaltertext"/>
                  </w:rPr>
                  <w:t>Bitte geben Sie Ihr aktueller Wohnort ein.</w:t>
                </w:r>
              </w:p>
            </w:tc>
          </w:sdtContent>
        </w:sdt>
        <w:sdt>
          <w:sdtPr>
            <w:rPr>
              <w:rFonts w:ascii="Tahoma" w:hAnsi="Tahoma" w:cs="Tahoma"/>
              <w:sz w:val="18"/>
              <w:szCs w:val="18"/>
            </w:rPr>
            <w:id w:val="-1913850388"/>
            <w:placeholder>
              <w:docPart w:val="43A046DB5CF847579469CC9546327A19"/>
            </w:placeholder>
            <w:showingPlcHdr/>
            <w:date>
              <w:dateFormat w:val="dd.MM.yyyy"/>
              <w:lid w:val="de-CH"/>
              <w:storeMappedDataAs w:val="dateTime"/>
              <w:calendar w:val="gregorian"/>
            </w:date>
          </w:sdtPr>
          <w:sdtEndPr/>
          <w:sdtContent>
            <w:tc>
              <w:tcPr>
                <w:tcW w:w="2268" w:type="dxa"/>
                <w:gridSpan w:val="2"/>
                <w:tcBorders>
                  <w:left w:val="single" w:sz="4" w:space="0" w:color="auto"/>
                  <w:bottom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c>
          <w:tcPr>
            <w:tcW w:w="284" w:type="dxa"/>
            <w:gridSpan w:val="2"/>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2046249607"/>
            <w:placeholder>
              <w:docPart w:val="CB0166BBE34E471FB6110852CE0FA6B9"/>
            </w:placeholder>
            <w:showingPlcHdr/>
            <w:text/>
          </w:sdtPr>
          <w:sdtEndPr/>
          <w:sdtContent>
            <w:tc>
              <w:tcPr>
                <w:tcW w:w="2325"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Bitte geben Sie Ihr aktueller Wohnort ein.</w:t>
                </w:r>
              </w:p>
            </w:tc>
          </w:sdtContent>
        </w:sdt>
        <w:sdt>
          <w:sdtPr>
            <w:rPr>
              <w:rFonts w:ascii="Tahoma" w:hAnsi="Tahoma" w:cs="Tahoma"/>
              <w:sz w:val="18"/>
              <w:szCs w:val="18"/>
            </w:rPr>
            <w:id w:val="-291135240"/>
            <w:placeholder>
              <w:docPart w:val="AF4915199C4A447D8BB0141002C80939"/>
            </w:placeholder>
            <w:showingPlcHdr/>
            <w:date>
              <w:dateFormat w:val="dd.MM.yyyy"/>
              <w:lid w:val="de-CH"/>
              <w:storeMappedDataAs w:val="dateTime"/>
              <w:calendar w:val="gregorian"/>
            </w:date>
          </w:sdtPr>
          <w:sdtEndPr/>
          <w:sdtContent>
            <w:tc>
              <w:tcPr>
                <w:tcW w:w="2268" w:type="dxa"/>
                <w:gridSpan w:val="2"/>
                <w:tcBorders>
                  <w:left w:val="single" w:sz="4" w:space="0" w:color="auto"/>
                  <w:bottom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r>
      <w:tr w:rsidR="00343599" w:rsidRPr="0006121B" w:rsidTr="009411EF">
        <w:trPr>
          <w:gridAfter w:val="1"/>
          <w:wAfter w:w="10" w:type="dxa"/>
        </w:trPr>
        <w:tc>
          <w:tcPr>
            <w:tcW w:w="1276" w:type="dxa"/>
          </w:tcPr>
          <w:p w:rsidR="00343599" w:rsidRPr="004847F4" w:rsidRDefault="00343599" w:rsidP="004847F4">
            <w:pPr>
              <w:spacing w:after="0"/>
              <w:jc w:val="both"/>
              <w:rPr>
                <w:rFonts w:ascii="Tahoma" w:hAnsi="Tahoma" w:cs="Tahoma"/>
                <w:sz w:val="18"/>
                <w:szCs w:val="18"/>
              </w:rPr>
            </w:pPr>
          </w:p>
        </w:tc>
        <w:tc>
          <w:tcPr>
            <w:tcW w:w="2274"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Frühere Wohnorte</w:t>
            </w:r>
          </w:p>
        </w:tc>
        <w:tc>
          <w:tcPr>
            <w:tcW w:w="1134"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von</w:t>
            </w:r>
          </w:p>
        </w:tc>
        <w:tc>
          <w:tcPr>
            <w:tcW w:w="1134"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bis</w:t>
            </w:r>
          </w:p>
        </w:tc>
        <w:tc>
          <w:tcPr>
            <w:tcW w:w="284" w:type="dxa"/>
            <w:gridSpan w:val="2"/>
          </w:tcPr>
          <w:p w:rsidR="00343599" w:rsidRPr="004847F4" w:rsidRDefault="00343599" w:rsidP="004847F4">
            <w:pPr>
              <w:spacing w:after="0"/>
              <w:jc w:val="both"/>
              <w:rPr>
                <w:rFonts w:ascii="Tahoma" w:hAnsi="Tahoma" w:cs="Tahoma"/>
                <w:sz w:val="18"/>
                <w:szCs w:val="18"/>
              </w:rPr>
            </w:pPr>
          </w:p>
        </w:tc>
        <w:tc>
          <w:tcPr>
            <w:tcW w:w="2325"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Frühere Wohnorte</w:t>
            </w:r>
          </w:p>
        </w:tc>
        <w:tc>
          <w:tcPr>
            <w:tcW w:w="1134"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von</w:t>
            </w:r>
          </w:p>
        </w:tc>
        <w:tc>
          <w:tcPr>
            <w:tcW w:w="1134"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bis</w:t>
            </w:r>
          </w:p>
        </w:tc>
      </w:tr>
      <w:tr w:rsidR="00343599" w:rsidRPr="0006121B" w:rsidTr="009411EF">
        <w:trPr>
          <w:gridAfter w:val="1"/>
          <w:wAfter w:w="10" w:type="dxa"/>
          <w:trHeight w:val="567"/>
        </w:trPr>
        <w:tc>
          <w:tcPr>
            <w:tcW w:w="1276"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363273941"/>
            <w:placeholder>
              <w:docPart w:val="13DED07C91F249D3A44915313444CA2E"/>
            </w:placeholder>
            <w:showingPlcHdr/>
          </w:sdtPr>
          <w:sdtEndPr/>
          <w:sdtContent>
            <w:tc>
              <w:tcPr>
                <w:tcW w:w="2274" w:type="dxa"/>
                <w:tcBorders>
                  <w:left w:val="single" w:sz="4" w:space="0" w:color="auto"/>
                  <w:right w:val="single" w:sz="4" w:space="0" w:color="auto"/>
                </w:tcBorders>
                <w:vAlign w:val="bottom"/>
              </w:tcPr>
              <w:p w:rsidR="00343599" w:rsidRPr="004847F4" w:rsidRDefault="009411EF" w:rsidP="009411EF">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684407267"/>
            <w:placeholder>
              <w:docPart w:val="2C6BFF43709043DD84ADF001D337638E"/>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1235004414"/>
            <w:placeholder>
              <w:docPart w:val="4C680B08931F4EF488F0875D1BD9D2E4"/>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c>
          <w:tcPr>
            <w:tcW w:w="284" w:type="dxa"/>
            <w:gridSpan w:val="2"/>
            <w:tcBorders>
              <w:left w:val="single" w:sz="4" w:space="0" w:color="auto"/>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906900092"/>
            <w:placeholder>
              <w:docPart w:val="5E4E42DE66354B54AD83C4418588324D"/>
            </w:placeholder>
            <w:showingPlcHdr/>
          </w:sdtPr>
          <w:sdtEndPr/>
          <w:sdtContent>
            <w:tc>
              <w:tcPr>
                <w:tcW w:w="2325"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199560364"/>
            <w:placeholder>
              <w:docPart w:val="86CEFE3C5C4241E683AFE591398A1B56"/>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1165360448"/>
            <w:placeholder>
              <w:docPart w:val="37A13A2EA6104CCD85F166019FDE9494"/>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r>
      <w:tr w:rsidR="00343599" w:rsidRPr="0006121B" w:rsidTr="009411EF">
        <w:trPr>
          <w:gridAfter w:val="1"/>
          <w:wAfter w:w="10" w:type="dxa"/>
          <w:trHeight w:val="567"/>
        </w:trPr>
        <w:tc>
          <w:tcPr>
            <w:tcW w:w="1276"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73850097"/>
            <w:placeholder>
              <w:docPart w:val="7BC2BEF56C714CC59223A469BA5387EF"/>
            </w:placeholder>
            <w:showingPlcHdr/>
          </w:sdtPr>
          <w:sdtEndPr/>
          <w:sdtContent>
            <w:tc>
              <w:tcPr>
                <w:tcW w:w="227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210002720"/>
            <w:placeholder>
              <w:docPart w:val="FFE56085FFCE4AE18DB22B2F5DBC982F"/>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819383772"/>
            <w:placeholder>
              <w:docPart w:val="3094933E998A44D39B29283C63241A5C"/>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c>
          <w:tcPr>
            <w:tcW w:w="284" w:type="dxa"/>
            <w:gridSpan w:val="2"/>
            <w:tcBorders>
              <w:left w:val="single" w:sz="4" w:space="0" w:color="auto"/>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090307818"/>
            <w:placeholder>
              <w:docPart w:val="028F505F5FC64E3EB668041E509E561B"/>
            </w:placeholder>
            <w:showingPlcHdr/>
          </w:sdtPr>
          <w:sdtEndPr/>
          <w:sdtContent>
            <w:tc>
              <w:tcPr>
                <w:tcW w:w="2325"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464357761"/>
            <w:placeholder>
              <w:docPart w:val="CBEA124D63214DEEB2C4B5B0BBE6E652"/>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1379213210"/>
            <w:placeholder>
              <w:docPart w:val="7654F8E3B79F495FA1E4C8E257D6C5A4"/>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r>
      <w:tr w:rsidR="00343599" w:rsidRPr="0006121B" w:rsidTr="009411EF">
        <w:trPr>
          <w:gridAfter w:val="1"/>
          <w:wAfter w:w="10" w:type="dxa"/>
          <w:trHeight w:val="567"/>
        </w:trPr>
        <w:tc>
          <w:tcPr>
            <w:tcW w:w="1276"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770621892"/>
            <w:placeholder>
              <w:docPart w:val="26EB23832BC3468C95CB13C1A5704257"/>
            </w:placeholder>
            <w:showingPlcHdr/>
          </w:sdtPr>
          <w:sdtEndPr/>
          <w:sdtContent>
            <w:tc>
              <w:tcPr>
                <w:tcW w:w="227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499859412"/>
            <w:placeholder>
              <w:docPart w:val="E4B0361FB58949ADBA5DC3DA6D597ECA"/>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603660959"/>
            <w:placeholder>
              <w:docPart w:val="5C8B1826F8EA4DE5B37ED36C87C9AA0E"/>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c>
          <w:tcPr>
            <w:tcW w:w="284" w:type="dxa"/>
            <w:gridSpan w:val="2"/>
            <w:tcBorders>
              <w:left w:val="single" w:sz="4" w:space="0" w:color="auto"/>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964650715"/>
            <w:placeholder>
              <w:docPart w:val="B1575AE3876642B79051567BA0EF5DA3"/>
            </w:placeholder>
            <w:showingPlcHdr/>
          </w:sdtPr>
          <w:sdtEndPr/>
          <w:sdtContent>
            <w:tc>
              <w:tcPr>
                <w:tcW w:w="2325"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1417781491"/>
            <w:placeholder>
              <w:docPart w:val="26456268376D42ACBE456A7D24BE81B9"/>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1083603833"/>
            <w:placeholder>
              <w:docPart w:val="20B59AE7506B4BFBBEDBC4FB2E1C4E26"/>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r>
      <w:tr w:rsidR="00343599" w:rsidRPr="0006121B" w:rsidTr="009411EF">
        <w:trPr>
          <w:gridAfter w:val="1"/>
          <w:wAfter w:w="10" w:type="dxa"/>
          <w:trHeight w:val="567"/>
        </w:trPr>
        <w:tc>
          <w:tcPr>
            <w:tcW w:w="1276"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326904538"/>
            <w:placeholder>
              <w:docPart w:val="57AF8C5C23B64B89B99CE6DA52A7EDC9"/>
            </w:placeholder>
            <w:showingPlcHdr/>
          </w:sdtPr>
          <w:sdtEndPr/>
          <w:sdtContent>
            <w:tc>
              <w:tcPr>
                <w:tcW w:w="227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367531918"/>
            <w:placeholder>
              <w:docPart w:val="C2ECCE40A75E44A5A213211444877A9C"/>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1331408444"/>
            <w:placeholder>
              <w:docPart w:val="8217EECAAF6847B8A853224EF5391F86"/>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c>
          <w:tcPr>
            <w:tcW w:w="284" w:type="dxa"/>
            <w:gridSpan w:val="2"/>
            <w:tcBorders>
              <w:left w:val="single" w:sz="4" w:space="0" w:color="auto"/>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04310365"/>
            <w:placeholder>
              <w:docPart w:val="67276B1CABE84408A0EC809710EFF321"/>
            </w:placeholder>
            <w:showingPlcHdr/>
          </w:sdtPr>
          <w:sdtEndPr/>
          <w:sdtContent>
            <w:tc>
              <w:tcPr>
                <w:tcW w:w="2325"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1981598638"/>
            <w:placeholder>
              <w:docPart w:val="48B1561142D04E23A5841755B1251271"/>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2087956453"/>
            <w:placeholder>
              <w:docPart w:val="BA824437EF434E8F80FD32558E023228"/>
            </w:placeholder>
            <w:showingPlcHdr/>
            <w:date>
              <w:dateFormat w:val="dd.MM.yyyy"/>
              <w:lid w:val="de-CH"/>
              <w:storeMappedDataAs w:val="dateTime"/>
              <w:calendar w:val="gregorian"/>
            </w:date>
          </w:sdtPr>
          <w:sdtEndPr/>
          <w:sdtContent>
            <w:tc>
              <w:tcPr>
                <w:tcW w:w="1134" w:type="dxa"/>
                <w:tcBorders>
                  <w:left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r>
      <w:tr w:rsidR="00343599" w:rsidRPr="0006121B" w:rsidTr="009411EF">
        <w:trPr>
          <w:gridAfter w:val="1"/>
          <w:wAfter w:w="10" w:type="dxa"/>
          <w:trHeight w:val="567"/>
        </w:trPr>
        <w:tc>
          <w:tcPr>
            <w:tcW w:w="1276"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784105423"/>
            <w:placeholder>
              <w:docPart w:val="DBB2752E2EFC40FEBE794D87A328BD0D"/>
            </w:placeholder>
            <w:showingPlcHdr/>
          </w:sdtPr>
          <w:sdtEndPr/>
          <w:sdtContent>
            <w:tc>
              <w:tcPr>
                <w:tcW w:w="2274"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686749666"/>
            <w:placeholder>
              <w:docPart w:val="D9A40CCC221E4D03A8EBB63657C4D213"/>
            </w:placeholder>
            <w:showingPlcHdr/>
            <w:date>
              <w:dateFormat w:val="dd.MM.yyyy"/>
              <w:lid w:val="de-CH"/>
              <w:storeMappedDataAs w:val="dateTime"/>
              <w:calendar w:val="gregorian"/>
            </w:date>
          </w:sdtPr>
          <w:sdtEndPr/>
          <w:sdtContent>
            <w:tc>
              <w:tcPr>
                <w:tcW w:w="1134"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1811464410"/>
            <w:placeholder>
              <w:docPart w:val="45EA630E618D46E0B128EE0B88965CFC"/>
            </w:placeholder>
            <w:showingPlcHdr/>
            <w:date>
              <w:dateFormat w:val="dd.MM.yyyy"/>
              <w:lid w:val="de-CH"/>
              <w:storeMappedDataAs w:val="dateTime"/>
              <w:calendar w:val="gregorian"/>
            </w:date>
          </w:sdtPr>
          <w:sdtEndPr/>
          <w:sdtContent>
            <w:tc>
              <w:tcPr>
                <w:tcW w:w="1134"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c>
          <w:tcPr>
            <w:tcW w:w="284" w:type="dxa"/>
            <w:gridSpan w:val="2"/>
            <w:tcBorders>
              <w:left w:val="single" w:sz="4" w:space="0" w:color="auto"/>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213467369"/>
            <w:placeholder>
              <w:docPart w:val="592BAD795BC04B178B40CD5F8083B9B1"/>
            </w:placeholder>
            <w:showingPlcHdr/>
          </w:sdtPr>
          <w:sdtEndPr/>
          <w:sdtContent>
            <w:tc>
              <w:tcPr>
                <w:tcW w:w="2325"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Pr>
                    <w:rStyle w:val="Platzhaltertext"/>
                  </w:rPr>
                  <w:t xml:space="preserve">Bitte geben </w:t>
                </w:r>
                <w:r w:rsidRPr="0056500C">
                  <w:rPr>
                    <w:rStyle w:val="Platzhaltertext"/>
                  </w:rPr>
                  <w:t>Sie hier</w:t>
                </w:r>
                <w:r>
                  <w:rPr>
                    <w:rStyle w:val="Platzhaltertext"/>
                  </w:rPr>
                  <w:t xml:space="preserve"> Ihre früheren Wohnorte ein.</w:t>
                </w:r>
              </w:p>
            </w:tc>
          </w:sdtContent>
        </w:sdt>
        <w:sdt>
          <w:sdtPr>
            <w:rPr>
              <w:rFonts w:ascii="Tahoma" w:hAnsi="Tahoma" w:cs="Tahoma"/>
              <w:sz w:val="18"/>
              <w:szCs w:val="18"/>
            </w:rPr>
            <w:id w:val="1498384390"/>
            <w:placeholder>
              <w:docPart w:val="9D7594B8D3B34DAE91CCF7CCE6171F74"/>
            </w:placeholder>
            <w:showingPlcHdr/>
            <w:date>
              <w:dateFormat w:val="dd.MM.yyyy"/>
              <w:lid w:val="de-CH"/>
              <w:storeMappedDataAs w:val="dateTime"/>
              <w:calendar w:val="gregorian"/>
            </w:date>
          </w:sdtPr>
          <w:sdtEndPr/>
          <w:sdtContent>
            <w:tc>
              <w:tcPr>
                <w:tcW w:w="1134"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sdt>
          <w:sdtPr>
            <w:rPr>
              <w:rFonts w:ascii="Tahoma" w:hAnsi="Tahoma" w:cs="Tahoma"/>
              <w:sz w:val="18"/>
              <w:szCs w:val="18"/>
            </w:rPr>
            <w:id w:val="-1271474598"/>
            <w:placeholder>
              <w:docPart w:val="AFFF34BD3A854938982A47EFC2081670"/>
            </w:placeholder>
            <w:showingPlcHdr/>
            <w:date>
              <w:dateFormat w:val="dd.MM.yyyy"/>
              <w:lid w:val="de-CH"/>
              <w:storeMappedDataAs w:val="dateTime"/>
              <w:calendar w:val="gregorian"/>
            </w:date>
          </w:sdtPr>
          <w:sdtEndPr/>
          <w:sdtContent>
            <w:tc>
              <w:tcPr>
                <w:tcW w:w="1134" w:type="dxa"/>
                <w:tcBorders>
                  <w:left w:val="single" w:sz="4" w:space="0" w:color="auto"/>
                  <w:bottom w:val="single" w:sz="4" w:space="0" w:color="auto"/>
                  <w:right w:val="single" w:sz="4" w:space="0" w:color="auto"/>
                </w:tcBorders>
                <w:vAlign w:val="bottom"/>
              </w:tcPr>
              <w:p w:rsidR="00343599" w:rsidRPr="004847F4" w:rsidRDefault="009411EF" w:rsidP="004847F4">
                <w:pPr>
                  <w:spacing w:after="0"/>
                  <w:rPr>
                    <w:rFonts w:ascii="Tahoma" w:hAnsi="Tahoma" w:cs="Tahoma"/>
                    <w:sz w:val="18"/>
                    <w:szCs w:val="18"/>
                  </w:rPr>
                </w:pPr>
                <w:r w:rsidRPr="0056500C">
                  <w:rPr>
                    <w:rStyle w:val="Platzhaltertext"/>
                  </w:rPr>
                  <w:t>Klicken Sie hier, um ein Datum einzugeben.</w:t>
                </w:r>
              </w:p>
            </w:tc>
          </w:sdtContent>
        </w:sdt>
      </w:tr>
    </w:tbl>
    <w:p w:rsidR="00343599" w:rsidRDefault="00343599" w:rsidP="002F4AD1">
      <w:pPr>
        <w:spacing w:after="0"/>
        <w:jc w:val="both"/>
        <w:rPr>
          <w:rFonts w:ascii="Tahoma" w:hAnsi="Tahoma" w:cs="Tahoma"/>
          <w:sz w:val="18"/>
          <w:szCs w:val="18"/>
        </w:rPr>
      </w:pPr>
    </w:p>
    <w:p w:rsidR="00343599" w:rsidRDefault="00343599" w:rsidP="002F4AD1">
      <w:pPr>
        <w:spacing w:after="0"/>
        <w:jc w:val="both"/>
        <w:rPr>
          <w:rFonts w:ascii="Tahoma" w:hAnsi="Tahoma" w:cs="Tahoma"/>
          <w:sz w:val="18"/>
          <w:szCs w:val="18"/>
        </w:rPr>
      </w:pPr>
    </w:p>
    <w:tbl>
      <w:tblPr>
        <w:tblW w:w="10704" w:type="dxa"/>
        <w:tblLayout w:type="fixed"/>
        <w:tblLook w:val="00A0" w:firstRow="1" w:lastRow="0" w:firstColumn="1" w:lastColumn="0" w:noHBand="0" w:noVBand="0"/>
      </w:tblPr>
      <w:tblGrid>
        <w:gridCol w:w="1225"/>
        <w:gridCol w:w="4536"/>
        <w:gridCol w:w="407"/>
        <w:gridCol w:w="4536"/>
      </w:tblGrid>
      <w:tr w:rsidR="00343599" w:rsidRPr="0006121B" w:rsidTr="00EB3B16">
        <w:tc>
          <w:tcPr>
            <w:tcW w:w="1225" w:type="dxa"/>
          </w:tcPr>
          <w:p w:rsidR="00343599" w:rsidRPr="00D70C87" w:rsidRDefault="0000203B" w:rsidP="00C7435C">
            <w:pPr>
              <w:spacing w:after="0"/>
              <w:rPr>
                <w:rFonts w:ascii="Tahoma" w:hAnsi="Tahoma" w:cs="Tahoma"/>
                <w:b/>
                <w:sz w:val="18"/>
                <w:szCs w:val="18"/>
              </w:rPr>
            </w:pPr>
            <w:r>
              <w:rPr>
                <w:rFonts w:ascii="Tahoma" w:hAnsi="Tahoma" w:cs="Tahoma"/>
                <w:b/>
                <w:sz w:val="18"/>
                <w:szCs w:val="18"/>
              </w:rPr>
              <w:t>Arbeitg</w:t>
            </w:r>
            <w:r w:rsidR="00343599" w:rsidRPr="00D70C87">
              <w:rPr>
                <w:rFonts w:ascii="Tahoma" w:hAnsi="Tahoma" w:cs="Tahoma"/>
                <w:b/>
                <w:sz w:val="18"/>
                <w:szCs w:val="18"/>
              </w:rPr>
              <w:t>ber</w:t>
            </w:r>
          </w:p>
        </w:tc>
        <w:tc>
          <w:tcPr>
            <w:tcW w:w="4536" w:type="dxa"/>
          </w:tcPr>
          <w:p w:rsidR="00343599" w:rsidRPr="0006121B" w:rsidRDefault="00343599" w:rsidP="00EB3B16">
            <w:pPr>
              <w:spacing w:after="0"/>
              <w:rPr>
                <w:rFonts w:ascii="Tahoma" w:hAnsi="Tahoma" w:cs="Tahoma"/>
                <w:sz w:val="18"/>
                <w:szCs w:val="18"/>
              </w:rPr>
            </w:pPr>
            <w:r>
              <w:rPr>
                <w:rFonts w:ascii="Tahoma" w:hAnsi="Tahoma" w:cs="Tahoma"/>
                <w:sz w:val="18"/>
                <w:szCs w:val="18"/>
              </w:rPr>
              <w:t xml:space="preserve">Name </w:t>
            </w:r>
            <w:r w:rsidRPr="00F9641E">
              <w:rPr>
                <w:rFonts w:ascii="Tahoma" w:hAnsi="Tahoma" w:cs="Tahoma"/>
                <w:i/>
                <w:sz w:val="18"/>
                <w:szCs w:val="18"/>
              </w:rPr>
              <w:t>(bitte genaue Adresse im Lebenslauf angeben)</w:t>
            </w:r>
          </w:p>
        </w:tc>
        <w:tc>
          <w:tcPr>
            <w:tcW w:w="407" w:type="dxa"/>
          </w:tcPr>
          <w:p w:rsidR="00343599" w:rsidRPr="0006121B" w:rsidRDefault="00343599" w:rsidP="00EB3B16">
            <w:pPr>
              <w:spacing w:after="0"/>
              <w:rPr>
                <w:rFonts w:ascii="Tahoma" w:hAnsi="Tahoma" w:cs="Tahoma"/>
                <w:sz w:val="18"/>
                <w:szCs w:val="18"/>
              </w:rPr>
            </w:pPr>
          </w:p>
        </w:tc>
        <w:tc>
          <w:tcPr>
            <w:tcW w:w="4536" w:type="dxa"/>
          </w:tcPr>
          <w:p w:rsidR="00343599" w:rsidRPr="0006121B" w:rsidRDefault="00343599" w:rsidP="00EB3B16">
            <w:pPr>
              <w:spacing w:after="0"/>
              <w:rPr>
                <w:rFonts w:ascii="Tahoma" w:hAnsi="Tahoma" w:cs="Tahoma"/>
                <w:sz w:val="18"/>
                <w:szCs w:val="18"/>
              </w:rPr>
            </w:pPr>
            <w:r w:rsidRPr="0006121B">
              <w:rPr>
                <w:rFonts w:ascii="Tahoma" w:hAnsi="Tahoma" w:cs="Tahoma"/>
                <w:sz w:val="18"/>
                <w:szCs w:val="18"/>
              </w:rPr>
              <w:t>Name</w:t>
            </w:r>
            <w:r>
              <w:rPr>
                <w:rFonts w:ascii="Tahoma" w:hAnsi="Tahoma" w:cs="Tahoma"/>
                <w:sz w:val="18"/>
                <w:szCs w:val="18"/>
              </w:rPr>
              <w:t xml:space="preserve"> </w:t>
            </w:r>
            <w:r w:rsidRPr="00F9641E">
              <w:rPr>
                <w:rFonts w:ascii="Tahoma" w:hAnsi="Tahoma" w:cs="Tahoma"/>
                <w:i/>
                <w:sz w:val="18"/>
                <w:szCs w:val="18"/>
              </w:rPr>
              <w:t>(bitte genaue Adresse im Lebenslauf angeben)</w:t>
            </w:r>
          </w:p>
        </w:tc>
      </w:tr>
      <w:tr w:rsidR="00343599" w:rsidRPr="0006121B" w:rsidTr="00EB3B16">
        <w:trPr>
          <w:trHeight w:val="567"/>
        </w:trPr>
        <w:tc>
          <w:tcPr>
            <w:tcW w:w="1225" w:type="dxa"/>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791368450"/>
            <w:placeholder>
              <w:docPart w:val="E019B69871DC404BBD17845627D5E26E"/>
            </w:placeholder>
            <w:showingPlcHdr/>
            <w:text/>
          </w:sdtPr>
          <w:sdtEndPr/>
          <w:sdtContent>
            <w:tc>
              <w:tcPr>
                <w:tcW w:w="4536" w:type="dxa"/>
                <w:tcBorders>
                  <w:left w:val="single" w:sz="4" w:space="0" w:color="auto"/>
                  <w:bottom w:val="single" w:sz="4" w:space="0" w:color="auto"/>
                </w:tcBorders>
                <w:vAlign w:val="bottom"/>
              </w:tcPr>
              <w:p w:rsidR="00343599" w:rsidRPr="0006121B" w:rsidRDefault="009411EF" w:rsidP="009411EF">
                <w:pPr>
                  <w:spacing w:after="0"/>
                  <w:rPr>
                    <w:rFonts w:ascii="Tahoma" w:hAnsi="Tahoma" w:cs="Tahoma"/>
                    <w:sz w:val="18"/>
                    <w:szCs w:val="18"/>
                  </w:rPr>
                </w:pPr>
                <w:r>
                  <w:rPr>
                    <w:rStyle w:val="Platzhaltertext"/>
                  </w:rPr>
                  <w:t>Bitte geben Sie den Namen des Arbeitgebers ein.</w:t>
                </w:r>
              </w:p>
            </w:tc>
          </w:sdtContent>
        </w:sdt>
        <w:tc>
          <w:tcPr>
            <w:tcW w:w="407" w:type="dxa"/>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1685550067"/>
            <w:placeholder>
              <w:docPart w:val="35B7FB999E7D464B9011D803068A7A79"/>
            </w:placeholder>
            <w:showingPlcHdr/>
            <w:text/>
          </w:sdtPr>
          <w:sdtEndPr/>
          <w:sdtContent>
            <w:tc>
              <w:tcPr>
                <w:tcW w:w="4536" w:type="dxa"/>
                <w:tcBorders>
                  <w:left w:val="single" w:sz="4" w:space="0" w:color="auto"/>
                  <w:bottom w:val="single" w:sz="4" w:space="0" w:color="auto"/>
                </w:tcBorders>
                <w:vAlign w:val="bottom"/>
              </w:tcPr>
              <w:p w:rsidR="00343599" w:rsidRPr="0006121B" w:rsidRDefault="009411EF" w:rsidP="00EB3B16">
                <w:pPr>
                  <w:spacing w:after="0"/>
                  <w:rPr>
                    <w:rFonts w:ascii="Tahoma" w:hAnsi="Tahoma" w:cs="Tahoma"/>
                    <w:sz w:val="18"/>
                    <w:szCs w:val="18"/>
                  </w:rPr>
                </w:pPr>
                <w:r>
                  <w:rPr>
                    <w:rStyle w:val="Platzhaltertext"/>
                  </w:rPr>
                  <w:t>Bitte geben Sie den Namen des Arbeitgebers ein.</w:t>
                </w:r>
              </w:p>
            </w:tc>
          </w:sdtContent>
        </w:sdt>
      </w:tr>
      <w:tr w:rsidR="00343599" w:rsidRPr="0006121B" w:rsidTr="00EB3B16">
        <w:tc>
          <w:tcPr>
            <w:tcW w:w="1225" w:type="dxa"/>
          </w:tcPr>
          <w:p w:rsidR="00343599" w:rsidRPr="0006121B" w:rsidRDefault="00343599" w:rsidP="00EB3B16">
            <w:pPr>
              <w:spacing w:after="0"/>
              <w:rPr>
                <w:rFonts w:ascii="Tahoma" w:hAnsi="Tahoma" w:cs="Tahoma"/>
                <w:sz w:val="18"/>
                <w:szCs w:val="18"/>
              </w:rPr>
            </w:pPr>
          </w:p>
        </w:tc>
        <w:tc>
          <w:tcPr>
            <w:tcW w:w="4536" w:type="dxa"/>
          </w:tcPr>
          <w:p w:rsidR="00343599" w:rsidRPr="0006121B" w:rsidRDefault="00343599" w:rsidP="00EB3B16">
            <w:pPr>
              <w:spacing w:after="0"/>
              <w:rPr>
                <w:rFonts w:ascii="Tahoma" w:hAnsi="Tahoma" w:cs="Tahoma"/>
                <w:sz w:val="18"/>
                <w:szCs w:val="18"/>
              </w:rPr>
            </w:pPr>
            <w:r w:rsidRPr="0006121B">
              <w:rPr>
                <w:rFonts w:ascii="Tahoma" w:hAnsi="Tahoma" w:cs="Tahoma"/>
                <w:sz w:val="18"/>
                <w:szCs w:val="18"/>
              </w:rPr>
              <w:t>seit</w:t>
            </w:r>
          </w:p>
        </w:tc>
        <w:tc>
          <w:tcPr>
            <w:tcW w:w="407" w:type="dxa"/>
          </w:tcPr>
          <w:p w:rsidR="00343599" w:rsidRPr="0006121B" w:rsidRDefault="00343599" w:rsidP="00EB3B16">
            <w:pPr>
              <w:spacing w:after="0"/>
              <w:rPr>
                <w:rFonts w:ascii="Tahoma" w:hAnsi="Tahoma" w:cs="Tahoma"/>
                <w:sz w:val="18"/>
                <w:szCs w:val="18"/>
              </w:rPr>
            </w:pPr>
          </w:p>
        </w:tc>
        <w:tc>
          <w:tcPr>
            <w:tcW w:w="4536" w:type="dxa"/>
          </w:tcPr>
          <w:p w:rsidR="00343599" w:rsidRPr="0006121B" w:rsidRDefault="00343599" w:rsidP="00EB3B16">
            <w:pPr>
              <w:spacing w:after="0"/>
              <w:rPr>
                <w:rFonts w:ascii="Tahoma" w:hAnsi="Tahoma" w:cs="Tahoma"/>
                <w:sz w:val="18"/>
                <w:szCs w:val="18"/>
              </w:rPr>
            </w:pPr>
            <w:r w:rsidRPr="0006121B">
              <w:rPr>
                <w:rFonts w:ascii="Tahoma" w:hAnsi="Tahoma" w:cs="Tahoma"/>
                <w:sz w:val="18"/>
                <w:szCs w:val="18"/>
              </w:rPr>
              <w:t>seit</w:t>
            </w:r>
          </w:p>
        </w:tc>
      </w:tr>
      <w:tr w:rsidR="00343599" w:rsidRPr="0006121B" w:rsidTr="00EB3B16">
        <w:trPr>
          <w:trHeight w:val="567"/>
        </w:trPr>
        <w:tc>
          <w:tcPr>
            <w:tcW w:w="1225" w:type="dxa"/>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1263731869"/>
            <w:placeholder>
              <w:docPart w:val="843B65F289DF45A6AE1E5BD0351E446C"/>
            </w:placeholder>
            <w:showingPlcHdr/>
            <w:date>
              <w:dateFormat w:val="dd.MM.yyyy"/>
              <w:lid w:val="de-CH"/>
              <w:storeMappedDataAs w:val="dateTime"/>
              <w:calendar w:val="gregorian"/>
            </w:date>
          </w:sdtPr>
          <w:sdtEndPr/>
          <w:sdtContent>
            <w:tc>
              <w:tcPr>
                <w:tcW w:w="4536" w:type="dxa"/>
                <w:tcBorders>
                  <w:left w:val="single" w:sz="4" w:space="0" w:color="auto"/>
                  <w:bottom w:val="single" w:sz="4" w:space="0" w:color="auto"/>
                </w:tcBorders>
                <w:vAlign w:val="bottom"/>
              </w:tcPr>
              <w:p w:rsidR="00343599" w:rsidRPr="0006121B" w:rsidRDefault="009411EF" w:rsidP="009411EF">
                <w:pPr>
                  <w:spacing w:after="0"/>
                  <w:rPr>
                    <w:rFonts w:ascii="Tahoma" w:hAnsi="Tahoma" w:cs="Tahoma"/>
                    <w:sz w:val="18"/>
                    <w:szCs w:val="18"/>
                  </w:rPr>
                </w:pPr>
                <w:r>
                  <w:rPr>
                    <w:rStyle w:val="Platzhaltertext"/>
                  </w:rPr>
                  <w:t>Bitte wählen Sie ein Datum.</w:t>
                </w:r>
              </w:p>
            </w:tc>
          </w:sdtContent>
        </w:sdt>
        <w:tc>
          <w:tcPr>
            <w:tcW w:w="407" w:type="dxa"/>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458999420"/>
            <w:placeholder>
              <w:docPart w:val="BD3395C192C045E9A2B891E0A2A1D7C9"/>
            </w:placeholder>
            <w:showingPlcHdr/>
            <w:date>
              <w:dateFormat w:val="dd.MM.yyyy"/>
              <w:lid w:val="de-CH"/>
              <w:storeMappedDataAs w:val="dateTime"/>
              <w:calendar w:val="gregorian"/>
            </w:date>
          </w:sdtPr>
          <w:sdtEndPr/>
          <w:sdtContent>
            <w:tc>
              <w:tcPr>
                <w:tcW w:w="4536" w:type="dxa"/>
                <w:tcBorders>
                  <w:left w:val="single" w:sz="4" w:space="0" w:color="auto"/>
                  <w:bottom w:val="single" w:sz="4" w:space="0" w:color="auto"/>
                </w:tcBorders>
                <w:vAlign w:val="bottom"/>
              </w:tcPr>
              <w:p w:rsidR="00343599" w:rsidRPr="0006121B" w:rsidRDefault="009411EF" w:rsidP="00EB3B16">
                <w:pPr>
                  <w:spacing w:after="0"/>
                  <w:rPr>
                    <w:rFonts w:ascii="Tahoma" w:hAnsi="Tahoma" w:cs="Tahoma"/>
                    <w:sz w:val="18"/>
                    <w:szCs w:val="18"/>
                  </w:rPr>
                </w:pPr>
                <w:r>
                  <w:rPr>
                    <w:rStyle w:val="Platzhaltertext"/>
                  </w:rPr>
                  <w:t>Bitte wählen Sie ein Datum.</w:t>
                </w:r>
              </w:p>
            </w:tc>
          </w:sdtContent>
        </w:sdt>
      </w:tr>
      <w:tr w:rsidR="00343599" w:rsidRPr="0006121B" w:rsidTr="00EB3B16">
        <w:tc>
          <w:tcPr>
            <w:tcW w:w="1225" w:type="dxa"/>
          </w:tcPr>
          <w:p w:rsidR="00343599" w:rsidRPr="0006121B" w:rsidRDefault="00343599" w:rsidP="00EB3B16">
            <w:pPr>
              <w:spacing w:after="0"/>
              <w:rPr>
                <w:rFonts w:ascii="Tahoma" w:hAnsi="Tahoma" w:cs="Tahoma"/>
                <w:sz w:val="18"/>
                <w:szCs w:val="18"/>
              </w:rPr>
            </w:pPr>
          </w:p>
        </w:tc>
        <w:tc>
          <w:tcPr>
            <w:tcW w:w="4536" w:type="dxa"/>
          </w:tcPr>
          <w:p w:rsidR="00343599" w:rsidRPr="0006121B" w:rsidRDefault="00343599" w:rsidP="00EB3B16">
            <w:pPr>
              <w:spacing w:after="0"/>
              <w:rPr>
                <w:rFonts w:ascii="Tahoma" w:hAnsi="Tahoma" w:cs="Tahoma"/>
                <w:sz w:val="18"/>
                <w:szCs w:val="18"/>
              </w:rPr>
            </w:pPr>
            <w:r w:rsidRPr="0006121B">
              <w:rPr>
                <w:rFonts w:ascii="Tahoma" w:hAnsi="Tahoma" w:cs="Tahoma"/>
                <w:sz w:val="18"/>
                <w:szCs w:val="18"/>
              </w:rPr>
              <w:t>Beruf</w:t>
            </w:r>
          </w:p>
        </w:tc>
        <w:tc>
          <w:tcPr>
            <w:tcW w:w="407" w:type="dxa"/>
          </w:tcPr>
          <w:p w:rsidR="00343599" w:rsidRPr="0006121B" w:rsidRDefault="00343599" w:rsidP="00EB3B16">
            <w:pPr>
              <w:spacing w:after="0"/>
              <w:rPr>
                <w:rFonts w:ascii="Tahoma" w:hAnsi="Tahoma" w:cs="Tahoma"/>
                <w:sz w:val="18"/>
                <w:szCs w:val="18"/>
              </w:rPr>
            </w:pPr>
          </w:p>
        </w:tc>
        <w:tc>
          <w:tcPr>
            <w:tcW w:w="4536" w:type="dxa"/>
          </w:tcPr>
          <w:p w:rsidR="00343599" w:rsidRPr="0006121B" w:rsidRDefault="00343599" w:rsidP="00EB3B16">
            <w:pPr>
              <w:spacing w:after="0"/>
              <w:rPr>
                <w:rFonts w:ascii="Tahoma" w:hAnsi="Tahoma" w:cs="Tahoma"/>
                <w:sz w:val="18"/>
                <w:szCs w:val="18"/>
              </w:rPr>
            </w:pPr>
            <w:r w:rsidRPr="0006121B">
              <w:rPr>
                <w:rFonts w:ascii="Tahoma" w:hAnsi="Tahoma" w:cs="Tahoma"/>
                <w:sz w:val="18"/>
                <w:szCs w:val="18"/>
              </w:rPr>
              <w:t>Beruf</w:t>
            </w:r>
          </w:p>
        </w:tc>
      </w:tr>
      <w:tr w:rsidR="00343599" w:rsidRPr="0006121B" w:rsidTr="00EB3B16">
        <w:trPr>
          <w:trHeight w:val="567"/>
        </w:trPr>
        <w:tc>
          <w:tcPr>
            <w:tcW w:w="1225" w:type="dxa"/>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798065746"/>
            <w:placeholder>
              <w:docPart w:val="9A561F71DBF944C2A9050465863DA816"/>
            </w:placeholder>
            <w:showingPlcHdr/>
            <w:text/>
          </w:sdtPr>
          <w:sdtEndPr/>
          <w:sdtContent>
            <w:tc>
              <w:tcPr>
                <w:tcW w:w="4536" w:type="dxa"/>
                <w:tcBorders>
                  <w:left w:val="single" w:sz="4" w:space="0" w:color="auto"/>
                  <w:bottom w:val="single" w:sz="4" w:space="0" w:color="auto"/>
                </w:tcBorders>
                <w:vAlign w:val="bottom"/>
              </w:tcPr>
              <w:p w:rsidR="00343599" w:rsidRPr="0006121B" w:rsidRDefault="00FD3607" w:rsidP="00FD3607">
                <w:pPr>
                  <w:spacing w:after="0"/>
                  <w:rPr>
                    <w:rFonts w:ascii="Tahoma" w:hAnsi="Tahoma" w:cs="Tahoma"/>
                    <w:sz w:val="18"/>
                    <w:szCs w:val="18"/>
                  </w:rPr>
                </w:pPr>
                <w:r>
                  <w:rPr>
                    <w:rStyle w:val="Platzhaltertext"/>
                  </w:rPr>
                  <w:t>Bitte geben Sie Ihr Beruf ein.</w:t>
                </w:r>
              </w:p>
            </w:tc>
          </w:sdtContent>
        </w:sdt>
        <w:tc>
          <w:tcPr>
            <w:tcW w:w="407" w:type="dxa"/>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575358444"/>
            <w:placeholder>
              <w:docPart w:val="550EF7AC2A4E4B34B09733E0A5E02511"/>
            </w:placeholder>
            <w:showingPlcHdr/>
            <w:text/>
          </w:sdtPr>
          <w:sdtEndPr/>
          <w:sdtContent>
            <w:tc>
              <w:tcPr>
                <w:tcW w:w="4536" w:type="dxa"/>
                <w:tcBorders>
                  <w:left w:val="single" w:sz="4" w:space="0" w:color="auto"/>
                  <w:bottom w:val="single" w:sz="4" w:space="0" w:color="auto"/>
                </w:tcBorders>
                <w:vAlign w:val="bottom"/>
              </w:tcPr>
              <w:p w:rsidR="00343599" w:rsidRPr="0006121B" w:rsidRDefault="00FD3607" w:rsidP="00EB3B16">
                <w:pPr>
                  <w:spacing w:after="0"/>
                  <w:rPr>
                    <w:rFonts w:ascii="Tahoma" w:hAnsi="Tahoma" w:cs="Tahoma"/>
                    <w:sz w:val="18"/>
                    <w:szCs w:val="18"/>
                  </w:rPr>
                </w:pPr>
                <w:r>
                  <w:rPr>
                    <w:rStyle w:val="Platzhaltertext"/>
                  </w:rPr>
                  <w:t>Bitte geben Sie Ihr Beruf ein.</w:t>
                </w:r>
              </w:p>
            </w:tc>
          </w:sdtContent>
        </w:sdt>
      </w:tr>
    </w:tbl>
    <w:p w:rsidR="00343599" w:rsidRPr="0006121B" w:rsidRDefault="00343599" w:rsidP="00EB3B16">
      <w:pPr>
        <w:spacing w:after="0"/>
        <w:rPr>
          <w:rFonts w:ascii="Tahoma" w:hAnsi="Tahoma" w:cs="Tahoma"/>
        </w:rPr>
      </w:pPr>
    </w:p>
    <w:p w:rsidR="00C348F5" w:rsidRDefault="00C348F5">
      <w:pPr>
        <w:spacing w:after="0"/>
        <w:rPr>
          <w:rFonts w:ascii="Tahoma" w:hAnsi="Tahoma" w:cs="Tahoma"/>
          <w:sz w:val="18"/>
          <w:szCs w:val="18"/>
        </w:rPr>
      </w:pPr>
      <w:r>
        <w:rPr>
          <w:rFonts w:ascii="Tahoma" w:hAnsi="Tahoma" w:cs="Tahoma"/>
          <w:sz w:val="18"/>
          <w:szCs w:val="18"/>
        </w:rPr>
        <w:br w:type="page"/>
      </w:r>
    </w:p>
    <w:p w:rsidR="00343599" w:rsidRPr="00EB3B16" w:rsidRDefault="00343599" w:rsidP="00EB3B16">
      <w:pPr>
        <w:spacing w:after="0"/>
        <w:jc w:val="both"/>
        <w:rPr>
          <w:rFonts w:ascii="Tahoma" w:hAnsi="Tahoma" w:cs="Tahoma"/>
          <w:sz w:val="18"/>
          <w:szCs w:val="18"/>
        </w:rPr>
      </w:pPr>
    </w:p>
    <w:tbl>
      <w:tblPr>
        <w:tblW w:w="0" w:type="auto"/>
        <w:tblLayout w:type="fixed"/>
        <w:tblLook w:val="00A0" w:firstRow="1" w:lastRow="0" w:firstColumn="1" w:lastColumn="0" w:noHBand="0" w:noVBand="0"/>
      </w:tblPr>
      <w:tblGrid>
        <w:gridCol w:w="1225"/>
        <w:gridCol w:w="4536"/>
        <w:gridCol w:w="204"/>
        <w:gridCol w:w="203"/>
        <w:gridCol w:w="2167"/>
        <w:gridCol w:w="2370"/>
      </w:tblGrid>
      <w:tr w:rsidR="00343599" w:rsidRPr="00EB3B16" w:rsidTr="004847F4">
        <w:tc>
          <w:tcPr>
            <w:tcW w:w="1225" w:type="dxa"/>
          </w:tcPr>
          <w:p w:rsidR="00343599" w:rsidRPr="004847F4" w:rsidRDefault="00343599" w:rsidP="004847F4">
            <w:pPr>
              <w:spacing w:after="0"/>
              <w:rPr>
                <w:rFonts w:ascii="Tahoma" w:hAnsi="Tahoma" w:cs="Tahoma"/>
                <w:i/>
                <w:sz w:val="18"/>
                <w:szCs w:val="18"/>
              </w:rPr>
            </w:pPr>
          </w:p>
        </w:tc>
        <w:tc>
          <w:tcPr>
            <w:tcW w:w="9480" w:type="dxa"/>
            <w:gridSpan w:val="5"/>
          </w:tcPr>
          <w:p w:rsidR="00343599" w:rsidRPr="004847F4" w:rsidRDefault="00343599" w:rsidP="004847F4">
            <w:pPr>
              <w:spacing w:after="0"/>
              <w:rPr>
                <w:rFonts w:ascii="Tahoma" w:hAnsi="Tahoma" w:cs="Tahoma"/>
                <w:sz w:val="18"/>
                <w:szCs w:val="18"/>
              </w:rPr>
            </w:pPr>
            <w:r w:rsidRPr="004847F4">
              <w:rPr>
                <w:rFonts w:ascii="Tahoma" w:hAnsi="Tahoma" w:cs="Tahoma"/>
                <w:b/>
                <w:sz w:val="18"/>
                <w:szCs w:val="18"/>
              </w:rPr>
              <w:t xml:space="preserve">Bei Nichterwerbstätigen </w:t>
            </w:r>
            <w:r w:rsidRPr="004847F4">
              <w:rPr>
                <w:rFonts w:ascii="Tahoma" w:hAnsi="Tahoma" w:cs="Tahoma"/>
                <w:sz w:val="18"/>
                <w:szCs w:val="18"/>
              </w:rPr>
              <w:t>(Hausfrau/</w:t>
            </w:r>
            <w:proofErr w:type="spellStart"/>
            <w:r w:rsidRPr="004847F4">
              <w:rPr>
                <w:rFonts w:ascii="Tahoma" w:hAnsi="Tahoma" w:cs="Tahoma"/>
                <w:sz w:val="18"/>
                <w:szCs w:val="18"/>
              </w:rPr>
              <w:t>mann</w:t>
            </w:r>
            <w:proofErr w:type="spellEnd"/>
            <w:r w:rsidRPr="004847F4">
              <w:rPr>
                <w:rFonts w:ascii="Tahoma" w:hAnsi="Tahoma" w:cs="Tahoma"/>
                <w:sz w:val="18"/>
                <w:szCs w:val="18"/>
              </w:rPr>
              <w:t>, Pension, IV-Rentner etc.)</w:t>
            </w:r>
          </w:p>
          <w:p w:rsidR="00343599" w:rsidRPr="004847F4" w:rsidRDefault="00343599" w:rsidP="004847F4">
            <w:pPr>
              <w:spacing w:after="0"/>
              <w:rPr>
                <w:rFonts w:ascii="Tahoma" w:hAnsi="Tahoma" w:cs="Tahoma"/>
                <w:b/>
                <w:sz w:val="18"/>
                <w:szCs w:val="18"/>
              </w:rPr>
            </w:pPr>
          </w:p>
        </w:tc>
      </w:tr>
      <w:tr w:rsidR="00343599" w:rsidRPr="00EB3B16" w:rsidTr="00EB3B16">
        <w:tc>
          <w:tcPr>
            <w:tcW w:w="1225" w:type="dxa"/>
          </w:tcPr>
          <w:p w:rsidR="00343599" w:rsidRPr="00EB3B16" w:rsidRDefault="00343599" w:rsidP="00EB3B16">
            <w:pPr>
              <w:spacing w:after="0"/>
              <w:rPr>
                <w:rFonts w:ascii="Tahoma" w:hAnsi="Tahoma" w:cs="Tahoma"/>
                <w:i/>
                <w:sz w:val="18"/>
                <w:szCs w:val="18"/>
              </w:rPr>
            </w:pPr>
          </w:p>
        </w:tc>
        <w:tc>
          <w:tcPr>
            <w:tcW w:w="4536" w:type="dxa"/>
          </w:tcPr>
          <w:p w:rsidR="00343599" w:rsidRPr="00EB3B16" w:rsidRDefault="00343599" w:rsidP="00D04135">
            <w:pPr>
              <w:spacing w:after="0"/>
              <w:rPr>
                <w:rFonts w:ascii="Tahoma" w:hAnsi="Tahoma" w:cs="Tahoma"/>
                <w:i/>
                <w:sz w:val="18"/>
                <w:szCs w:val="18"/>
              </w:rPr>
            </w:pPr>
            <w:r w:rsidRPr="00EB3B16">
              <w:rPr>
                <w:rFonts w:ascii="Tahoma" w:hAnsi="Tahoma" w:cs="Tahoma"/>
                <w:sz w:val="18"/>
                <w:szCs w:val="18"/>
              </w:rPr>
              <w:t>Grund</w:t>
            </w:r>
            <w:r>
              <w:rPr>
                <w:rFonts w:ascii="Tahoma" w:hAnsi="Tahoma" w:cs="Tahoma"/>
                <w:i/>
                <w:sz w:val="18"/>
                <w:szCs w:val="18"/>
              </w:rPr>
              <w:t xml:space="preserve"> </w:t>
            </w:r>
          </w:p>
        </w:tc>
        <w:tc>
          <w:tcPr>
            <w:tcW w:w="407" w:type="dxa"/>
            <w:gridSpan w:val="2"/>
          </w:tcPr>
          <w:p w:rsidR="00343599" w:rsidRPr="00EB3B16" w:rsidRDefault="00343599" w:rsidP="00EB3B16">
            <w:pPr>
              <w:spacing w:after="0"/>
              <w:rPr>
                <w:rFonts w:ascii="Tahoma" w:hAnsi="Tahoma" w:cs="Tahoma"/>
                <w:i/>
                <w:sz w:val="18"/>
                <w:szCs w:val="18"/>
              </w:rPr>
            </w:pPr>
          </w:p>
        </w:tc>
        <w:tc>
          <w:tcPr>
            <w:tcW w:w="4536" w:type="dxa"/>
            <w:gridSpan w:val="2"/>
          </w:tcPr>
          <w:p w:rsidR="00343599" w:rsidRPr="00EB3B16" w:rsidRDefault="00343599" w:rsidP="00D04135">
            <w:pPr>
              <w:spacing w:after="0"/>
              <w:rPr>
                <w:rFonts w:ascii="Tahoma" w:hAnsi="Tahoma" w:cs="Tahoma"/>
                <w:i/>
                <w:sz w:val="18"/>
                <w:szCs w:val="18"/>
              </w:rPr>
            </w:pPr>
            <w:r w:rsidRPr="00EB3B16">
              <w:rPr>
                <w:rFonts w:ascii="Tahoma" w:hAnsi="Tahoma" w:cs="Tahoma"/>
                <w:sz w:val="18"/>
                <w:szCs w:val="18"/>
              </w:rPr>
              <w:t>Grund</w:t>
            </w:r>
            <w:r w:rsidRPr="00EB3B16">
              <w:rPr>
                <w:rFonts w:ascii="Tahoma" w:hAnsi="Tahoma" w:cs="Tahoma"/>
                <w:i/>
                <w:sz w:val="18"/>
                <w:szCs w:val="18"/>
              </w:rPr>
              <w:t xml:space="preserve"> </w:t>
            </w:r>
          </w:p>
        </w:tc>
      </w:tr>
      <w:tr w:rsidR="00343599" w:rsidRPr="0006121B" w:rsidTr="00EB3B16">
        <w:trPr>
          <w:trHeight w:val="567"/>
        </w:trPr>
        <w:tc>
          <w:tcPr>
            <w:tcW w:w="1225" w:type="dxa"/>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266209070"/>
            <w:placeholder>
              <w:docPart w:val="D5C14CEF9B6C44679CD4F3DCA27B68F7"/>
            </w:placeholder>
            <w:showingPlcHdr/>
          </w:sdtPr>
          <w:sdtEndPr/>
          <w:sdtContent>
            <w:tc>
              <w:tcPr>
                <w:tcW w:w="4536" w:type="dxa"/>
                <w:tcBorders>
                  <w:left w:val="single" w:sz="4" w:space="0" w:color="auto"/>
                  <w:bottom w:val="single" w:sz="4" w:space="0" w:color="auto"/>
                </w:tcBorders>
                <w:vAlign w:val="bottom"/>
              </w:tcPr>
              <w:p w:rsidR="00343599" w:rsidRPr="0006121B" w:rsidRDefault="00FD3607" w:rsidP="00FD3607">
                <w:pPr>
                  <w:spacing w:after="0"/>
                  <w:rPr>
                    <w:rFonts w:ascii="Tahoma" w:hAnsi="Tahoma" w:cs="Tahoma"/>
                    <w:sz w:val="18"/>
                    <w:szCs w:val="18"/>
                  </w:rPr>
                </w:pPr>
                <w:r>
                  <w:rPr>
                    <w:rStyle w:val="Platzhaltertext"/>
                  </w:rPr>
                  <w:t>Bitte geben Sie ein Grund an.</w:t>
                </w:r>
              </w:p>
            </w:tc>
          </w:sdtContent>
        </w:sdt>
        <w:tc>
          <w:tcPr>
            <w:tcW w:w="407" w:type="dxa"/>
            <w:gridSpan w:val="2"/>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56913963"/>
            <w:placeholder>
              <w:docPart w:val="1FF8ECE7E894473B8FA89A58D94C7E06"/>
            </w:placeholder>
            <w:showingPlcHdr/>
          </w:sdtPr>
          <w:sdtEndPr/>
          <w:sdtContent>
            <w:tc>
              <w:tcPr>
                <w:tcW w:w="4536" w:type="dxa"/>
                <w:gridSpan w:val="2"/>
                <w:tcBorders>
                  <w:left w:val="single" w:sz="4" w:space="0" w:color="auto"/>
                  <w:bottom w:val="single" w:sz="4" w:space="0" w:color="auto"/>
                </w:tcBorders>
                <w:vAlign w:val="bottom"/>
              </w:tcPr>
              <w:p w:rsidR="00343599" w:rsidRPr="0006121B" w:rsidRDefault="00FD3607" w:rsidP="00EB3B16">
                <w:pPr>
                  <w:spacing w:after="0"/>
                  <w:rPr>
                    <w:rFonts w:ascii="Tahoma" w:hAnsi="Tahoma" w:cs="Tahoma"/>
                    <w:sz w:val="18"/>
                    <w:szCs w:val="18"/>
                  </w:rPr>
                </w:pPr>
                <w:r>
                  <w:rPr>
                    <w:rStyle w:val="Platzhaltertext"/>
                  </w:rPr>
                  <w:t>Bitte geben Sie ein Grund an.</w:t>
                </w:r>
              </w:p>
            </w:tc>
          </w:sdtContent>
        </w:sdt>
      </w:tr>
      <w:tr w:rsidR="00343599" w:rsidRPr="0006121B" w:rsidTr="00EB3B16">
        <w:tc>
          <w:tcPr>
            <w:tcW w:w="1225" w:type="dxa"/>
          </w:tcPr>
          <w:p w:rsidR="00343599" w:rsidRPr="0006121B" w:rsidRDefault="00343599" w:rsidP="00EB3B16">
            <w:pPr>
              <w:spacing w:after="0"/>
              <w:rPr>
                <w:rFonts w:ascii="Tahoma" w:hAnsi="Tahoma" w:cs="Tahoma"/>
                <w:sz w:val="18"/>
                <w:szCs w:val="18"/>
              </w:rPr>
            </w:pPr>
          </w:p>
        </w:tc>
        <w:tc>
          <w:tcPr>
            <w:tcW w:w="4536" w:type="dxa"/>
          </w:tcPr>
          <w:p w:rsidR="00343599" w:rsidRPr="0006121B" w:rsidRDefault="00343599" w:rsidP="00D04135">
            <w:pPr>
              <w:spacing w:after="0"/>
              <w:rPr>
                <w:rFonts w:ascii="Tahoma" w:hAnsi="Tahoma" w:cs="Tahoma"/>
                <w:sz w:val="18"/>
                <w:szCs w:val="18"/>
              </w:rPr>
            </w:pPr>
            <w:r w:rsidRPr="0006121B">
              <w:rPr>
                <w:rFonts w:ascii="Tahoma" w:hAnsi="Tahoma" w:cs="Tahoma"/>
                <w:sz w:val="18"/>
                <w:szCs w:val="18"/>
              </w:rPr>
              <w:t>seit</w:t>
            </w:r>
            <w:r>
              <w:rPr>
                <w:rFonts w:ascii="Tahoma" w:hAnsi="Tahoma" w:cs="Tahoma"/>
                <w:sz w:val="18"/>
                <w:szCs w:val="18"/>
              </w:rPr>
              <w:t xml:space="preserve"> </w:t>
            </w:r>
          </w:p>
        </w:tc>
        <w:tc>
          <w:tcPr>
            <w:tcW w:w="407" w:type="dxa"/>
            <w:gridSpan w:val="2"/>
          </w:tcPr>
          <w:p w:rsidR="00343599" w:rsidRPr="0006121B" w:rsidRDefault="00343599" w:rsidP="00EB3B16">
            <w:pPr>
              <w:spacing w:after="0"/>
              <w:rPr>
                <w:rFonts w:ascii="Tahoma" w:hAnsi="Tahoma" w:cs="Tahoma"/>
                <w:sz w:val="18"/>
                <w:szCs w:val="18"/>
              </w:rPr>
            </w:pPr>
          </w:p>
        </w:tc>
        <w:tc>
          <w:tcPr>
            <w:tcW w:w="4536" w:type="dxa"/>
            <w:gridSpan w:val="2"/>
          </w:tcPr>
          <w:p w:rsidR="00343599" w:rsidRPr="0006121B" w:rsidRDefault="00343599" w:rsidP="00EB3B16">
            <w:pPr>
              <w:spacing w:after="0"/>
              <w:rPr>
                <w:rFonts w:ascii="Tahoma" w:hAnsi="Tahoma" w:cs="Tahoma"/>
                <w:sz w:val="18"/>
                <w:szCs w:val="18"/>
              </w:rPr>
            </w:pPr>
            <w:r w:rsidRPr="0006121B">
              <w:rPr>
                <w:rFonts w:ascii="Tahoma" w:hAnsi="Tahoma" w:cs="Tahoma"/>
                <w:sz w:val="18"/>
                <w:szCs w:val="18"/>
              </w:rPr>
              <w:t>seit</w:t>
            </w:r>
          </w:p>
        </w:tc>
      </w:tr>
      <w:tr w:rsidR="00343599" w:rsidRPr="0006121B" w:rsidTr="00EB3B16">
        <w:trPr>
          <w:trHeight w:val="567"/>
        </w:trPr>
        <w:tc>
          <w:tcPr>
            <w:tcW w:w="1225" w:type="dxa"/>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1645851325"/>
            <w:placeholder>
              <w:docPart w:val="9238C98154C2446BA91BE3F0C697BC4E"/>
            </w:placeholder>
            <w:showingPlcHdr/>
            <w:date>
              <w:dateFormat w:val="dd.MM.yyyy"/>
              <w:lid w:val="de-CH"/>
              <w:storeMappedDataAs w:val="dateTime"/>
              <w:calendar w:val="gregorian"/>
            </w:date>
          </w:sdtPr>
          <w:sdtEndPr/>
          <w:sdtContent>
            <w:tc>
              <w:tcPr>
                <w:tcW w:w="4536" w:type="dxa"/>
                <w:tcBorders>
                  <w:left w:val="single" w:sz="4" w:space="0" w:color="auto"/>
                  <w:bottom w:val="single" w:sz="4" w:space="0" w:color="auto"/>
                </w:tcBorders>
                <w:vAlign w:val="bottom"/>
              </w:tcPr>
              <w:p w:rsidR="00343599" w:rsidRPr="0006121B" w:rsidRDefault="00FD3607" w:rsidP="00FD3607">
                <w:pPr>
                  <w:spacing w:after="0"/>
                  <w:rPr>
                    <w:rFonts w:ascii="Tahoma" w:hAnsi="Tahoma" w:cs="Tahoma"/>
                    <w:sz w:val="18"/>
                    <w:szCs w:val="18"/>
                  </w:rPr>
                </w:pPr>
                <w:r>
                  <w:rPr>
                    <w:rStyle w:val="Platzhaltertext"/>
                  </w:rPr>
                  <w:t>Wählen Sie ein Datum aus</w:t>
                </w:r>
                <w:r w:rsidRPr="0056500C">
                  <w:rPr>
                    <w:rStyle w:val="Platzhaltertext"/>
                  </w:rPr>
                  <w:t>.</w:t>
                </w:r>
              </w:p>
            </w:tc>
          </w:sdtContent>
        </w:sdt>
        <w:tc>
          <w:tcPr>
            <w:tcW w:w="407" w:type="dxa"/>
            <w:gridSpan w:val="2"/>
            <w:tcBorders>
              <w:right w:val="single" w:sz="4" w:space="0" w:color="auto"/>
            </w:tcBorders>
            <w:vAlign w:val="bottom"/>
          </w:tcPr>
          <w:p w:rsidR="00343599" w:rsidRPr="0006121B" w:rsidRDefault="00343599" w:rsidP="00EB3B16">
            <w:pPr>
              <w:spacing w:after="0"/>
              <w:rPr>
                <w:rFonts w:ascii="Tahoma" w:hAnsi="Tahoma" w:cs="Tahoma"/>
                <w:sz w:val="18"/>
                <w:szCs w:val="18"/>
              </w:rPr>
            </w:pPr>
          </w:p>
        </w:tc>
        <w:sdt>
          <w:sdtPr>
            <w:rPr>
              <w:rFonts w:ascii="Tahoma" w:hAnsi="Tahoma" w:cs="Tahoma"/>
              <w:sz w:val="18"/>
              <w:szCs w:val="18"/>
            </w:rPr>
            <w:id w:val="1785695333"/>
            <w:placeholder>
              <w:docPart w:val="64B303EC2FB842DF8D6CF77DFD986D81"/>
            </w:placeholder>
            <w:showingPlcHdr/>
            <w:date>
              <w:dateFormat w:val="dd.MM.yyyy"/>
              <w:lid w:val="de-CH"/>
              <w:storeMappedDataAs w:val="dateTime"/>
              <w:calendar w:val="gregorian"/>
            </w:date>
          </w:sdtPr>
          <w:sdtEndPr/>
          <w:sdtContent>
            <w:tc>
              <w:tcPr>
                <w:tcW w:w="4536" w:type="dxa"/>
                <w:gridSpan w:val="2"/>
                <w:tcBorders>
                  <w:left w:val="single" w:sz="4" w:space="0" w:color="auto"/>
                  <w:bottom w:val="single" w:sz="4" w:space="0" w:color="auto"/>
                </w:tcBorders>
                <w:vAlign w:val="bottom"/>
              </w:tcPr>
              <w:p w:rsidR="00343599" w:rsidRPr="0006121B" w:rsidRDefault="00FD3607" w:rsidP="00EB3B16">
                <w:pPr>
                  <w:spacing w:after="0"/>
                  <w:rPr>
                    <w:rFonts w:ascii="Tahoma" w:hAnsi="Tahoma" w:cs="Tahoma"/>
                    <w:sz w:val="18"/>
                    <w:szCs w:val="18"/>
                  </w:rPr>
                </w:pPr>
                <w:r>
                  <w:rPr>
                    <w:rStyle w:val="Platzhaltertext"/>
                  </w:rPr>
                  <w:t>Wählen Sie ein Datum aus</w:t>
                </w:r>
                <w:r w:rsidRPr="0056500C">
                  <w:rPr>
                    <w:rStyle w:val="Platzhaltertext"/>
                  </w:rPr>
                  <w:t>.</w:t>
                </w:r>
              </w:p>
            </w:tc>
          </w:sdtContent>
        </w:sdt>
      </w:tr>
      <w:tr w:rsidR="00343599" w:rsidRPr="00EB3B16" w:rsidTr="0048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5" w:type="dxa"/>
            <w:tcBorders>
              <w:top w:val="nil"/>
              <w:left w:val="nil"/>
              <w:bottom w:val="nil"/>
              <w:right w:val="nil"/>
            </w:tcBorders>
          </w:tcPr>
          <w:p w:rsidR="00343599" w:rsidRPr="004847F4" w:rsidRDefault="00343599" w:rsidP="004847F4">
            <w:pPr>
              <w:spacing w:after="0"/>
              <w:rPr>
                <w:rFonts w:ascii="Tahoma" w:hAnsi="Tahoma" w:cs="Tahoma"/>
                <w:sz w:val="14"/>
                <w:szCs w:val="14"/>
              </w:rPr>
            </w:pPr>
          </w:p>
        </w:tc>
        <w:tc>
          <w:tcPr>
            <w:tcW w:w="4740" w:type="dxa"/>
            <w:gridSpan w:val="2"/>
            <w:tcBorders>
              <w:left w:val="nil"/>
              <w:bottom w:val="nil"/>
              <w:right w:val="nil"/>
            </w:tcBorders>
          </w:tcPr>
          <w:p w:rsidR="00343599" w:rsidRPr="004847F4" w:rsidRDefault="00343599" w:rsidP="004847F4">
            <w:pPr>
              <w:spacing w:after="0"/>
              <w:rPr>
                <w:rFonts w:ascii="Tahoma" w:hAnsi="Tahoma" w:cs="Tahoma"/>
                <w:sz w:val="14"/>
                <w:szCs w:val="14"/>
              </w:rPr>
            </w:pPr>
          </w:p>
        </w:tc>
        <w:tc>
          <w:tcPr>
            <w:tcW w:w="2370" w:type="dxa"/>
            <w:gridSpan w:val="2"/>
            <w:tcBorders>
              <w:left w:val="nil"/>
              <w:bottom w:val="nil"/>
              <w:right w:val="nil"/>
            </w:tcBorders>
          </w:tcPr>
          <w:p w:rsidR="00343599" w:rsidRPr="004847F4" w:rsidRDefault="00343599" w:rsidP="004847F4">
            <w:pPr>
              <w:spacing w:after="0"/>
              <w:rPr>
                <w:rFonts w:ascii="Tahoma" w:hAnsi="Tahoma" w:cs="Tahoma"/>
                <w:sz w:val="14"/>
                <w:szCs w:val="14"/>
              </w:rPr>
            </w:pPr>
          </w:p>
        </w:tc>
        <w:tc>
          <w:tcPr>
            <w:tcW w:w="2370" w:type="dxa"/>
            <w:tcBorders>
              <w:left w:val="nil"/>
              <w:bottom w:val="nil"/>
              <w:right w:val="nil"/>
            </w:tcBorders>
          </w:tcPr>
          <w:p w:rsidR="00343599" w:rsidRPr="004847F4" w:rsidRDefault="00343599" w:rsidP="004847F4">
            <w:pPr>
              <w:spacing w:after="0"/>
              <w:rPr>
                <w:rFonts w:ascii="Tahoma" w:hAnsi="Tahoma" w:cs="Tahoma"/>
                <w:sz w:val="14"/>
                <w:szCs w:val="14"/>
              </w:rPr>
            </w:pPr>
          </w:p>
        </w:tc>
      </w:tr>
    </w:tbl>
    <w:p w:rsidR="00343599" w:rsidRPr="00EB3B16" w:rsidRDefault="00343599" w:rsidP="00EB3B16">
      <w:pPr>
        <w:spacing w:after="0"/>
        <w:rPr>
          <w:rFonts w:ascii="Tahoma" w:hAnsi="Tahoma" w:cs="Tahoma"/>
          <w:sz w:val="18"/>
          <w:szCs w:val="18"/>
        </w:rPr>
      </w:pPr>
    </w:p>
    <w:p w:rsidR="00343599" w:rsidRPr="0006121B" w:rsidRDefault="00343599" w:rsidP="002F4AD1">
      <w:pPr>
        <w:spacing w:after="0"/>
        <w:jc w:val="both"/>
        <w:rPr>
          <w:rFonts w:ascii="Tahoma" w:hAnsi="Tahoma" w:cs="Tahoma"/>
          <w:sz w:val="18"/>
          <w:szCs w:val="18"/>
        </w:rPr>
      </w:pPr>
    </w:p>
    <w:tbl>
      <w:tblPr>
        <w:tblW w:w="0" w:type="auto"/>
        <w:tblBorders>
          <w:bottom w:val="single" w:sz="4" w:space="0" w:color="auto"/>
        </w:tblBorders>
        <w:tblLook w:val="00A0" w:firstRow="1" w:lastRow="0" w:firstColumn="1" w:lastColumn="0" w:noHBand="0" w:noVBand="0"/>
      </w:tblPr>
      <w:tblGrid>
        <w:gridCol w:w="1220"/>
        <w:gridCol w:w="9400"/>
      </w:tblGrid>
      <w:tr w:rsidR="00343599" w:rsidRPr="0006121B" w:rsidTr="004847F4">
        <w:tc>
          <w:tcPr>
            <w:tcW w:w="1225" w:type="dxa"/>
            <w:tcBorders>
              <w:bottom w:val="nil"/>
            </w:tcBorders>
          </w:tcPr>
          <w:p w:rsidR="00343599" w:rsidRPr="004847F4" w:rsidRDefault="00343599" w:rsidP="004847F4">
            <w:pPr>
              <w:spacing w:after="0"/>
              <w:jc w:val="both"/>
              <w:rPr>
                <w:rFonts w:ascii="Tahoma" w:hAnsi="Tahoma" w:cs="Tahoma"/>
                <w:b/>
                <w:sz w:val="18"/>
                <w:szCs w:val="18"/>
              </w:rPr>
            </w:pPr>
            <w:r w:rsidRPr="004847F4">
              <w:rPr>
                <w:rFonts w:ascii="Tahoma" w:hAnsi="Tahoma" w:cs="Tahoma"/>
                <w:b/>
                <w:sz w:val="18"/>
                <w:szCs w:val="18"/>
              </w:rPr>
              <w:t>Referenz-personen</w:t>
            </w:r>
          </w:p>
        </w:tc>
        <w:tc>
          <w:tcPr>
            <w:tcW w:w="9480" w:type="dxa"/>
            <w:tcBorders>
              <w:bottom w:val="nil"/>
            </w:tcBorders>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Familienname, Vorname, Adresse, Wohnort, Telefonnummer (tagsüber erreichbar)</w:t>
            </w:r>
          </w:p>
        </w:tc>
      </w:tr>
      <w:tr w:rsidR="00343599" w:rsidRPr="0006121B" w:rsidTr="004847F4">
        <w:trPr>
          <w:trHeight w:val="567"/>
        </w:trPr>
        <w:tc>
          <w:tcPr>
            <w:tcW w:w="1225" w:type="dxa"/>
            <w:tcBorders>
              <w:bottom w:val="nil"/>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831434493"/>
            <w:placeholder>
              <w:docPart w:val="AA40B7F3821A44D78B487C3CBFB8B064"/>
            </w:placeholder>
            <w:showingPlcHdr/>
          </w:sdtPr>
          <w:sdtEndPr/>
          <w:sdtContent>
            <w:tc>
              <w:tcPr>
                <w:tcW w:w="9480" w:type="dxa"/>
                <w:tcBorders>
                  <w:left w:val="single" w:sz="4" w:space="0" w:color="auto"/>
                  <w:bottom w:val="single" w:sz="4" w:space="0" w:color="auto"/>
                </w:tcBorders>
                <w:vAlign w:val="bottom"/>
              </w:tcPr>
              <w:p w:rsidR="00343599" w:rsidRPr="004847F4" w:rsidRDefault="00FD3607" w:rsidP="00FD3607">
                <w:pPr>
                  <w:spacing w:after="0"/>
                  <w:rPr>
                    <w:rFonts w:ascii="Tahoma" w:hAnsi="Tahoma" w:cs="Tahoma"/>
                    <w:sz w:val="18"/>
                    <w:szCs w:val="18"/>
                  </w:rPr>
                </w:pPr>
                <w:r>
                  <w:rPr>
                    <w:rStyle w:val="Platzhaltertext"/>
                  </w:rPr>
                  <w:t>Bitte geben Sie eine Referenzperson ein.</w:t>
                </w:r>
              </w:p>
            </w:tc>
          </w:sdtContent>
        </w:sdt>
      </w:tr>
      <w:tr w:rsidR="00343599" w:rsidRPr="0006121B" w:rsidTr="004847F4">
        <w:trPr>
          <w:trHeight w:val="28"/>
        </w:trPr>
        <w:tc>
          <w:tcPr>
            <w:tcW w:w="1225" w:type="dxa"/>
            <w:tcBorders>
              <w:bottom w:val="nil"/>
            </w:tcBorders>
            <w:vAlign w:val="bottom"/>
          </w:tcPr>
          <w:p w:rsidR="00343599" w:rsidRPr="004847F4" w:rsidRDefault="00343599" w:rsidP="004847F4">
            <w:pPr>
              <w:spacing w:after="0"/>
              <w:rPr>
                <w:rFonts w:ascii="Tahoma" w:hAnsi="Tahoma" w:cs="Tahoma"/>
                <w:sz w:val="18"/>
                <w:szCs w:val="18"/>
              </w:rPr>
            </w:pPr>
          </w:p>
        </w:tc>
        <w:tc>
          <w:tcPr>
            <w:tcW w:w="9480" w:type="dxa"/>
            <w:tcBorders>
              <w:top w:val="single" w:sz="4" w:space="0" w:color="auto"/>
              <w:bottom w:val="nil"/>
            </w:tcBorders>
            <w:vAlign w:val="bottom"/>
          </w:tcPr>
          <w:p w:rsidR="00343599" w:rsidRPr="004847F4" w:rsidRDefault="00343599" w:rsidP="004847F4">
            <w:pPr>
              <w:spacing w:after="0"/>
              <w:rPr>
                <w:rFonts w:ascii="Tahoma" w:hAnsi="Tahoma" w:cs="Tahoma"/>
                <w:sz w:val="18"/>
                <w:szCs w:val="18"/>
              </w:rPr>
            </w:pPr>
          </w:p>
        </w:tc>
      </w:tr>
      <w:tr w:rsidR="00343599" w:rsidRPr="0006121B" w:rsidTr="004847F4">
        <w:trPr>
          <w:trHeight w:val="567"/>
        </w:trPr>
        <w:tc>
          <w:tcPr>
            <w:tcW w:w="1225" w:type="dxa"/>
            <w:tcBorders>
              <w:bottom w:val="nil"/>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731494124"/>
            <w:placeholder>
              <w:docPart w:val="58F3858743534BD086A3E34BA0928903"/>
            </w:placeholder>
            <w:showingPlcHdr/>
          </w:sdtPr>
          <w:sdtEndPr/>
          <w:sdtContent>
            <w:tc>
              <w:tcPr>
                <w:tcW w:w="9480" w:type="dxa"/>
                <w:tcBorders>
                  <w:left w:val="single" w:sz="4" w:space="0" w:color="auto"/>
                  <w:bottom w:val="single" w:sz="4" w:space="0" w:color="auto"/>
                </w:tcBorders>
                <w:vAlign w:val="bottom"/>
              </w:tcPr>
              <w:p w:rsidR="00343599" w:rsidRPr="004847F4" w:rsidRDefault="00FD3607" w:rsidP="004847F4">
                <w:pPr>
                  <w:spacing w:after="0"/>
                  <w:rPr>
                    <w:rFonts w:ascii="Tahoma" w:hAnsi="Tahoma" w:cs="Tahoma"/>
                    <w:sz w:val="18"/>
                    <w:szCs w:val="18"/>
                  </w:rPr>
                </w:pPr>
                <w:r>
                  <w:rPr>
                    <w:rStyle w:val="Platzhaltertext"/>
                  </w:rPr>
                  <w:t>Bitte geben Sie eine Referenzperson ein.</w:t>
                </w:r>
              </w:p>
            </w:tc>
          </w:sdtContent>
        </w:sdt>
      </w:tr>
      <w:tr w:rsidR="00343599" w:rsidRPr="0006121B" w:rsidTr="004847F4">
        <w:trPr>
          <w:trHeight w:val="57"/>
        </w:trPr>
        <w:tc>
          <w:tcPr>
            <w:tcW w:w="1225" w:type="dxa"/>
            <w:vAlign w:val="bottom"/>
          </w:tcPr>
          <w:p w:rsidR="00343599" w:rsidRPr="004847F4" w:rsidRDefault="00343599" w:rsidP="004847F4">
            <w:pPr>
              <w:spacing w:after="0"/>
              <w:rPr>
                <w:rFonts w:ascii="Tahoma" w:hAnsi="Tahoma" w:cs="Tahoma"/>
                <w:sz w:val="18"/>
                <w:szCs w:val="18"/>
              </w:rPr>
            </w:pPr>
          </w:p>
        </w:tc>
        <w:tc>
          <w:tcPr>
            <w:tcW w:w="9480" w:type="dxa"/>
            <w:tcBorders>
              <w:top w:val="single" w:sz="4" w:space="0" w:color="auto"/>
              <w:bottom w:val="nil"/>
            </w:tcBorders>
            <w:vAlign w:val="bottom"/>
          </w:tcPr>
          <w:p w:rsidR="00343599" w:rsidRPr="004847F4" w:rsidRDefault="00343599" w:rsidP="004847F4">
            <w:pPr>
              <w:spacing w:after="0"/>
              <w:rPr>
                <w:rFonts w:ascii="Tahoma" w:hAnsi="Tahoma" w:cs="Tahoma"/>
                <w:sz w:val="18"/>
                <w:szCs w:val="18"/>
              </w:rPr>
            </w:pPr>
          </w:p>
        </w:tc>
      </w:tr>
      <w:tr w:rsidR="00343599" w:rsidRPr="0006121B" w:rsidTr="004847F4">
        <w:trPr>
          <w:trHeight w:val="567"/>
        </w:trPr>
        <w:tc>
          <w:tcPr>
            <w:tcW w:w="1225" w:type="dxa"/>
            <w:tcBorders>
              <w:bottom w:val="nil"/>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796573208"/>
            <w:placeholder>
              <w:docPart w:val="4264D2CEC0C34C6E9F6A41031FD5FB39"/>
            </w:placeholder>
            <w:showingPlcHdr/>
          </w:sdtPr>
          <w:sdtEndPr/>
          <w:sdtContent>
            <w:tc>
              <w:tcPr>
                <w:tcW w:w="9480" w:type="dxa"/>
                <w:tcBorders>
                  <w:left w:val="single" w:sz="4" w:space="0" w:color="auto"/>
                  <w:bottom w:val="single" w:sz="4" w:space="0" w:color="auto"/>
                </w:tcBorders>
                <w:vAlign w:val="bottom"/>
              </w:tcPr>
              <w:p w:rsidR="00343599" w:rsidRPr="004847F4" w:rsidRDefault="00FD3607" w:rsidP="004847F4">
                <w:pPr>
                  <w:spacing w:after="0"/>
                  <w:rPr>
                    <w:rFonts w:ascii="Tahoma" w:hAnsi="Tahoma" w:cs="Tahoma"/>
                    <w:sz w:val="18"/>
                    <w:szCs w:val="18"/>
                  </w:rPr>
                </w:pPr>
                <w:r>
                  <w:rPr>
                    <w:rStyle w:val="Platzhaltertext"/>
                  </w:rPr>
                  <w:t>Bitte geben Sie eine Referenzperson ein.</w:t>
                </w:r>
              </w:p>
            </w:tc>
          </w:sdtContent>
        </w:sdt>
      </w:tr>
    </w:tbl>
    <w:p w:rsidR="00343599" w:rsidRDefault="00343599" w:rsidP="002F4AD1">
      <w:pPr>
        <w:spacing w:after="0"/>
        <w:jc w:val="both"/>
        <w:rPr>
          <w:rFonts w:ascii="Tahoma" w:hAnsi="Tahoma" w:cs="Tahoma"/>
          <w:sz w:val="18"/>
          <w:szCs w:val="18"/>
        </w:rPr>
      </w:pPr>
    </w:p>
    <w:p w:rsidR="00343599" w:rsidRDefault="00343599">
      <w:pPr>
        <w:spacing w:after="0"/>
        <w:rPr>
          <w:sz w:val="18"/>
          <w:szCs w:val="18"/>
        </w:rPr>
      </w:pPr>
      <w:r>
        <w:rPr>
          <w:sz w:val="18"/>
          <w:szCs w:val="18"/>
        </w:rPr>
        <w:br w:type="page"/>
      </w:r>
    </w:p>
    <w:p w:rsidR="00343599" w:rsidRPr="00C45B18" w:rsidRDefault="00343599" w:rsidP="00EB3B16">
      <w:pPr>
        <w:spacing w:after="0"/>
        <w:jc w:val="both"/>
        <w:rPr>
          <w:rFonts w:ascii="Tahoma" w:hAnsi="Tahoma" w:cs="Tahoma"/>
          <w:sz w:val="18"/>
          <w:szCs w:val="18"/>
        </w:rPr>
      </w:pPr>
    </w:p>
    <w:tbl>
      <w:tblPr>
        <w:tblW w:w="10704" w:type="dxa"/>
        <w:tblLayout w:type="fixed"/>
        <w:tblLook w:val="00A0" w:firstRow="1" w:lastRow="0" w:firstColumn="1" w:lastColumn="0" w:noHBand="0" w:noVBand="0"/>
      </w:tblPr>
      <w:tblGrid>
        <w:gridCol w:w="1224"/>
        <w:gridCol w:w="4740"/>
        <w:gridCol w:w="2370"/>
        <w:gridCol w:w="2370"/>
      </w:tblGrid>
      <w:tr w:rsidR="00343599" w:rsidRPr="00C45B18" w:rsidTr="00EB3B16">
        <w:tc>
          <w:tcPr>
            <w:tcW w:w="10704" w:type="dxa"/>
            <w:gridSpan w:val="4"/>
            <w:vAlign w:val="bottom"/>
          </w:tcPr>
          <w:p w:rsidR="00343599" w:rsidRPr="00C45B18" w:rsidRDefault="00343599" w:rsidP="00EB3B16">
            <w:pPr>
              <w:spacing w:after="0"/>
              <w:rPr>
                <w:rFonts w:ascii="Tahoma" w:hAnsi="Tahoma" w:cs="Tahoma"/>
                <w:b/>
                <w:sz w:val="18"/>
                <w:szCs w:val="18"/>
              </w:rPr>
            </w:pPr>
            <w:r w:rsidRPr="00C45B18">
              <w:rPr>
                <w:rFonts w:ascii="Tahoma" w:hAnsi="Tahoma" w:cs="Tahoma"/>
                <w:b/>
                <w:sz w:val="18"/>
                <w:szCs w:val="18"/>
              </w:rPr>
              <w:t>Einbürgerungsgesuch</w:t>
            </w:r>
          </w:p>
          <w:p w:rsidR="00343599" w:rsidRPr="00C45B18" w:rsidRDefault="00343599" w:rsidP="00EB3B16">
            <w:pPr>
              <w:spacing w:after="0"/>
              <w:rPr>
                <w:rFonts w:ascii="Tahoma" w:hAnsi="Tahoma" w:cs="Tahoma"/>
                <w:sz w:val="18"/>
                <w:szCs w:val="18"/>
              </w:rPr>
            </w:pPr>
          </w:p>
        </w:tc>
      </w:tr>
      <w:tr w:rsidR="00343599" w:rsidRPr="00C45B18" w:rsidTr="00FD3607">
        <w:tc>
          <w:tcPr>
            <w:tcW w:w="1224" w:type="dxa"/>
          </w:tcPr>
          <w:p w:rsidR="00343599" w:rsidRPr="004847F4" w:rsidRDefault="00343599" w:rsidP="004847F4">
            <w:pPr>
              <w:spacing w:after="0"/>
              <w:rPr>
                <w:rFonts w:ascii="Tahoma" w:hAnsi="Tahoma" w:cs="Tahoma"/>
                <w:sz w:val="18"/>
                <w:szCs w:val="18"/>
              </w:rPr>
            </w:pPr>
          </w:p>
        </w:tc>
        <w:tc>
          <w:tcPr>
            <w:tcW w:w="9480" w:type="dxa"/>
            <w:gridSpan w:val="3"/>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Ist schon früher ein Einbürgerungsgesuch gestellt worden?</w:t>
            </w:r>
          </w:p>
        </w:tc>
      </w:tr>
      <w:tr w:rsidR="00343599" w:rsidRPr="00C45B18" w:rsidTr="00FD3607">
        <w:tc>
          <w:tcPr>
            <w:tcW w:w="1224" w:type="dxa"/>
          </w:tcPr>
          <w:p w:rsidR="00343599" w:rsidRPr="004847F4" w:rsidRDefault="00343599" w:rsidP="004847F4">
            <w:pPr>
              <w:spacing w:after="0"/>
              <w:rPr>
                <w:rFonts w:ascii="Tahoma" w:hAnsi="Tahoma" w:cs="Tahoma"/>
                <w:sz w:val="14"/>
                <w:szCs w:val="14"/>
              </w:rPr>
            </w:pPr>
          </w:p>
        </w:tc>
        <w:tc>
          <w:tcPr>
            <w:tcW w:w="4740" w:type="dxa"/>
          </w:tcPr>
          <w:p w:rsidR="00343599" w:rsidRPr="004847F4" w:rsidRDefault="00343599" w:rsidP="004847F4">
            <w:pPr>
              <w:spacing w:after="0"/>
              <w:rPr>
                <w:rFonts w:ascii="Tahoma" w:hAnsi="Tahoma" w:cs="Tahoma"/>
                <w:sz w:val="14"/>
                <w:szCs w:val="14"/>
              </w:rPr>
            </w:pPr>
          </w:p>
        </w:tc>
        <w:tc>
          <w:tcPr>
            <w:tcW w:w="2370" w:type="dxa"/>
          </w:tcPr>
          <w:p w:rsidR="00343599" w:rsidRPr="004847F4" w:rsidRDefault="00343599" w:rsidP="004847F4">
            <w:pPr>
              <w:spacing w:after="0"/>
              <w:rPr>
                <w:rFonts w:ascii="Tahoma" w:hAnsi="Tahoma" w:cs="Tahoma"/>
                <w:sz w:val="14"/>
                <w:szCs w:val="14"/>
              </w:rPr>
            </w:pPr>
          </w:p>
        </w:tc>
        <w:tc>
          <w:tcPr>
            <w:tcW w:w="2370" w:type="dxa"/>
          </w:tcPr>
          <w:p w:rsidR="00343599" w:rsidRPr="004847F4" w:rsidRDefault="00343599" w:rsidP="004847F4">
            <w:pPr>
              <w:spacing w:after="0"/>
              <w:rPr>
                <w:rFonts w:ascii="Tahoma" w:hAnsi="Tahoma" w:cs="Tahoma"/>
                <w:sz w:val="14"/>
                <w:szCs w:val="14"/>
              </w:rPr>
            </w:pPr>
          </w:p>
        </w:tc>
      </w:tr>
      <w:tr w:rsidR="00343599" w:rsidRPr="00C45B18" w:rsidTr="00FD3607">
        <w:trPr>
          <w:trHeight w:val="567"/>
        </w:trPr>
        <w:tc>
          <w:tcPr>
            <w:tcW w:w="1224"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tc>
          <w:tcPr>
            <w:tcW w:w="9480" w:type="dxa"/>
            <w:gridSpan w:val="3"/>
            <w:tcBorders>
              <w:left w:val="single" w:sz="4" w:space="0" w:color="auto"/>
              <w:bottom w:val="single" w:sz="4" w:space="0" w:color="auto"/>
            </w:tcBorders>
            <w:vAlign w:val="center"/>
          </w:tcPr>
          <w:p w:rsidR="00343599" w:rsidRPr="004847F4" w:rsidRDefault="00B27097" w:rsidP="004847F4">
            <w:pPr>
              <w:spacing w:after="0"/>
              <w:rPr>
                <w:rFonts w:ascii="Tahoma" w:hAnsi="Tahoma" w:cs="Tahoma"/>
                <w:sz w:val="18"/>
                <w:szCs w:val="18"/>
              </w:rPr>
            </w:pPr>
            <w:sdt>
              <w:sdtPr>
                <w:rPr>
                  <w:rFonts w:ascii="MS Mincho" w:eastAsia="MS Mincho" w:hAnsi="MS Mincho" w:cs="MS Mincho" w:hint="eastAsia"/>
                  <w:sz w:val="18"/>
                  <w:szCs w:val="18"/>
                </w:rPr>
                <w:id w:val="-182821568"/>
                <w:placeholder>
                  <w:docPart w:val="DefaultPlaceholder_1081868576"/>
                </w:placeholder>
                <w:date>
                  <w:dateFormat w:val="dd.MM.yyyy"/>
                  <w:lid w:val="de-CH"/>
                  <w:storeMappedDataAs w:val="dateTime"/>
                  <w:calendar w:val="gregorian"/>
                </w:date>
              </w:sdtPr>
              <w:sdtEndPr/>
              <w:sdtContent>
                <w:r w:rsidR="00343599" w:rsidRPr="004847F4">
                  <w:rPr>
                    <w:rFonts w:ascii="MS Mincho" w:eastAsia="MS Mincho" w:hAnsi="MS Mincho" w:cs="MS Mincho" w:hint="eastAsia"/>
                    <w:sz w:val="18"/>
                    <w:szCs w:val="18"/>
                  </w:rPr>
                  <w:t>☐</w:t>
                </w:r>
              </w:sdtContent>
            </w:sdt>
            <w:r w:rsidR="00343599" w:rsidRPr="004847F4">
              <w:rPr>
                <w:rFonts w:ascii="Tahoma" w:hAnsi="Tahoma" w:cs="Tahoma"/>
                <w:sz w:val="18"/>
                <w:szCs w:val="18"/>
              </w:rPr>
              <w:t xml:space="preserve"> Ja</w:t>
            </w:r>
            <w:r w:rsidR="00343599" w:rsidRPr="004847F4">
              <w:rPr>
                <w:rFonts w:ascii="Tahoma" w:hAnsi="Tahoma" w:cs="Tahoma"/>
                <w:sz w:val="18"/>
                <w:szCs w:val="18"/>
              </w:rPr>
              <w:tab/>
            </w:r>
            <w:r w:rsidR="00343599" w:rsidRPr="004847F4">
              <w:rPr>
                <w:rFonts w:ascii="Tahoma" w:hAnsi="Tahoma" w:cs="Tahoma"/>
                <w:sz w:val="18"/>
                <w:szCs w:val="18"/>
              </w:rPr>
              <w:tab/>
            </w:r>
            <w:sdt>
              <w:sdtPr>
                <w:rPr>
                  <w:rFonts w:ascii="MS Mincho" w:eastAsia="MS Mincho" w:hAnsi="MS Mincho" w:cs="MS Mincho"/>
                  <w:sz w:val="18"/>
                  <w:szCs w:val="18"/>
                </w:rPr>
                <w:id w:val="-1027862550"/>
                <w:placeholder>
                  <w:docPart w:val="DefaultPlaceholder_1081868576"/>
                </w:placeholder>
                <w:date>
                  <w:dateFormat w:val="dd.MM.yyyy"/>
                  <w:lid w:val="de-CH"/>
                  <w:storeMappedDataAs w:val="dateTime"/>
                  <w:calendar w:val="gregorian"/>
                </w:date>
              </w:sdtPr>
              <w:sdtEndPr>
                <w:rPr>
                  <w:rFonts w:hint="eastAsia"/>
                </w:rPr>
              </w:sdtEndPr>
              <w:sdtContent>
                <w:r w:rsidR="00343599" w:rsidRPr="004847F4">
                  <w:rPr>
                    <w:rFonts w:ascii="MS Mincho" w:eastAsia="MS Mincho" w:hAnsi="MS Mincho" w:cs="MS Mincho" w:hint="eastAsia"/>
                    <w:sz w:val="18"/>
                    <w:szCs w:val="18"/>
                  </w:rPr>
                  <w:t>☐</w:t>
                </w:r>
              </w:sdtContent>
            </w:sdt>
            <w:r w:rsidR="00343599" w:rsidRPr="004847F4">
              <w:rPr>
                <w:rFonts w:ascii="Tahoma" w:hAnsi="Tahoma" w:cs="Tahoma"/>
                <w:sz w:val="18"/>
                <w:szCs w:val="18"/>
              </w:rPr>
              <w:t xml:space="preserve"> Nein</w:t>
            </w:r>
          </w:p>
        </w:tc>
      </w:tr>
      <w:tr w:rsidR="00343599" w:rsidRPr="00C45B18" w:rsidTr="00FD3607">
        <w:tc>
          <w:tcPr>
            <w:tcW w:w="1224" w:type="dxa"/>
          </w:tcPr>
          <w:p w:rsidR="00343599" w:rsidRPr="004847F4" w:rsidRDefault="00343599" w:rsidP="004847F4">
            <w:pPr>
              <w:spacing w:after="0"/>
              <w:rPr>
                <w:rFonts w:ascii="Tahoma" w:hAnsi="Tahoma" w:cs="Tahoma"/>
                <w:sz w:val="14"/>
                <w:szCs w:val="14"/>
              </w:rPr>
            </w:pPr>
          </w:p>
        </w:tc>
        <w:tc>
          <w:tcPr>
            <w:tcW w:w="4740" w:type="dxa"/>
          </w:tcPr>
          <w:p w:rsidR="00343599" w:rsidRPr="004847F4" w:rsidRDefault="00343599" w:rsidP="004847F4">
            <w:pPr>
              <w:spacing w:after="0"/>
              <w:rPr>
                <w:rFonts w:ascii="Tahoma" w:hAnsi="Tahoma" w:cs="Tahoma"/>
                <w:sz w:val="14"/>
                <w:szCs w:val="14"/>
              </w:rPr>
            </w:pPr>
          </w:p>
        </w:tc>
        <w:tc>
          <w:tcPr>
            <w:tcW w:w="2370" w:type="dxa"/>
          </w:tcPr>
          <w:p w:rsidR="00343599" w:rsidRPr="004847F4" w:rsidRDefault="00343599" w:rsidP="004847F4">
            <w:pPr>
              <w:spacing w:after="0"/>
              <w:rPr>
                <w:rFonts w:ascii="Tahoma" w:hAnsi="Tahoma" w:cs="Tahoma"/>
                <w:sz w:val="14"/>
                <w:szCs w:val="14"/>
              </w:rPr>
            </w:pPr>
          </w:p>
        </w:tc>
        <w:tc>
          <w:tcPr>
            <w:tcW w:w="2370" w:type="dxa"/>
          </w:tcPr>
          <w:p w:rsidR="00343599" w:rsidRPr="004847F4" w:rsidRDefault="00343599" w:rsidP="004847F4">
            <w:pPr>
              <w:spacing w:after="0"/>
              <w:rPr>
                <w:rFonts w:ascii="Tahoma" w:hAnsi="Tahoma" w:cs="Tahoma"/>
                <w:sz w:val="14"/>
                <w:szCs w:val="14"/>
              </w:rPr>
            </w:pPr>
          </w:p>
        </w:tc>
      </w:tr>
      <w:tr w:rsidR="00343599" w:rsidRPr="00C45B18" w:rsidTr="00FD3607">
        <w:tc>
          <w:tcPr>
            <w:tcW w:w="1224" w:type="dxa"/>
          </w:tcPr>
          <w:p w:rsidR="00343599" w:rsidRPr="004847F4" w:rsidRDefault="00343599" w:rsidP="004847F4">
            <w:pPr>
              <w:spacing w:after="0"/>
              <w:rPr>
                <w:rFonts w:ascii="Tahoma" w:hAnsi="Tahoma" w:cs="Tahoma"/>
                <w:sz w:val="18"/>
                <w:szCs w:val="18"/>
              </w:rPr>
            </w:pPr>
          </w:p>
        </w:tc>
        <w:tc>
          <w:tcPr>
            <w:tcW w:w="9480" w:type="dxa"/>
            <w:gridSpan w:val="3"/>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Wenn ja, bitte angeben wann und wo:</w:t>
            </w:r>
          </w:p>
        </w:tc>
      </w:tr>
      <w:tr w:rsidR="00FD3607" w:rsidRPr="00C45B18" w:rsidTr="00FD3607">
        <w:trPr>
          <w:trHeight w:val="567"/>
        </w:trPr>
        <w:tc>
          <w:tcPr>
            <w:tcW w:w="1224" w:type="dxa"/>
            <w:tcBorders>
              <w:right w:val="single" w:sz="4" w:space="0" w:color="auto"/>
            </w:tcBorders>
            <w:vAlign w:val="bottom"/>
          </w:tcPr>
          <w:p w:rsidR="00FD3607" w:rsidRPr="004847F4" w:rsidRDefault="00FD3607" w:rsidP="004847F4">
            <w:pPr>
              <w:spacing w:after="0"/>
              <w:rPr>
                <w:rFonts w:ascii="Tahoma" w:hAnsi="Tahoma" w:cs="Tahoma"/>
                <w:sz w:val="18"/>
                <w:szCs w:val="18"/>
              </w:rPr>
            </w:pPr>
          </w:p>
        </w:tc>
        <w:sdt>
          <w:sdtPr>
            <w:rPr>
              <w:rFonts w:ascii="Tahoma" w:hAnsi="Tahoma" w:cs="Tahoma"/>
              <w:sz w:val="18"/>
              <w:szCs w:val="18"/>
            </w:rPr>
            <w:id w:val="-754818906"/>
            <w:placeholder>
              <w:docPart w:val="48A17A11F421465A83BC204BDD99200E"/>
            </w:placeholder>
            <w:showingPlcHdr/>
            <w:text/>
          </w:sdtPr>
          <w:sdtEndPr/>
          <w:sdtContent>
            <w:tc>
              <w:tcPr>
                <w:tcW w:w="4740" w:type="dxa"/>
                <w:tcBorders>
                  <w:left w:val="single" w:sz="4" w:space="0" w:color="auto"/>
                  <w:bottom w:val="single" w:sz="4" w:space="0" w:color="auto"/>
                  <w:right w:val="single" w:sz="4" w:space="0" w:color="auto"/>
                </w:tcBorders>
                <w:vAlign w:val="bottom"/>
              </w:tcPr>
              <w:p w:rsidR="00FD3607" w:rsidRPr="004847F4" w:rsidRDefault="00FD3607" w:rsidP="00FD3607">
                <w:pPr>
                  <w:spacing w:after="0"/>
                  <w:rPr>
                    <w:rFonts w:ascii="Tahoma" w:hAnsi="Tahoma" w:cs="Tahoma"/>
                    <w:sz w:val="18"/>
                    <w:szCs w:val="18"/>
                  </w:rPr>
                </w:pPr>
                <w:r>
                  <w:rPr>
                    <w:rStyle w:val="Platzhaltertext"/>
                  </w:rPr>
                  <w:t>Ort angeben.</w:t>
                </w:r>
              </w:p>
            </w:tc>
          </w:sdtContent>
        </w:sdt>
        <w:sdt>
          <w:sdtPr>
            <w:rPr>
              <w:rFonts w:ascii="Tahoma" w:hAnsi="Tahoma" w:cs="Tahoma"/>
              <w:sz w:val="18"/>
              <w:szCs w:val="18"/>
            </w:rPr>
            <w:id w:val="1004561415"/>
            <w:placeholder>
              <w:docPart w:val="A03410EB195E4233815DE4ADEC2A326C"/>
            </w:placeholder>
            <w:showingPlcHdr/>
            <w:date>
              <w:dateFormat w:val="dd.MM.yyyy"/>
              <w:lid w:val="de-CH"/>
              <w:storeMappedDataAs w:val="dateTime"/>
              <w:calendar w:val="gregorian"/>
            </w:date>
          </w:sdtPr>
          <w:sdtEndPr/>
          <w:sdtContent>
            <w:tc>
              <w:tcPr>
                <w:tcW w:w="4740" w:type="dxa"/>
                <w:gridSpan w:val="2"/>
                <w:tcBorders>
                  <w:left w:val="single" w:sz="4" w:space="0" w:color="auto"/>
                  <w:bottom w:val="single" w:sz="4" w:space="0" w:color="auto"/>
                </w:tcBorders>
                <w:vAlign w:val="bottom"/>
              </w:tcPr>
              <w:p w:rsidR="00FD3607" w:rsidRPr="004847F4" w:rsidRDefault="00FD3607" w:rsidP="004847F4">
                <w:pPr>
                  <w:spacing w:after="0"/>
                  <w:rPr>
                    <w:rFonts w:ascii="Tahoma" w:hAnsi="Tahoma" w:cs="Tahoma"/>
                    <w:sz w:val="18"/>
                    <w:szCs w:val="18"/>
                  </w:rPr>
                </w:pPr>
                <w:r w:rsidRPr="0056500C">
                  <w:rPr>
                    <w:rStyle w:val="Platzhaltertext"/>
                  </w:rPr>
                  <w:t>Klicken Sie hier, um ein Datum einzugeben.</w:t>
                </w:r>
              </w:p>
            </w:tc>
          </w:sdtContent>
        </w:sdt>
      </w:tr>
    </w:tbl>
    <w:p w:rsidR="00343599" w:rsidRPr="0006121B" w:rsidRDefault="00343599" w:rsidP="002F4AD1">
      <w:pPr>
        <w:spacing w:after="0"/>
        <w:jc w:val="both"/>
        <w:rPr>
          <w:rFonts w:ascii="Tahoma" w:hAnsi="Tahoma" w:cs="Tahoma"/>
          <w:sz w:val="18"/>
          <w:szCs w:val="18"/>
        </w:rPr>
      </w:pPr>
    </w:p>
    <w:tbl>
      <w:tblPr>
        <w:tblW w:w="0" w:type="auto"/>
        <w:tblLook w:val="00A0" w:firstRow="1" w:lastRow="0" w:firstColumn="1" w:lastColumn="0" w:noHBand="0" w:noVBand="0"/>
      </w:tblPr>
      <w:tblGrid>
        <w:gridCol w:w="1222"/>
        <w:gridCol w:w="9398"/>
      </w:tblGrid>
      <w:tr w:rsidR="00343599" w:rsidRPr="0006121B" w:rsidTr="004847F4">
        <w:tc>
          <w:tcPr>
            <w:tcW w:w="1225" w:type="dxa"/>
          </w:tcPr>
          <w:p w:rsidR="00343599" w:rsidRPr="004847F4" w:rsidRDefault="00343599" w:rsidP="004847F4">
            <w:pPr>
              <w:spacing w:after="0"/>
              <w:rPr>
                <w:rFonts w:ascii="Tahoma" w:hAnsi="Tahoma" w:cs="Tahoma"/>
                <w:sz w:val="18"/>
                <w:szCs w:val="18"/>
              </w:rPr>
            </w:pPr>
            <w:proofErr w:type="spellStart"/>
            <w:r w:rsidRPr="004847F4">
              <w:rPr>
                <w:rFonts w:ascii="Tahoma" w:hAnsi="Tahoma" w:cs="Tahoma"/>
                <w:b/>
                <w:sz w:val="18"/>
                <w:szCs w:val="18"/>
              </w:rPr>
              <w:t>Ermächti-gung</w:t>
            </w:r>
            <w:proofErr w:type="spellEnd"/>
            <w:r w:rsidRPr="004847F4">
              <w:rPr>
                <w:rFonts w:ascii="Tahoma" w:hAnsi="Tahoma" w:cs="Tahoma"/>
                <w:b/>
                <w:sz w:val="18"/>
                <w:szCs w:val="18"/>
              </w:rPr>
              <w:t xml:space="preserve"> und</w:t>
            </w:r>
            <w:r w:rsidRPr="004847F4">
              <w:rPr>
                <w:rFonts w:ascii="Tahoma" w:hAnsi="Tahoma" w:cs="Tahoma"/>
                <w:sz w:val="18"/>
                <w:szCs w:val="18"/>
              </w:rPr>
              <w:t xml:space="preserve"> </w:t>
            </w:r>
            <w:r w:rsidRPr="004847F4">
              <w:rPr>
                <w:rFonts w:ascii="Tahoma" w:hAnsi="Tahoma" w:cs="Tahoma"/>
                <w:b/>
                <w:sz w:val="18"/>
                <w:szCs w:val="18"/>
              </w:rPr>
              <w:t>Hinweise</w:t>
            </w:r>
          </w:p>
        </w:tc>
        <w:tc>
          <w:tcPr>
            <w:tcW w:w="9480" w:type="dxa"/>
          </w:tcPr>
          <w:p w:rsidR="00343599" w:rsidRPr="004847F4" w:rsidRDefault="00343599" w:rsidP="004847F4">
            <w:pPr>
              <w:spacing w:after="0"/>
              <w:jc w:val="both"/>
              <w:rPr>
                <w:rFonts w:ascii="Tahoma" w:hAnsi="Tahoma" w:cs="Tahoma"/>
                <w:b/>
                <w:sz w:val="18"/>
                <w:szCs w:val="18"/>
              </w:rPr>
            </w:pPr>
          </w:p>
          <w:p w:rsidR="00343599" w:rsidRPr="004847F4" w:rsidRDefault="00343599" w:rsidP="004847F4">
            <w:pPr>
              <w:spacing w:after="0"/>
              <w:jc w:val="both"/>
              <w:rPr>
                <w:rFonts w:ascii="Tahoma" w:hAnsi="Tahoma" w:cs="Tahoma"/>
                <w:b/>
                <w:sz w:val="18"/>
                <w:szCs w:val="18"/>
              </w:rPr>
            </w:pPr>
            <w:r w:rsidRPr="004847F4">
              <w:rPr>
                <w:rFonts w:ascii="Tahoma" w:hAnsi="Tahoma" w:cs="Tahoma"/>
                <w:b/>
                <w:sz w:val="18"/>
                <w:szCs w:val="18"/>
              </w:rPr>
              <w:t>Die Unterzeichnenden bestätigen, dass gegen sie keine Strafverfahren hängig sind.</w:t>
            </w:r>
          </w:p>
        </w:tc>
      </w:tr>
      <w:tr w:rsidR="00343599" w:rsidRPr="0006121B" w:rsidTr="004847F4">
        <w:tc>
          <w:tcPr>
            <w:tcW w:w="1225" w:type="dxa"/>
          </w:tcPr>
          <w:p w:rsidR="00343599" w:rsidRPr="004847F4" w:rsidRDefault="00343599" w:rsidP="004847F4">
            <w:pPr>
              <w:spacing w:after="0"/>
              <w:rPr>
                <w:rFonts w:ascii="Tahoma" w:hAnsi="Tahoma" w:cs="Tahoma"/>
                <w:sz w:val="18"/>
                <w:szCs w:val="18"/>
              </w:rPr>
            </w:pPr>
          </w:p>
        </w:tc>
        <w:tc>
          <w:tcPr>
            <w:tcW w:w="9480" w:type="dxa"/>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Die Unterzeichnenden ermächtigen die Einbürgerungsorgane, alle Erhebungen zu treffen, die für die Beurteilung der Einbürgerungsvoraussetzungen nötig sind, insbesondere bei Arbeitgebern, Referenzpersonen, Strafjustizbehörden, eidgenössischen, kantonalen und kommunalen Polizeistellen, Fremdenpolizeibehörden, Betreibungs- und Konkursbehörden, Lehrpersonen und Schulbehörden sowie bei Sozial- und Steuerbehörden oder anderen Behörden Auskünfte einzuholen. Gleichzeig ermächtigen sie diese sowie Privatpersonen, den Einbürgerungsorganen auf Befragen oder aus eigenem Antrieb Angaben zu machen, die für die Beurteilung der Einbürgerungsvoraussetzungen notwendig sind.</w:t>
            </w:r>
          </w:p>
          <w:p w:rsidR="00343599" w:rsidRPr="004847F4" w:rsidRDefault="00343599" w:rsidP="004847F4">
            <w:pPr>
              <w:spacing w:after="0"/>
              <w:rPr>
                <w:rFonts w:ascii="Tahoma" w:hAnsi="Tahoma" w:cs="Tahoma"/>
                <w:sz w:val="18"/>
                <w:szCs w:val="18"/>
              </w:rPr>
            </w:pPr>
          </w:p>
        </w:tc>
      </w:tr>
      <w:tr w:rsidR="00343599" w:rsidRPr="0006121B" w:rsidTr="004847F4">
        <w:trPr>
          <w:trHeight w:val="695"/>
        </w:trPr>
        <w:tc>
          <w:tcPr>
            <w:tcW w:w="1225" w:type="dxa"/>
          </w:tcPr>
          <w:p w:rsidR="00343599" w:rsidRPr="004847F4" w:rsidRDefault="00343599" w:rsidP="004847F4">
            <w:pPr>
              <w:spacing w:after="0"/>
              <w:rPr>
                <w:rFonts w:ascii="Tahoma" w:hAnsi="Tahoma" w:cs="Tahoma"/>
                <w:sz w:val="18"/>
                <w:szCs w:val="18"/>
              </w:rPr>
            </w:pPr>
          </w:p>
        </w:tc>
        <w:tc>
          <w:tcPr>
            <w:tcW w:w="9480" w:type="dxa"/>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Die Unterzeichnenden nehmen zur Kenntnis,</w:t>
            </w:r>
          </w:p>
          <w:p w:rsidR="00343599" w:rsidRPr="004847F4" w:rsidRDefault="00343599" w:rsidP="004847F4">
            <w:pPr>
              <w:spacing w:after="0"/>
              <w:ind w:left="335" w:hanging="284"/>
              <w:rPr>
                <w:rFonts w:ascii="Tahoma" w:hAnsi="Tahoma" w:cs="Tahoma"/>
                <w:sz w:val="18"/>
                <w:szCs w:val="18"/>
              </w:rPr>
            </w:pPr>
            <w:r w:rsidRPr="004847F4">
              <w:rPr>
                <w:rFonts w:ascii="Tahoma" w:hAnsi="Tahoma" w:cs="Tahoma"/>
                <w:sz w:val="18"/>
                <w:szCs w:val="18"/>
              </w:rPr>
              <w:t>-</w:t>
            </w:r>
            <w:r w:rsidRPr="004847F4">
              <w:rPr>
                <w:rFonts w:ascii="Tahoma" w:hAnsi="Tahoma" w:cs="Tahoma"/>
                <w:sz w:val="18"/>
                <w:szCs w:val="18"/>
              </w:rPr>
              <w:tab/>
              <w:t xml:space="preserve">dass sie verpflichtet sind, bei Abklärungen um die Einbürgerung mitzuwirken und alle Veränderungen in ihren persönlichen und finanziellen Verhältnissen der Einbürgerungsbehörde zu melden. Dies gilt insbesondere auch für Adressänderungen, </w:t>
            </w:r>
            <w:proofErr w:type="spellStart"/>
            <w:r w:rsidRPr="004847F4">
              <w:rPr>
                <w:rFonts w:ascii="Tahoma" w:hAnsi="Tahoma" w:cs="Tahoma"/>
                <w:sz w:val="18"/>
                <w:szCs w:val="18"/>
              </w:rPr>
              <w:t>Zivilstandsänderungen</w:t>
            </w:r>
            <w:proofErr w:type="spellEnd"/>
            <w:r w:rsidRPr="004847F4">
              <w:rPr>
                <w:rFonts w:ascii="Tahoma" w:hAnsi="Tahoma" w:cs="Tahoma"/>
                <w:sz w:val="18"/>
                <w:szCs w:val="18"/>
              </w:rPr>
              <w:t>, Arbeitgeberwechsel, Beginn einer Lehre etc.;</w:t>
            </w:r>
          </w:p>
          <w:p w:rsidR="00343599" w:rsidRPr="004847F4" w:rsidRDefault="00343599" w:rsidP="004847F4">
            <w:pPr>
              <w:spacing w:after="0"/>
              <w:ind w:left="335" w:hanging="284"/>
              <w:rPr>
                <w:rFonts w:ascii="Tahoma" w:hAnsi="Tahoma" w:cs="Tahoma"/>
                <w:sz w:val="18"/>
                <w:szCs w:val="18"/>
              </w:rPr>
            </w:pPr>
            <w:r w:rsidRPr="004847F4">
              <w:rPr>
                <w:rFonts w:ascii="Tahoma" w:hAnsi="Tahoma" w:cs="Tahoma"/>
                <w:sz w:val="18"/>
                <w:szCs w:val="18"/>
              </w:rPr>
              <w:t>-</w:t>
            </w:r>
            <w:r w:rsidRPr="004847F4">
              <w:rPr>
                <w:rFonts w:ascii="Tahoma" w:hAnsi="Tahoma" w:cs="Tahoma"/>
                <w:sz w:val="18"/>
                <w:szCs w:val="18"/>
              </w:rPr>
              <w:tab/>
              <w:t>dass die Einbürgerung in der Schweiz unter Umständen den Verlust der bisherigen Staatsangehörigkeit zur Folge haben kann. Verbindliche Auskünfte darüber können nur die dafür zuständigen Behörden des bisherigen Heimatstaates erteilen (Konsulate und Botschaften);</w:t>
            </w:r>
          </w:p>
          <w:p w:rsidR="00343599" w:rsidRPr="004847F4" w:rsidRDefault="00343599" w:rsidP="004847F4">
            <w:pPr>
              <w:spacing w:after="0"/>
              <w:ind w:left="335" w:hanging="284"/>
              <w:rPr>
                <w:rFonts w:ascii="Tahoma" w:hAnsi="Tahoma" w:cs="Tahoma"/>
                <w:sz w:val="18"/>
                <w:szCs w:val="18"/>
              </w:rPr>
            </w:pPr>
          </w:p>
        </w:tc>
      </w:tr>
      <w:tr w:rsidR="00343599" w:rsidRPr="0006121B" w:rsidTr="004847F4">
        <w:trPr>
          <w:trHeight w:val="695"/>
        </w:trPr>
        <w:tc>
          <w:tcPr>
            <w:tcW w:w="1225" w:type="dxa"/>
          </w:tcPr>
          <w:p w:rsidR="00343599" w:rsidRPr="004847F4" w:rsidRDefault="00343599" w:rsidP="004847F4">
            <w:pPr>
              <w:spacing w:after="0"/>
              <w:rPr>
                <w:rFonts w:ascii="Tahoma" w:hAnsi="Tahoma" w:cs="Tahoma"/>
                <w:sz w:val="18"/>
                <w:szCs w:val="18"/>
              </w:rPr>
            </w:pPr>
          </w:p>
        </w:tc>
        <w:tc>
          <w:tcPr>
            <w:tcW w:w="9480" w:type="dxa"/>
          </w:tcPr>
          <w:p w:rsidR="00343599" w:rsidRPr="004847F4" w:rsidRDefault="00343599" w:rsidP="004847F4">
            <w:pPr>
              <w:spacing w:after="0"/>
              <w:rPr>
                <w:rFonts w:ascii="Tahoma" w:hAnsi="Tahoma" w:cs="Tahoma"/>
                <w:b/>
                <w:sz w:val="18"/>
                <w:szCs w:val="18"/>
              </w:rPr>
            </w:pPr>
            <w:r w:rsidRPr="004847F4">
              <w:rPr>
                <w:rFonts w:ascii="Tahoma" w:hAnsi="Tahoma" w:cs="Tahoma"/>
                <w:b/>
                <w:sz w:val="18"/>
                <w:szCs w:val="18"/>
              </w:rPr>
              <w:t xml:space="preserve">Hinweis auf Art. 41 </w:t>
            </w:r>
            <w:proofErr w:type="spellStart"/>
            <w:r w:rsidRPr="004847F4">
              <w:rPr>
                <w:rFonts w:ascii="Tahoma" w:hAnsi="Tahoma" w:cs="Tahoma"/>
                <w:b/>
                <w:sz w:val="18"/>
                <w:szCs w:val="18"/>
              </w:rPr>
              <w:t>BüG</w:t>
            </w:r>
            <w:proofErr w:type="spellEnd"/>
            <w:r w:rsidRPr="004847F4">
              <w:rPr>
                <w:rFonts w:ascii="Tahoma" w:hAnsi="Tahoma" w:cs="Tahoma"/>
                <w:b/>
                <w:sz w:val="18"/>
                <w:szCs w:val="18"/>
              </w:rPr>
              <w:t xml:space="preserve">: Jede Einbürgerung setzt voraus, dass die Bewerberin oder der Bewerber die schweizerische Rechtsordnung beachtet (Art. 14 </w:t>
            </w:r>
            <w:proofErr w:type="spellStart"/>
            <w:r w:rsidRPr="004847F4">
              <w:rPr>
                <w:rFonts w:ascii="Tahoma" w:hAnsi="Tahoma" w:cs="Tahoma"/>
                <w:b/>
                <w:sz w:val="18"/>
                <w:szCs w:val="18"/>
              </w:rPr>
              <w:t>BüG</w:t>
            </w:r>
            <w:proofErr w:type="spellEnd"/>
            <w:r w:rsidRPr="004847F4">
              <w:rPr>
                <w:rFonts w:ascii="Tahoma" w:hAnsi="Tahoma" w:cs="Tahoma"/>
                <w:b/>
                <w:sz w:val="18"/>
                <w:szCs w:val="18"/>
              </w:rPr>
              <w:t xml:space="preserve">). Ist diese Voraussetzung im Zeitpunkt des Entscheides nicht erfüllt, kann die Einbürgerung nach Art. 41 </w:t>
            </w:r>
            <w:proofErr w:type="spellStart"/>
            <w:r w:rsidRPr="004847F4">
              <w:rPr>
                <w:rFonts w:ascii="Tahoma" w:hAnsi="Tahoma" w:cs="Tahoma"/>
                <w:b/>
                <w:sz w:val="18"/>
                <w:szCs w:val="18"/>
              </w:rPr>
              <w:t>BüG</w:t>
            </w:r>
            <w:proofErr w:type="spellEnd"/>
            <w:r w:rsidRPr="004847F4">
              <w:rPr>
                <w:rFonts w:ascii="Tahoma" w:hAnsi="Tahoma" w:cs="Tahoma"/>
                <w:b/>
                <w:sz w:val="18"/>
                <w:szCs w:val="18"/>
              </w:rPr>
              <w:t xml:space="preserve"> vom eidgenössischen Justiz- und Polizeidepartement oder vom Departement des Innern des Kantons Schwyz innert acht Jahren für nichtig erklärt werden.</w:t>
            </w:r>
          </w:p>
        </w:tc>
      </w:tr>
    </w:tbl>
    <w:p w:rsidR="00343599" w:rsidRPr="0006121B" w:rsidRDefault="00343599" w:rsidP="002F4AD1">
      <w:pPr>
        <w:spacing w:after="0"/>
        <w:jc w:val="both"/>
        <w:rPr>
          <w:rFonts w:ascii="Tahoma" w:hAnsi="Tahoma" w:cs="Tahoma"/>
          <w:sz w:val="18"/>
          <w:szCs w:val="18"/>
        </w:rPr>
      </w:pPr>
    </w:p>
    <w:tbl>
      <w:tblPr>
        <w:tblW w:w="0" w:type="auto"/>
        <w:tblBorders>
          <w:bottom w:val="single" w:sz="4" w:space="0" w:color="auto"/>
        </w:tblBorders>
        <w:tblLook w:val="00A0" w:firstRow="1" w:lastRow="0" w:firstColumn="1" w:lastColumn="0" w:noHBand="0" w:noVBand="0"/>
      </w:tblPr>
      <w:tblGrid>
        <w:gridCol w:w="1276"/>
        <w:gridCol w:w="4690"/>
        <w:gridCol w:w="4654"/>
      </w:tblGrid>
      <w:tr w:rsidR="005B3413" w:rsidRPr="0006121B" w:rsidTr="005B3413">
        <w:tc>
          <w:tcPr>
            <w:tcW w:w="1276" w:type="dxa"/>
            <w:tcBorders>
              <w:bottom w:val="nil"/>
            </w:tcBorders>
          </w:tcPr>
          <w:p w:rsidR="005B3413" w:rsidRPr="004847F4" w:rsidRDefault="005B3413" w:rsidP="004847F4">
            <w:pPr>
              <w:spacing w:after="0"/>
              <w:jc w:val="both"/>
              <w:rPr>
                <w:rFonts w:ascii="Tahoma" w:hAnsi="Tahoma" w:cs="Tahoma"/>
                <w:b/>
                <w:sz w:val="18"/>
                <w:szCs w:val="18"/>
              </w:rPr>
            </w:pPr>
            <w:r w:rsidRPr="004847F4">
              <w:rPr>
                <w:rFonts w:ascii="Tahoma" w:hAnsi="Tahoma" w:cs="Tahoma"/>
                <w:b/>
                <w:sz w:val="18"/>
                <w:szCs w:val="18"/>
              </w:rPr>
              <w:t>Unter-schriften</w:t>
            </w:r>
          </w:p>
        </w:tc>
        <w:tc>
          <w:tcPr>
            <w:tcW w:w="4690" w:type="dxa"/>
            <w:tcBorders>
              <w:bottom w:val="nil"/>
            </w:tcBorders>
          </w:tcPr>
          <w:p w:rsidR="005B3413" w:rsidRPr="004847F4" w:rsidRDefault="005B3413" w:rsidP="004847F4">
            <w:pPr>
              <w:spacing w:after="0"/>
              <w:jc w:val="both"/>
              <w:rPr>
                <w:rFonts w:ascii="Tahoma" w:hAnsi="Tahoma" w:cs="Tahoma"/>
                <w:sz w:val="18"/>
                <w:szCs w:val="18"/>
              </w:rPr>
            </w:pPr>
            <w:r w:rsidRPr="004847F4">
              <w:rPr>
                <w:rFonts w:ascii="Tahoma" w:hAnsi="Tahoma" w:cs="Tahoma"/>
                <w:sz w:val="18"/>
                <w:szCs w:val="18"/>
              </w:rPr>
              <w:t>Ort/Datum</w:t>
            </w:r>
          </w:p>
        </w:tc>
        <w:tc>
          <w:tcPr>
            <w:tcW w:w="4654" w:type="dxa"/>
            <w:tcBorders>
              <w:bottom w:val="nil"/>
            </w:tcBorders>
          </w:tcPr>
          <w:p w:rsidR="005B3413" w:rsidRPr="004847F4" w:rsidRDefault="005B3413" w:rsidP="004847F4">
            <w:pPr>
              <w:spacing w:after="0"/>
              <w:jc w:val="both"/>
              <w:rPr>
                <w:rFonts w:ascii="Tahoma" w:hAnsi="Tahoma" w:cs="Tahoma"/>
                <w:sz w:val="18"/>
                <w:szCs w:val="18"/>
              </w:rPr>
            </w:pPr>
          </w:p>
        </w:tc>
      </w:tr>
      <w:tr w:rsidR="005B3413" w:rsidRPr="0006121B" w:rsidTr="005B3413">
        <w:trPr>
          <w:trHeight w:val="567"/>
        </w:trPr>
        <w:tc>
          <w:tcPr>
            <w:tcW w:w="1276" w:type="dxa"/>
            <w:tcBorders>
              <w:bottom w:val="nil"/>
              <w:right w:val="single" w:sz="4" w:space="0" w:color="auto"/>
            </w:tcBorders>
            <w:vAlign w:val="bottom"/>
          </w:tcPr>
          <w:p w:rsidR="005B3413" w:rsidRPr="004847F4" w:rsidRDefault="005B3413" w:rsidP="004847F4">
            <w:pPr>
              <w:spacing w:after="0"/>
              <w:rPr>
                <w:rFonts w:ascii="Tahoma" w:hAnsi="Tahoma" w:cs="Tahoma"/>
                <w:sz w:val="18"/>
                <w:szCs w:val="18"/>
              </w:rPr>
            </w:pPr>
          </w:p>
        </w:tc>
        <w:sdt>
          <w:sdtPr>
            <w:rPr>
              <w:rFonts w:ascii="Tahoma" w:hAnsi="Tahoma" w:cs="Tahoma"/>
              <w:sz w:val="18"/>
              <w:szCs w:val="18"/>
            </w:rPr>
            <w:id w:val="-1496954450"/>
            <w:placeholder>
              <w:docPart w:val="AFB13B8DB0534C4780B16D47DAA90D5B"/>
            </w:placeholder>
            <w:showingPlcHdr/>
            <w:text/>
          </w:sdtPr>
          <w:sdtEndPr/>
          <w:sdtContent>
            <w:tc>
              <w:tcPr>
                <w:tcW w:w="4690" w:type="dxa"/>
                <w:tcBorders>
                  <w:left w:val="single" w:sz="4" w:space="0" w:color="auto"/>
                  <w:bottom w:val="single" w:sz="4" w:space="0" w:color="auto"/>
                </w:tcBorders>
                <w:vAlign w:val="bottom"/>
              </w:tcPr>
              <w:p w:rsidR="005B3413" w:rsidRPr="004847F4" w:rsidRDefault="005B3413" w:rsidP="00FD3607">
                <w:pPr>
                  <w:spacing w:after="0"/>
                  <w:rPr>
                    <w:rFonts w:ascii="Tahoma" w:hAnsi="Tahoma" w:cs="Tahoma"/>
                    <w:sz w:val="18"/>
                    <w:szCs w:val="18"/>
                  </w:rPr>
                </w:pPr>
                <w:r>
                  <w:rPr>
                    <w:rStyle w:val="Platzhaltertext"/>
                  </w:rPr>
                  <w:t>Ort angeben</w:t>
                </w:r>
                <w:r w:rsidRPr="0056500C">
                  <w:rPr>
                    <w:rStyle w:val="Platzhaltertext"/>
                  </w:rPr>
                  <w:t>.</w:t>
                </w:r>
              </w:p>
            </w:tc>
          </w:sdtContent>
        </w:sdt>
        <w:sdt>
          <w:sdtPr>
            <w:rPr>
              <w:rFonts w:ascii="Tahoma" w:hAnsi="Tahoma" w:cs="Tahoma"/>
              <w:sz w:val="18"/>
              <w:szCs w:val="18"/>
            </w:rPr>
            <w:id w:val="1095443891"/>
            <w:placeholder>
              <w:docPart w:val="E9E56FAED80744E58575AA237CFDF825"/>
            </w:placeholder>
            <w:showingPlcHdr/>
            <w:date>
              <w:dateFormat w:val="dd.MM.yyyy"/>
              <w:lid w:val="de-CH"/>
              <w:storeMappedDataAs w:val="dateTime"/>
              <w:calendar w:val="gregorian"/>
            </w:date>
          </w:sdtPr>
          <w:sdtEndPr/>
          <w:sdtContent>
            <w:tc>
              <w:tcPr>
                <w:tcW w:w="4654" w:type="dxa"/>
                <w:tcBorders>
                  <w:left w:val="single" w:sz="4" w:space="0" w:color="auto"/>
                  <w:bottom w:val="single" w:sz="4" w:space="0" w:color="auto"/>
                </w:tcBorders>
              </w:tcPr>
              <w:p w:rsidR="005B3413" w:rsidRDefault="005B3413" w:rsidP="00FD3607">
                <w:pPr>
                  <w:spacing w:after="0"/>
                  <w:rPr>
                    <w:rFonts w:ascii="Tahoma" w:hAnsi="Tahoma" w:cs="Tahoma"/>
                    <w:sz w:val="18"/>
                    <w:szCs w:val="18"/>
                  </w:rPr>
                </w:pPr>
                <w:r w:rsidRPr="0056500C">
                  <w:rPr>
                    <w:rStyle w:val="Platzhaltertext"/>
                  </w:rPr>
                  <w:t>Klicken Sie hier, um ein Datum einzugeben.</w:t>
                </w:r>
              </w:p>
            </w:tc>
          </w:sdtContent>
        </w:sdt>
      </w:tr>
    </w:tbl>
    <w:p w:rsidR="00343599" w:rsidRPr="0006121B" w:rsidRDefault="00343599" w:rsidP="002F4AD1">
      <w:pPr>
        <w:spacing w:after="0"/>
        <w:jc w:val="both"/>
        <w:rPr>
          <w:rFonts w:ascii="Tahoma" w:hAnsi="Tahoma" w:cs="Tahoma"/>
          <w:sz w:val="18"/>
          <w:szCs w:val="18"/>
        </w:rPr>
      </w:pPr>
    </w:p>
    <w:tbl>
      <w:tblPr>
        <w:tblW w:w="0" w:type="auto"/>
        <w:tblLook w:val="00A0" w:firstRow="1" w:lastRow="0" w:firstColumn="1" w:lastColumn="0" w:noHBand="0" w:noVBand="0"/>
      </w:tblPr>
      <w:tblGrid>
        <w:gridCol w:w="1216"/>
        <w:gridCol w:w="9404"/>
      </w:tblGrid>
      <w:tr w:rsidR="00343599" w:rsidRPr="0006121B" w:rsidTr="004847F4">
        <w:tc>
          <w:tcPr>
            <w:tcW w:w="1225" w:type="dxa"/>
          </w:tcPr>
          <w:p w:rsidR="00343599" w:rsidRPr="004847F4" w:rsidRDefault="00343599" w:rsidP="004847F4">
            <w:pPr>
              <w:spacing w:after="0"/>
              <w:jc w:val="both"/>
              <w:rPr>
                <w:rFonts w:ascii="Tahoma" w:hAnsi="Tahoma" w:cs="Tahoma"/>
                <w:sz w:val="18"/>
                <w:szCs w:val="18"/>
              </w:rPr>
            </w:pPr>
          </w:p>
        </w:tc>
        <w:tc>
          <w:tcPr>
            <w:tcW w:w="9480"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Unterschrift gesuchstellende Person</w:t>
            </w:r>
          </w:p>
        </w:tc>
      </w:tr>
      <w:tr w:rsidR="00343599" w:rsidRPr="0006121B" w:rsidTr="004847F4">
        <w:trPr>
          <w:trHeight w:val="567"/>
        </w:trPr>
        <w:tc>
          <w:tcPr>
            <w:tcW w:w="1225" w:type="dxa"/>
            <w:tcBorders>
              <w:right w:val="single" w:sz="4" w:space="0" w:color="auto"/>
            </w:tcBorders>
          </w:tcPr>
          <w:p w:rsidR="00343599" w:rsidRPr="004847F4" w:rsidRDefault="00343599" w:rsidP="004847F4">
            <w:pPr>
              <w:spacing w:after="0"/>
              <w:rPr>
                <w:rFonts w:ascii="Tahoma" w:hAnsi="Tahoma" w:cs="Tahoma"/>
                <w:sz w:val="18"/>
                <w:szCs w:val="18"/>
              </w:rPr>
            </w:pPr>
          </w:p>
        </w:tc>
        <w:tc>
          <w:tcPr>
            <w:tcW w:w="9480"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p>
        </w:tc>
      </w:tr>
    </w:tbl>
    <w:p w:rsidR="00343599" w:rsidRPr="0006121B" w:rsidRDefault="00343599" w:rsidP="002F4AD1">
      <w:pPr>
        <w:spacing w:after="0"/>
        <w:jc w:val="both"/>
        <w:rPr>
          <w:rFonts w:ascii="Tahoma" w:hAnsi="Tahoma" w:cs="Tahoma"/>
          <w:sz w:val="18"/>
          <w:szCs w:val="18"/>
        </w:rPr>
      </w:pPr>
    </w:p>
    <w:tbl>
      <w:tblPr>
        <w:tblW w:w="0" w:type="auto"/>
        <w:tblLook w:val="00A0" w:firstRow="1" w:lastRow="0" w:firstColumn="1" w:lastColumn="0" w:noHBand="0" w:noVBand="0"/>
      </w:tblPr>
      <w:tblGrid>
        <w:gridCol w:w="1216"/>
        <w:gridCol w:w="9404"/>
      </w:tblGrid>
      <w:tr w:rsidR="00343599" w:rsidRPr="0006121B" w:rsidTr="004847F4">
        <w:tc>
          <w:tcPr>
            <w:tcW w:w="1225" w:type="dxa"/>
          </w:tcPr>
          <w:p w:rsidR="00343599" w:rsidRPr="004847F4" w:rsidRDefault="00343599" w:rsidP="004847F4">
            <w:pPr>
              <w:spacing w:after="0"/>
              <w:jc w:val="both"/>
              <w:rPr>
                <w:rFonts w:ascii="Tahoma" w:hAnsi="Tahoma" w:cs="Tahoma"/>
                <w:sz w:val="18"/>
                <w:szCs w:val="18"/>
              </w:rPr>
            </w:pPr>
          </w:p>
        </w:tc>
        <w:tc>
          <w:tcPr>
            <w:tcW w:w="9480"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 xml:space="preserve">Unterschrift Ehegatte bzw. eingetragener Partner/in </w:t>
            </w:r>
            <w:r w:rsidRPr="004847F4">
              <w:rPr>
                <w:rFonts w:ascii="Tahoma" w:hAnsi="Tahoma" w:cs="Tahoma"/>
                <w:sz w:val="14"/>
                <w:szCs w:val="14"/>
              </w:rPr>
              <w:t>(sofern im Gesuch einbezogen)</w:t>
            </w:r>
          </w:p>
        </w:tc>
      </w:tr>
      <w:tr w:rsidR="00343599" w:rsidRPr="0006121B" w:rsidTr="004847F4">
        <w:trPr>
          <w:trHeight w:val="567"/>
        </w:trPr>
        <w:tc>
          <w:tcPr>
            <w:tcW w:w="1225" w:type="dxa"/>
            <w:tcBorders>
              <w:right w:val="single" w:sz="4" w:space="0" w:color="auto"/>
            </w:tcBorders>
          </w:tcPr>
          <w:p w:rsidR="00343599" w:rsidRPr="004847F4" w:rsidRDefault="00343599" w:rsidP="004847F4">
            <w:pPr>
              <w:spacing w:after="0"/>
              <w:rPr>
                <w:rFonts w:ascii="Tahoma" w:hAnsi="Tahoma" w:cs="Tahoma"/>
                <w:sz w:val="18"/>
                <w:szCs w:val="18"/>
              </w:rPr>
            </w:pPr>
          </w:p>
        </w:tc>
        <w:tc>
          <w:tcPr>
            <w:tcW w:w="9480"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p>
        </w:tc>
      </w:tr>
    </w:tbl>
    <w:p w:rsidR="00343599" w:rsidRPr="0006121B" w:rsidRDefault="00343599" w:rsidP="002F4AD1">
      <w:pPr>
        <w:spacing w:after="0"/>
        <w:jc w:val="both"/>
        <w:rPr>
          <w:rFonts w:ascii="Tahoma" w:hAnsi="Tahoma" w:cs="Tahoma"/>
          <w:sz w:val="18"/>
          <w:szCs w:val="18"/>
        </w:rPr>
      </w:pPr>
    </w:p>
    <w:tbl>
      <w:tblPr>
        <w:tblW w:w="0" w:type="auto"/>
        <w:tblLook w:val="00A0" w:firstRow="1" w:lastRow="0" w:firstColumn="1" w:lastColumn="0" w:noHBand="0" w:noVBand="0"/>
      </w:tblPr>
      <w:tblGrid>
        <w:gridCol w:w="1216"/>
        <w:gridCol w:w="9404"/>
      </w:tblGrid>
      <w:tr w:rsidR="00343599" w:rsidRPr="0006121B" w:rsidTr="004847F4">
        <w:tc>
          <w:tcPr>
            <w:tcW w:w="1225" w:type="dxa"/>
          </w:tcPr>
          <w:p w:rsidR="00343599" w:rsidRPr="004847F4" w:rsidRDefault="00343599" w:rsidP="004847F4">
            <w:pPr>
              <w:spacing w:after="0"/>
              <w:jc w:val="both"/>
              <w:rPr>
                <w:rFonts w:ascii="Tahoma" w:hAnsi="Tahoma" w:cs="Tahoma"/>
                <w:sz w:val="18"/>
                <w:szCs w:val="18"/>
              </w:rPr>
            </w:pPr>
          </w:p>
        </w:tc>
        <w:tc>
          <w:tcPr>
            <w:tcW w:w="9480"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 xml:space="preserve">Unterschrift/en Kind/er über 16 Jahren </w:t>
            </w:r>
            <w:r w:rsidRPr="004847F4">
              <w:rPr>
                <w:rFonts w:ascii="Tahoma" w:hAnsi="Tahoma" w:cs="Tahoma"/>
                <w:sz w:val="14"/>
                <w:szCs w:val="14"/>
              </w:rPr>
              <w:t>(sofern im Gesuch einbezogen)</w:t>
            </w:r>
          </w:p>
        </w:tc>
      </w:tr>
      <w:tr w:rsidR="00343599" w:rsidRPr="0006121B" w:rsidTr="004847F4">
        <w:trPr>
          <w:trHeight w:val="567"/>
        </w:trPr>
        <w:tc>
          <w:tcPr>
            <w:tcW w:w="1225" w:type="dxa"/>
            <w:tcBorders>
              <w:right w:val="single" w:sz="4" w:space="0" w:color="auto"/>
            </w:tcBorders>
          </w:tcPr>
          <w:p w:rsidR="00343599" w:rsidRPr="004847F4" w:rsidRDefault="00343599" w:rsidP="004847F4">
            <w:pPr>
              <w:spacing w:after="0"/>
              <w:rPr>
                <w:rFonts w:ascii="Tahoma" w:hAnsi="Tahoma" w:cs="Tahoma"/>
                <w:sz w:val="18"/>
                <w:szCs w:val="18"/>
              </w:rPr>
            </w:pPr>
          </w:p>
        </w:tc>
        <w:tc>
          <w:tcPr>
            <w:tcW w:w="9480"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p>
        </w:tc>
      </w:tr>
    </w:tbl>
    <w:p w:rsidR="00343599" w:rsidRPr="0006121B" w:rsidRDefault="00343599" w:rsidP="002F4AD1">
      <w:pPr>
        <w:spacing w:after="0"/>
        <w:jc w:val="both"/>
        <w:rPr>
          <w:rFonts w:ascii="Tahoma" w:hAnsi="Tahoma" w:cs="Tahoma"/>
          <w:sz w:val="18"/>
          <w:szCs w:val="18"/>
        </w:rPr>
      </w:pPr>
    </w:p>
    <w:tbl>
      <w:tblPr>
        <w:tblW w:w="0" w:type="auto"/>
        <w:tblLook w:val="00A0" w:firstRow="1" w:lastRow="0" w:firstColumn="1" w:lastColumn="0" w:noHBand="0" w:noVBand="0"/>
      </w:tblPr>
      <w:tblGrid>
        <w:gridCol w:w="1216"/>
        <w:gridCol w:w="9404"/>
      </w:tblGrid>
      <w:tr w:rsidR="00343599" w:rsidRPr="0006121B" w:rsidTr="004847F4">
        <w:tc>
          <w:tcPr>
            <w:tcW w:w="1225" w:type="dxa"/>
          </w:tcPr>
          <w:p w:rsidR="00343599" w:rsidRPr="004847F4" w:rsidRDefault="00343599" w:rsidP="004847F4">
            <w:pPr>
              <w:spacing w:after="0"/>
              <w:jc w:val="both"/>
              <w:rPr>
                <w:rFonts w:ascii="Tahoma" w:hAnsi="Tahoma" w:cs="Tahoma"/>
                <w:sz w:val="18"/>
                <w:szCs w:val="18"/>
              </w:rPr>
            </w:pPr>
          </w:p>
        </w:tc>
        <w:tc>
          <w:tcPr>
            <w:tcW w:w="9480" w:type="dxa"/>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 xml:space="preserve">Unterschrift der Eltern oder des Beistands, wenn eine unmündige oder </w:t>
            </w:r>
            <w:proofErr w:type="spellStart"/>
            <w:r w:rsidRPr="004847F4">
              <w:rPr>
                <w:rFonts w:ascii="Tahoma" w:hAnsi="Tahoma" w:cs="Tahoma"/>
                <w:sz w:val="18"/>
                <w:szCs w:val="18"/>
              </w:rPr>
              <w:t>verbeiständete</w:t>
            </w:r>
            <w:proofErr w:type="spellEnd"/>
            <w:r w:rsidRPr="004847F4">
              <w:rPr>
                <w:rFonts w:ascii="Tahoma" w:hAnsi="Tahoma" w:cs="Tahoma"/>
                <w:sz w:val="18"/>
                <w:szCs w:val="18"/>
              </w:rPr>
              <w:t xml:space="preserve"> Person das Einbürgerungsgesuch stellt oder ein Elternteil nicht in die Einbürgerung einbezogen ist.</w:t>
            </w:r>
          </w:p>
        </w:tc>
      </w:tr>
      <w:tr w:rsidR="00343599" w:rsidRPr="0006121B" w:rsidTr="004847F4">
        <w:trPr>
          <w:trHeight w:val="567"/>
        </w:trPr>
        <w:tc>
          <w:tcPr>
            <w:tcW w:w="1225" w:type="dxa"/>
            <w:tcBorders>
              <w:right w:val="single" w:sz="4" w:space="0" w:color="auto"/>
            </w:tcBorders>
          </w:tcPr>
          <w:p w:rsidR="00343599" w:rsidRPr="004847F4" w:rsidRDefault="00343599" w:rsidP="004847F4">
            <w:pPr>
              <w:spacing w:after="0"/>
              <w:rPr>
                <w:rFonts w:ascii="Tahoma" w:hAnsi="Tahoma" w:cs="Tahoma"/>
                <w:sz w:val="18"/>
                <w:szCs w:val="18"/>
              </w:rPr>
            </w:pPr>
          </w:p>
        </w:tc>
        <w:tc>
          <w:tcPr>
            <w:tcW w:w="9480"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p>
        </w:tc>
      </w:tr>
    </w:tbl>
    <w:p w:rsidR="00343599" w:rsidRPr="0006121B" w:rsidRDefault="00343599" w:rsidP="002F4AD1">
      <w:pPr>
        <w:spacing w:after="0"/>
        <w:jc w:val="both"/>
        <w:rPr>
          <w:rFonts w:ascii="Tahoma" w:hAnsi="Tahoma" w:cs="Tahoma"/>
          <w:sz w:val="18"/>
          <w:szCs w:val="18"/>
        </w:rPr>
      </w:pPr>
    </w:p>
    <w:p w:rsidR="00343599" w:rsidRPr="0006121B" w:rsidRDefault="00343599">
      <w:pPr>
        <w:spacing w:after="0"/>
        <w:rPr>
          <w:rFonts w:ascii="Tahoma" w:hAnsi="Tahoma" w:cs="Tahoma"/>
          <w:sz w:val="18"/>
          <w:szCs w:val="18"/>
        </w:rPr>
      </w:pPr>
      <w:r w:rsidRPr="0006121B">
        <w:rPr>
          <w:rFonts w:ascii="Tahoma" w:hAnsi="Tahoma" w:cs="Tahoma"/>
          <w:sz w:val="18"/>
          <w:szCs w:val="18"/>
        </w:rPr>
        <w:br w:type="page"/>
      </w:r>
    </w:p>
    <w:p w:rsidR="00343599" w:rsidRDefault="00343599" w:rsidP="007F6FDF">
      <w:pPr>
        <w:spacing w:after="0"/>
        <w:jc w:val="both"/>
        <w:rPr>
          <w:rFonts w:ascii="Tahoma" w:hAnsi="Tahoma" w:cs="Tahoma"/>
          <w:sz w:val="18"/>
          <w:szCs w:val="18"/>
        </w:rPr>
      </w:pPr>
    </w:p>
    <w:tbl>
      <w:tblPr>
        <w:tblW w:w="0" w:type="auto"/>
        <w:tblLook w:val="00A0" w:firstRow="1" w:lastRow="0" w:firstColumn="1" w:lastColumn="0" w:noHBand="0" w:noVBand="0"/>
      </w:tblPr>
      <w:tblGrid>
        <w:gridCol w:w="1219"/>
        <w:gridCol w:w="9401"/>
      </w:tblGrid>
      <w:tr w:rsidR="00343599" w:rsidRPr="0006121B" w:rsidTr="004847F4">
        <w:tc>
          <w:tcPr>
            <w:tcW w:w="1225" w:type="dxa"/>
          </w:tcPr>
          <w:p w:rsidR="00343599" w:rsidRPr="004847F4" w:rsidRDefault="00343599" w:rsidP="004847F4">
            <w:pPr>
              <w:spacing w:after="0"/>
              <w:rPr>
                <w:rFonts w:ascii="Tahoma" w:hAnsi="Tahoma" w:cs="Tahoma"/>
                <w:b/>
                <w:sz w:val="18"/>
                <w:szCs w:val="18"/>
              </w:rPr>
            </w:pPr>
            <w:r w:rsidRPr="004847F4">
              <w:rPr>
                <w:rFonts w:ascii="Tahoma" w:hAnsi="Tahoma" w:cs="Tahoma"/>
                <w:b/>
                <w:sz w:val="18"/>
                <w:szCs w:val="18"/>
              </w:rPr>
              <w:t>Beilagen</w:t>
            </w:r>
          </w:p>
        </w:tc>
        <w:tc>
          <w:tcPr>
            <w:tcW w:w="9480" w:type="dxa"/>
          </w:tcPr>
          <w:p w:rsidR="00343599" w:rsidRPr="004847F4" w:rsidRDefault="00343599" w:rsidP="004847F4">
            <w:pPr>
              <w:spacing w:after="0"/>
              <w:jc w:val="both"/>
              <w:rPr>
                <w:rFonts w:ascii="Tahoma" w:hAnsi="Tahoma" w:cs="Tahoma"/>
                <w:b/>
                <w:sz w:val="18"/>
                <w:szCs w:val="18"/>
              </w:rPr>
            </w:pPr>
            <w:r w:rsidRPr="004847F4">
              <w:rPr>
                <w:rFonts w:ascii="Tahoma" w:hAnsi="Tahoma" w:cs="Tahoma"/>
                <w:b/>
                <w:sz w:val="18"/>
                <w:szCs w:val="18"/>
              </w:rPr>
              <w:t>Wichtige Hinweise:</w:t>
            </w:r>
          </w:p>
        </w:tc>
      </w:tr>
      <w:tr w:rsidR="00343599" w:rsidRPr="0006121B" w:rsidTr="004847F4">
        <w:trPr>
          <w:trHeight w:val="695"/>
        </w:trPr>
        <w:tc>
          <w:tcPr>
            <w:tcW w:w="1225" w:type="dxa"/>
          </w:tcPr>
          <w:p w:rsidR="00343599" w:rsidRPr="004847F4" w:rsidRDefault="00343599" w:rsidP="004847F4">
            <w:pPr>
              <w:spacing w:after="0"/>
              <w:rPr>
                <w:rFonts w:ascii="Tahoma" w:hAnsi="Tahoma" w:cs="Tahoma"/>
                <w:sz w:val="18"/>
                <w:szCs w:val="18"/>
              </w:rPr>
            </w:pPr>
          </w:p>
        </w:tc>
        <w:tc>
          <w:tcPr>
            <w:tcW w:w="9480" w:type="dxa"/>
            <w:tcBorders>
              <w:bottom w:val="single" w:sz="4" w:space="0" w:color="auto"/>
            </w:tcBorders>
          </w:tcPr>
          <w:p w:rsidR="00343599" w:rsidRPr="004847F4" w:rsidRDefault="00343599" w:rsidP="004847F4">
            <w:pPr>
              <w:spacing w:after="0"/>
              <w:ind w:left="335" w:hanging="284"/>
              <w:rPr>
                <w:rFonts w:ascii="Tahoma" w:hAnsi="Tahoma" w:cs="Tahoma"/>
                <w:sz w:val="18"/>
                <w:szCs w:val="18"/>
              </w:rPr>
            </w:pPr>
            <w:r w:rsidRPr="004847F4">
              <w:rPr>
                <w:rFonts w:ascii="Tahoma" w:hAnsi="Tahoma" w:cs="Tahoma"/>
                <w:sz w:val="18"/>
                <w:szCs w:val="18"/>
              </w:rPr>
              <w:t>-</w:t>
            </w:r>
            <w:r w:rsidRPr="004847F4">
              <w:rPr>
                <w:rFonts w:ascii="Tahoma" w:hAnsi="Tahoma" w:cs="Tahoma"/>
                <w:sz w:val="18"/>
                <w:szCs w:val="18"/>
              </w:rPr>
              <w:tab/>
              <w:t>Personenstandsdokumente über Geburt, Geschlecht Namen, Abstammung und Zivilstand werden vom Zivilstandsamt zu einem späteren Zeitpunkt, im Laufe des Einbürgerungsverfahrens, bei der gesuchstellenden Person direkt eingefordert.</w:t>
            </w:r>
          </w:p>
          <w:p w:rsidR="00343599" w:rsidRPr="004847F4" w:rsidRDefault="00343599" w:rsidP="004847F4">
            <w:pPr>
              <w:spacing w:after="0"/>
              <w:ind w:left="335" w:hanging="284"/>
              <w:rPr>
                <w:rFonts w:ascii="Tahoma" w:hAnsi="Tahoma" w:cs="Tahoma"/>
                <w:sz w:val="18"/>
                <w:szCs w:val="18"/>
              </w:rPr>
            </w:pPr>
            <w:r w:rsidRPr="004847F4">
              <w:rPr>
                <w:rFonts w:ascii="Tahoma" w:hAnsi="Tahoma" w:cs="Tahoma"/>
                <w:sz w:val="18"/>
                <w:szCs w:val="18"/>
              </w:rPr>
              <w:t>-</w:t>
            </w:r>
            <w:r w:rsidRPr="004847F4">
              <w:rPr>
                <w:rFonts w:ascii="Tahoma" w:hAnsi="Tahoma" w:cs="Tahoma"/>
                <w:sz w:val="18"/>
                <w:szCs w:val="18"/>
              </w:rPr>
              <w:tab/>
            </w:r>
            <w:proofErr w:type="spellStart"/>
            <w:r w:rsidRPr="004847F4">
              <w:rPr>
                <w:rFonts w:ascii="Tahoma" w:hAnsi="Tahoma" w:cs="Tahoma"/>
                <w:sz w:val="18"/>
                <w:szCs w:val="18"/>
              </w:rPr>
              <w:t>Gesuchsbeilagen</w:t>
            </w:r>
            <w:proofErr w:type="spellEnd"/>
            <w:r w:rsidRPr="004847F4">
              <w:rPr>
                <w:rFonts w:ascii="Tahoma" w:hAnsi="Tahoma" w:cs="Tahoma"/>
                <w:sz w:val="18"/>
                <w:szCs w:val="18"/>
              </w:rPr>
              <w:t>, die nicht in deutscher Sprache abgefasst sind, müssen mit einer amtlich beglaubigten Übersetzung ergänzt werden.</w:t>
            </w:r>
          </w:p>
          <w:p w:rsidR="00343599" w:rsidRPr="004847F4" w:rsidRDefault="00343599" w:rsidP="004847F4">
            <w:pPr>
              <w:spacing w:after="0"/>
              <w:ind w:left="335" w:hanging="284"/>
              <w:rPr>
                <w:rFonts w:ascii="Tahoma" w:hAnsi="Tahoma" w:cs="Tahoma"/>
                <w:sz w:val="18"/>
                <w:szCs w:val="18"/>
              </w:rPr>
            </w:pPr>
            <w:r w:rsidRPr="004847F4">
              <w:rPr>
                <w:rFonts w:ascii="Tahoma" w:hAnsi="Tahoma" w:cs="Tahoma"/>
                <w:sz w:val="18"/>
                <w:szCs w:val="18"/>
              </w:rPr>
              <w:t xml:space="preserve"> -</w:t>
            </w:r>
            <w:r w:rsidRPr="004847F4">
              <w:rPr>
                <w:rFonts w:ascii="Tahoma" w:hAnsi="Tahoma" w:cs="Tahoma"/>
                <w:sz w:val="18"/>
                <w:szCs w:val="18"/>
              </w:rPr>
              <w:tab/>
              <w:t xml:space="preserve">Nach Einreichung des Gesuchs eintretende Änderungen im Personen- und Familienstand, im Namen, im Bürgerrecht und in der Adresse sowie Geburten und Todesfälle in der Familie sind der Einbürgerungsbehörde </w:t>
            </w:r>
            <w:r w:rsidRPr="004847F4">
              <w:rPr>
                <w:rFonts w:ascii="Tahoma" w:hAnsi="Tahoma" w:cs="Tahoma"/>
                <w:b/>
                <w:sz w:val="18"/>
                <w:szCs w:val="18"/>
              </w:rPr>
              <w:t>unverzüglich zu melden</w:t>
            </w:r>
            <w:r w:rsidRPr="004847F4">
              <w:rPr>
                <w:rFonts w:ascii="Tahoma" w:hAnsi="Tahoma" w:cs="Tahoma"/>
                <w:sz w:val="18"/>
                <w:szCs w:val="18"/>
              </w:rPr>
              <w:t>.</w:t>
            </w:r>
          </w:p>
        </w:tc>
      </w:tr>
    </w:tbl>
    <w:p w:rsidR="00343599" w:rsidRDefault="00343599" w:rsidP="007F6FDF">
      <w:pPr>
        <w:spacing w:after="0"/>
        <w:jc w:val="both"/>
        <w:rPr>
          <w:rFonts w:ascii="Tahoma" w:hAnsi="Tahoma" w:cs="Tahoma"/>
          <w:sz w:val="18"/>
          <w:szCs w:val="18"/>
        </w:rPr>
      </w:pPr>
    </w:p>
    <w:p w:rsidR="00343599" w:rsidRPr="0006121B" w:rsidRDefault="00343599" w:rsidP="002F4AD1">
      <w:pPr>
        <w:spacing w:after="0"/>
        <w:jc w:val="both"/>
        <w:rPr>
          <w:rFonts w:ascii="Tahoma" w:hAnsi="Tahoma" w:cs="Tahoma"/>
          <w:sz w:val="18"/>
          <w:szCs w:val="18"/>
        </w:rPr>
      </w:pPr>
    </w:p>
    <w:tbl>
      <w:tblPr>
        <w:tblW w:w="0" w:type="auto"/>
        <w:tblLook w:val="00A0" w:firstRow="1" w:lastRow="0" w:firstColumn="1" w:lastColumn="0" w:noHBand="0" w:noVBand="0"/>
      </w:tblPr>
      <w:tblGrid>
        <w:gridCol w:w="1214"/>
        <w:gridCol w:w="408"/>
        <w:gridCol w:w="4500"/>
        <w:gridCol w:w="4498"/>
      </w:tblGrid>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tc>
          <w:tcPr>
            <w:tcW w:w="4944" w:type="dxa"/>
            <w:gridSpan w:val="2"/>
            <w:tcBorders>
              <w:left w:val="single" w:sz="4" w:space="0" w:color="auto"/>
              <w:right w:val="single" w:sz="4" w:space="0" w:color="auto"/>
            </w:tcBorders>
          </w:tcPr>
          <w:p w:rsidR="00343599" w:rsidRPr="004847F4" w:rsidRDefault="00343599" w:rsidP="004847F4">
            <w:pPr>
              <w:spacing w:after="0"/>
              <w:jc w:val="both"/>
              <w:rPr>
                <w:rFonts w:ascii="Tahoma" w:hAnsi="Tahoma" w:cs="Tahoma"/>
                <w:b/>
                <w:sz w:val="18"/>
                <w:szCs w:val="18"/>
              </w:rPr>
            </w:pPr>
            <w:r w:rsidRPr="004847F4">
              <w:rPr>
                <w:rFonts w:ascii="Tahoma" w:hAnsi="Tahoma" w:cs="Tahoma"/>
                <w:b/>
                <w:sz w:val="18"/>
                <w:szCs w:val="18"/>
              </w:rPr>
              <w:t>Dokumente</w:t>
            </w:r>
          </w:p>
          <w:p w:rsidR="00343599" w:rsidRPr="004847F4" w:rsidRDefault="00343599" w:rsidP="004847F4">
            <w:pPr>
              <w:spacing w:after="0"/>
              <w:jc w:val="both"/>
              <w:rPr>
                <w:rFonts w:ascii="Tahoma" w:hAnsi="Tahoma" w:cs="Tahoma"/>
                <w:sz w:val="18"/>
                <w:szCs w:val="18"/>
              </w:rPr>
            </w:pPr>
          </w:p>
        </w:tc>
        <w:tc>
          <w:tcPr>
            <w:tcW w:w="4536" w:type="dxa"/>
            <w:tcBorders>
              <w:left w:val="single" w:sz="4" w:space="0" w:color="auto"/>
            </w:tcBorders>
          </w:tcPr>
          <w:p w:rsidR="00343599" w:rsidRPr="004847F4" w:rsidRDefault="00343599" w:rsidP="004847F4">
            <w:pPr>
              <w:spacing w:after="0"/>
              <w:jc w:val="both"/>
              <w:rPr>
                <w:rFonts w:ascii="Tahoma" w:hAnsi="Tahoma" w:cs="Tahoma"/>
                <w:b/>
                <w:sz w:val="18"/>
                <w:szCs w:val="18"/>
              </w:rPr>
            </w:pPr>
            <w:r w:rsidRPr="004847F4">
              <w:rPr>
                <w:rFonts w:ascii="Tahoma" w:hAnsi="Tahoma" w:cs="Tahoma"/>
                <w:b/>
                <w:sz w:val="18"/>
                <w:szCs w:val="18"/>
              </w:rPr>
              <w:t>Für folgende Personen/en</w:t>
            </w: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bookmarkStart w:id="1" w:name="Kontrollkästchen4"/>
        <w:tc>
          <w:tcPr>
            <w:tcW w:w="408" w:type="dxa"/>
            <w:tcBorders>
              <w:left w:val="single" w:sz="4" w:space="0" w:color="auto"/>
              <w:bottom w:val="single" w:sz="4" w:space="0" w:color="auto"/>
            </w:tcBorders>
          </w:tcPr>
          <w:p w:rsidR="00343599" w:rsidRPr="004847F4" w:rsidRDefault="00B27097" w:rsidP="0044787B">
            <w:pPr>
              <w:spacing w:after="0"/>
              <w:jc w:val="both"/>
              <w:rPr>
                <w:rFonts w:ascii="Tahoma" w:hAnsi="Tahoma" w:cs="Tahoma"/>
                <w:sz w:val="18"/>
                <w:szCs w:val="18"/>
              </w:rPr>
            </w:pPr>
            <w:sdt>
              <w:sdtPr>
                <w:rPr>
                  <w:rFonts w:ascii="Tahoma" w:hAnsi="Tahoma" w:cs="Tahoma"/>
                  <w:sz w:val="18"/>
                  <w:szCs w:val="18"/>
                </w:rPr>
                <w:id w:val="-1492018806"/>
                <w14:checkbox>
                  <w14:checked w14:val="0"/>
                  <w14:checkedState w14:val="2612" w14:font="MS Gothic"/>
                  <w14:uncheckedState w14:val="2610" w14:font="MS Gothic"/>
                </w14:checkbox>
              </w:sdtPr>
              <w:sdtEndPr/>
              <w:sdtContent>
                <w:r w:rsidR="0044787B">
                  <w:rPr>
                    <w:rFonts w:ascii="MS Gothic" w:eastAsia="MS Gothic" w:hAnsi="MS Gothic" w:cs="Tahoma" w:hint="eastAsia"/>
                    <w:sz w:val="18"/>
                    <w:szCs w:val="18"/>
                  </w:rPr>
                  <w:t>☐</w:t>
                </w:r>
              </w:sdtContent>
            </w:sdt>
            <w:bookmarkEnd w:id="1"/>
          </w:p>
        </w:tc>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Lückenloser </w:t>
            </w:r>
            <w:r w:rsidRPr="004847F4">
              <w:rPr>
                <w:rFonts w:ascii="Tahoma" w:hAnsi="Tahoma" w:cs="Tahoma"/>
                <w:b/>
                <w:sz w:val="18"/>
                <w:szCs w:val="18"/>
              </w:rPr>
              <w:t>Lebenslauf</w:t>
            </w:r>
            <w:r w:rsidRPr="004847F4">
              <w:rPr>
                <w:rFonts w:ascii="Tahoma" w:hAnsi="Tahoma" w:cs="Tahoma"/>
                <w:sz w:val="18"/>
                <w:szCs w:val="18"/>
              </w:rPr>
              <w:t xml:space="preserve"> </w:t>
            </w:r>
            <w:r w:rsidRPr="004847F4">
              <w:rPr>
                <w:rFonts w:ascii="Tahoma" w:hAnsi="Tahoma" w:cs="Tahoma"/>
                <w:b/>
                <w:sz w:val="18"/>
                <w:szCs w:val="18"/>
              </w:rPr>
              <w:t>mit Foto</w:t>
            </w:r>
            <w:r w:rsidRPr="004847F4">
              <w:rPr>
                <w:rFonts w:ascii="Tahoma" w:hAnsi="Tahoma" w:cs="Tahoma"/>
                <w:sz w:val="18"/>
                <w:szCs w:val="18"/>
              </w:rPr>
              <w:t xml:space="preserve"> in tabellarischer Form</w:t>
            </w:r>
            <w:r w:rsidRPr="004847F4">
              <w:rPr>
                <w:rFonts w:ascii="Tahoma" w:hAnsi="Tahoma" w:cs="Tahoma"/>
                <w:sz w:val="18"/>
                <w:szCs w:val="18"/>
              </w:rPr>
              <w:br/>
              <w:t>-&gt; Inhalt:</w:t>
            </w:r>
            <w:r w:rsidRPr="004847F4">
              <w:rPr>
                <w:rFonts w:ascii="Tahoma" w:hAnsi="Tahoma" w:cs="Tahoma"/>
                <w:sz w:val="18"/>
                <w:szCs w:val="18"/>
              </w:rPr>
              <w:br/>
              <w:t>- Besuchte Schulen im Ausland</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Besuchte Schulen in der Schweiz</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Einreise in die Schweiz</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Auslandaufenthalte (ab einem halben Jahr)</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Berufsausbildung</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Weiterbildungen</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Arbeitsstellen in der Schweiz und im Ausland</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Hobbys und Vereinstätigkeiten</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 </w:t>
            </w:r>
            <w:proofErr w:type="spellStart"/>
            <w:r w:rsidRPr="004847F4">
              <w:rPr>
                <w:rFonts w:ascii="Tahoma" w:hAnsi="Tahoma" w:cs="Tahoma"/>
                <w:sz w:val="18"/>
                <w:szCs w:val="18"/>
              </w:rPr>
              <w:t>Zivilstandsänderungen</w:t>
            </w:r>
            <w:proofErr w:type="spellEnd"/>
            <w:r w:rsidRPr="004847F4">
              <w:rPr>
                <w:rFonts w:ascii="Tahoma" w:hAnsi="Tahoma" w:cs="Tahoma"/>
                <w:sz w:val="18"/>
                <w:szCs w:val="18"/>
              </w:rPr>
              <w:t xml:space="preserve"> (Heirat, Scheidung etc.)</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(es sind auch Zeiten anzugeben, in denen Sie nicht berufstätig waren, z.B. Hausfrau/</w:t>
            </w:r>
            <w:proofErr w:type="spellStart"/>
            <w:r w:rsidRPr="004847F4">
              <w:rPr>
                <w:rFonts w:ascii="Tahoma" w:hAnsi="Tahoma" w:cs="Tahoma"/>
                <w:sz w:val="18"/>
                <w:szCs w:val="18"/>
              </w:rPr>
              <w:t>mann</w:t>
            </w:r>
            <w:proofErr w:type="spellEnd"/>
            <w:r w:rsidRPr="004847F4">
              <w:rPr>
                <w:rFonts w:ascii="Tahoma" w:hAnsi="Tahoma" w:cs="Tahoma"/>
                <w:sz w:val="18"/>
                <w:szCs w:val="18"/>
              </w:rPr>
              <w:t>, Arbeitslosigkeit etc.)</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über 16-jährigen Personen, die in das Einbürgerungsgesuch einbezogen sind.</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 </w:t>
            </w:r>
          </w:p>
        </w:tc>
      </w:tr>
      <w:tr w:rsidR="00343599" w:rsidRPr="0006121B" w:rsidTr="004847F4">
        <w:trPr>
          <w:trHeight w:val="28"/>
        </w:trPr>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1596630017"/>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jc w:val="both"/>
              <w:rPr>
                <w:rFonts w:ascii="Tahoma" w:hAnsi="Tahoma" w:cs="Tahoma"/>
                <w:sz w:val="18"/>
                <w:szCs w:val="18"/>
              </w:rPr>
            </w:pPr>
            <w:r w:rsidRPr="004847F4">
              <w:rPr>
                <w:rFonts w:ascii="Tahoma" w:hAnsi="Tahoma" w:cs="Tahoma"/>
                <w:b/>
                <w:sz w:val="18"/>
                <w:szCs w:val="18"/>
              </w:rPr>
              <w:t>Wohnsitzbescheinigungen</w:t>
            </w:r>
            <w:r w:rsidRPr="004847F4">
              <w:rPr>
                <w:rFonts w:ascii="Tahoma" w:hAnsi="Tahoma" w:cs="Tahoma"/>
                <w:sz w:val="18"/>
                <w:szCs w:val="18"/>
              </w:rPr>
              <w:t xml:space="preserve"> der letzten 12 Jahre (zu beziehen bei den Einwohnerämtern).</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Personen, die in das Einbürgerungsgesuch miteinbezogen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1982059041"/>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jc w:val="both"/>
              <w:rPr>
                <w:rFonts w:ascii="Tahoma" w:hAnsi="Tahoma" w:cs="Tahoma"/>
                <w:sz w:val="18"/>
                <w:szCs w:val="18"/>
              </w:rPr>
            </w:pPr>
            <w:r w:rsidRPr="004847F4">
              <w:rPr>
                <w:rFonts w:ascii="Tahoma" w:hAnsi="Tahoma" w:cs="Tahoma"/>
                <w:sz w:val="18"/>
                <w:szCs w:val="18"/>
              </w:rPr>
              <w:t xml:space="preserve">Kopie der </w:t>
            </w:r>
            <w:r w:rsidRPr="004847F4">
              <w:rPr>
                <w:rFonts w:ascii="Tahoma" w:hAnsi="Tahoma" w:cs="Tahoma"/>
                <w:b/>
                <w:sz w:val="18"/>
                <w:szCs w:val="18"/>
              </w:rPr>
              <w:t>Niederlassungsbewilligung</w:t>
            </w:r>
            <w:r w:rsidRPr="004847F4">
              <w:rPr>
                <w:rFonts w:ascii="Tahoma" w:hAnsi="Tahoma" w:cs="Tahoma"/>
                <w:sz w:val="18"/>
                <w:szCs w:val="18"/>
              </w:rPr>
              <w:t xml:space="preserve"> (Ausweis C).</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Personen, die in das Einbürgerungsgesuch miteinbezogen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129756453"/>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jc w:val="both"/>
              <w:rPr>
                <w:rFonts w:ascii="Tahoma" w:hAnsi="Tahoma" w:cs="Tahoma"/>
                <w:sz w:val="18"/>
                <w:szCs w:val="18"/>
              </w:rPr>
            </w:pPr>
            <w:r w:rsidRPr="004847F4">
              <w:rPr>
                <w:rFonts w:ascii="Tahoma" w:hAnsi="Tahoma" w:cs="Tahoma"/>
                <w:b/>
                <w:sz w:val="18"/>
                <w:szCs w:val="18"/>
              </w:rPr>
              <w:t>Staatsangehörigkeitsausweis</w:t>
            </w:r>
            <w:r w:rsidRPr="004847F4">
              <w:rPr>
                <w:rFonts w:ascii="Tahoma" w:hAnsi="Tahoma" w:cs="Tahoma"/>
                <w:sz w:val="18"/>
                <w:szCs w:val="18"/>
              </w:rPr>
              <w:t xml:space="preserve"> (Fotokopie des Reisepasses)</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Personen, die in das Einbürgerungsgesuch miteinbezogen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299201042"/>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Auszug aus dem Schweizerischen </w:t>
            </w:r>
            <w:r w:rsidRPr="004847F4">
              <w:rPr>
                <w:rFonts w:ascii="Tahoma" w:hAnsi="Tahoma" w:cs="Tahoma"/>
                <w:b/>
                <w:sz w:val="18"/>
                <w:szCs w:val="18"/>
              </w:rPr>
              <w:t>Strafregister</w:t>
            </w:r>
            <w:r w:rsidRPr="004847F4">
              <w:rPr>
                <w:rFonts w:ascii="Tahoma" w:hAnsi="Tahoma" w:cs="Tahoma"/>
                <w:sz w:val="18"/>
                <w:szCs w:val="18"/>
              </w:rPr>
              <w:t xml:space="preserve"> (zu bestellen unter </w:t>
            </w:r>
            <w:hyperlink r:id="rId10" w:history="1">
              <w:r w:rsidRPr="004847F4">
                <w:rPr>
                  <w:rStyle w:val="Hyperlink"/>
                  <w:rFonts w:ascii="Tahoma" w:hAnsi="Tahoma" w:cs="Tahoma"/>
                  <w:color w:val="auto"/>
                  <w:sz w:val="18"/>
                  <w:szCs w:val="18"/>
                </w:rPr>
                <w:t>www.strafregister.admin.ch</w:t>
              </w:r>
            </w:hyperlink>
            <w:r w:rsidRPr="004847F4">
              <w:rPr>
                <w:rFonts w:ascii="Tahoma" w:hAnsi="Tahoma" w:cs="Tahoma"/>
                <w:sz w:val="18"/>
                <w:szCs w:val="18"/>
              </w:rPr>
              <w:t xml:space="preserve"> oder am Postschalter).</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über 16-jährigen Personen, die in das Einbürgerungsgesuch 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2118790796"/>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44787B" w:rsidRDefault="00343599" w:rsidP="004847F4">
            <w:pPr>
              <w:spacing w:after="0"/>
              <w:rPr>
                <w:rFonts w:ascii="Tahoma" w:hAnsi="Tahoma" w:cs="Tahoma"/>
                <w:sz w:val="18"/>
                <w:szCs w:val="18"/>
              </w:rPr>
            </w:pPr>
            <w:r w:rsidRPr="004847F4">
              <w:rPr>
                <w:rFonts w:ascii="Tahoma" w:hAnsi="Tahoma" w:cs="Tahoma"/>
                <w:sz w:val="18"/>
                <w:szCs w:val="18"/>
              </w:rPr>
              <w:t xml:space="preserve">Nachweis über ausreichende </w:t>
            </w:r>
            <w:r w:rsidRPr="004847F4">
              <w:rPr>
                <w:rFonts w:ascii="Tahoma" w:hAnsi="Tahoma" w:cs="Tahoma"/>
                <w:b/>
                <w:sz w:val="18"/>
                <w:szCs w:val="18"/>
              </w:rPr>
              <w:t>Deutschkenntnisse</w:t>
            </w:r>
            <w:r w:rsidR="0044787B">
              <w:rPr>
                <w:rFonts w:ascii="Tahoma" w:hAnsi="Tahoma" w:cs="Tahoma"/>
                <w:sz w:val="18"/>
                <w:szCs w:val="18"/>
              </w:rPr>
              <w:t>:</w:t>
            </w:r>
          </w:p>
          <w:p w:rsidR="00343599" w:rsidRPr="004847F4" w:rsidRDefault="00B27097" w:rsidP="004847F4">
            <w:pPr>
              <w:spacing w:after="0"/>
              <w:rPr>
                <w:rFonts w:ascii="Tahoma" w:hAnsi="Tahoma" w:cs="Tahoma"/>
                <w:sz w:val="18"/>
                <w:szCs w:val="18"/>
              </w:rPr>
            </w:pPr>
            <w:sdt>
              <w:sdtPr>
                <w:rPr>
                  <w:rFonts w:ascii="Tahoma" w:hAnsi="Tahoma" w:cs="Tahoma"/>
                  <w:sz w:val="18"/>
                  <w:szCs w:val="18"/>
                </w:rPr>
                <w:id w:val="200293666"/>
                <w14:checkbox>
                  <w14:checked w14:val="0"/>
                  <w14:checkedState w14:val="2612" w14:font="MS Gothic"/>
                  <w14:uncheckedState w14:val="2610" w14:font="MS Gothic"/>
                </w14:checkbox>
              </w:sdtPr>
              <w:sdtEndPr/>
              <w:sdtContent>
                <w:r w:rsidR="0044787B">
                  <w:rPr>
                    <w:rFonts w:ascii="MS Gothic" w:eastAsia="MS Gothic" w:hAnsi="MS Gothic" w:cs="Tahoma" w:hint="eastAsia"/>
                    <w:sz w:val="18"/>
                    <w:szCs w:val="18"/>
                  </w:rPr>
                  <w:t>☐</w:t>
                </w:r>
              </w:sdtContent>
            </w:sdt>
            <w:r w:rsidR="0044787B">
              <w:rPr>
                <w:rFonts w:ascii="Tahoma" w:hAnsi="Tahoma" w:cs="Tahoma"/>
                <w:sz w:val="18"/>
                <w:szCs w:val="18"/>
              </w:rPr>
              <w:t xml:space="preserve"> </w:t>
            </w:r>
            <w:r w:rsidR="00343599" w:rsidRPr="004847F4">
              <w:rPr>
                <w:rFonts w:ascii="Tahoma" w:hAnsi="Tahoma" w:cs="Tahoma"/>
                <w:sz w:val="18"/>
                <w:szCs w:val="18"/>
              </w:rPr>
              <w:t>Deutsche Muttersprache</w:t>
            </w:r>
          </w:p>
          <w:p w:rsidR="00343599" w:rsidRPr="004847F4" w:rsidRDefault="00B27097" w:rsidP="004847F4">
            <w:pPr>
              <w:spacing w:after="0"/>
              <w:rPr>
                <w:rFonts w:ascii="Tahoma" w:hAnsi="Tahoma" w:cs="Tahoma"/>
                <w:sz w:val="18"/>
                <w:szCs w:val="18"/>
              </w:rPr>
            </w:pPr>
            <w:sdt>
              <w:sdtPr>
                <w:rPr>
                  <w:rFonts w:ascii="Tahoma" w:hAnsi="Tahoma" w:cs="Tahoma"/>
                  <w:sz w:val="18"/>
                  <w:szCs w:val="18"/>
                </w:rPr>
                <w:id w:val="-1681961287"/>
                <w14:checkbox>
                  <w14:checked w14:val="0"/>
                  <w14:checkedState w14:val="2612" w14:font="MS Gothic"/>
                  <w14:uncheckedState w14:val="2610" w14:font="MS Gothic"/>
                </w14:checkbox>
              </w:sdtPr>
              <w:sdtEndPr/>
              <w:sdtContent>
                <w:r w:rsidR="0044787B">
                  <w:rPr>
                    <w:rFonts w:ascii="MS Gothic" w:eastAsia="MS Gothic" w:hAnsi="MS Gothic" w:cs="Tahoma" w:hint="eastAsia"/>
                    <w:sz w:val="18"/>
                    <w:szCs w:val="18"/>
                  </w:rPr>
                  <w:t>☐</w:t>
                </w:r>
              </w:sdtContent>
            </w:sdt>
            <w:r w:rsidR="0044787B">
              <w:rPr>
                <w:rFonts w:ascii="Tahoma" w:hAnsi="Tahoma" w:cs="Tahoma"/>
                <w:sz w:val="18"/>
                <w:szCs w:val="18"/>
              </w:rPr>
              <w:t xml:space="preserve"> </w:t>
            </w:r>
            <w:r w:rsidR="00343599" w:rsidRPr="004847F4">
              <w:rPr>
                <w:rFonts w:ascii="Tahoma" w:hAnsi="Tahoma" w:cs="Tahoma"/>
                <w:sz w:val="18"/>
                <w:szCs w:val="18"/>
              </w:rPr>
              <w:t xml:space="preserve">7 Jahre Volksschule oder Sekundarstufe II </w:t>
            </w:r>
          </w:p>
          <w:p w:rsidR="00343599" w:rsidRPr="004847F4" w:rsidRDefault="00B27097" w:rsidP="004847F4">
            <w:pPr>
              <w:spacing w:after="0"/>
              <w:rPr>
                <w:rFonts w:ascii="Tahoma" w:hAnsi="Tahoma" w:cs="Tahoma"/>
                <w:sz w:val="18"/>
                <w:szCs w:val="18"/>
              </w:rPr>
            </w:pPr>
            <w:sdt>
              <w:sdtPr>
                <w:rPr>
                  <w:rFonts w:ascii="Tahoma" w:hAnsi="Tahoma" w:cs="Tahoma"/>
                  <w:sz w:val="18"/>
                  <w:szCs w:val="18"/>
                </w:rPr>
                <w:id w:val="-1194999280"/>
                <w14:checkbox>
                  <w14:checked w14:val="0"/>
                  <w14:checkedState w14:val="2612" w14:font="MS Gothic"/>
                  <w14:uncheckedState w14:val="2610" w14:font="MS Gothic"/>
                </w14:checkbox>
              </w:sdtPr>
              <w:sdtEndPr/>
              <w:sdtContent>
                <w:r w:rsidR="0044787B">
                  <w:rPr>
                    <w:rFonts w:ascii="MS Gothic" w:eastAsia="MS Gothic" w:hAnsi="MS Gothic" w:cs="Tahoma" w:hint="eastAsia"/>
                    <w:sz w:val="18"/>
                    <w:szCs w:val="18"/>
                  </w:rPr>
                  <w:t>☐</w:t>
                </w:r>
              </w:sdtContent>
            </w:sdt>
            <w:r w:rsidR="0044787B">
              <w:rPr>
                <w:rFonts w:ascii="Tahoma" w:hAnsi="Tahoma" w:cs="Tahoma"/>
                <w:sz w:val="18"/>
                <w:szCs w:val="18"/>
              </w:rPr>
              <w:t xml:space="preserve"> </w:t>
            </w:r>
            <w:r w:rsidR="00343599" w:rsidRPr="004847F4">
              <w:rPr>
                <w:rFonts w:ascii="Tahoma" w:hAnsi="Tahoma" w:cs="Tahoma"/>
                <w:sz w:val="18"/>
                <w:szCs w:val="18"/>
              </w:rPr>
              <w:t xml:space="preserve">Sprachstandanalyse (siehe Merkblatt) </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über 12-jährigen Personen, die in das Einbürgerungsgesuch 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1863574923"/>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Unterzeichnete </w:t>
            </w:r>
            <w:r w:rsidRPr="004847F4">
              <w:rPr>
                <w:rFonts w:ascii="Tahoma" w:hAnsi="Tahoma" w:cs="Tahoma"/>
                <w:b/>
                <w:sz w:val="18"/>
                <w:szCs w:val="18"/>
              </w:rPr>
              <w:t>Charta</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über 18-jährigen Personen, die in das Einbürgerungsgesuch 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928235808"/>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b/>
                <w:sz w:val="18"/>
                <w:szCs w:val="18"/>
              </w:rPr>
              <w:t>Betreibungsregisterauszug</w:t>
            </w:r>
            <w:r w:rsidRPr="004847F4">
              <w:rPr>
                <w:rFonts w:ascii="Tahoma" w:hAnsi="Tahoma" w:cs="Tahoma"/>
                <w:sz w:val="18"/>
                <w:szCs w:val="18"/>
              </w:rPr>
              <w:t xml:space="preserve"> der letzten </w:t>
            </w:r>
            <w:r w:rsidRPr="004847F4">
              <w:rPr>
                <w:rFonts w:ascii="Tahoma" w:hAnsi="Tahoma" w:cs="Tahoma"/>
                <w:b/>
                <w:sz w:val="18"/>
                <w:szCs w:val="18"/>
              </w:rPr>
              <w:t>fünf</w:t>
            </w:r>
            <w:r w:rsidRPr="004847F4">
              <w:rPr>
                <w:rFonts w:ascii="Tahoma" w:hAnsi="Tahoma" w:cs="Tahoma"/>
                <w:sz w:val="18"/>
                <w:szCs w:val="18"/>
              </w:rPr>
              <w:t xml:space="preserve"> Jahre</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über 16-jährigen Personen, die in das Einbürgerungsgesuch 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1049573711"/>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Laufblatt über den Bezug von </w:t>
            </w:r>
            <w:r w:rsidRPr="004847F4">
              <w:rPr>
                <w:rFonts w:ascii="Tahoma" w:hAnsi="Tahoma" w:cs="Tahoma"/>
                <w:b/>
                <w:sz w:val="18"/>
                <w:szCs w:val="18"/>
              </w:rPr>
              <w:t>Fürsorgeleistungen</w:t>
            </w:r>
            <w:r w:rsidRPr="004847F4">
              <w:rPr>
                <w:rFonts w:ascii="Tahoma" w:hAnsi="Tahoma" w:cs="Tahoma"/>
                <w:sz w:val="18"/>
                <w:szCs w:val="18"/>
              </w:rPr>
              <w:br/>
              <w:t>-&gt; separates Formular</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über 16-jährigen Personen, die in das Einbürgerungsgesuch 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623007901"/>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Laufblatt für Vorgänge bei </w:t>
            </w:r>
            <w:r w:rsidRPr="004847F4">
              <w:rPr>
                <w:rFonts w:ascii="Tahoma" w:hAnsi="Tahoma" w:cs="Tahoma"/>
                <w:b/>
                <w:sz w:val="18"/>
                <w:szCs w:val="18"/>
              </w:rPr>
              <w:t>Steuerbehörden</w:t>
            </w:r>
            <w:r w:rsidRPr="004847F4">
              <w:rPr>
                <w:rFonts w:ascii="Tahoma" w:hAnsi="Tahoma" w:cs="Tahoma"/>
                <w:sz w:val="18"/>
                <w:szCs w:val="18"/>
              </w:rPr>
              <w:br/>
              <w:t>-&gt; separates Formular</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Gesuchstellende Person und Ehegatte bzw. Partner/in, wenn im Gesuch einbezogen.</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255129513"/>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Nachweis der elterlichen Sorge (gilt nur für geschiedene oder getrennt lebende Personen).</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Zu erbringen vom Elternteil, bei welchem das Kind lebt/die Kinder leben.</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cantSplit/>
        </w:trPr>
        <w:tc>
          <w:tcPr>
            <w:tcW w:w="1225" w:type="dxa"/>
            <w:tcBorders>
              <w:right w:val="single" w:sz="4" w:space="0" w:color="auto"/>
            </w:tcBorders>
          </w:tcPr>
          <w:p w:rsidR="00343599" w:rsidRPr="004847F4" w:rsidRDefault="00343599" w:rsidP="004847F4">
            <w:pPr>
              <w:spacing w:after="0"/>
              <w:jc w:val="both"/>
              <w:rPr>
                <w:rFonts w:ascii="Tahoma" w:hAnsi="Tahoma" w:cs="Tahoma"/>
                <w:sz w:val="18"/>
                <w:szCs w:val="18"/>
              </w:rPr>
            </w:pPr>
          </w:p>
        </w:tc>
        <w:sdt>
          <w:sdtPr>
            <w:rPr>
              <w:rFonts w:ascii="Tahoma" w:hAnsi="Tahoma" w:cs="Tahoma"/>
              <w:sz w:val="18"/>
              <w:szCs w:val="18"/>
            </w:rPr>
            <w:id w:val="1319540281"/>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jc w:val="both"/>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Nachweis über die </w:t>
            </w:r>
            <w:r w:rsidRPr="004847F4">
              <w:rPr>
                <w:rFonts w:ascii="Tahoma" w:hAnsi="Tahoma" w:cs="Tahoma"/>
                <w:b/>
                <w:sz w:val="18"/>
                <w:szCs w:val="18"/>
              </w:rPr>
              <w:t>Lebenshaltungskosten</w:t>
            </w:r>
            <w:r w:rsidRPr="004847F4">
              <w:rPr>
                <w:rFonts w:ascii="Tahoma" w:hAnsi="Tahoma" w:cs="Tahoma"/>
                <w:sz w:val="18"/>
                <w:szCs w:val="18"/>
              </w:rPr>
              <w:t xml:space="preserve"> (§7 Abs. 1 Bst. d </w:t>
            </w:r>
            <w:proofErr w:type="spellStart"/>
            <w:r w:rsidRPr="004847F4">
              <w:rPr>
                <w:rFonts w:ascii="Tahoma" w:hAnsi="Tahoma" w:cs="Tahoma"/>
                <w:sz w:val="18"/>
                <w:szCs w:val="18"/>
              </w:rPr>
              <w:t>kBüV</w:t>
            </w:r>
            <w:proofErr w:type="spellEnd"/>
            <w:r w:rsidRPr="004847F4">
              <w:rPr>
                <w:rFonts w:ascii="Tahoma" w:hAnsi="Tahoma" w:cs="Tahoma"/>
                <w:sz w:val="18"/>
                <w:szCs w:val="18"/>
              </w:rPr>
              <w:t>).</w:t>
            </w:r>
          </w:p>
          <w:p w:rsidR="00343599" w:rsidRPr="004847F4" w:rsidRDefault="00343599" w:rsidP="004847F4">
            <w:pPr>
              <w:spacing w:after="0"/>
              <w:rPr>
                <w:rFonts w:ascii="Tahoma" w:hAnsi="Tahoma" w:cs="Tahoma"/>
                <w:sz w:val="18"/>
                <w:szCs w:val="18"/>
              </w:rPr>
            </w:pPr>
            <w:r w:rsidRPr="004847F4">
              <w:rPr>
                <w:rFonts w:ascii="Tahoma" w:hAnsi="Tahoma" w:cs="Tahoma"/>
                <w:sz w:val="18"/>
                <w:szCs w:val="18"/>
              </w:rPr>
              <w:t>-&gt; separates Formular</w:t>
            </w:r>
          </w:p>
        </w:tc>
        <w:tc>
          <w:tcPr>
            <w:tcW w:w="4536" w:type="dxa"/>
            <w:tcBorders>
              <w:left w:val="single" w:sz="4" w:space="0" w:color="auto"/>
              <w:bottom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über 16-jährigen Personen, die in das Einbürgerungsgesuch einbezogen sind.</w:t>
            </w: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F7539F" w:rsidTr="004847F4">
        <w:trPr>
          <w:cantSplit/>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631051036"/>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Aktueller Arbeits-, Ausbildungs- oder Lehrvertrag</w:t>
            </w: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die in das Einbürgerungsgesuch einbezogen sind und oblig. Schulpflicht abgeschlossen haben</w:t>
            </w:r>
          </w:p>
        </w:tc>
      </w:tr>
      <w:tr w:rsidR="00343599" w:rsidRPr="0006121B" w:rsidTr="004847F4">
        <w:trPr>
          <w:cantSplit/>
        </w:trPr>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cantSplit/>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562644251"/>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Gehaltsabrechnungen der letzten zwei Monate</w:t>
            </w: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Alle erwerbstätigen Personen in der Familie</w:t>
            </w:r>
          </w:p>
          <w:p w:rsidR="00343599" w:rsidRPr="004847F4" w:rsidRDefault="00343599" w:rsidP="004847F4">
            <w:pPr>
              <w:spacing w:after="0"/>
              <w:rPr>
                <w:rFonts w:ascii="Tahoma" w:hAnsi="Tahoma" w:cs="Tahoma"/>
                <w:sz w:val="18"/>
                <w:szCs w:val="18"/>
              </w:rPr>
            </w:pPr>
          </w:p>
        </w:tc>
      </w:tr>
      <w:tr w:rsidR="00343599" w:rsidRPr="0006121B" w:rsidTr="004847F4">
        <w:trPr>
          <w:cantSplit/>
        </w:trPr>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cantSplit/>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911046742"/>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Definitive Steuerveranlagungsverfügungen der letzten drei Jahre</w:t>
            </w: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802924003"/>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Letzte eingereichte Steuererklärung mit allen Beiblättern</w:t>
            </w: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991397174"/>
            <w14:checkbox>
              <w14:checked w14:val="0"/>
              <w14:checkedState w14:val="2612" w14:font="MS Gothic"/>
              <w14:uncheckedState w14:val="2610" w14:font="MS Gothic"/>
            </w14:checkbox>
          </w:sdtPr>
          <w:sdtEndPr/>
          <w:sdtContent>
            <w:tc>
              <w:tcPr>
                <w:tcW w:w="408"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Schulzeugnisse der letzten zwei Jahre</w:t>
            </w: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 xml:space="preserve">Ins Gesuch mit </w:t>
            </w:r>
            <w:proofErr w:type="spellStart"/>
            <w:r w:rsidRPr="004847F4">
              <w:rPr>
                <w:rFonts w:ascii="Tahoma" w:hAnsi="Tahoma" w:cs="Tahoma"/>
                <w:sz w:val="18"/>
                <w:szCs w:val="18"/>
              </w:rPr>
              <w:t>einbezogende</w:t>
            </w:r>
            <w:proofErr w:type="spellEnd"/>
            <w:r w:rsidRPr="004847F4">
              <w:rPr>
                <w:rFonts w:ascii="Tahoma" w:hAnsi="Tahoma" w:cs="Tahoma"/>
                <w:sz w:val="18"/>
                <w:szCs w:val="18"/>
              </w:rPr>
              <w:t xml:space="preserve"> minderjährige Kinder </w:t>
            </w:r>
          </w:p>
          <w:p w:rsidR="00343599" w:rsidRPr="004847F4" w:rsidRDefault="00343599" w:rsidP="004847F4">
            <w:pPr>
              <w:spacing w:after="0"/>
              <w:rPr>
                <w:rFonts w:ascii="Tahoma" w:hAnsi="Tahoma" w:cs="Tahoma"/>
                <w:sz w:val="18"/>
                <w:szCs w:val="18"/>
              </w:rPr>
            </w:pPr>
          </w:p>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08"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tcBorders>
          </w:tcPr>
          <w:p w:rsidR="00343599" w:rsidRPr="004847F4" w:rsidRDefault="00343599" w:rsidP="004847F4">
            <w:pPr>
              <w:spacing w:after="0"/>
              <w:rPr>
                <w:rFonts w:ascii="Tahoma" w:hAnsi="Tahoma" w:cs="Tahoma"/>
                <w:sz w:val="12"/>
                <w:szCs w:val="12"/>
              </w:rPr>
            </w:pPr>
          </w:p>
        </w:tc>
      </w:tr>
    </w:tbl>
    <w:p w:rsidR="00343599" w:rsidRPr="00644778" w:rsidRDefault="00343599" w:rsidP="002F4AD1">
      <w:pPr>
        <w:spacing w:after="0"/>
        <w:jc w:val="both"/>
        <w:rPr>
          <w:rFonts w:ascii="Tahoma" w:hAnsi="Tahoma" w:cs="Tahoma"/>
          <w:sz w:val="12"/>
          <w:szCs w:val="12"/>
        </w:rPr>
      </w:pPr>
    </w:p>
    <w:p w:rsidR="00343599" w:rsidRPr="00644778" w:rsidRDefault="00343599" w:rsidP="002F4AD1">
      <w:pPr>
        <w:spacing w:after="0"/>
        <w:jc w:val="both"/>
        <w:rPr>
          <w:rFonts w:ascii="Tahoma" w:hAnsi="Tahoma" w:cs="Tahoma"/>
          <w:sz w:val="12"/>
          <w:szCs w:val="12"/>
        </w:rPr>
      </w:pPr>
    </w:p>
    <w:p w:rsidR="00343599" w:rsidRDefault="00343599" w:rsidP="002F4AD1">
      <w:pPr>
        <w:spacing w:after="0"/>
        <w:jc w:val="both"/>
        <w:rPr>
          <w:rFonts w:ascii="Tahoma" w:hAnsi="Tahoma" w:cs="Tahoma"/>
          <w:sz w:val="18"/>
          <w:szCs w:val="18"/>
        </w:rPr>
      </w:pPr>
    </w:p>
    <w:p w:rsidR="00343599" w:rsidRPr="00F7539F" w:rsidRDefault="00343599" w:rsidP="002F4AD1">
      <w:pPr>
        <w:spacing w:after="0"/>
        <w:jc w:val="both"/>
        <w:rPr>
          <w:rFonts w:ascii="Tahoma" w:hAnsi="Tahoma" w:cs="Tahoma"/>
          <w:b/>
          <w:sz w:val="18"/>
          <w:szCs w:val="18"/>
        </w:rPr>
      </w:pPr>
      <w:r w:rsidRPr="00F7539F">
        <w:rPr>
          <w:rFonts w:ascii="Tahoma" w:hAnsi="Tahoma" w:cs="Tahoma"/>
          <w:b/>
          <w:sz w:val="18"/>
          <w:szCs w:val="18"/>
        </w:rPr>
        <w:t>Folgende Unterlagen sind falls vorhanden einzureichen:</w:t>
      </w:r>
    </w:p>
    <w:p w:rsidR="00343599" w:rsidRDefault="00343599" w:rsidP="002F4AD1">
      <w:pPr>
        <w:spacing w:after="0"/>
        <w:jc w:val="both"/>
        <w:rPr>
          <w:rFonts w:ascii="Tahoma" w:hAnsi="Tahoma" w:cs="Tahoma"/>
          <w:sz w:val="18"/>
          <w:szCs w:val="18"/>
        </w:rPr>
      </w:pPr>
    </w:p>
    <w:tbl>
      <w:tblPr>
        <w:tblW w:w="0" w:type="auto"/>
        <w:tblLook w:val="00A0" w:firstRow="1" w:lastRow="0" w:firstColumn="1" w:lastColumn="0" w:noHBand="0" w:noVBand="0"/>
      </w:tblPr>
      <w:tblGrid>
        <w:gridCol w:w="1212"/>
        <w:gridCol w:w="433"/>
        <w:gridCol w:w="4490"/>
        <w:gridCol w:w="4485"/>
      </w:tblGrid>
      <w:tr w:rsidR="00343599" w:rsidRPr="00F7539F"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471347087"/>
            <w14:checkbox>
              <w14:checked w14:val="0"/>
              <w14:checkedState w14:val="2612" w14:font="MS Gothic"/>
              <w14:uncheckedState w14:val="2610" w14:font="MS Gothic"/>
            </w14:checkbox>
          </w:sdtPr>
          <w:sdtEndPr/>
          <w:sdtContent>
            <w:tc>
              <w:tcPr>
                <w:tcW w:w="434"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Bestätigung der Arbeitslosenkasse der bezogenen Leistungen</w:t>
            </w: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Bei Arbeitslosigkeit, letzte fünf Jahre</w:t>
            </w:r>
          </w:p>
          <w:p w:rsidR="00343599" w:rsidRPr="004847F4" w:rsidRDefault="00343599" w:rsidP="004847F4">
            <w:pPr>
              <w:spacing w:after="0"/>
              <w:rPr>
                <w:rFonts w:ascii="Tahoma" w:hAnsi="Tahoma" w:cs="Tahoma"/>
                <w:sz w:val="18"/>
                <w:szCs w:val="18"/>
              </w:rPr>
            </w:pPr>
          </w:p>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34"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739771628"/>
            <w14:checkbox>
              <w14:checked w14:val="0"/>
              <w14:checkedState w14:val="2612" w14:font="MS Gothic"/>
              <w14:uncheckedState w14:val="2610" w14:font="MS Gothic"/>
            </w14:checkbox>
          </w:sdtPr>
          <w:sdtEndPr/>
          <w:sdtContent>
            <w:tc>
              <w:tcPr>
                <w:tcW w:w="434"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Verfügung der Invalidenversicherung / Pensionskasse</w:t>
            </w: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Bei Invalidität</w:t>
            </w:r>
          </w:p>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34"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697276934"/>
            <w14:checkbox>
              <w14:checked w14:val="0"/>
              <w14:checkedState w14:val="2612" w14:font="MS Gothic"/>
              <w14:uncheckedState w14:val="2610" w14:font="MS Gothic"/>
            </w14:checkbox>
          </w:sdtPr>
          <w:sdtEndPr/>
          <w:sdtContent>
            <w:tc>
              <w:tcPr>
                <w:tcW w:w="434"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Verträge von Privatschulden</w:t>
            </w:r>
          </w:p>
          <w:p w:rsidR="00343599" w:rsidRPr="004847F4" w:rsidRDefault="00343599" w:rsidP="004847F4">
            <w:pPr>
              <w:spacing w:after="0"/>
              <w:rPr>
                <w:rFonts w:ascii="Tahoma" w:hAnsi="Tahoma" w:cs="Tahoma"/>
                <w:sz w:val="18"/>
                <w:szCs w:val="18"/>
              </w:rPr>
            </w:pP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Bei Kleinkredit / Darlehen</w:t>
            </w:r>
          </w:p>
          <w:p w:rsidR="00343599" w:rsidRPr="004847F4" w:rsidRDefault="00343599" w:rsidP="004847F4">
            <w:pPr>
              <w:spacing w:after="0"/>
              <w:rPr>
                <w:rFonts w:ascii="Tahoma" w:hAnsi="Tahoma" w:cs="Tahoma"/>
                <w:sz w:val="18"/>
                <w:szCs w:val="18"/>
              </w:rPr>
            </w:pPr>
          </w:p>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34"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076935653"/>
            <w14:checkbox>
              <w14:checked w14:val="0"/>
              <w14:checkedState w14:val="2612" w14:font="MS Gothic"/>
              <w14:uncheckedState w14:val="2610" w14:font="MS Gothic"/>
            </w14:checkbox>
          </w:sdtPr>
          <w:sdtEndPr/>
          <w:sdtContent>
            <w:tc>
              <w:tcPr>
                <w:tcW w:w="434"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Leasingvertrag</w:t>
            </w:r>
          </w:p>
          <w:p w:rsidR="00343599" w:rsidRPr="004847F4" w:rsidRDefault="00343599" w:rsidP="004847F4">
            <w:pPr>
              <w:spacing w:after="0"/>
              <w:rPr>
                <w:rFonts w:ascii="Tahoma" w:hAnsi="Tahoma" w:cs="Tahoma"/>
                <w:sz w:val="18"/>
                <w:szCs w:val="18"/>
              </w:rPr>
            </w:pP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34"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1509977056"/>
            <w14:checkbox>
              <w14:checked w14:val="0"/>
              <w14:checkedState w14:val="2612" w14:font="MS Gothic"/>
              <w14:uncheckedState w14:val="2610" w14:font="MS Gothic"/>
            </w14:checkbox>
          </w:sdtPr>
          <w:sdtEndPr/>
          <w:sdtContent>
            <w:tc>
              <w:tcPr>
                <w:tcW w:w="434"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Schätzungsverfügung Liegenschaft(en)</w:t>
            </w:r>
          </w:p>
          <w:p w:rsidR="00343599" w:rsidRPr="004847F4" w:rsidRDefault="00343599" w:rsidP="004847F4">
            <w:pPr>
              <w:spacing w:after="0"/>
              <w:rPr>
                <w:rFonts w:ascii="Tahoma" w:hAnsi="Tahoma" w:cs="Tahoma"/>
                <w:sz w:val="18"/>
                <w:szCs w:val="18"/>
              </w:rPr>
            </w:pP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34" w:type="dxa"/>
            <w:tcBorders>
              <w:top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sdt>
          <w:sdtPr>
            <w:rPr>
              <w:rFonts w:ascii="Tahoma" w:hAnsi="Tahoma" w:cs="Tahoma"/>
              <w:sz w:val="18"/>
              <w:szCs w:val="18"/>
            </w:rPr>
            <w:id w:val="-543912354"/>
            <w14:checkbox>
              <w14:checked w14:val="0"/>
              <w14:checkedState w14:val="2612" w14:font="MS Gothic"/>
              <w14:uncheckedState w14:val="2610" w14:font="MS Gothic"/>
            </w14:checkbox>
          </w:sdtPr>
          <w:sdtEndPr/>
          <w:sdtContent>
            <w:tc>
              <w:tcPr>
                <w:tcW w:w="434" w:type="dxa"/>
                <w:tcBorders>
                  <w:left w:val="single" w:sz="4" w:space="0" w:color="auto"/>
                  <w:bottom w:val="single" w:sz="4" w:space="0" w:color="auto"/>
                </w:tcBorders>
              </w:tcPr>
              <w:p w:rsidR="00343599" w:rsidRPr="004847F4" w:rsidRDefault="0044787B" w:rsidP="004847F4">
                <w:pPr>
                  <w:spacing w:after="0"/>
                  <w:rPr>
                    <w:rFonts w:ascii="Tahoma" w:hAnsi="Tahoma" w:cs="Tahoma"/>
                    <w:sz w:val="18"/>
                    <w:szCs w:val="18"/>
                  </w:rPr>
                </w:pPr>
                <w:r>
                  <w:rPr>
                    <w:rFonts w:ascii="MS Gothic" w:eastAsia="MS Gothic" w:hAnsi="MS Gothic" w:cs="Tahoma" w:hint="eastAsia"/>
                    <w:sz w:val="18"/>
                    <w:szCs w:val="18"/>
                  </w:rPr>
                  <w:t>☐</w:t>
                </w:r>
              </w:p>
            </w:tc>
          </w:sdtContent>
        </w:sdt>
        <w:tc>
          <w:tcPr>
            <w:tcW w:w="4536" w:type="dxa"/>
            <w:tcBorders>
              <w:bottom w:val="single" w:sz="4" w:space="0" w:color="auto"/>
              <w:right w:val="single" w:sz="4" w:space="0" w:color="auto"/>
            </w:tcBorders>
          </w:tcPr>
          <w:p w:rsidR="00343599" w:rsidRPr="004847F4" w:rsidRDefault="00343599" w:rsidP="004847F4">
            <w:pPr>
              <w:spacing w:after="0"/>
              <w:rPr>
                <w:rFonts w:ascii="Tahoma" w:hAnsi="Tahoma" w:cs="Tahoma"/>
                <w:sz w:val="18"/>
                <w:szCs w:val="18"/>
              </w:rPr>
            </w:pPr>
            <w:r w:rsidRPr="004847F4">
              <w:rPr>
                <w:rFonts w:ascii="Tahoma" w:hAnsi="Tahoma" w:cs="Tahoma"/>
                <w:sz w:val="18"/>
                <w:szCs w:val="18"/>
              </w:rPr>
              <w:t>Hypothekarschuld Liegenschaft (Bankauszug)</w:t>
            </w:r>
          </w:p>
          <w:p w:rsidR="00343599" w:rsidRPr="004847F4" w:rsidRDefault="00343599" w:rsidP="004847F4">
            <w:pPr>
              <w:spacing w:after="0"/>
              <w:rPr>
                <w:rFonts w:ascii="Tahoma" w:hAnsi="Tahoma" w:cs="Tahoma"/>
                <w:sz w:val="18"/>
                <w:szCs w:val="18"/>
              </w:rPr>
            </w:pPr>
          </w:p>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34"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tc>
          <w:tcPr>
            <w:tcW w:w="434"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c>
          <w:tcPr>
            <w:tcW w:w="4536" w:type="dxa"/>
            <w:tcBorders>
              <w:bottom w:val="single" w:sz="4" w:space="0" w:color="auto"/>
              <w:right w:val="single" w:sz="4" w:space="0" w:color="auto"/>
            </w:tcBorders>
            <w:vAlign w:val="bottom"/>
          </w:tcPr>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r>
      <w:tr w:rsidR="00343599" w:rsidRPr="0006121B" w:rsidTr="004847F4">
        <w:tc>
          <w:tcPr>
            <w:tcW w:w="1225" w:type="dxa"/>
          </w:tcPr>
          <w:p w:rsidR="00343599" w:rsidRPr="004847F4" w:rsidRDefault="00343599" w:rsidP="004847F4">
            <w:pPr>
              <w:spacing w:after="0"/>
              <w:jc w:val="both"/>
              <w:rPr>
                <w:rFonts w:ascii="Tahoma" w:hAnsi="Tahoma" w:cs="Tahoma"/>
                <w:sz w:val="12"/>
                <w:szCs w:val="12"/>
              </w:rPr>
            </w:pPr>
          </w:p>
        </w:tc>
        <w:tc>
          <w:tcPr>
            <w:tcW w:w="434" w:type="dxa"/>
            <w:tcBorders>
              <w:top w:val="single" w:sz="4" w:space="0" w:color="auto"/>
            </w:tcBorders>
          </w:tcPr>
          <w:p w:rsidR="00343599" w:rsidRPr="004847F4" w:rsidRDefault="00343599" w:rsidP="004847F4">
            <w:pPr>
              <w:spacing w:after="0"/>
              <w:jc w:val="both"/>
              <w:rPr>
                <w:rFonts w:ascii="Tahoma" w:hAnsi="Tahoma" w:cs="Tahoma"/>
                <w:sz w:val="12"/>
                <w:szCs w:val="12"/>
              </w:rPr>
            </w:pPr>
          </w:p>
        </w:tc>
        <w:tc>
          <w:tcPr>
            <w:tcW w:w="4536" w:type="dxa"/>
            <w:tcBorders>
              <w:top w:val="single" w:sz="4" w:space="0" w:color="auto"/>
              <w:right w:val="single" w:sz="4" w:space="0" w:color="auto"/>
            </w:tcBorders>
          </w:tcPr>
          <w:p w:rsidR="00343599" w:rsidRPr="004847F4" w:rsidRDefault="00343599" w:rsidP="004847F4">
            <w:pPr>
              <w:spacing w:after="0"/>
              <w:rPr>
                <w:rFonts w:ascii="Tahoma" w:hAnsi="Tahoma" w:cs="Tahoma"/>
                <w:sz w:val="12"/>
                <w:szCs w:val="12"/>
              </w:rPr>
            </w:pPr>
          </w:p>
        </w:tc>
        <w:tc>
          <w:tcPr>
            <w:tcW w:w="4536" w:type="dxa"/>
            <w:tcBorders>
              <w:top w:val="single" w:sz="4" w:space="0" w:color="auto"/>
              <w:left w:val="single" w:sz="4" w:space="0" w:color="auto"/>
            </w:tcBorders>
          </w:tcPr>
          <w:p w:rsidR="00343599" w:rsidRPr="004847F4" w:rsidRDefault="00343599" w:rsidP="004847F4">
            <w:pPr>
              <w:spacing w:after="0"/>
              <w:rPr>
                <w:rFonts w:ascii="Tahoma" w:hAnsi="Tahoma" w:cs="Tahoma"/>
                <w:sz w:val="12"/>
                <w:szCs w:val="12"/>
              </w:rPr>
            </w:pPr>
          </w:p>
        </w:tc>
      </w:tr>
      <w:tr w:rsidR="00343599" w:rsidRPr="0006121B" w:rsidTr="004847F4">
        <w:trPr>
          <w:trHeight w:hRule="exact" w:val="567"/>
        </w:trPr>
        <w:tc>
          <w:tcPr>
            <w:tcW w:w="1225" w:type="dxa"/>
            <w:tcBorders>
              <w:right w:val="single" w:sz="4" w:space="0" w:color="auto"/>
            </w:tcBorders>
            <w:vAlign w:val="bottom"/>
          </w:tcPr>
          <w:p w:rsidR="00343599" w:rsidRPr="004847F4" w:rsidRDefault="00343599" w:rsidP="004847F4">
            <w:pPr>
              <w:spacing w:after="0"/>
              <w:rPr>
                <w:rFonts w:ascii="Tahoma" w:hAnsi="Tahoma" w:cs="Tahoma"/>
                <w:sz w:val="18"/>
                <w:szCs w:val="18"/>
              </w:rPr>
            </w:pPr>
          </w:p>
        </w:tc>
        <w:tc>
          <w:tcPr>
            <w:tcW w:w="434"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c>
          <w:tcPr>
            <w:tcW w:w="4536" w:type="dxa"/>
            <w:tcBorders>
              <w:bottom w:val="single" w:sz="4" w:space="0" w:color="auto"/>
              <w:right w:val="single" w:sz="4" w:space="0" w:color="auto"/>
            </w:tcBorders>
            <w:vAlign w:val="bottom"/>
          </w:tcPr>
          <w:p w:rsidR="00343599" w:rsidRPr="004847F4" w:rsidRDefault="00343599" w:rsidP="004847F4">
            <w:pPr>
              <w:spacing w:after="0"/>
              <w:rPr>
                <w:rFonts w:ascii="Tahoma" w:hAnsi="Tahoma" w:cs="Tahoma"/>
                <w:sz w:val="18"/>
                <w:szCs w:val="18"/>
              </w:rPr>
            </w:pPr>
          </w:p>
        </w:tc>
        <w:tc>
          <w:tcPr>
            <w:tcW w:w="4536" w:type="dxa"/>
            <w:tcBorders>
              <w:left w:val="single" w:sz="4" w:space="0" w:color="auto"/>
              <w:bottom w:val="single" w:sz="4" w:space="0" w:color="auto"/>
            </w:tcBorders>
            <w:vAlign w:val="bottom"/>
          </w:tcPr>
          <w:p w:rsidR="00343599" w:rsidRPr="004847F4" w:rsidRDefault="00343599" w:rsidP="004847F4">
            <w:pPr>
              <w:spacing w:after="0"/>
              <w:rPr>
                <w:rFonts w:ascii="Tahoma" w:hAnsi="Tahoma" w:cs="Tahoma"/>
                <w:sz w:val="18"/>
                <w:szCs w:val="18"/>
              </w:rPr>
            </w:pPr>
          </w:p>
        </w:tc>
      </w:tr>
    </w:tbl>
    <w:p w:rsidR="00343599" w:rsidRDefault="00343599" w:rsidP="002F4AD1">
      <w:pPr>
        <w:spacing w:after="0"/>
        <w:jc w:val="both"/>
        <w:rPr>
          <w:rFonts w:ascii="Tahoma" w:hAnsi="Tahoma" w:cs="Tahoma"/>
          <w:sz w:val="18"/>
          <w:szCs w:val="18"/>
        </w:rPr>
      </w:pPr>
    </w:p>
    <w:p w:rsidR="00343599" w:rsidRDefault="00343599" w:rsidP="002F4AD1">
      <w:pPr>
        <w:spacing w:after="0"/>
        <w:jc w:val="both"/>
        <w:rPr>
          <w:rFonts w:ascii="Tahoma" w:hAnsi="Tahoma" w:cs="Tahoma"/>
          <w:sz w:val="18"/>
          <w:szCs w:val="18"/>
        </w:rPr>
      </w:pPr>
    </w:p>
    <w:p w:rsidR="00343599" w:rsidRDefault="00343599" w:rsidP="002F4AD1">
      <w:pPr>
        <w:spacing w:after="0"/>
        <w:jc w:val="both"/>
        <w:rPr>
          <w:rFonts w:ascii="Tahoma" w:hAnsi="Tahoma" w:cs="Tahoma"/>
          <w:sz w:val="18"/>
          <w:szCs w:val="18"/>
        </w:rPr>
      </w:pPr>
    </w:p>
    <w:p w:rsidR="00343599" w:rsidRDefault="00343599" w:rsidP="002F4AD1">
      <w:pPr>
        <w:spacing w:after="0"/>
        <w:jc w:val="both"/>
        <w:rPr>
          <w:rFonts w:ascii="Tahoma" w:hAnsi="Tahoma" w:cs="Tahoma"/>
          <w:sz w:val="18"/>
          <w:szCs w:val="18"/>
        </w:rPr>
      </w:pPr>
    </w:p>
    <w:p w:rsidR="00343599" w:rsidRPr="00732940" w:rsidRDefault="00343599" w:rsidP="002F4AD1">
      <w:pPr>
        <w:spacing w:after="0"/>
        <w:jc w:val="both"/>
        <w:rPr>
          <w:rFonts w:ascii="Tahoma" w:hAnsi="Tahoma" w:cs="Tahoma"/>
          <w:sz w:val="24"/>
          <w:szCs w:val="24"/>
        </w:rPr>
      </w:pPr>
      <w:r w:rsidRPr="00732940">
        <w:rPr>
          <w:rFonts w:ascii="Tahoma" w:hAnsi="Tahoma" w:cs="Tahoma"/>
          <w:sz w:val="24"/>
          <w:szCs w:val="24"/>
        </w:rPr>
        <w:t xml:space="preserve">Sämtliche Unterlagen sind einzureichen bei: </w:t>
      </w:r>
    </w:p>
    <w:p w:rsidR="00343599" w:rsidRPr="00732940" w:rsidRDefault="00343599" w:rsidP="002F4AD1">
      <w:pPr>
        <w:spacing w:after="0"/>
        <w:jc w:val="both"/>
        <w:rPr>
          <w:rFonts w:ascii="Tahoma" w:hAnsi="Tahoma" w:cs="Tahoma"/>
          <w:sz w:val="24"/>
          <w:szCs w:val="24"/>
        </w:rPr>
      </w:pPr>
    </w:p>
    <w:p w:rsidR="00343599" w:rsidRPr="004A40C1" w:rsidRDefault="00343599" w:rsidP="002F4AD1">
      <w:pPr>
        <w:spacing w:after="0"/>
        <w:jc w:val="both"/>
        <w:rPr>
          <w:rFonts w:ascii="Tahoma" w:hAnsi="Tahoma" w:cs="Tahoma"/>
          <w:color w:val="000000"/>
          <w:sz w:val="24"/>
          <w:szCs w:val="24"/>
        </w:rPr>
      </w:pPr>
      <w:r w:rsidRPr="004A40C1">
        <w:rPr>
          <w:rFonts w:ascii="Tahoma" w:hAnsi="Tahoma" w:cs="Tahoma"/>
          <w:color w:val="000000"/>
          <w:sz w:val="24"/>
          <w:szCs w:val="24"/>
        </w:rPr>
        <w:t xml:space="preserve">Gemeindekanzlei Lauerz </w:t>
      </w:r>
    </w:p>
    <w:p w:rsidR="00343599" w:rsidRPr="004A40C1" w:rsidRDefault="00343599" w:rsidP="002F4AD1">
      <w:pPr>
        <w:spacing w:after="0"/>
        <w:jc w:val="both"/>
        <w:rPr>
          <w:rFonts w:ascii="Tahoma" w:hAnsi="Tahoma" w:cs="Tahoma"/>
          <w:color w:val="000000"/>
          <w:sz w:val="24"/>
          <w:szCs w:val="24"/>
        </w:rPr>
      </w:pPr>
      <w:r w:rsidRPr="004A40C1">
        <w:rPr>
          <w:rFonts w:ascii="Tahoma" w:hAnsi="Tahoma" w:cs="Tahoma"/>
          <w:color w:val="000000"/>
          <w:sz w:val="24"/>
          <w:szCs w:val="24"/>
        </w:rPr>
        <w:t xml:space="preserve">Einbürgerungskommission </w:t>
      </w:r>
    </w:p>
    <w:p w:rsidR="00343599" w:rsidRPr="004A40C1" w:rsidRDefault="00343599" w:rsidP="002F4AD1">
      <w:pPr>
        <w:spacing w:after="0"/>
        <w:jc w:val="both"/>
        <w:rPr>
          <w:rFonts w:ascii="Tahoma" w:hAnsi="Tahoma" w:cs="Tahoma"/>
          <w:color w:val="000000"/>
          <w:sz w:val="24"/>
          <w:szCs w:val="24"/>
        </w:rPr>
      </w:pPr>
      <w:r w:rsidRPr="004A40C1">
        <w:rPr>
          <w:rFonts w:ascii="Tahoma" w:hAnsi="Tahoma" w:cs="Tahoma"/>
          <w:color w:val="000000"/>
          <w:sz w:val="24"/>
          <w:szCs w:val="24"/>
        </w:rPr>
        <w:t xml:space="preserve">Husmatt 1, 6424 Lauerz </w:t>
      </w:r>
    </w:p>
    <w:p w:rsidR="00343599" w:rsidRPr="004A40C1" w:rsidRDefault="00343599" w:rsidP="002F4AD1">
      <w:pPr>
        <w:spacing w:after="0"/>
        <w:jc w:val="both"/>
        <w:rPr>
          <w:rFonts w:ascii="Tahoma" w:hAnsi="Tahoma" w:cs="Tahoma"/>
          <w:color w:val="000000"/>
          <w:sz w:val="24"/>
          <w:szCs w:val="24"/>
        </w:rPr>
      </w:pPr>
    </w:p>
    <w:p w:rsidR="00343599" w:rsidRPr="004A40C1" w:rsidRDefault="00343599" w:rsidP="002F4AD1">
      <w:pPr>
        <w:spacing w:after="0"/>
        <w:jc w:val="both"/>
        <w:rPr>
          <w:rFonts w:ascii="Tahoma" w:hAnsi="Tahoma" w:cs="Tahoma"/>
          <w:color w:val="000000"/>
          <w:sz w:val="24"/>
          <w:szCs w:val="24"/>
        </w:rPr>
      </w:pPr>
    </w:p>
    <w:p w:rsidR="00343599" w:rsidRPr="004A40C1" w:rsidRDefault="00343599" w:rsidP="002F4AD1">
      <w:pPr>
        <w:spacing w:after="0"/>
        <w:jc w:val="both"/>
        <w:rPr>
          <w:rFonts w:ascii="Tahoma" w:hAnsi="Tahoma" w:cs="Tahoma"/>
          <w:color w:val="000000"/>
          <w:sz w:val="24"/>
          <w:szCs w:val="24"/>
        </w:rPr>
      </w:pPr>
      <w:r w:rsidRPr="004A40C1">
        <w:rPr>
          <w:rFonts w:ascii="Tahoma" w:hAnsi="Tahoma" w:cs="Tahoma"/>
          <w:color w:val="000000"/>
          <w:sz w:val="24"/>
          <w:szCs w:val="24"/>
        </w:rPr>
        <w:t>Tel: 041 8</w:t>
      </w:r>
      <w:r w:rsidR="00D67418">
        <w:rPr>
          <w:rFonts w:ascii="Tahoma" w:hAnsi="Tahoma" w:cs="Tahoma"/>
          <w:color w:val="000000"/>
          <w:sz w:val="24"/>
          <w:szCs w:val="24"/>
        </w:rPr>
        <w:t>18</w:t>
      </w:r>
      <w:r w:rsidRPr="004A40C1">
        <w:rPr>
          <w:rFonts w:ascii="Tahoma" w:hAnsi="Tahoma" w:cs="Tahoma"/>
          <w:color w:val="000000"/>
          <w:sz w:val="24"/>
          <w:szCs w:val="24"/>
        </w:rPr>
        <w:t xml:space="preserve"> </w:t>
      </w:r>
      <w:r w:rsidR="00D67418">
        <w:rPr>
          <w:rFonts w:ascii="Tahoma" w:hAnsi="Tahoma" w:cs="Tahoma"/>
          <w:color w:val="000000"/>
          <w:sz w:val="24"/>
          <w:szCs w:val="24"/>
        </w:rPr>
        <w:t>6</w:t>
      </w:r>
      <w:r w:rsidRPr="004A40C1">
        <w:rPr>
          <w:rFonts w:ascii="Tahoma" w:hAnsi="Tahoma" w:cs="Tahoma"/>
          <w:color w:val="000000"/>
          <w:sz w:val="24"/>
          <w:szCs w:val="24"/>
        </w:rPr>
        <w:t xml:space="preserve">6 </w:t>
      </w:r>
      <w:r w:rsidR="00D67418">
        <w:rPr>
          <w:rFonts w:ascii="Tahoma" w:hAnsi="Tahoma" w:cs="Tahoma"/>
          <w:color w:val="000000"/>
          <w:sz w:val="24"/>
          <w:szCs w:val="24"/>
        </w:rPr>
        <w:t>88</w:t>
      </w:r>
    </w:p>
    <w:p w:rsidR="00343599" w:rsidRPr="004A40C1" w:rsidRDefault="00343599" w:rsidP="002F4AD1">
      <w:pPr>
        <w:spacing w:after="0"/>
        <w:jc w:val="both"/>
        <w:rPr>
          <w:rFonts w:ascii="Tahoma" w:hAnsi="Tahoma" w:cs="Tahoma"/>
          <w:color w:val="000000"/>
          <w:sz w:val="24"/>
          <w:szCs w:val="24"/>
        </w:rPr>
      </w:pPr>
      <w:r w:rsidRPr="004A40C1">
        <w:rPr>
          <w:rFonts w:ascii="Tahoma" w:hAnsi="Tahoma" w:cs="Tahoma"/>
          <w:color w:val="000000"/>
          <w:sz w:val="24"/>
          <w:szCs w:val="24"/>
        </w:rPr>
        <w:t>Mail: gemeinde@lauerz.ch</w:t>
      </w:r>
    </w:p>
    <w:sectPr w:rsidR="00343599" w:rsidRPr="004A40C1" w:rsidSect="00EB3B16">
      <w:headerReference w:type="default" r:id="rId11"/>
      <w:footerReference w:type="default" r:id="rId12"/>
      <w:type w:val="continuous"/>
      <w:pgSz w:w="11906" w:h="16838" w:code="9"/>
      <w:pgMar w:top="567" w:right="566" w:bottom="720" w:left="720"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5C" w:rsidRPr="00F744A7" w:rsidRDefault="00C7435C" w:rsidP="00F84474">
      <w:pPr>
        <w:spacing w:after="0"/>
      </w:pPr>
      <w:r w:rsidRPr="00F744A7">
        <w:separator/>
      </w:r>
    </w:p>
  </w:endnote>
  <w:endnote w:type="continuationSeparator" w:id="0">
    <w:p w:rsidR="00C7435C" w:rsidRPr="00F744A7" w:rsidRDefault="00C7435C" w:rsidP="00F84474">
      <w:pPr>
        <w:spacing w:after="0"/>
      </w:pPr>
      <w:r w:rsidRPr="00F744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015TLig">
    <w:altName w:val="Century Gothic"/>
    <w:panose1 w:val="00000000000000000000"/>
    <w:charset w:val="00"/>
    <w:family w:val="auto"/>
    <w:notTrueType/>
    <w:pitch w:val="variable"/>
    <w:sig w:usb0="00000003" w:usb1="00000000" w:usb2="00000000" w:usb3="00000000" w:csb0="00000001" w:csb1="00000000"/>
  </w:font>
  <w:font w:name="F015TMed">
    <w:altName w:val="Albertu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5C" w:rsidRPr="007D7B25" w:rsidRDefault="00C7435C" w:rsidP="00802873">
    <w:pPr>
      <w:pStyle w:val="Fuzeile"/>
      <w:tabs>
        <w:tab w:val="clear" w:pos="9072"/>
        <w:tab w:val="right" w:pos="9639"/>
      </w:tabs>
      <w:ind w:left="-1134"/>
      <w:rPr>
        <w:sz w:val="10"/>
        <w:szCs w:val="10"/>
      </w:rPr>
    </w:pPr>
    <w:r>
      <w:rPr>
        <w:sz w:val="14"/>
        <w:szCs w:val="14"/>
      </w:rPr>
      <w:tab/>
    </w:r>
    <w:r>
      <w:rPr>
        <w:sz w:val="14"/>
        <w:szCs w:val="14"/>
      </w:rPr>
      <w:tab/>
    </w:r>
    <w:r w:rsidRPr="007D7B25">
      <w:rPr>
        <w:sz w:val="10"/>
        <w:szCs w:val="10"/>
        <w:lang w:val="de-DE"/>
      </w:rPr>
      <w:t xml:space="preserve">Seite </w:t>
    </w:r>
    <w:r w:rsidRPr="00CE41EC">
      <w:rPr>
        <w:sz w:val="10"/>
        <w:szCs w:val="10"/>
      </w:rPr>
      <w:fldChar w:fldCharType="begin"/>
    </w:r>
    <w:r w:rsidRPr="00CE41EC">
      <w:rPr>
        <w:sz w:val="10"/>
        <w:szCs w:val="10"/>
      </w:rPr>
      <w:instrText>PAGE  \* Arabic  \* MERGEFORMAT</w:instrText>
    </w:r>
    <w:r w:rsidRPr="00CE41EC">
      <w:rPr>
        <w:sz w:val="10"/>
        <w:szCs w:val="10"/>
      </w:rPr>
      <w:fldChar w:fldCharType="separate"/>
    </w:r>
    <w:r w:rsidR="00B27097" w:rsidRPr="00B27097">
      <w:rPr>
        <w:noProof/>
        <w:sz w:val="10"/>
        <w:szCs w:val="10"/>
        <w:lang w:val="de-DE"/>
      </w:rPr>
      <w:t>1</w:t>
    </w:r>
    <w:r w:rsidRPr="00CE41EC">
      <w:rPr>
        <w:sz w:val="10"/>
        <w:szCs w:val="10"/>
      </w:rPr>
      <w:fldChar w:fldCharType="end"/>
    </w:r>
    <w:r w:rsidRPr="007D7B25">
      <w:rPr>
        <w:sz w:val="10"/>
        <w:szCs w:val="10"/>
        <w:lang w:val="de-DE"/>
      </w:rPr>
      <w:t xml:space="preserve"> von </w:t>
    </w:r>
    <w:r w:rsidR="00B27097">
      <w:rPr>
        <w:noProof/>
        <w:sz w:val="10"/>
        <w:szCs w:val="10"/>
        <w:lang w:val="de-DE"/>
      </w:rPr>
      <w:fldChar w:fldCharType="begin"/>
    </w:r>
    <w:r w:rsidR="00B27097">
      <w:rPr>
        <w:noProof/>
        <w:sz w:val="10"/>
        <w:szCs w:val="10"/>
        <w:lang w:val="de-DE"/>
      </w:rPr>
      <w:instrText>NUMPAGES  \* Arabic  \* MERGEFORMAT</w:instrText>
    </w:r>
    <w:r w:rsidR="00B27097">
      <w:rPr>
        <w:noProof/>
        <w:sz w:val="10"/>
        <w:szCs w:val="10"/>
        <w:lang w:val="de-DE"/>
      </w:rPr>
      <w:fldChar w:fldCharType="separate"/>
    </w:r>
    <w:r w:rsidR="00B27097">
      <w:rPr>
        <w:noProof/>
        <w:sz w:val="10"/>
        <w:szCs w:val="10"/>
        <w:lang w:val="de-DE"/>
      </w:rPr>
      <w:t>7</w:t>
    </w:r>
    <w:r w:rsidR="00B27097">
      <w:rPr>
        <w:noProof/>
        <w:sz w:val="10"/>
        <w:szCs w:val="10"/>
        <w:lang w:val="de-DE"/>
      </w:rPr>
      <w:fldChar w:fldCharType="end"/>
    </w:r>
    <w:r w:rsidRPr="007D7B25">
      <w:rPr>
        <w:sz w:val="10"/>
        <w:szCs w:val="1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5C" w:rsidRPr="00802873" w:rsidRDefault="00C7435C" w:rsidP="00802873">
    <w:pPr>
      <w:pStyle w:val="Fuzeile"/>
      <w:tabs>
        <w:tab w:val="clear" w:pos="9072"/>
        <w:tab w:val="right" w:pos="10490"/>
      </w:tabs>
      <w:rPr>
        <w:sz w:val="10"/>
        <w:szCs w:val="10"/>
      </w:rPr>
    </w:pPr>
    <w:r>
      <w:rPr>
        <w:sz w:val="14"/>
        <w:szCs w:val="14"/>
      </w:rPr>
      <w:tab/>
    </w:r>
    <w:r>
      <w:rPr>
        <w:sz w:val="14"/>
        <w:szCs w:val="14"/>
      </w:rPr>
      <w:tab/>
    </w:r>
    <w:r w:rsidRPr="007D7B25">
      <w:rPr>
        <w:sz w:val="10"/>
        <w:szCs w:val="10"/>
        <w:lang w:val="de-DE"/>
      </w:rPr>
      <w:t xml:space="preserve">Seite </w:t>
    </w:r>
    <w:r w:rsidRPr="00CE41EC">
      <w:rPr>
        <w:sz w:val="10"/>
        <w:szCs w:val="10"/>
      </w:rPr>
      <w:fldChar w:fldCharType="begin"/>
    </w:r>
    <w:r w:rsidRPr="00CE41EC">
      <w:rPr>
        <w:sz w:val="10"/>
        <w:szCs w:val="10"/>
      </w:rPr>
      <w:instrText>PAGE  \* Arabic  \* MERGEFORMAT</w:instrText>
    </w:r>
    <w:r w:rsidRPr="00CE41EC">
      <w:rPr>
        <w:sz w:val="10"/>
        <w:szCs w:val="10"/>
      </w:rPr>
      <w:fldChar w:fldCharType="separate"/>
    </w:r>
    <w:r w:rsidR="00B27097" w:rsidRPr="00B27097">
      <w:rPr>
        <w:noProof/>
        <w:sz w:val="10"/>
        <w:szCs w:val="10"/>
        <w:lang w:val="de-DE"/>
      </w:rPr>
      <w:t>2</w:t>
    </w:r>
    <w:r w:rsidRPr="00CE41EC">
      <w:rPr>
        <w:sz w:val="10"/>
        <w:szCs w:val="10"/>
      </w:rPr>
      <w:fldChar w:fldCharType="end"/>
    </w:r>
    <w:r w:rsidRPr="007D7B25">
      <w:rPr>
        <w:sz w:val="10"/>
        <w:szCs w:val="10"/>
        <w:lang w:val="de-DE"/>
      </w:rPr>
      <w:t xml:space="preserve"> von </w:t>
    </w:r>
    <w:r w:rsidR="00B27097">
      <w:rPr>
        <w:noProof/>
        <w:sz w:val="10"/>
        <w:szCs w:val="10"/>
        <w:lang w:val="de-DE"/>
      </w:rPr>
      <w:fldChar w:fldCharType="begin"/>
    </w:r>
    <w:r w:rsidR="00B27097">
      <w:rPr>
        <w:noProof/>
        <w:sz w:val="10"/>
        <w:szCs w:val="10"/>
        <w:lang w:val="de-DE"/>
      </w:rPr>
      <w:instrText>NUMPAGES  \* Arabic  \* MERGEFORMAT</w:instrText>
    </w:r>
    <w:r w:rsidR="00B27097">
      <w:rPr>
        <w:noProof/>
        <w:sz w:val="10"/>
        <w:szCs w:val="10"/>
        <w:lang w:val="de-DE"/>
      </w:rPr>
      <w:fldChar w:fldCharType="separate"/>
    </w:r>
    <w:r w:rsidR="00B27097">
      <w:rPr>
        <w:noProof/>
        <w:sz w:val="10"/>
        <w:szCs w:val="10"/>
        <w:lang w:val="de-DE"/>
      </w:rPr>
      <w:t>7</w:t>
    </w:r>
    <w:r w:rsidR="00B27097">
      <w:rPr>
        <w:noProof/>
        <w:sz w:val="10"/>
        <w:szCs w:val="10"/>
        <w:lang w:val="de-DE"/>
      </w:rPr>
      <w:fldChar w:fldCharType="end"/>
    </w:r>
    <w:r w:rsidRPr="007D7B25">
      <w:rPr>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5C" w:rsidRPr="00F744A7" w:rsidRDefault="00C7435C" w:rsidP="00F84474">
      <w:pPr>
        <w:spacing w:after="0"/>
      </w:pPr>
      <w:r w:rsidRPr="00F744A7">
        <w:separator/>
      </w:r>
    </w:p>
  </w:footnote>
  <w:footnote w:type="continuationSeparator" w:id="0">
    <w:p w:rsidR="00C7435C" w:rsidRPr="00F744A7" w:rsidRDefault="00C7435C" w:rsidP="00F84474">
      <w:pPr>
        <w:spacing w:after="0"/>
      </w:pPr>
      <w:r w:rsidRPr="00F744A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5C" w:rsidRPr="00FA2EDA" w:rsidRDefault="00C7435C" w:rsidP="00FA2EDA">
    <w:pPr>
      <w:pStyle w:val="Kopfzeile"/>
      <w:jc w:val="left"/>
      <w:rPr>
        <w:rFonts w:ascii="F015TMed" w:hAnsi="F015TMed"/>
      </w:rPr>
    </w:pPr>
    <w:r>
      <w:rPr>
        <w:rFonts w:ascii="F015TMed" w:hAnsi="F015TMed"/>
      </w:rPr>
      <w:t>Gesuch um ordentliche Einbürgerung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D254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FA2AE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E63D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7206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4444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6CC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9A2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52C6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9859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34E24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27CC2630"/>
    <w:lvl w:ilvl="0">
      <w:start w:val="1"/>
      <w:numFmt w:val="decimal"/>
      <w:lvlText w:val="%1."/>
      <w:lvlJc w:val="left"/>
      <w:pPr>
        <w:tabs>
          <w:tab w:val="num" w:pos="851"/>
        </w:tabs>
      </w:pPr>
      <w:rPr>
        <w:rFonts w:cs="Times New Roman" w:hint="default"/>
        <w:b/>
        <w:i w:val="0"/>
        <w:caps w:val="0"/>
        <w:strike w:val="0"/>
        <w:dstrike w:val="0"/>
        <w:vanish w:val="0"/>
        <w:color w:val="000000"/>
        <w:vertAlign w:val="baseline"/>
      </w:rPr>
    </w:lvl>
    <w:lvl w:ilvl="1">
      <w:start w:val="1"/>
      <w:numFmt w:val="decimal"/>
      <w:lvlText w:val="%1.%2."/>
      <w:lvlJc w:val="left"/>
      <w:pPr>
        <w:tabs>
          <w:tab w:val="num" w:pos="851"/>
        </w:tabs>
      </w:pPr>
      <w:rPr>
        <w:rFonts w:cs="Times New Roman" w:hint="default"/>
        <w:b/>
        <w:i w:val="0"/>
        <w:caps w:val="0"/>
        <w:strike w:val="0"/>
        <w:dstrike w:val="0"/>
        <w:vanish w:val="0"/>
        <w:color w:val="000000"/>
        <w:vertAlign w:val="baseline"/>
      </w:rPr>
    </w:lvl>
    <w:lvl w:ilvl="2">
      <w:start w:val="1"/>
      <w:numFmt w:val="decimal"/>
      <w:lvlText w:val="%1.%2.%3."/>
      <w:lvlJc w:val="left"/>
      <w:pPr>
        <w:tabs>
          <w:tab w:val="num" w:pos="851"/>
        </w:tabs>
      </w:pPr>
      <w:rPr>
        <w:rFonts w:cs="Times New Roman" w:hint="default"/>
        <w:b/>
        <w:i w:val="0"/>
        <w:caps w:val="0"/>
        <w:strike w:val="0"/>
        <w:dstrike w:val="0"/>
        <w:vanish w:val="0"/>
        <w:color w:val="000000"/>
        <w:vertAlign w:val="baseline"/>
      </w:rPr>
    </w:lvl>
    <w:lvl w:ilvl="3">
      <w:start w:val="1"/>
      <w:numFmt w:val="decimal"/>
      <w:lvlText w:val="%1.%2.%3.%4."/>
      <w:lvlJc w:val="left"/>
      <w:pPr>
        <w:tabs>
          <w:tab w:val="num" w:pos="1106"/>
        </w:tabs>
      </w:pPr>
      <w:rPr>
        <w:rFonts w:cs="Times New Roman" w:hint="default"/>
        <w:b/>
        <w:i w:val="0"/>
        <w:caps w:val="0"/>
        <w:strike w:val="0"/>
        <w:dstrike w:val="0"/>
        <w:vanish w:val="0"/>
        <w:color w:val="000000"/>
        <w:vertAlign w:val="baseline"/>
      </w:rPr>
    </w:lvl>
    <w:lvl w:ilvl="4">
      <w:start w:val="1"/>
      <w:numFmt w:val="decimal"/>
      <w:suff w:val="space"/>
      <w:lvlText w:val="%1.%2.%3.%4.%5."/>
      <w:lvlJc w:val="left"/>
      <w:rPr>
        <w:rFonts w:cs="Times New Roman" w:hint="default"/>
        <w:b/>
        <w:i w:val="0"/>
        <w:caps w:val="0"/>
        <w:strike w:val="0"/>
        <w:dstrike w:val="0"/>
        <w:vanish w:val="0"/>
        <w:color w:val="000000"/>
        <w:sz w:val="22"/>
        <w:szCs w:val="22"/>
        <w:vertAlign w:val="baseline"/>
      </w:rPr>
    </w:lvl>
    <w:lvl w:ilvl="5">
      <w:start w:val="1"/>
      <w:numFmt w:val="decimal"/>
      <w:suff w:val="space"/>
      <w:lvlText w:val="%1.%2.%3.%4.%5.%6."/>
      <w:lvlJc w:val="left"/>
      <w:rPr>
        <w:rFonts w:cs="Times New Roman" w:hint="default"/>
        <w:b/>
        <w:i w:val="0"/>
        <w:sz w:val="22"/>
        <w:szCs w:val="22"/>
      </w:rPr>
    </w:lvl>
    <w:lvl w:ilvl="6">
      <w:start w:val="1"/>
      <w:numFmt w:val="decimal"/>
      <w:suff w:val="space"/>
      <w:lvlText w:val="%1.%2.%3.%4.%5.%6.%7."/>
      <w:lvlJc w:val="left"/>
      <w:rPr>
        <w:rFonts w:cs="Times New Roman" w:hint="default"/>
        <w:b/>
        <w:i w:val="0"/>
        <w:sz w:val="22"/>
        <w:szCs w:val="22"/>
      </w:rPr>
    </w:lvl>
    <w:lvl w:ilvl="7">
      <w:start w:val="1"/>
      <w:numFmt w:val="decimal"/>
      <w:suff w:val="space"/>
      <w:lvlText w:val="%1.%2.%3.%4.%5.%6.%7.%8."/>
      <w:lvlJc w:val="left"/>
      <w:rPr>
        <w:rFonts w:cs="Times New Roman" w:hint="default"/>
        <w:b/>
        <w:i w:val="0"/>
        <w:sz w:val="22"/>
        <w:szCs w:val="22"/>
      </w:rPr>
    </w:lvl>
    <w:lvl w:ilvl="8">
      <w:start w:val="1"/>
      <w:numFmt w:val="decimal"/>
      <w:suff w:val="space"/>
      <w:lvlText w:val="%1.%2.%3.%4.%5.%6.%7.%8.%9."/>
      <w:lvlJc w:val="left"/>
      <w:rPr>
        <w:rFonts w:cs="Times New Roman" w:hint="default"/>
        <w:b/>
        <w:i w:val="0"/>
        <w:sz w:val="22"/>
        <w:szCs w:val="22"/>
      </w:rPr>
    </w:lvl>
  </w:abstractNum>
  <w:abstractNum w:abstractNumId="11" w15:restartNumberingAfterBreak="0">
    <w:nsid w:val="1D4B7A3D"/>
    <w:multiLevelType w:val="multilevel"/>
    <w:tmpl w:val="743A470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5D7700A"/>
    <w:multiLevelType w:val="multilevel"/>
    <w:tmpl w:val="35C41736"/>
    <w:lvl w:ilvl="0">
      <w:start w:val="1"/>
      <w:numFmt w:val="decimal"/>
      <w:pStyle w:val="AuflistungMitNummern"/>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5."/>
      <w:lvlJc w:val="left"/>
      <w:pPr>
        <w:tabs>
          <w:tab w:val="num" w:pos="1786"/>
        </w:tabs>
        <w:ind w:left="1786" w:hanging="357"/>
      </w:pPr>
      <w:rPr>
        <w:rFonts w:cs="Times New Roman" w:hint="default"/>
      </w:rPr>
    </w:lvl>
    <w:lvl w:ilvl="5">
      <w:start w:val="1"/>
      <w:numFmt w:val="decimal"/>
      <w:lvlText w:val="%6."/>
      <w:lvlJc w:val="left"/>
      <w:pPr>
        <w:tabs>
          <w:tab w:val="num" w:pos="2143"/>
        </w:tabs>
        <w:ind w:left="2143" w:hanging="357"/>
      </w:pPr>
      <w:rPr>
        <w:rFonts w:cs="Times New Roman" w:hint="default"/>
      </w:rPr>
    </w:lvl>
    <w:lvl w:ilvl="6">
      <w:start w:val="1"/>
      <w:numFmt w:val="decimal"/>
      <w:lvlText w:val="%7."/>
      <w:lvlJc w:val="left"/>
      <w:pPr>
        <w:tabs>
          <w:tab w:val="num" w:pos="2500"/>
        </w:tabs>
        <w:ind w:left="2500" w:hanging="357"/>
      </w:pPr>
      <w:rPr>
        <w:rFonts w:cs="Times New Roman" w:hint="default"/>
      </w:rPr>
    </w:lvl>
    <w:lvl w:ilvl="7">
      <w:start w:val="1"/>
      <w:numFmt w:val="decimal"/>
      <w:lvlText w:val="%8."/>
      <w:lvlJc w:val="left"/>
      <w:pPr>
        <w:tabs>
          <w:tab w:val="num" w:pos="2858"/>
        </w:tabs>
        <w:ind w:left="2858" w:hanging="358"/>
      </w:pPr>
      <w:rPr>
        <w:rFonts w:cs="Times New Roman" w:hint="default"/>
      </w:rPr>
    </w:lvl>
    <w:lvl w:ilvl="8">
      <w:start w:val="1"/>
      <w:numFmt w:val="decimal"/>
      <w:lvlText w:val="%9."/>
      <w:lvlJc w:val="left"/>
      <w:pPr>
        <w:tabs>
          <w:tab w:val="num" w:pos="3215"/>
        </w:tabs>
        <w:ind w:left="3215" w:hanging="357"/>
      </w:pPr>
      <w:rPr>
        <w:rFonts w:cs="Times New Roman" w:hint="default"/>
      </w:rPr>
    </w:lvl>
  </w:abstractNum>
  <w:abstractNum w:abstractNumId="13" w15:restartNumberingAfterBreak="0">
    <w:nsid w:val="3C0F3FB0"/>
    <w:multiLevelType w:val="multilevel"/>
    <w:tmpl w:val="68BC8A5C"/>
    <w:lvl w:ilvl="0">
      <w:start w:val="1"/>
      <w:numFmt w:val="decimal"/>
      <w:pStyle w:val="berschrift1"/>
      <w:suff w:val="space"/>
      <w:lvlText w:val="%1."/>
      <w:lvlJc w:val="left"/>
      <w:rPr>
        <w:rFonts w:cs="Times New Roman" w:hint="default"/>
      </w:rPr>
    </w:lvl>
    <w:lvl w:ilvl="1">
      <w:start w:val="1"/>
      <w:numFmt w:val="decimal"/>
      <w:pStyle w:val="berschrift2"/>
      <w:suff w:val="space"/>
      <w:lvlText w:val="%1.%2."/>
      <w:lvlJc w:val="left"/>
      <w:rPr>
        <w:rFonts w:cs="Times New Roman" w:hint="default"/>
      </w:rPr>
    </w:lvl>
    <w:lvl w:ilvl="2">
      <w:start w:val="1"/>
      <w:numFmt w:val="decimal"/>
      <w:pStyle w:val="berschrift3"/>
      <w:suff w:val="space"/>
      <w:lvlText w:val="%1.%2.%3."/>
      <w:lvlJc w:val="left"/>
      <w:rPr>
        <w:rFonts w:cs="Times New Roman" w:hint="default"/>
      </w:rPr>
    </w:lvl>
    <w:lvl w:ilvl="3">
      <w:start w:val="1"/>
      <w:numFmt w:val="decimal"/>
      <w:pStyle w:val="berschrift4"/>
      <w:suff w:val="space"/>
      <w:lvlText w:val="%1.%2.%3.%4."/>
      <w:lvlJc w:val="left"/>
      <w:rPr>
        <w:rFonts w:cs="Times New Roman" w:hint="default"/>
      </w:rPr>
    </w:lvl>
    <w:lvl w:ilvl="4">
      <w:start w:val="1"/>
      <w:numFmt w:val="decimal"/>
      <w:pStyle w:val="berschrift5"/>
      <w:lvlText w:val="%1.%2.%3.%4.%5"/>
      <w:lvlJc w:val="left"/>
      <w:pPr>
        <w:tabs>
          <w:tab w:val="num" w:pos="2088"/>
        </w:tabs>
        <w:ind w:left="2088" w:hanging="1008"/>
      </w:pPr>
      <w:rPr>
        <w:rFonts w:cs="Times New Roman" w:hint="default"/>
      </w:rPr>
    </w:lvl>
    <w:lvl w:ilvl="5">
      <w:start w:val="1"/>
      <w:numFmt w:val="decimal"/>
      <w:pStyle w:val="berschrift6"/>
      <w:lvlText w:val="%1.%2.%3.%4.%5.%6"/>
      <w:lvlJc w:val="left"/>
      <w:pPr>
        <w:tabs>
          <w:tab w:val="num" w:pos="2232"/>
        </w:tabs>
        <w:ind w:left="2232" w:hanging="1152"/>
      </w:pPr>
      <w:rPr>
        <w:rFonts w:cs="Times New Roman" w:hint="default"/>
      </w:rPr>
    </w:lvl>
    <w:lvl w:ilvl="6">
      <w:start w:val="1"/>
      <w:numFmt w:val="decimal"/>
      <w:pStyle w:val="berschrift7"/>
      <w:lvlText w:val="%1.%2.%3.%4.%5.%6.%7"/>
      <w:lvlJc w:val="left"/>
      <w:pPr>
        <w:tabs>
          <w:tab w:val="num" w:pos="2376"/>
        </w:tabs>
        <w:ind w:left="2376" w:hanging="1296"/>
      </w:pPr>
      <w:rPr>
        <w:rFonts w:cs="Times New Roman" w:hint="default"/>
      </w:rPr>
    </w:lvl>
    <w:lvl w:ilvl="7">
      <w:start w:val="1"/>
      <w:numFmt w:val="decimal"/>
      <w:pStyle w:val="berschrift8"/>
      <w:lvlText w:val="%1.%2.%3.%4.%5.%6.%7.%8"/>
      <w:lvlJc w:val="left"/>
      <w:pPr>
        <w:tabs>
          <w:tab w:val="num" w:pos="2520"/>
        </w:tabs>
        <w:ind w:left="2520" w:hanging="1440"/>
      </w:pPr>
      <w:rPr>
        <w:rFonts w:cs="Times New Roman" w:hint="default"/>
      </w:rPr>
    </w:lvl>
    <w:lvl w:ilvl="8">
      <w:start w:val="1"/>
      <w:numFmt w:val="decimal"/>
      <w:pStyle w:val="berschrift9"/>
      <w:lvlText w:val="%1.%2.%3.%4.%5.%6.%7.%8.%9"/>
      <w:lvlJc w:val="left"/>
      <w:pPr>
        <w:tabs>
          <w:tab w:val="num" w:pos="2664"/>
        </w:tabs>
        <w:ind w:left="2664" w:hanging="1584"/>
      </w:pPr>
      <w:rPr>
        <w:rFonts w:cs="Times New Roman" w:hint="default"/>
      </w:rPr>
    </w:lvl>
  </w:abstractNum>
  <w:abstractNum w:abstractNumId="14" w15:restartNumberingAfterBreak="0">
    <w:nsid w:val="3CDB6CD0"/>
    <w:multiLevelType w:val="multilevel"/>
    <w:tmpl w:val="2A2EA83E"/>
    <w:name w:val="2007071614014442322377"/>
    <w:lvl w:ilvl="0">
      <w:start w:val="1"/>
      <w:numFmt w:val="lowerLetter"/>
      <w:pStyle w:val="AuflistungMitBuchstaben"/>
      <w:lvlText w:val="%1."/>
      <w:lvlJc w:val="left"/>
      <w:pPr>
        <w:tabs>
          <w:tab w:val="num" w:pos="357"/>
        </w:tabs>
        <w:ind w:left="357" w:hanging="357"/>
      </w:pPr>
      <w:rPr>
        <w:rFonts w:eastAsia="SimSun" w:cs="Times New Roman" w:hint="eastAsia"/>
        <w:caps w:val="0"/>
        <w:strike w:val="0"/>
        <w:dstrike w:val="0"/>
        <w:vanish w:val="0"/>
        <w:color w:val="000000"/>
        <w:vertAlign w:val="baseline"/>
      </w:rPr>
    </w:lvl>
    <w:lvl w:ilvl="1">
      <w:start w:val="1"/>
      <w:numFmt w:val="lowerLetter"/>
      <w:lvlText w:val="%2."/>
      <w:lvlJc w:val="left"/>
      <w:pPr>
        <w:tabs>
          <w:tab w:val="num" w:pos="714"/>
        </w:tabs>
        <w:ind w:left="714" w:hanging="357"/>
      </w:pPr>
      <w:rPr>
        <w:rFonts w:cs="Times New Roman" w:hint="default"/>
        <w:caps w:val="0"/>
        <w:strike w:val="0"/>
        <w:dstrike w:val="0"/>
        <w:vanish w:val="0"/>
        <w:color w:val="000000"/>
        <w:vertAlign w:val="baseline"/>
      </w:rPr>
    </w:lvl>
    <w:lvl w:ilvl="2">
      <w:start w:val="1"/>
      <w:numFmt w:val="lowerLetter"/>
      <w:lvlText w:val="%3."/>
      <w:lvlJc w:val="left"/>
      <w:pPr>
        <w:tabs>
          <w:tab w:val="num" w:pos="1055"/>
        </w:tabs>
        <w:ind w:left="1055" w:hanging="341"/>
      </w:pPr>
      <w:rPr>
        <w:rFonts w:cs="Times New Roman" w:hint="default"/>
      </w:rPr>
    </w:lvl>
    <w:lvl w:ilvl="3">
      <w:start w:val="1"/>
      <w:numFmt w:val="lowerLetter"/>
      <w:lvlText w:val="%4."/>
      <w:lvlJc w:val="left"/>
      <w:pPr>
        <w:tabs>
          <w:tab w:val="num" w:pos="1412"/>
        </w:tabs>
        <w:ind w:left="1412" w:hanging="357"/>
      </w:pPr>
      <w:rPr>
        <w:rFonts w:cs="Times New Roman" w:hint="default"/>
      </w:rPr>
    </w:lvl>
    <w:lvl w:ilvl="4">
      <w:start w:val="1"/>
      <w:numFmt w:val="upperLetter"/>
      <w:lvlText w:val="%5."/>
      <w:lvlJc w:val="left"/>
      <w:pPr>
        <w:tabs>
          <w:tab w:val="num" w:pos="1786"/>
        </w:tabs>
        <w:ind w:left="1786" w:hanging="357"/>
      </w:pPr>
      <w:rPr>
        <w:rFonts w:cs="Times New Roman" w:hint="default"/>
      </w:rPr>
    </w:lvl>
    <w:lvl w:ilvl="5">
      <w:start w:val="1"/>
      <w:numFmt w:val="upperLetter"/>
      <w:lvlText w:val="%6."/>
      <w:lvlJc w:val="left"/>
      <w:pPr>
        <w:tabs>
          <w:tab w:val="num" w:pos="2143"/>
        </w:tabs>
        <w:ind w:left="2143" w:hanging="357"/>
      </w:pPr>
      <w:rPr>
        <w:rFonts w:cs="Times New Roman" w:hint="default"/>
      </w:rPr>
    </w:lvl>
    <w:lvl w:ilvl="6">
      <w:start w:val="1"/>
      <w:numFmt w:val="upperLetter"/>
      <w:lvlText w:val="%7."/>
      <w:lvlJc w:val="left"/>
      <w:pPr>
        <w:tabs>
          <w:tab w:val="num" w:pos="2500"/>
        </w:tabs>
        <w:ind w:left="2500" w:hanging="357"/>
      </w:pPr>
      <w:rPr>
        <w:rFonts w:cs="Times New Roman" w:hint="default"/>
      </w:rPr>
    </w:lvl>
    <w:lvl w:ilvl="7">
      <w:start w:val="1"/>
      <w:numFmt w:val="upperLetter"/>
      <w:lvlText w:val="%8."/>
      <w:lvlJc w:val="left"/>
      <w:pPr>
        <w:tabs>
          <w:tab w:val="num" w:pos="2858"/>
        </w:tabs>
        <w:ind w:left="2858" w:hanging="358"/>
      </w:pPr>
      <w:rPr>
        <w:rFonts w:cs="Times New Roman" w:hint="default"/>
      </w:rPr>
    </w:lvl>
    <w:lvl w:ilvl="8">
      <w:start w:val="1"/>
      <w:numFmt w:val="upperLetter"/>
      <w:lvlText w:val="%9."/>
      <w:lvlJc w:val="left"/>
      <w:pPr>
        <w:tabs>
          <w:tab w:val="num" w:pos="3215"/>
        </w:tabs>
        <w:ind w:left="3215" w:hanging="357"/>
      </w:pPr>
      <w:rPr>
        <w:rFonts w:cs="Times New Roman" w:hint="default"/>
      </w:rPr>
    </w:lvl>
  </w:abstractNum>
  <w:abstractNum w:abstractNumId="15" w15:restartNumberingAfterBreak="0">
    <w:nsid w:val="46ED22A9"/>
    <w:multiLevelType w:val="multilevel"/>
    <w:tmpl w:val="7F8458D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7F326723"/>
    <w:multiLevelType w:val="multilevel"/>
    <w:tmpl w:val="45F081E2"/>
    <w:lvl w:ilvl="0">
      <w:start w:val="1"/>
      <w:numFmt w:val="bullet"/>
      <w:pStyle w:val="AuflistungMitSymbolen"/>
      <w:lvlText w:val=""/>
      <w:lvlJc w:val="left"/>
      <w:pPr>
        <w:tabs>
          <w:tab w:val="num" w:pos="357"/>
        </w:tabs>
        <w:ind w:left="357" w:hanging="357"/>
      </w:pPr>
      <w:rPr>
        <w:rFonts w:ascii="Wingdings" w:hAnsi="Wingdings" w:hint="default"/>
      </w:rPr>
    </w:lvl>
    <w:lvl w:ilvl="1">
      <w:start w:val="1"/>
      <w:numFmt w:val="bullet"/>
      <w:lvlRestart w:val="0"/>
      <w:lvlText w:val=""/>
      <w:lvlJc w:val="left"/>
      <w:pPr>
        <w:tabs>
          <w:tab w:val="num" w:pos="714"/>
        </w:tabs>
        <w:ind w:left="714" w:hanging="357"/>
      </w:pPr>
      <w:rPr>
        <w:rFonts w:ascii="Wingdings" w:hAnsi="Wingdings" w:hint="default"/>
      </w:rPr>
    </w:lvl>
    <w:lvl w:ilvl="2">
      <w:start w:val="1"/>
      <w:numFmt w:val="bullet"/>
      <w:lvlRestart w:val="0"/>
      <w:lvlText w:val=""/>
      <w:lvlJc w:val="left"/>
      <w:pPr>
        <w:tabs>
          <w:tab w:val="num" w:pos="1072"/>
        </w:tabs>
        <w:ind w:left="1072" w:hanging="358"/>
      </w:pPr>
      <w:rPr>
        <w:rFonts w:ascii="Wingdings" w:hAnsi="Wingdings" w:hint="default"/>
      </w:rPr>
    </w:lvl>
    <w:lvl w:ilvl="3">
      <w:start w:val="1"/>
      <w:numFmt w:val="bullet"/>
      <w:lvlRestart w:val="0"/>
      <w:lvlText w:val=""/>
      <w:lvlJc w:val="left"/>
      <w:pPr>
        <w:tabs>
          <w:tab w:val="num" w:pos="1429"/>
        </w:tabs>
        <w:ind w:left="1429" w:hanging="357"/>
      </w:pPr>
      <w:rPr>
        <w:rFonts w:ascii="Symbol" w:hAnsi="Symbol" w:hint="default"/>
      </w:rPr>
    </w:lvl>
    <w:lvl w:ilvl="4">
      <w:start w:val="1"/>
      <w:numFmt w:val="bullet"/>
      <w:lvlRestart w:val="0"/>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3"/>
  </w:num>
  <w:num w:numId="18">
    <w:abstractNumId w:val="13"/>
  </w:num>
  <w:num w:numId="19">
    <w:abstractNumId w:val="11"/>
  </w:num>
  <w:num w:numId="20">
    <w:abstractNumId w:val="10"/>
  </w:num>
  <w:num w:numId="21">
    <w:abstractNumId w:val="10"/>
  </w:num>
  <w:num w:numId="22">
    <w:abstractNumId w:val="10"/>
  </w:num>
  <w:num w:numId="23">
    <w:abstractNumId w:val="14"/>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sG2Leli66nbG4Po5Qm7Ih9bDhDVB0MCv+UcqoIFzAh/RW2xiRT4r6oYk9cVvam4Ys4QpJHadlFtwr7arpfftUA==" w:salt="597HB/IuiZAebBJ+cE1sW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30. November 2012"/>
    <w:docVar w:name="Date.Format.Long.dateValue" w:val="41243"/>
    <w:docVar w:name="OawAttachedTemplate" w:val="Leer_ohne_Unterschrift.owt"/>
    <w:docVar w:name="OawBuiltInDocProps" w:val="&lt;OawBuiltInDocProps&gt;&lt;default profileUID=&quot;0&quot;&gt;&lt;word&gt;&lt;title&gt;&lt;/title&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PDF&gt;&lt;title&gt;&lt;/title&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default&gt;&lt;/OawBuiltInDocProps&gt;_x000d_"/>
    <w:docVar w:name="OawCreatedWithOfficeatworkVersion" w:val="4.1 SP1 (4.1.2109)"/>
    <w:docVar w:name="OawCreatedWithProjectID" w:val="wollerau"/>
    <w:docVar w:name="OawCreatedWithProjectVersion" w:val="1"/>
    <w:docVar w:name="OawDate.Manual" w:val="&lt;document&gt;&lt;OawDateManual name=&quot;Date.Format.Long&quot;&gt;&lt;profile type=&quot;default&quot; UID=&quot;&quot; sameAsDefault=&quot;0&quot;&gt;&lt;format UID=&quot;2012052915362318241787&quot; type=&quot;6&quot; defaultValue=&quot;%OawCreationDate%&quot; dateFormat=&quot;Date.Format.Long&quot;/&gt;&lt;/profile&gt;&lt;/OawDateManual&gt;&lt;/document&gt;"/>
    <w:docVar w:name="oawDefinitionTmpl" w:val="&lt;document&gt;&lt;OawAnchor name=&quot;LogoS1Footer&quot;&gt;&lt;profile type=&quot;default&quot; UID=&quot;&quot; sameAsDefault=&quot;0&quot;&gt;&lt;/profile&gt;&lt;/OawAnchor&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12052915362318241787&quot; type=&quot;6&quot; defaultValue=&quot;%OawCreationDate%&quot; dateFormat=&quot;Date.Format.Long&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Anchor name=&quot;LogoS2&quot;&gt;&lt;profile type=&quot;default&quot; UID=&quot;&quot; sameAsDefault=&quot;0&quot;&gt;&lt;/profile&gt;&lt;/OawAnchor&gt;_x000d__x0009_&lt;OawPicture name=&quot;Organisation.A4PLogo&quot;&gt;&lt;profile type=&quot;default&quot; UID=&quot;&quot; sameAsDefault=&quot;0&quot;&gt;&lt;format UID=&quot;2012060612082547890916&quot; top=&quot;0&quot; left=&quot;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A4PLogo&quot;/&gt;&lt;/type&gt;&lt;/profile&gt;&lt;profile type=&quot;print&quot; UID=&quot;201205291026475172642&quot; sameAsDefault=&quot;0&quot;&gt;&lt;documentProperty UID=&quot;&quot; dataSourceUID=&quot;&quot;/&gt;&lt;type type=&quot;OawDatabase&quot;&gt;&lt;OawDatabase table=&quot;Data&quot; field=&quot;&quot;/&gt;&lt;/type&gt;&lt;/profile&gt;&lt;profile type=&quot;print&quot; UID=&quot;201205291026475173773&quot; sameAsDefault=&quot;0&quot;&gt;&lt;documentProperty UID=&quot;&quot; dataSourceUID=&quot;&quot;/&gt;&lt;type type=&quot;OawDatabase&quot;&gt;&lt;OawDatabase table=&quot;Data&quot; field=&quot;&quot;/&gt;&lt;/type&gt;&lt;/profile&gt;&lt;profile type=&quot;print&quot; UID=&quot;201205291026475173807&quot; sameAsDefault=&quot;0&quot;&gt;&lt;documentProperty UID=&quot;&quot; dataSourceUID=&quot;&quot;/&gt;&lt;type type=&quot;OawDatabase&quot;&gt;&lt;OawDatabase table=&quot;Data&quot; field=&quot;&quot;/&gt;&lt;/type&gt;&lt;/profile&gt;&lt;profile type=&quot;print&quot; UID=&quot;201205291026475173726&quot; sameAsDefault=&quot;0&quot;&gt;&lt;documentProperty UID=&quot;&quot; dataSourceUID=&quot;&quot;/&gt;&lt;type type=&quot;OawDatabase&quot;&gt;&lt;OawDatabase table=&quot;Data&quot; field=&quot;&quot;/&gt;&lt;/type&gt;&lt;/profile&gt;&lt;profile type=&quot;print&quot; UID=&quot;201205291026475173866&quot; sameAsDefault=&quot;0&quot;&gt;&lt;documentProperty UID=&quot;2002122011014149059130932&quot; dataSourceUID=&quot;prj.2003050916522158373536&quot;/&gt;&lt;type type=&quot;OawDatabase&quot;&gt;&lt;OawDatabase table=&quot;Data&quot; field=&quot;A4PLogoDraft&quot;/&gt;&lt;/type&gt;&lt;/profile&gt;&lt;profile type=&quot;print&quot; UID=&quot;201205291026475173897&quot; sameAsDefault=&quot;0&quot;&gt;&lt;documentProperty UID=&quot;2002122011014149059130932&quot; dataSourceUID=&quot;prj.2003050916522158373536&quot;/&gt;&lt;type type=&quot;OawDatabase&quot;&gt;&lt;OawDatabase table=&quot;Data&quot; field=&quot;A4PDraft&quot;/&gt;&lt;/type&gt;&lt;/profile&gt;&lt;profile type=&quot;send&quot; UID=&quot;201205291133024385619&quot; sameAsDefault=&quot;0&quot;&gt;&lt;documentProperty UID=&quot;2002122011014149059130932&quot; dataSourceUID=&quot;prj.2003050916522158373536&quot;/&gt;&lt;type type=&quot;OawDatabase&quot;&gt;&lt;OawDatabase table=&quot;Data&quot; field=&quot;A4PLogo&quot;/&gt;&lt;/type&gt;&lt;/profile&gt;&lt;profile type=&quot;send&quot; UID=&quot;201205291133024385706&quot; sameAsDefault=&quot;0&quot;&gt;&lt;documentProperty UID=&quot;2002122011014149059130932&quot; dataSourceUID=&quot;prj.2003050916522158373536&quot;/&gt;&lt;type type=&quot;OawDatabase&quot;&gt;&lt;OawDatabase table=&quot;Data&quot; field=&quot;A4PLogoDraft&quot;/&gt;&lt;/type&gt;&lt;/profile&gt;&lt;profile type=&quot;send&quot; UID=&quot;201205291133024385791&quot; sameAsDefault=&quot;0&quot;&gt;&lt;documentProperty UID=&quot;&quot; dataSourceUID=&quot;&quot;/&gt;&lt;type type=&quot;OawDatabase&quot;&gt;&lt;OawDatabase table=&quot;Data&quot; field=&quot;&quot;/&gt;&lt;/type&gt;&lt;/profile&gt;&lt;profile type=&quot;send&quot; UID=&quot;201205291133024385870&quot; sameAsDefault=&quot;0&quot;&gt;&lt;documentProperty UID=&quot;2002122011014149059130932&quot; dataSourceUID=&quot;prj.2003050916522158373536&quot;/&gt;&lt;type type=&quot;OawDatabase&quot;&gt;&lt;OawDatabase table=&quot;Data&quot; field=&quot;A4PDraft&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A4PLogo&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A4PLogoDraft&quot;/&gt;&lt;/type&gt;&lt;/profile&gt;&lt;profile type=&quot;save&quot; UID=&quot;2006121210441235887611&quot; sameAsDefault=&quot;0&quot;&gt;&lt;documentProperty UID=&quot;&quot; dataSourceUID=&quot;&quot;/&gt;&lt;type type=&quot;OawDatabase&quot;&gt;&lt;OawDatabase table=&quot;Data&quot; field=&quot;&quot;/&gt;&lt;/type&gt;&lt;/profile&gt;&lt;profile type=&quot;save&quot; UID=&quot;201205291133024385471&quot; sameAsDefault=&quot;0&quot;&gt;&lt;documentProperty UID=&quot;2002122011014149059130932&quot; dataSourceUID=&quot;prj.2003050916522158373536&quot;/&gt;&lt;type type=&quot;OawDatabase&quot;&gt;&lt;OawDatabase table=&quot;Data&quot; field=&quot;A4PDraft&quot;/&gt;&lt;/type&gt;&lt;/profile&gt;&lt;/OawPicture&gt;_x000d__x0009_&lt;OawPicture name=&quot;Organisation.A4PFooter&quot;&gt;&lt;profile type=&quot;default&quot; UID=&quot;&quot; sameAsDefault=&quot;0&quot;&gt;&lt;format UID=&quot;2012060612210835250263&quot; top=&quot;1830&quot; left=&quot;0&quot; relativeHorizontalPosition=&quot;1&quot; relativeVerticalPosition=&quot;1&quot; horizontalAdjustment=&quot;0&quot; verticalAdjustment=&quot;0&quot; anchorBookmark=&quot;LogoS2Footer&quot; inlineAnchorBookmark=&quot;&quot;/&gt;&lt;documentProperty UID=&quot;2002122011014149059130932&quot; dataSourceUID=&quot;prj.2003050916522158373536&quot;/&gt;&lt;type type=&quot;OawDatabase&quot;&gt;&lt;OawDatabase table=&quot;Data&quot; field=&quot;A4PFooter&quot;/&gt;&lt;/type&gt;&lt;/profile&gt;&lt;profile type=&quot;print&quot; UID=&quot;201205291026475172642&quot; sameAsDefault=&quot;-1&quot;/&gt;&lt;profile type=&quot;print&quot; UID=&quot;201205291026475173773&quot; sameAsDefault=&quot;-1&quot;/&gt;&lt;profile type=&quot;print&quot; UID=&quot;201205291026475173807&quot; sameAsDefault=&quot;-1&quot;/&gt;&lt;profile type=&quot;print&quot; UID=&quot;201205291026475173726&quot; sameAsDefault=&quot;0&quot;&gt;&lt;documentProperty UID=&quot;&quot; dataSourceUID=&quot;&quot;/&gt;&lt;type type=&quot;OawDatabase&quot;&gt;&lt;OawDatabase table=&quot;Data&quot; field=&quot;&quot;/&gt;&lt;/type&gt;&lt;/profile&gt;&lt;profile type=&quot;print&quot; UID=&quot;201205291026475173866&quot; sameAsDefault=&quot;-1&quot;/&gt;&lt;profile type=&quot;print&quot; UID=&quot;201205291026475173897&quot; sameAsDefault=&quot;0&quot;&gt;&lt;documentProperty UID=&quot;&quot; dataSourceUID=&quot;&quot;/&gt;&lt;type type=&quot;OawDatabase&quot;&gt;&lt;OawDatabase table=&quot;Data&quot; field=&quot;&quot;/&gt;&lt;/type&gt;&lt;/profile&gt;&lt;profile type=&quot;send&quot; UID=&quot;201205291133024385619&quot; sameAsDefault=&quot;-1&quot;&gt;&lt;/profile&gt;&lt;profile type=&quot;send&quot; UID=&quot;201205291133024385706&quot; sameAsDefault=&quot;-1&quot;/&gt;&lt;profile type=&quot;send&quot; UID=&quot;201205291133024385791&quot; sameAsDefault=&quot;0&quot;&gt;&lt;documentProperty UID=&quot;&quot; dataSourceUID=&quot;&quot;/&gt;&lt;type type=&quot;OawDatabase&quot;&gt;&lt;OawDatabase table=&quot;Data&quot; field=&quot;&quot;/&gt;&lt;/type&gt;&lt;/profile&gt;&lt;profile type=&quot;send&quot; UID=&quot;201205291133024385870&quot; sameAsDefault=&quot;0&quot;&gt;&lt;documentProperty UID=&quot;&quot; dataSourceUID=&quot;&quot;/&gt;&lt;type type=&quot;OawDatabase&quot;&gt;&lt;OawDatabase table=&quot;Data&quot; field=&quot;&quot;/&gt;&lt;/type&gt;&lt;/profile&gt;&lt;profile type=&quot;save&quot; UID=&quot;2004062216425255253277&quot; sameAsDefault=&quot;-1&quot;&gt;&lt;/profile&gt;&lt;profile type=&quot;save&quot; UID=&quot;2006120514401556040061&quot; sameAsDefault=&quot;-1&quot;/&gt;&lt;profile type=&quot;save&quot; UID=&quot;2006121210441235887611&quot; sameAsDefault=&quot;0&quot;&gt;&lt;documentProperty UID=&quot;&quot; dataSourceUID=&quot;&quot;/&gt;&lt;type type=&quot;OawDatabase&quot;&gt;&lt;OawDatabase table=&quot;Data&quot; field=&quot;&quot;/&gt;&lt;/type&gt;&lt;/profile&gt;&lt;profile type=&quot;save&quot; UID=&quot;201205291133024385471&quot; sameAsDefault=&quot;0&quot;&gt;&lt;documentProperty UID=&quot;&quot; dataSourceUID=&quot;&quot;/&gt;&lt;type type=&quot;OawDatabase&quot;&gt;&lt;OawDatabase table=&quot;Data&quot; field=&quot;&quot;/&gt;&lt;/type&gt;&lt;/profile&gt;&lt;/OawPicture&gt;_x000d__x0009_&lt;OawBookmark name=&quot;Text&quot;&gt;&lt;profile type=&quot;default&quot; UID=&quot;&quot; sameAsDefault=&quot;0&quot;&gt;&lt;/profile&gt;&lt;/OawBookmark&gt;_x000d__x0009_&lt;OawAnchor name=&quot;LogoS1&quot;&gt;&lt;profile type=&quot;default&quot; UID=&quot;&quot; sameAsDefault=&quot;0&quot;&gt;&lt;/profile&gt;&lt;/OawAnchor&gt;_x000d__x0009_&lt;OawAnchor name=&quot;LogoS2Footer&quot;&gt;&lt;profile type=&quot;default&quot; UID=&quot;&quot; sameAsDefault=&quot;0&quot;&gt;&lt;/profile&gt;&lt;/OawAnchor&gt;_x000d__x0009_&lt;OawPicture name=&quot;Organisation.A4PFooter&quot;&gt;&lt;profile type=&quot;default&quot; UID=&quot;&quot; sameAsDefault=&quot;0&quot;&gt;&lt;format UID=&quot;2012073110403776927824&quot; top=&quot;0&quot; left=&quot;0&quot; relativeHorizontalPosition=&quot;1&quot; relativeVerticalPosition=&quot;1&quot; horizontalAdjustment=&quot;0&quot; verticalAdjustment=&quot;0&quot; anchorBookmark=&quot;&quot; inlineAnchorBookmark=&quot;&quot;/&gt;&lt;documentProperty UID=&quot;2002122011014149059130932&quot; dataSourceUID=&quot;prj.2003050916522158373536&quot;/&gt;&lt;type type=&quot;OawDatabase&quot;&gt;&lt;OawDatabase table=&quot;Data&quot; field=&quot;A4PFooter&quot;/&gt;&lt;/type&gt;&lt;/profile&gt;&lt;/OawPicture&gt;_x000d_&lt;/document&gt;_x000d_"/>
    <w:docVar w:name="OawDistributionEnabled" w:val="&lt;Profiles&gt;&lt;Distribution type=&quot;2&quot; UID=&quot;201205291026475172642&quot;/&gt;&lt;Distribution type=&quot;2&quot; UID=&quot;201205291026475173726&quot;/&gt;&lt;Distribution type=&quot;2&quot; UID=&quot;201205291026475173866&quot;/&gt;&lt;Distribution type=&quot;2&quot; UID=&quot;201205291026475173897&quot;/&gt;&lt;/Profiles&gt;_x000d_"/>
    <w:docVar w:name="OawDocProp.2002122011014149059130932" w:val="&lt;source&gt;&lt;Fields List=&quot;Department|Organisation|A4PLogo|A4PFooter|A4PLogoDraft|A4PDraft|A4PLogo|A4PLogoDraft|A4PDraft|A4PLogo|A4PLogoDraft|A4PDraft&quot;/&gt;&lt;profile type=&quot;default&quot; UID=&quot;&quot; sameAsDefault=&quot;0&quot;&gt;&lt;OawDocProperty name=&quot;Organisation.Department&quot; field=&quot;Department&quot;/&gt;&lt;OawDocProperty name=&quot;Organisation.Organisation&quot; field=&quot;Organisation&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A4PFooter&quot; UID=&quot;2012060612210835250263&quot; top=&quot;1830&quot; left=&quot;0&quot; relativeHorizontalPosition=&quot;1&quot; relativeVerticalPosition=&quot;1&quot; horizontalAdjustment=&quot;0&quot; verticalAdjustment=&quot;0&quot; anchorBookmark=&quot;LogoS2Footer&quot; inlineAnchorBookmark=&quot;&quot;/&gt;&lt;/profile&gt;&lt;profile type=&quot;print&quot; UID=&quot;201205291026475173866&quot; sameAsDefault=&quot;0&quot;&gt;&lt;OawPicture name=&quot;Organisation.A4PLogo&quot; field=&quot;A4PLogoDraft&quot; UID=&quot;2012060612082547890916&quot; top=&quot;0&quot; left=&quot;0&quot; relativeHorizontalPosition=&quot;1&quot; relativeVerticalPosition=&quot;1&quot; horizontalAdjustment=&quot;0&quot; verticalAdjustment=&quot;0&quot; anchorBookmark=&quot;LogoS1&quot; inlineAnchorBookmark=&quot;&quot;/&gt;&lt;/profile&gt;&lt;profile type=&quot;print&quot; UID=&quot;201205291026475173897&quot; sameAsDefault=&quot;0&quot;&gt;&lt;OawPicture name=&quot;Organisation.A4PLogo&quot; field=&quot;A4PDraft&quot; UID=&quot;2012060612082547890916&quot; top=&quot;0&quot; left=&quot;0&quot; relativeHorizontalPosition=&quot;1&quot; relativeVerticalPosition=&quot;1&quot; horizontalAdjustment=&quot;0&quot; verticalAdjustment=&quot;0&quot; anchorBookmark=&quot;LogoS1&quot; inlineAnchorBookmark=&quot;&quot;/&gt;&lt;/profile&gt;&lt;profile type=&quot;send&quot; UID=&quot;201205291133024385619&quot; sameAsDefault=&quot;0&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profile&gt;&lt;profile type=&quot;send&quot; UID=&quot;201205291133024385706&quot; sameAsDefault=&quot;0&quot;&gt;&lt;OawPicture name=&quot;Organisation.A4PLogo&quot; field=&quot;A4PLogoDraft&quot; UID=&quot;2012060612082547890916&quot; top=&quot;0&quot; left=&quot;0&quot; relativeHorizontalPosition=&quot;1&quot; relativeVerticalPosition=&quot;1&quot; horizontalAdjustment=&quot;0&quot; verticalAdjustment=&quot;0&quot; anchorBookmark=&quot;LogoS1&quot; inlineAnchorBookmark=&quot;&quot;/&gt;&lt;/profile&gt;&lt;profile type=&quot;send&quot; UID=&quot;201205291133024385870&quot; sameAsDefault=&quot;0&quot;&gt;&lt;OawPicture name=&quot;Organisation.A4PLogo&quot; field=&quot;A4PDraft&quot; UID=&quot;2012060612082547890916&quot; top=&quot;0&quot; left=&quot;0&quot; relativeHorizontalPosition=&quot;1&quot; relativeVerticalPosition=&quot;1&quot; horizontalAdjustment=&quot;0&quot; verticalAdjustment=&quot;0&quot; anchorBookmark=&quot;LogoS1&quot; inlineAnchorBookmark=&quot;&quot;/&gt;&lt;/profile&gt;&lt;profile type=&quot;save&quot; UID=&quot;2004062216425255253277&quot; sameAsDefault=&quot;0&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profile&gt;&lt;profile type=&quot;save&quot; UID=&quot;2006120514401556040061&quot; sameAsDefault=&quot;0&quot;&gt;&lt;OawPicture name=&quot;Organisation.A4PLogo&quot; field=&quot;A4PLogoDraft&quot; UID=&quot;2012060612082547890916&quot; top=&quot;0&quot; left=&quot;0&quot; relativeHorizontalPosition=&quot;1&quot; relativeVerticalPosition=&quot;1&quot; horizontalAdjustment=&quot;0&quot; verticalAdjustment=&quot;0&quot; anchorBookmark=&quot;LogoS1&quot; inlineAnchorBookmark=&quot;&quot;/&gt;&lt;/profile&gt;&lt;profile type=&quot;save&quot; UID=&quot;201205291133024385471&quot; sameAsDefault=&quot;0&quot;&gt;&lt;OawPicture name=&quot;Organisation.A4PLogo&quot; field=&quot;A4PDraft&quot; UID=&quot;2012060612082547890916&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2061313320442406760&quot;&gt;&lt;Field Name=&quot;IDName&quot; Value=&quot;Präsidiales&quot;/&gt;&lt;Field Name=&quot;Organisation&quot; Value=&quot;Gemeinde Wollerau&quot;/&gt;&lt;Field Name=&quot;Department&quot; Value=&quot;Präsidiales&quot;/&gt;&lt;Field Name=&quot;Address1&quot; Value=&quot;Hauptstrasse 15&quot;/&gt;&lt;Field Name=&quot;Address2&quot; Value=&quot;8832 Wollerau&quot;/&gt;&lt;Field Name=&quot;Address3&quot; Value=&quot;&quot;/&gt;&lt;Field Name=&quot;Address4&quot; Value=&quot;&quot;/&gt;&lt;Field Name=&quot;Address5&quot; Value=&quot;&quot;/&gt;&lt;Field Name=&quot;Address6&quot; Value=&quot;&quot;/&gt;&lt;Field Name=&quot;AdressSingleLine&quot; Value=&quot;&quot;/&gt;&lt;Field Name=&quot;Telefon&quot; Value=&quot;043 888 12 88&quot;/&gt;&lt;Field Name=&quot;Fax&quot; Value=&quot;043 888 12 83&quot;/&gt;&lt;Field Name=&quot;Country&quot; Value=&quot;&quot;/&gt;&lt;Field Name=&quot;Email&quot; Value=&quot;info@wollerau.ch&quot;/&gt;&lt;Field Name=&quot;Internet&quot; Value=&quot;www.wollerau.ch&quot;/&gt;&lt;Field Name=&quot;City&quot; Value=&quot;Wollerau&quot;/&gt;&lt;Field Name=&quot;UnterschriftsText&quot; Value=&quot;Gemeinde Wollerau&quot;/&gt;&lt;Field Name=&quot;Footer1&quot; Value=&quot;&quot;/&gt;&lt;Field Name=&quot;Footer2&quot; Value=&quot;&quot;/&gt;&lt;Field Name=&quot;Footer3&quot; Value=&quot;&quot;/&gt;&lt;Field Name=&quot;Footer4&quot; Value=&quot;&quot;/&gt;&lt;Field Name=&quot;A4PLogo&quot; Value=&quot;%Logos%\Wollerau.Portrait.Logo.2100.1140.emf&quot;/&gt;&lt;Field Name=&quot;A4PFooter&quot; Value=&quot;%Logos%\Wollerau.Portrait.Footer.2100.1140.emf&quot;/&gt;&lt;Field Name=&quot;A4LLogo&quot; Value=&quot;&quot;/&gt;&lt;Field Name=&quot;A4PDot&quot; Value=&quot;%Logos%\Wollerau.Portrait.Quader.2100.1140.emf&quot;/&gt;&lt;Field Name=&quot;A4PLogoDraft&quot; Value=&quot;%Logos%\Wollerau.Portrait.Logo.Draft.2100.2970.emf&quot;/&gt;&lt;Field Name=&quot;A4PDotDraft&quot; Value=&quot;%Logos%\Wollerau.Portrait.Quader.Draft.2100.2970.emf&quot;/&gt;&lt;Field Name=&quot;A4PDraft&quot; Value=&quot;%Logos%\Wollerau.Portrait.Draft.2100.2300.emf&quot;/&gt;&lt;Field Name=&quot;A4PLogoDot&quot; Value=&quot;%Logos%\Wollerau.Portrait.Logo.Quader.2100.1140.emf&quot;/&gt;&lt;Field Name=&quot;A4PLogoDotDraft&quot; Value=&quot;%Logos%\Wollerau.Portrait.Quader.Draft.2100.2970.emf&quot;/&gt;&lt;Field Name=&quot;Data_UID&quot; Value=&quot;2012061313320442406760&quot;/&gt;&lt;Field Name=&quot;Field_Name&quot; Value=&quot;A4PLogoDot&quot;/&gt;&lt;Field Name=&quot;Field_UID&quot; Value=&quot;2012060610251422642366&amp;#xA;2012060610251422652088&quot;/&gt;&lt;Field Name=&quot;ML_LCID&quot; Value=&quot;2055&quot;/&gt;&lt;Field Name=&quot;ML_Value&quot; Value=&quot;&quot;/&gt;&lt;/DocProp&gt;&lt;DocProp UID=&quot;2002122010583847234010578&quot; EntryUID=&quot;17511824715711816826781873919118114828110122&quot;&gt;&lt;Field Name=&quot;IDName&quot; Value=&quot;Werner Andrea&quot;/&gt;&lt;Field Name=&quot;Name&quot; Value=&quot;Andrea Werner&quot;/&gt;&lt;Field Name=&quot;DirectPhone&quot; Value=&quot;043 888 12 59&quot;/&gt;&lt;Field Name=&quot;DirectFax&quot; Value=&quot;&quot;/&gt;&lt;Field Name=&quot;EMail&quot; Value=&quot;a.werner@wollerau.ch&quot;/&gt;&lt;Field Name=&quot;Function&quot; Value=&quot;Sachbearbeiterin&quot;/&gt;&lt;Field Name=&quot;Sex&quot; Value=&quot;w&quot;/&gt;&lt;Field Name=&quot;SignatureHighResColor&quot; Value=&quot;%Signatures%\andrea.werner.300dpi.color.500.300.jpg&quot;/&gt;&lt;Field Name=&quot;Initials&quot; Value=&quot;andrea.werner&quot;/&gt;&lt;Field Name=&quot;Sigel&quot; Value=&quot;&quot;/&gt;&lt;Field Name=&quot;Data_UID&quot; Value=&quot;1751182471571181682678187391911811482811012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6040509495284662868&quot; EntryUID=&quot;17511824715711816826781873919118114828110122&quot;&gt;&lt;Field Name=&quot;IDName&quot; Value=&quot;Werner Andrea&quot;/&gt;&lt;Field Name=&quot;Name&quot; Value=&quot;Andrea Werner&quot;/&gt;&lt;Field Name=&quot;DirectPhone&quot; Value=&quot;043 888 12 59&quot;/&gt;&lt;Field Name=&quot;DirectFax&quot; Value=&quot;&quot;/&gt;&lt;Field Name=&quot;EMail&quot; Value=&quot;a.werner@wollerau.ch&quot;/&gt;&lt;Field Name=&quot;Function&quot; Value=&quot;Sachbearbeiterin&quot;/&gt;&lt;Field Name=&quot;Sex&quot; Value=&quot;w&quot;/&gt;&lt;Field Name=&quot;SignatureHighResColor&quot; Value=&quot;%Signatures%\andrea.werner.300dpi.color.500.300.jpg&quot;/&gt;&lt;Field Name=&quot;Initials&quot; Value=&quot;andrea.werner&quot;/&gt;&lt;Field Name=&quot;Sigel&quot; Value=&quot;&quot;/&gt;&lt;Field Name=&quot;Data_UID&quot; Value=&quot;17511824715711816826781873919118114828110122&quot;/&gt;&lt;Field Name=&quot;Field_Name&quot; Value=&quot;&quot;/&gt;&lt;Field Name=&quot;Field_UID&quot; Value=&quot;&quot;/&gt;&lt;Field Name=&quot;ML_LCID&quot; Value=&quot;&quot;/&gt;&lt;Field Name=&quot;ML_Valu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amp;lt;translate&amp;gt;Style.DefaultParagraphFont&amp;lt;/translate&amp;gt;&quot; Command=&quot;StyleApply&quot; Parameter=&quot;-66&quot;/&gt;_x000d_        &lt;Item Type=&quot;Button&quot; IDName=&quot;Emphasis&quot;  Icon=&quot;3114&quot; Label=&quot;&amp;lt;translate&amp;gt;Style.Emphasis&amp;lt;/translate&amp;gt;&quot; Command=&quot;StyleApply&quot; Parameter=&quot;-88&quot;/&gt;_x000d_        &lt;Item Type=&quot;Button&quot; IDName=&quot;Italic&quot;  Icon=&quot;3114&quot; Label=&quot;&amp;lt;translate&amp;gt;Style.Italic&amp;lt;/translate&amp;gt;&quot; Command=&quot;StyleApply&quot; Parameter=&quot;-89&quot;/&gt;_x000d_    &lt;/Item&gt;_x000d_    &lt;Item Type=&quot;SubMenu&quot; IDName=&quot;StructureStyles&quot;&gt;        _x000d_        &lt;Item Type=&quot;Button&quot; IDName=&quot;Normal&quot; Icon=&quot;3546&quot; Label=&quot;&amp;lt;translate&amp;gt;Style.Normal&amp;lt;/translate&amp;gt;&quot; Command=&quot;StyleApply&quot; Parameter=&quot;-1&quot;/&gt;_x000d_        &lt;Item Type=&quot;Button&quot; IDName=&quot;Subject&quot; Icon=&quot;3546&quot; Label=&quot;&amp;lt;translate&amp;gt;Style.Subject&amp;lt;/translate&amp;gt;&quot; Command=&quot;StyleApply&quot; Parameter=&quot;Betreff&quot;/&gt;_x000d_        &lt;Item Type=&quot;Button&quot; IDName=&quot;Title&quot; Icon=&quot;3546&quot; Label=&quot;&amp;lt;translate&amp;gt;Style.Title&amp;lt;/translate&amp;gt;&quot; Command=&quot;StyleApply&quot; Parameter=&quot;-63&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gt;_x000d_    &lt;Item Type=&quot;SubMenu&quot; IDName=&quot;TableStyles&quot;&gt;_x000d_        &lt;Item Type=&quot;Button&quot; IDName=&quot;TableBorder&quot; Icon=&quot;3546&quot; Label=&quot;&amp;lt;translate&amp;gt;Style.TableBorder&amp;lt;/translate&amp;gt;&quot; Command=&quot;StyleApply&quot; Parameter=&quot;TabelleMitRahmen&quot;/&gt;_x000d_        &lt;Item Type=&quot;Button&quot; IDName=&quot;TableBorderless&quot; Icon=&quot;3546&quot; Label=&quot;&amp;lt;translate&amp;gt;Style.TableBorderless&amp;lt;/translate&amp;gt;&quot; Command=&quot;StyleApply&quot; Parameter=&quot;TabelleOhneRahmen&quot;/&gt;_x000d_    &lt;/Item&gt;_x000d_    &lt;Item Type=&quot;SubMenu&quot; IDName=&quot;ListStyles&quot;&gt;_x000d_        &lt;Item Type=&quot;Button&quot; IDName=&quot;ListWithBullets&quot; Icon=&quot;3546&quot; Label=&quot;&amp;lt;translate&amp;gt;Style.ListWithBullets&amp;lt;/translate&amp;gt;&quot; Command=&quot;StyleApply&quot; Parameter=&quot;AuflistungMitSymbolen&quot;/&gt;_x000d_        &lt;Item Type=&quot;Button&quot; IDName=&quot;ListWithLetters&quot; Icon=&quot;3546&quot; Label=&quot;&amp;lt;translate&amp;gt;Style.ListWithLetters&amp;lt;/translate&amp;gt;&quot; Command=&quot;StyleApply&quot; Parameter=&quot;AuflistungMitBuchstaben&quot;/&gt;_x000d_        &lt;Item Type=&quot;Button&quot; IDName=&quot;ListWithNumbers&quot; Icon=&quot;3546&quot; Label=&quot;&amp;lt;translate&amp;gt;Style.ListWithNumbers&amp;lt;/translate&amp;gt;&quot; Command=&quot;StyleApply&quot; Parameter=&quot;AuflistungMitNummern&quot;/&gt;_x000d_    &lt;/Item&gt;_x000d_&lt;/MenusDef&gt;"/>
    <w:docVar w:name="OawOMS" w:val="&lt;OawOMS&gt;&lt;send profileUID=&quot;201205291133024385619&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end&gt;&lt;send profileUID=&quot;201205291133024385706&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end&gt;&lt;send profileUID=&quot;20120529113302438579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end&gt;&lt;send profileUID=&quot;201205291133024385870&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end&gt;&lt;save profileUID=&quot;2004062216425255253277&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ave&gt;&lt;save profileUID=&quot;20120529113302438547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ave&gt;&lt;save profileUID=&quot;200612121044123588761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ave&gt;&lt;save profileUID=&quot;200612051440155604006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Organisation&quot;&gt;&lt;separator text=&quot;&quot;&gt;&lt;/separator&gt;&lt;format text=&quot;&quot;&gt;&lt;/format&gt;&lt;/value&gt;&lt;/company&gt;&lt;/PDF&gt;&lt;/save&gt;&lt;/OawOMS&gt;_x000d_"/>
    <w:docVar w:name="oawPaperSize" w:val="7"/>
    <w:docVar w:name="OawPrint.201205291026475172642" w:val="&lt;source&gt;&lt;documentProperty UID=&quot;&quot;&gt;&lt;Fields List=&quot;&quot;/&gt;&lt;OawPicture name=&quot;Organisation.A4PLogo&quot; field=&quot;&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Print.201205291026475173726" w:val="&lt;source&gt;&lt;documentProperty UID=&quot;&quot;&gt;&lt;Fields List=&quot;&quot;/&gt;&lt;OawPicture name=&quot;Organisation.A4PLogo&quot; field=&quot;&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Print.201205291026475173773" w:val="&lt;source&gt;&lt;documentProperty UID=&quot;&quot;&gt;&lt;Fields List=&quot;&quot;/&gt;&lt;OawPicture name=&quot;Organisation.A4PLogo&quot; field=&quot;&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Print.201205291026475173807" w:val="&lt;source&gt;&lt;documentProperty UID=&quot;&quot;&gt;&lt;Fields List=&quot;&quot;/&gt;&lt;OawPicture name=&quot;Organisation.A4PLogo&quot; field=&quot;&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Print.201205291026475173866" w:val="&lt;source&gt;&lt;documentProperty UID=&quot;2002122011014149059130932&quot;&gt;&lt;Fields List=&quot;A4PLogoDraft&quot;/&gt;&lt;OawPicture name=&quot;Organisation.A4PLogo&quot; field=&quot;A4PLogoDraft&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Print.201205291026475173897" w:val="&lt;source&gt;&lt;documentProperty UID=&quot;2002122011014149059130932&quot;&gt;&lt;Fields List=&quot;A4PDraft&quot;/&gt;&lt;OawPicture name=&quot;Organisation.A4PLogo&quot; field=&quot;A4PDraft&quot; UID=&quot;2012060612082547890916&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Organisation.A4PFooter&quot; field=&quot;&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PrinterTray.201205291026475173726" w:val="&lt;empty/&gt;"/>
    <w:docVar w:name="OawPrintRestore.201205291026475172642"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05291026475173726" w:val="&lt;source&gt;&lt;documentProperty UID=&quot;2002122011014149059130932&quot;&gt;&lt;Fields List=&quot;A4PLogo|A4PFooter&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A4PFooter&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PrintRestore.201205291026475173773"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05291026475173807"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05291026475173866"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05291026475173897" w:val="&lt;source&gt;&lt;documentProperty UID=&quot;2002122011014149059130932&quot;&gt;&lt;Fields List=&quot;A4PLogo|A4PFooter&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A4PFooter&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ProjectID" w:val="wollerau"/>
    <w:docVar w:name="OawRecipients" w:val="&lt;?xml version=&quot;1.0&quot;?&gt;_x000d_&lt;Recipients&gt;&lt;Recipient&gt;&lt;UID&gt;201211301606522122449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Save.2006120514401556040061" w:val="&lt;source&gt;&lt;documentProperty UID=&quot;2002122011014149059130932&quot;&gt;&lt;Fields List=&quot;A4PLogoDraft&quot;/&gt;&lt;OawPicture name=&quot;Organisation.A4PLogo&quot; field=&quot;A4PLogoDraft&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Save.2006121210441235887611" w:val="&lt;source&gt;&lt;documentProperty UID=&quot;&quot;&gt;&lt;Fields List=&quot;&quot;/&gt;&lt;OawPicture name=&quot;Organisation.A4PLogo&quot; field=&quot;&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Save.201205291133024385471" w:val="&lt;source&gt;&lt;documentProperty UID=&quot;2002122011014149059130932&quot;&gt;&lt;Fields List=&quot;A4PDraft&quot;/&gt;&lt;OawPicture name=&quot;Organisation.A4PLogo&quot; field=&quot;A4PDraft&quot; UID=&quot;2012060612082547890916&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Organisation.A4PFooter&quot; field=&quot;&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SaveRestore.2004062216425255253277"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SaveRestore.2006120514401556040061"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SaveRestore.2006121210441235887611" w:val="&lt;source&gt;&lt;documentProperty UID=&quot;2002122011014149059130932&quot;&gt;&lt;Fields List=&quot;A4PLogo|A4PFooter&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A4PFooter&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SaveRestore.201205291133024385471" w:val="&lt;source&gt;&lt;documentProperty UID=&quot;2002122011014149059130932&quot;&gt;&lt;Fields List=&quot;A4PLogo|A4PFooter&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A4PFooter&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1205291133024385619"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Send.201205291133024385706" w:val="&lt;source&gt;&lt;documentProperty UID=&quot;2002122011014149059130932&quot;&gt;&lt;Fields List=&quot;A4PLogoDraft&quot;/&gt;&lt;OawPicture name=&quot;Organisation.A4PLogo&quot; field=&quot;A4PLogoDraft&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Send.201205291133024385791" w:val="&lt;source&gt;&lt;documentProperty UID=&quot;&quot;&gt;&lt;Fields List=&quot;&quot;/&gt;&lt;OawPicture name=&quot;Organisation.A4PLogo&quot; field=&quot;&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Send.201205291133024385870" w:val="&lt;source&gt;&lt;documentProperty UID=&quot;2002122011014149059130932&quot;&gt;&lt;Fields List=&quot;A4PDraft&quot;/&gt;&lt;OawPicture name=&quot;Organisation.A4PLogo&quot; field=&quot;A4PDraft&quot; UID=&quot;2012060612082547890916&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Organisation.A4PFooter&quot; field=&quot;&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SendRestore.201205291133024385619"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SendRestore.201205291133024385706" w:val="&lt;source&gt;&lt;documentProperty UID=&quot;2002122011014149059130932&quot;&gt;&lt;Fields List=&quot;A4PLogo&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documentProperty&gt;&lt;/source&gt;"/>
    <w:docVar w:name="OawSendRestore.201205291133024385791" w:val="&lt;source&gt;&lt;documentProperty UID=&quot;2002122011014149059130932&quot;&gt;&lt;Fields List=&quot;A4PLogo|A4PFooter&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A4PFooter&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SendRestore.201205291133024385870" w:val="&lt;source&gt;&lt;documentProperty UID=&quot;2002122011014149059130932&quot;&gt;&lt;Fields List=&quot;A4PLogo|A4PFooter&quot;/&gt;&lt;OawPicture name=&quot;Organisation.A4PLogo&quot; field=&quot;A4PLogo&quot; UID=&quot;2012060612082547890916&quot; top=&quot;0&quot; left=&quot;0&quot; relativeHorizontalPosition=&quot;1&quot; relativeVerticalPosition=&quot;1&quot; horizontalAdjustment=&quot;0&quot; verticalAdjustment=&quot;0&quot; anchorBookmark=&quot;LogoS1&quot; inlineAnchorBookmark=&quot;&quot;/&gt;&lt;OawPicture name=&quot;Organisation.A4PFooter&quot; field=&quot;A4PFooter&quot; UID=&quot;2012060612210835250263&quot; top=&quot;1830&quot; left=&quot;0&quot; relativeHorizontalPosition=&quot;1&quot; relativeVerticalPosition=&quot;1&quot; horizontalAdjustment=&quot;0&quot; verticalAdjustment=&quot;0&quot; anchorBookmark=&quot;LogoS2Footer&quot; inlineAnchorBookmark=&quot;&quot;/&gt;&lt;/documentProperty&gt;&lt;/source&gt;"/>
    <w:docVar w:name="OawTemplateProperties" w:val="password:=&lt;Semicolon/&gt;MnO`rrvnqc.=;jumpToFirstField:=1;dotReverenceRemove:=1;resizeA4Letter:=1;unpdateDocPropsOnNewOnly:=1;showAllNoteItems:=0;CharCodeChecked:=;CharCodeUnchecked:=;WizardSteps:=1;DocumentTitle:=;DisplayName:=Leer ohne Unterschrif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060612082547890916" w:val="Wollerau.Portrait.Logo.2100.1140.emf;2012.06.06-10:32:46"/>
    <w:docVar w:name="OawVersionPicture.2012060612210835250263" w:val="Wollerau.Portrait.Footer.2100.1140.emf;2012.06.06-08:42:40"/>
    <w:docVar w:name="OawVersionPictureInline.2012060612082547890916" w:val="Wollerau.Portrait.Logo.2100.1140.emf;2012.06.06-10:32:46"/>
    <w:docVar w:name="OawVersionPictureInline.2012060612210835250263" w:val="Wollerau.Portrait.Footer.2100.1140.emf;2012.06.06-08:42:40"/>
  </w:docVars>
  <w:rsids>
    <w:rsidRoot w:val="00F744A7"/>
    <w:rsid w:val="0000203B"/>
    <w:rsid w:val="00012AD2"/>
    <w:rsid w:val="00015E61"/>
    <w:rsid w:val="00017545"/>
    <w:rsid w:val="00021420"/>
    <w:rsid w:val="00027525"/>
    <w:rsid w:val="00034C01"/>
    <w:rsid w:val="00034E4C"/>
    <w:rsid w:val="0003611F"/>
    <w:rsid w:val="00042DE6"/>
    <w:rsid w:val="0006121B"/>
    <w:rsid w:val="000659C4"/>
    <w:rsid w:val="00067F37"/>
    <w:rsid w:val="00070068"/>
    <w:rsid w:val="00072270"/>
    <w:rsid w:val="000732C9"/>
    <w:rsid w:val="000760E5"/>
    <w:rsid w:val="000771F5"/>
    <w:rsid w:val="00081C29"/>
    <w:rsid w:val="00097925"/>
    <w:rsid w:val="000A374B"/>
    <w:rsid w:val="000A695F"/>
    <w:rsid w:val="000B2407"/>
    <w:rsid w:val="000B67F4"/>
    <w:rsid w:val="000C2079"/>
    <w:rsid w:val="000C3D5B"/>
    <w:rsid w:val="000C43F3"/>
    <w:rsid w:val="000C5D96"/>
    <w:rsid w:val="000C611A"/>
    <w:rsid w:val="000D1CA8"/>
    <w:rsid w:val="000D3935"/>
    <w:rsid w:val="000D4DD8"/>
    <w:rsid w:val="000D7323"/>
    <w:rsid w:val="000D732C"/>
    <w:rsid w:val="000D7624"/>
    <w:rsid w:val="000F26D9"/>
    <w:rsid w:val="000F34CC"/>
    <w:rsid w:val="000F4F39"/>
    <w:rsid w:val="001043A1"/>
    <w:rsid w:val="00106FAC"/>
    <w:rsid w:val="0010770C"/>
    <w:rsid w:val="001130F2"/>
    <w:rsid w:val="00116C23"/>
    <w:rsid w:val="00136DFC"/>
    <w:rsid w:val="0013733B"/>
    <w:rsid w:val="001463C3"/>
    <w:rsid w:val="001527FA"/>
    <w:rsid w:val="0015632B"/>
    <w:rsid w:val="001621A8"/>
    <w:rsid w:val="00174E38"/>
    <w:rsid w:val="00193A8C"/>
    <w:rsid w:val="001A1510"/>
    <w:rsid w:val="001A1F76"/>
    <w:rsid w:val="001B5D67"/>
    <w:rsid w:val="001C0952"/>
    <w:rsid w:val="001C2E75"/>
    <w:rsid w:val="001C7024"/>
    <w:rsid w:val="001D1812"/>
    <w:rsid w:val="001E5EF3"/>
    <w:rsid w:val="001E7AD6"/>
    <w:rsid w:val="001F040B"/>
    <w:rsid w:val="001F4229"/>
    <w:rsid w:val="00200AD5"/>
    <w:rsid w:val="00204783"/>
    <w:rsid w:val="002200EA"/>
    <w:rsid w:val="00220F0F"/>
    <w:rsid w:val="0022469E"/>
    <w:rsid w:val="00226A6F"/>
    <w:rsid w:val="00226BFA"/>
    <w:rsid w:val="00227A4C"/>
    <w:rsid w:val="00231DFB"/>
    <w:rsid w:val="00235E8D"/>
    <w:rsid w:val="00241771"/>
    <w:rsid w:val="00245AC3"/>
    <w:rsid w:val="00246729"/>
    <w:rsid w:val="002470A7"/>
    <w:rsid w:val="00262B0A"/>
    <w:rsid w:val="002640DA"/>
    <w:rsid w:val="00266BF3"/>
    <w:rsid w:val="002708C4"/>
    <w:rsid w:val="002710A8"/>
    <w:rsid w:val="00271D15"/>
    <w:rsid w:val="0027491D"/>
    <w:rsid w:val="002820B9"/>
    <w:rsid w:val="002835A5"/>
    <w:rsid w:val="00292669"/>
    <w:rsid w:val="00293091"/>
    <w:rsid w:val="00294E04"/>
    <w:rsid w:val="002A75DF"/>
    <w:rsid w:val="002B24A8"/>
    <w:rsid w:val="002C1852"/>
    <w:rsid w:val="002C61E1"/>
    <w:rsid w:val="002D0E03"/>
    <w:rsid w:val="002F2FDB"/>
    <w:rsid w:val="002F4AD1"/>
    <w:rsid w:val="002F4AF6"/>
    <w:rsid w:val="0030002E"/>
    <w:rsid w:val="00303A6E"/>
    <w:rsid w:val="003127A1"/>
    <w:rsid w:val="0031375B"/>
    <w:rsid w:val="00315D6D"/>
    <w:rsid w:val="00317E43"/>
    <w:rsid w:val="0032635A"/>
    <w:rsid w:val="0032656B"/>
    <w:rsid w:val="00330DA5"/>
    <w:rsid w:val="00333DEA"/>
    <w:rsid w:val="00342C5E"/>
    <w:rsid w:val="00343056"/>
    <w:rsid w:val="00343599"/>
    <w:rsid w:val="00345C81"/>
    <w:rsid w:val="00345F1C"/>
    <w:rsid w:val="003510BB"/>
    <w:rsid w:val="0035501B"/>
    <w:rsid w:val="00357639"/>
    <w:rsid w:val="00361B9A"/>
    <w:rsid w:val="00364735"/>
    <w:rsid w:val="003734F7"/>
    <w:rsid w:val="00376FF1"/>
    <w:rsid w:val="003928EF"/>
    <w:rsid w:val="003979B6"/>
    <w:rsid w:val="003A0D98"/>
    <w:rsid w:val="003A303C"/>
    <w:rsid w:val="003B6AAE"/>
    <w:rsid w:val="003B6BEA"/>
    <w:rsid w:val="003B6F49"/>
    <w:rsid w:val="003C013A"/>
    <w:rsid w:val="003C030D"/>
    <w:rsid w:val="003F3953"/>
    <w:rsid w:val="003F4C85"/>
    <w:rsid w:val="003F744B"/>
    <w:rsid w:val="00404B9E"/>
    <w:rsid w:val="0040765C"/>
    <w:rsid w:val="0041557F"/>
    <w:rsid w:val="004269E7"/>
    <w:rsid w:val="004325F5"/>
    <w:rsid w:val="00436E8D"/>
    <w:rsid w:val="00437228"/>
    <w:rsid w:val="004379DB"/>
    <w:rsid w:val="00446FC0"/>
    <w:rsid w:val="0044787B"/>
    <w:rsid w:val="0045375E"/>
    <w:rsid w:val="00456DC6"/>
    <w:rsid w:val="004608DF"/>
    <w:rsid w:val="00473A74"/>
    <w:rsid w:val="004847B7"/>
    <w:rsid w:val="004847F4"/>
    <w:rsid w:val="00485546"/>
    <w:rsid w:val="004879C1"/>
    <w:rsid w:val="00492759"/>
    <w:rsid w:val="00492E8F"/>
    <w:rsid w:val="00495AC4"/>
    <w:rsid w:val="004A40C1"/>
    <w:rsid w:val="004B724A"/>
    <w:rsid w:val="004D5E4A"/>
    <w:rsid w:val="004D7672"/>
    <w:rsid w:val="004D7DF0"/>
    <w:rsid w:val="004E0211"/>
    <w:rsid w:val="004E756B"/>
    <w:rsid w:val="004F3FC6"/>
    <w:rsid w:val="004F65D2"/>
    <w:rsid w:val="005002AD"/>
    <w:rsid w:val="00501378"/>
    <w:rsid w:val="00515ADB"/>
    <w:rsid w:val="00520344"/>
    <w:rsid w:val="005363F6"/>
    <w:rsid w:val="00536D43"/>
    <w:rsid w:val="0054437D"/>
    <w:rsid w:val="0055064E"/>
    <w:rsid w:val="00550F97"/>
    <w:rsid w:val="00551052"/>
    <w:rsid w:val="005532E4"/>
    <w:rsid w:val="00567F88"/>
    <w:rsid w:val="00573D14"/>
    <w:rsid w:val="00577F57"/>
    <w:rsid w:val="00580079"/>
    <w:rsid w:val="005835FA"/>
    <w:rsid w:val="0058381D"/>
    <w:rsid w:val="00584C37"/>
    <w:rsid w:val="005B3413"/>
    <w:rsid w:val="005B62EB"/>
    <w:rsid w:val="005C08F3"/>
    <w:rsid w:val="005C49E5"/>
    <w:rsid w:val="005C7489"/>
    <w:rsid w:val="005D48DE"/>
    <w:rsid w:val="005E3D5B"/>
    <w:rsid w:val="005E764E"/>
    <w:rsid w:val="005E77A7"/>
    <w:rsid w:val="005F587D"/>
    <w:rsid w:val="005F787A"/>
    <w:rsid w:val="00601CA7"/>
    <w:rsid w:val="006020C5"/>
    <w:rsid w:val="00602111"/>
    <w:rsid w:val="0060394D"/>
    <w:rsid w:val="0061076C"/>
    <w:rsid w:val="00611365"/>
    <w:rsid w:val="00620B13"/>
    <w:rsid w:val="00622C73"/>
    <w:rsid w:val="0064324A"/>
    <w:rsid w:val="00644778"/>
    <w:rsid w:val="00645BD3"/>
    <w:rsid w:val="006512B1"/>
    <w:rsid w:val="006623CF"/>
    <w:rsid w:val="00662D5A"/>
    <w:rsid w:val="00665090"/>
    <w:rsid w:val="00666E90"/>
    <w:rsid w:val="0066715E"/>
    <w:rsid w:val="00671839"/>
    <w:rsid w:val="00673CE0"/>
    <w:rsid w:val="006817A9"/>
    <w:rsid w:val="00681D73"/>
    <w:rsid w:val="006A1103"/>
    <w:rsid w:val="006A4BCC"/>
    <w:rsid w:val="006A67F5"/>
    <w:rsid w:val="006F044A"/>
    <w:rsid w:val="006F0F79"/>
    <w:rsid w:val="006F715B"/>
    <w:rsid w:val="00703ACC"/>
    <w:rsid w:val="00706EBA"/>
    <w:rsid w:val="00710CA9"/>
    <w:rsid w:val="00712575"/>
    <w:rsid w:val="0072145E"/>
    <w:rsid w:val="00722115"/>
    <w:rsid w:val="00722543"/>
    <w:rsid w:val="00725F8F"/>
    <w:rsid w:val="0073225A"/>
    <w:rsid w:val="00732940"/>
    <w:rsid w:val="00733281"/>
    <w:rsid w:val="00735347"/>
    <w:rsid w:val="007361EA"/>
    <w:rsid w:val="00737D31"/>
    <w:rsid w:val="007404AB"/>
    <w:rsid w:val="00740A7A"/>
    <w:rsid w:val="00746B65"/>
    <w:rsid w:val="007635F6"/>
    <w:rsid w:val="00763DE0"/>
    <w:rsid w:val="00765D92"/>
    <w:rsid w:val="0079028D"/>
    <w:rsid w:val="007933F9"/>
    <w:rsid w:val="00793F26"/>
    <w:rsid w:val="007945A2"/>
    <w:rsid w:val="007A5DBF"/>
    <w:rsid w:val="007B298A"/>
    <w:rsid w:val="007B38C3"/>
    <w:rsid w:val="007C20BB"/>
    <w:rsid w:val="007C243E"/>
    <w:rsid w:val="007D5BA9"/>
    <w:rsid w:val="007D7B25"/>
    <w:rsid w:val="007E04FF"/>
    <w:rsid w:val="007F6FDF"/>
    <w:rsid w:val="00802873"/>
    <w:rsid w:val="008038CD"/>
    <w:rsid w:val="00810399"/>
    <w:rsid w:val="00813C55"/>
    <w:rsid w:val="00817337"/>
    <w:rsid w:val="00827BB0"/>
    <w:rsid w:val="00832045"/>
    <w:rsid w:val="008348DF"/>
    <w:rsid w:val="00842542"/>
    <w:rsid w:val="0084498A"/>
    <w:rsid w:val="00856FC1"/>
    <w:rsid w:val="00863970"/>
    <w:rsid w:val="008647D4"/>
    <w:rsid w:val="00870C56"/>
    <w:rsid w:val="00872E28"/>
    <w:rsid w:val="00875519"/>
    <w:rsid w:val="00875866"/>
    <w:rsid w:val="00875F97"/>
    <w:rsid w:val="00876E0B"/>
    <w:rsid w:val="0088098B"/>
    <w:rsid w:val="0088262E"/>
    <w:rsid w:val="008932CA"/>
    <w:rsid w:val="008939A1"/>
    <w:rsid w:val="00896946"/>
    <w:rsid w:val="008A5492"/>
    <w:rsid w:val="008B1E08"/>
    <w:rsid w:val="008B2587"/>
    <w:rsid w:val="008B6A63"/>
    <w:rsid w:val="008B7606"/>
    <w:rsid w:val="008C2B13"/>
    <w:rsid w:val="008C4AE6"/>
    <w:rsid w:val="008C6F9D"/>
    <w:rsid w:val="008C799E"/>
    <w:rsid w:val="008D0BA4"/>
    <w:rsid w:val="008E51FF"/>
    <w:rsid w:val="008F65B4"/>
    <w:rsid w:val="00900130"/>
    <w:rsid w:val="00900897"/>
    <w:rsid w:val="00911D8F"/>
    <w:rsid w:val="00913E24"/>
    <w:rsid w:val="00914480"/>
    <w:rsid w:val="00921C00"/>
    <w:rsid w:val="00930F6B"/>
    <w:rsid w:val="009411EF"/>
    <w:rsid w:val="00941B9F"/>
    <w:rsid w:val="00944D0F"/>
    <w:rsid w:val="00961C42"/>
    <w:rsid w:val="00977356"/>
    <w:rsid w:val="00981110"/>
    <w:rsid w:val="00981246"/>
    <w:rsid w:val="00984D2B"/>
    <w:rsid w:val="00992088"/>
    <w:rsid w:val="00994D5A"/>
    <w:rsid w:val="009A1962"/>
    <w:rsid w:val="009A257D"/>
    <w:rsid w:val="009B2AD0"/>
    <w:rsid w:val="009D402F"/>
    <w:rsid w:val="009E381D"/>
    <w:rsid w:val="009E421D"/>
    <w:rsid w:val="009F131E"/>
    <w:rsid w:val="009F2A2D"/>
    <w:rsid w:val="009F4165"/>
    <w:rsid w:val="00A01AE2"/>
    <w:rsid w:val="00A051A2"/>
    <w:rsid w:val="00A053B7"/>
    <w:rsid w:val="00A10738"/>
    <w:rsid w:val="00A1079C"/>
    <w:rsid w:val="00A14135"/>
    <w:rsid w:val="00A14652"/>
    <w:rsid w:val="00A146AD"/>
    <w:rsid w:val="00A3212E"/>
    <w:rsid w:val="00A35195"/>
    <w:rsid w:val="00A56E8B"/>
    <w:rsid w:val="00A72BD6"/>
    <w:rsid w:val="00A74A80"/>
    <w:rsid w:val="00A74D17"/>
    <w:rsid w:val="00A77BB2"/>
    <w:rsid w:val="00A8486C"/>
    <w:rsid w:val="00A9057A"/>
    <w:rsid w:val="00A94AB7"/>
    <w:rsid w:val="00A95BE9"/>
    <w:rsid w:val="00A96392"/>
    <w:rsid w:val="00AA14F3"/>
    <w:rsid w:val="00AA3BA5"/>
    <w:rsid w:val="00AB1A40"/>
    <w:rsid w:val="00AB6DD7"/>
    <w:rsid w:val="00AC59B3"/>
    <w:rsid w:val="00AC69E0"/>
    <w:rsid w:val="00AD02A6"/>
    <w:rsid w:val="00AE0D17"/>
    <w:rsid w:val="00AF0112"/>
    <w:rsid w:val="00B0188E"/>
    <w:rsid w:val="00B116AF"/>
    <w:rsid w:val="00B14409"/>
    <w:rsid w:val="00B14A10"/>
    <w:rsid w:val="00B14E08"/>
    <w:rsid w:val="00B15203"/>
    <w:rsid w:val="00B22F30"/>
    <w:rsid w:val="00B24C5B"/>
    <w:rsid w:val="00B2612E"/>
    <w:rsid w:val="00B27097"/>
    <w:rsid w:val="00B31CE0"/>
    <w:rsid w:val="00B31D4F"/>
    <w:rsid w:val="00B472C5"/>
    <w:rsid w:val="00B51E6E"/>
    <w:rsid w:val="00B6111E"/>
    <w:rsid w:val="00B66325"/>
    <w:rsid w:val="00B70D26"/>
    <w:rsid w:val="00B9381B"/>
    <w:rsid w:val="00BB042C"/>
    <w:rsid w:val="00BB0843"/>
    <w:rsid w:val="00BB2223"/>
    <w:rsid w:val="00BB43D2"/>
    <w:rsid w:val="00BB5596"/>
    <w:rsid w:val="00BB6CC0"/>
    <w:rsid w:val="00BB6FCA"/>
    <w:rsid w:val="00BB70BD"/>
    <w:rsid w:val="00BC01F1"/>
    <w:rsid w:val="00BC5ED0"/>
    <w:rsid w:val="00BD6D6F"/>
    <w:rsid w:val="00BD7DED"/>
    <w:rsid w:val="00BE0968"/>
    <w:rsid w:val="00BF13BE"/>
    <w:rsid w:val="00BF2416"/>
    <w:rsid w:val="00BF3F23"/>
    <w:rsid w:val="00BF7960"/>
    <w:rsid w:val="00C00A37"/>
    <w:rsid w:val="00C14182"/>
    <w:rsid w:val="00C207E0"/>
    <w:rsid w:val="00C22EC1"/>
    <w:rsid w:val="00C348F5"/>
    <w:rsid w:val="00C43090"/>
    <w:rsid w:val="00C45B18"/>
    <w:rsid w:val="00C47E09"/>
    <w:rsid w:val="00C62014"/>
    <w:rsid w:val="00C71468"/>
    <w:rsid w:val="00C71821"/>
    <w:rsid w:val="00C72B20"/>
    <w:rsid w:val="00C73FAD"/>
    <w:rsid w:val="00C7435C"/>
    <w:rsid w:val="00C761ED"/>
    <w:rsid w:val="00C86E34"/>
    <w:rsid w:val="00C946FF"/>
    <w:rsid w:val="00CA4BF5"/>
    <w:rsid w:val="00CA62A6"/>
    <w:rsid w:val="00CB1F78"/>
    <w:rsid w:val="00CB49E9"/>
    <w:rsid w:val="00CC01E8"/>
    <w:rsid w:val="00CC1D6C"/>
    <w:rsid w:val="00CC3816"/>
    <w:rsid w:val="00CC5E71"/>
    <w:rsid w:val="00CD1172"/>
    <w:rsid w:val="00CD1A86"/>
    <w:rsid w:val="00CD64E2"/>
    <w:rsid w:val="00CD6E4A"/>
    <w:rsid w:val="00CE41EC"/>
    <w:rsid w:val="00CE63A9"/>
    <w:rsid w:val="00CE7192"/>
    <w:rsid w:val="00CF3AAD"/>
    <w:rsid w:val="00D00F6D"/>
    <w:rsid w:val="00D022BC"/>
    <w:rsid w:val="00D04135"/>
    <w:rsid w:val="00D07D02"/>
    <w:rsid w:val="00D15878"/>
    <w:rsid w:val="00D25AB0"/>
    <w:rsid w:val="00D30C6C"/>
    <w:rsid w:val="00D371F3"/>
    <w:rsid w:val="00D40D1A"/>
    <w:rsid w:val="00D40D6C"/>
    <w:rsid w:val="00D46F1C"/>
    <w:rsid w:val="00D529F8"/>
    <w:rsid w:val="00D53540"/>
    <w:rsid w:val="00D544E4"/>
    <w:rsid w:val="00D627E3"/>
    <w:rsid w:val="00D67418"/>
    <w:rsid w:val="00D70C87"/>
    <w:rsid w:val="00D728E7"/>
    <w:rsid w:val="00D76CFD"/>
    <w:rsid w:val="00D8478C"/>
    <w:rsid w:val="00D87745"/>
    <w:rsid w:val="00DA2A0A"/>
    <w:rsid w:val="00DA7AED"/>
    <w:rsid w:val="00DB3655"/>
    <w:rsid w:val="00DB58AD"/>
    <w:rsid w:val="00DC358E"/>
    <w:rsid w:val="00DC39EF"/>
    <w:rsid w:val="00DD4341"/>
    <w:rsid w:val="00DD6D3A"/>
    <w:rsid w:val="00DD6EF5"/>
    <w:rsid w:val="00DE5A7E"/>
    <w:rsid w:val="00E01423"/>
    <w:rsid w:val="00E039EF"/>
    <w:rsid w:val="00E10744"/>
    <w:rsid w:val="00E248A8"/>
    <w:rsid w:val="00E24B9C"/>
    <w:rsid w:val="00E24F25"/>
    <w:rsid w:val="00E327C5"/>
    <w:rsid w:val="00E35F43"/>
    <w:rsid w:val="00E3709C"/>
    <w:rsid w:val="00E464FE"/>
    <w:rsid w:val="00E465E6"/>
    <w:rsid w:val="00E525D7"/>
    <w:rsid w:val="00E56A9C"/>
    <w:rsid w:val="00E655FD"/>
    <w:rsid w:val="00E74FC1"/>
    <w:rsid w:val="00E814CB"/>
    <w:rsid w:val="00E85471"/>
    <w:rsid w:val="00E85E9C"/>
    <w:rsid w:val="00EA4016"/>
    <w:rsid w:val="00EB1D0F"/>
    <w:rsid w:val="00EB3B16"/>
    <w:rsid w:val="00EB6811"/>
    <w:rsid w:val="00EB73F6"/>
    <w:rsid w:val="00EC08DE"/>
    <w:rsid w:val="00ED53B4"/>
    <w:rsid w:val="00EE36A7"/>
    <w:rsid w:val="00EE7F26"/>
    <w:rsid w:val="00F04BA0"/>
    <w:rsid w:val="00F0798D"/>
    <w:rsid w:val="00F15E13"/>
    <w:rsid w:val="00F34453"/>
    <w:rsid w:val="00F36751"/>
    <w:rsid w:val="00F554C8"/>
    <w:rsid w:val="00F56918"/>
    <w:rsid w:val="00F60B56"/>
    <w:rsid w:val="00F705CE"/>
    <w:rsid w:val="00F74256"/>
    <w:rsid w:val="00F744A7"/>
    <w:rsid w:val="00F7539F"/>
    <w:rsid w:val="00F77D75"/>
    <w:rsid w:val="00F81D65"/>
    <w:rsid w:val="00F82002"/>
    <w:rsid w:val="00F833E2"/>
    <w:rsid w:val="00F84474"/>
    <w:rsid w:val="00F9031D"/>
    <w:rsid w:val="00F94E22"/>
    <w:rsid w:val="00F9522D"/>
    <w:rsid w:val="00F9641E"/>
    <w:rsid w:val="00FA2EDA"/>
    <w:rsid w:val="00FB03BE"/>
    <w:rsid w:val="00FB0604"/>
    <w:rsid w:val="00FB12C7"/>
    <w:rsid w:val="00FB3481"/>
    <w:rsid w:val="00FB53FD"/>
    <w:rsid w:val="00FB71FB"/>
    <w:rsid w:val="00FC7739"/>
    <w:rsid w:val="00FD15FB"/>
    <w:rsid w:val="00FD3607"/>
    <w:rsid w:val="00FD6EA5"/>
    <w:rsid w:val="00FE18DF"/>
    <w:rsid w:val="00FF28A7"/>
    <w:rsid w:val="00FF7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8DF8AD-E5F8-4B9D-AD49-20FFE03E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195"/>
    <w:pPr>
      <w:spacing w:after="240"/>
    </w:pPr>
    <w:rPr>
      <w:rFonts w:ascii="F015TLig" w:hAnsi="F015TLig"/>
      <w:lang w:eastAsia="en-US"/>
    </w:rPr>
  </w:style>
  <w:style w:type="paragraph" w:styleId="berschrift1">
    <w:name w:val="heading 1"/>
    <w:basedOn w:val="Standard"/>
    <w:next w:val="Standard"/>
    <w:link w:val="berschrift1Zchn"/>
    <w:autoRedefine/>
    <w:uiPriority w:val="99"/>
    <w:qFormat/>
    <w:rsid w:val="00CF3AAD"/>
    <w:pPr>
      <w:keepNext/>
      <w:keepLines/>
      <w:numPr>
        <w:numId w:val="18"/>
      </w:numPr>
      <w:tabs>
        <w:tab w:val="num" w:pos="851"/>
        <w:tab w:val="left" w:pos="992"/>
        <w:tab w:val="left" w:pos="1134"/>
      </w:tabs>
      <w:adjustRightInd w:val="0"/>
      <w:snapToGrid w:val="0"/>
      <w:spacing w:before="240"/>
      <w:outlineLvl w:val="0"/>
    </w:pPr>
    <w:rPr>
      <w:rFonts w:ascii="F015TMed" w:eastAsia="Times New Roman" w:hAnsi="F015TMed"/>
      <w:bCs/>
      <w:szCs w:val="32"/>
      <w:lang w:eastAsia="de-CH"/>
    </w:rPr>
  </w:style>
  <w:style w:type="paragraph" w:styleId="berschrift2">
    <w:name w:val="heading 2"/>
    <w:basedOn w:val="Standard"/>
    <w:next w:val="Standard"/>
    <w:link w:val="berschrift2Zchn"/>
    <w:uiPriority w:val="99"/>
    <w:qFormat/>
    <w:rsid w:val="00CF3AAD"/>
    <w:pPr>
      <w:keepNext/>
      <w:keepLines/>
      <w:numPr>
        <w:ilvl w:val="1"/>
        <w:numId w:val="18"/>
      </w:numPr>
      <w:tabs>
        <w:tab w:val="num" w:pos="851"/>
        <w:tab w:val="left" w:pos="992"/>
        <w:tab w:val="left" w:pos="1134"/>
      </w:tabs>
      <w:adjustRightInd w:val="0"/>
      <w:snapToGrid w:val="0"/>
      <w:spacing w:before="240"/>
      <w:outlineLvl w:val="1"/>
    </w:pPr>
    <w:rPr>
      <w:rFonts w:ascii="F015TMed" w:eastAsia="Times New Roman" w:hAnsi="F015TMed"/>
      <w:bCs/>
      <w:iCs/>
      <w:szCs w:val="28"/>
      <w:lang w:eastAsia="de-CH"/>
    </w:rPr>
  </w:style>
  <w:style w:type="paragraph" w:styleId="berschrift3">
    <w:name w:val="heading 3"/>
    <w:basedOn w:val="Standard"/>
    <w:next w:val="Standard"/>
    <w:link w:val="berschrift3Zchn"/>
    <w:uiPriority w:val="99"/>
    <w:qFormat/>
    <w:rsid w:val="00CF3AAD"/>
    <w:pPr>
      <w:keepNext/>
      <w:keepLines/>
      <w:numPr>
        <w:ilvl w:val="2"/>
        <w:numId w:val="18"/>
      </w:numPr>
      <w:tabs>
        <w:tab w:val="num" w:pos="851"/>
        <w:tab w:val="left" w:pos="992"/>
        <w:tab w:val="left" w:pos="1134"/>
      </w:tabs>
      <w:adjustRightInd w:val="0"/>
      <w:snapToGrid w:val="0"/>
      <w:spacing w:before="240"/>
      <w:outlineLvl w:val="2"/>
    </w:pPr>
    <w:rPr>
      <w:rFonts w:ascii="F015TMed" w:eastAsia="Times New Roman" w:hAnsi="F015TMed"/>
      <w:bCs/>
      <w:szCs w:val="26"/>
      <w:lang w:eastAsia="de-CH"/>
    </w:rPr>
  </w:style>
  <w:style w:type="paragraph" w:styleId="berschrift4">
    <w:name w:val="heading 4"/>
    <w:basedOn w:val="Standard"/>
    <w:next w:val="Standard"/>
    <w:link w:val="berschrift4Zchn"/>
    <w:uiPriority w:val="99"/>
    <w:qFormat/>
    <w:rsid w:val="00F04BA0"/>
    <w:pPr>
      <w:keepNext/>
      <w:numPr>
        <w:ilvl w:val="3"/>
        <w:numId w:val="18"/>
      </w:numPr>
      <w:tabs>
        <w:tab w:val="num" w:pos="1106"/>
      </w:tabs>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9"/>
    <w:qFormat/>
    <w:rsid w:val="00F04BA0"/>
    <w:pPr>
      <w:numPr>
        <w:ilvl w:val="4"/>
        <w:numId w:val="18"/>
      </w:numPr>
      <w:tabs>
        <w:tab w:val="clear" w:pos="2088"/>
      </w:tabs>
      <w:spacing w:before="240" w:after="60"/>
      <w:ind w:left="0" w:firstLine="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9"/>
    <w:qFormat/>
    <w:rsid w:val="00F04BA0"/>
    <w:pPr>
      <w:numPr>
        <w:ilvl w:val="5"/>
        <w:numId w:val="18"/>
      </w:numPr>
      <w:tabs>
        <w:tab w:val="clear" w:pos="2232"/>
      </w:tabs>
      <w:spacing w:before="240" w:after="60"/>
      <w:ind w:left="0" w:firstLine="0"/>
      <w:outlineLvl w:val="5"/>
    </w:pPr>
    <w:rPr>
      <w:rFonts w:ascii="Calibri" w:eastAsia="Times New Roman" w:hAnsi="Calibri"/>
      <w:b/>
      <w:bCs/>
    </w:rPr>
  </w:style>
  <w:style w:type="paragraph" w:styleId="berschrift7">
    <w:name w:val="heading 7"/>
    <w:basedOn w:val="Standard"/>
    <w:next w:val="Standard"/>
    <w:link w:val="berschrift7Zchn"/>
    <w:uiPriority w:val="99"/>
    <w:qFormat/>
    <w:rsid w:val="00F04BA0"/>
    <w:pPr>
      <w:numPr>
        <w:ilvl w:val="6"/>
        <w:numId w:val="18"/>
      </w:numPr>
      <w:tabs>
        <w:tab w:val="clear" w:pos="2376"/>
      </w:tabs>
      <w:spacing w:before="240" w:after="60"/>
      <w:ind w:left="0" w:firstLine="0"/>
      <w:outlineLvl w:val="6"/>
    </w:pPr>
    <w:rPr>
      <w:rFonts w:ascii="Calibri" w:eastAsia="Times New Roman" w:hAnsi="Calibri"/>
      <w:sz w:val="24"/>
      <w:szCs w:val="24"/>
    </w:rPr>
  </w:style>
  <w:style w:type="paragraph" w:styleId="berschrift8">
    <w:name w:val="heading 8"/>
    <w:basedOn w:val="Standard"/>
    <w:next w:val="Standard"/>
    <w:link w:val="berschrift8Zchn"/>
    <w:uiPriority w:val="99"/>
    <w:qFormat/>
    <w:rsid w:val="00F04BA0"/>
    <w:pPr>
      <w:numPr>
        <w:ilvl w:val="7"/>
        <w:numId w:val="18"/>
      </w:numPr>
      <w:tabs>
        <w:tab w:val="clear" w:pos="2520"/>
      </w:tabs>
      <w:spacing w:before="240" w:after="60"/>
      <w:ind w:left="0" w:firstLine="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9"/>
    <w:qFormat/>
    <w:rsid w:val="00F04BA0"/>
    <w:pPr>
      <w:numPr>
        <w:ilvl w:val="8"/>
        <w:numId w:val="18"/>
      </w:numPr>
      <w:tabs>
        <w:tab w:val="clear" w:pos="2664"/>
      </w:tabs>
      <w:spacing w:before="240" w:after="60"/>
      <w:ind w:left="0" w:firstLine="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F3AAD"/>
    <w:rPr>
      <w:rFonts w:ascii="F015TMed" w:hAnsi="F015TMed"/>
      <w:snapToGrid w:val="0"/>
      <w:sz w:val="32"/>
    </w:rPr>
  </w:style>
  <w:style w:type="character" w:customStyle="1" w:styleId="berschrift2Zchn">
    <w:name w:val="Überschrift 2 Zchn"/>
    <w:basedOn w:val="Absatz-Standardschriftart"/>
    <w:link w:val="berschrift2"/>
    <w:uiPriority w:val="99"/>
    <w:locked/>
    <w:rsid w:val="00CF3AAD"/>
    <w:rPr>
      <w:rFonts w:ascii="F015TMed" w:hAnsi="F015TMed"/>
      <w:sz w:val="28"/>
    </w:rPr>
  </w:style>
  <w:style w:type="character" w:customStyle="1" w:styleId="berschrift3Zchn">
    <w:name w:val="Überschrift 3 Zchn"/>
    <w:basedOn w:val="Absatz-Standardschriftart"/>
    <w:link w:val="berschrift3"/>
    <w:uiPriority w:val="99"/>
    <w:locked/>
    <w:rsid w:val="00CF3AAD"/>
    <w:rPr>
      <w:rFonts w:ascii="F015TMed" w:hAnsi="F015TMed"/>
      <w:sz w:val="26"/>
    </w:rPr>
  </w:style>
  <w:style w:type="character" w:customStyle="1" w:styleId="berschrift4Zchn">
    <w:name w:val="Überschrift 4 Zchn"/>
    <w:basedOn w:val="Absatz-Standardschriftart"/>
    <w:link w:val="berschrift4"/>
    <w:uiPriority w:val="99"/>
    <w:semiHidden/>
    <w:locked/>
    <w:rsid w:val="00F04BA0"/>
    <w:rPr>
      <w:rFonts w:eastAsia="Times New Roman"/>
      <w:b/>
      <w:sz w:val="28"/>
      <w:lang w:eastAsia="en-US"/>
    </w:rPr>
  </w:style>
  <w:style w:type="character" w:customStyle="1" w:styleId="berschrift5Zchn">
    <w:name w:val="Überschrift 5 Zchn"/>
    <w:basedOn w:val="Absatz-Standardschriftart"/>
    <w:link w:val="berschrift5"/>
    <w:uiPriority w:val="99"/>
    <w:semiHidden/>
    <w:locked/>
    <w:rsid w:val="00F04BA0"/>
    <w:rPr>
      <w:rFonts w:eastAsia="Times New Roman"/>
      <w:b/>
      <w:i/>
      <w:sz w:val="26"/>
      <w:lang w:eastAsia="en-US"/>
    </w:rPr>
  </w:style>
  <w:style w:type="character" w:customStyle="1" w:styleId="berschrift6Zchn">
    <w:name w:val="Überschrift 6 Zchn"/>
    <w:basedOn w:val="Absatz-Standardschriftart"/>
    <w:link w:val="berschrift6"/>
    <w:uiPriority w:val="99"/>
    <w:semiHidden/>
    <w:locked/>
    <w:rsid w:val="00F04BA0"/>
    <w:rPr>
      <w:rFonts w:eastAsia="Times New Roman"/>
      <w:b/>
      <w:sz w:val="22"/>
      <w:lang w:eastAsia="en-US"/>
    </w:rPr>
  </w:style>
  <w:style w:type="character" w:customStyle="1" w:styleId="berschrift7Zchn">
    <w:name w:val="Überschrift 7 Zchn"/>
    <w:basedOn w:val="Absatz-Standardschriftart"/>
    <w:link w:val="berschrift7"/>
    <w:uiPriority w:val="99"/>
    <w:semiHidden/>
    <w:locked/>
    <w:rsid w:val="00F04BA0"/>
    <w:rPr>
      <w:rFonts w:eastAsia="Times New Roman"/>
      <w:sz w:val="24"/>
      <w:lang w:eastAsia="en-US"/>
    </w:rPr>
  </w:style>
  <w:style w:type="character" w:customStyle="1" w:styleId="berschrift8Zchn">
    <w:name w:val="Überschrift 8 Zchn"/>
    <w:basedOn w:val="Absatz-Standardschriftart"/>
    <w:link w:val="berschrift8"/>
    <w:uiPriority w:val="99"/>
    <w:semiHidden/>
    <w:locked/>
    <w:rsid w:val="00F04BA0"/>
    <w:rPr>
      <w:rFonts w:eastAsia="Times New Roman"/>
      <w:i/>
      <w:sz w:val="24"/>
      <w:lang w:eastAsia="en-US"/>
    </w:rPr>
  </w:style>
  <w:style w:type="character" w:customStyle="1" w:styleId="berschrift9Zchn">
    <w:name w:val="Überschrift 9 Zchn"/>
    <w:basedOn w:val="Absatz-Standardschriftart"/>
    <w:link w:val="berschrift9"/>
    <w:uiPriority w:val="99"/>
    <w:semiHidden/>
    <w:locked/>
    <w:rsid w:val="00F04BA0"/>
    <w:rPr>
      <w:rFonts w:ascii="Cambria" w:hAnsi="Cambria"/>
      <w:sz w:val="22"/>
      <w:lang w:eastAsia="en-US"/>
    </w:rPr>
  </w:style>
  <w:style w:type="table" w:styleId="Tabellenraster">
    <w:name w:val="Table Grid"/>
    <w:basedOn w:val="NormaleTabelle"/>
    <w:uiPriority w:val="99"/>
    <w:rsid w:val="00645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
    <w:name w:val="Briefkopf"/>
    <w:basedOn w:val="Standard"/>
    <w:uiPriority w:val="99"/>
    <w:rsid w:val="000F26D9"/>
    <w:pPr>
      <w:tabs>
        <w:tab w:val="left" w:pos="709"/>
      </w:tabs>
      <w:spacing w:after="0" w:line="187" w:lineRule="exact"/>
    </w:pPr>
    <w:rPr>
      <w:sz w:val="18"/>
    </w:rPr>
  </w:style>
  <w:style w:type="paragraph" w:customStyle="1" w:styleId="BriefkopfOE">
    <w:name w:val="Briefkopf OE"/>
    <w:basedOn w:val="Briefkopf"/>
    <w:uiPriority w:val="99"/>
    <w:rsid w:val="00231DFB"/>
    <w:rPr>
      <w:rFonts w:ascii="F015TMed" w:hAnsi="F015TMed"/>
    </w:rPr>
  </w:style>
  <w:style w:type="paragraph" w:customStyle="1" w:styleId="BriefkopfLable">
    <w:name w:val="Briefkopf Lable"/>
    <w:basedOn w:val="Briefkopf"/>
    <w:uiPriority w:val="99"/>
    <w:rsid w:val="009F131E"/>
    <w:pPr>
      <w:jc w:val="right"/>
    </w:pPr>
  </w:style>
  <w:style w:type="paragraph" w:customStyle="1" w:styleId="Betreff">
    <w:name w:val="Betreff"/>
    <w:basedOn w:val="Standard"/>
    <w:uiPriority w:val="99"/>
    <w:rsid w:val="00231DFB"/>
    <w:pPr>
      <w:spacing w:after="480"/>
    </w:pPr>
    <w:rPr>
      <w:rFonts w:ascii="F015TMed" w:hAnsi="F015TMed"/>
    </w:rPr>
  </w:style>
  <w:style w:type="paragraph" w:styleId="Kopfzeile">
    <w:name w:val="header"/>
    <w:basedOn w:val="Standard"/>
    <w:link w:val="KopfzeileZchn"/>
    <w:uiPriority w:val="99"/>
    <w:rsid w:val="00DC358E"/>
    <w:pPr>
      <w:tabs>
        <w:tab w:val="center" w:pos="4536"/>
        <w:tab w:val="right" w:pos="9072"/>
      </w:tabs>
      <w:jc w:val="center"/>
    </w:pPr>
  </w:style>
  <w:style w:type="character" w:customStyle="1" w:styleId="KopfzeileZchn">
    <w:name w:val="Kopfzeile Zchn"/>
    <w:basedOn w:val="Absatz-Standardschriftart"/>
    <w:link w:val="Kopfzeile"/>
    <w:uiPriority w:val="99"/>
    <w:locked/>
    <w:rsid w:val="00DC358E"/>
    <w:rPr>
      <w:rFonts w:ascii="F015TLig" w:hAnsi="F015TLig"/>
      <w:sz w:val="22"/>
      <w:lang w:eastAsia="en-US"/>
    </w:rPr>
  </w:style>
  <w:style w:type="paragraph" w:styleId="Fuzeile">
    <w:name w:val="footer"/>
    <w:basedOn w:val="Standard"/>
    <w:link w:val="FuzeileZchn"/>
    <w:uiPriority w:val="99"/>
    <w:rsid w:val="00F84474"/>
    <w:pPr>
      <w:tabs>
        <w:tab w:val="center" w:pos="4536"/>
        <w:tab w:val="right" w:pos="9072"/>
      </w:tabs>
    </w:pPr>
  </w:style>
  <w:style w:type="character" w:customStyle="1" w:styleId="FuzeileZchn">
    <w:name w:val="Fußzeile Zchn"/>
    <w:basedOn w:val="Absatz-Standardschriftart"/>
    <w:link w:val="Fuzeile"/>
    <w:uiPriority w:val="99"/>
    <w:locked/>
    <w:rsid w:val="00F84474"/>
    <w:rPr>
      <w:rFonts w:ascii="F015TLig" w:hAnsi="F015TLig"/>
      <w:sz w:val="22"/>
      <w:lang w:eastAsia="en-US"/>
    </w:rPr>
  </w:style>
  <w:style w:type="paragraph" w:customStyle="1" w:styleId="zOawDeliveryOption">
    <w:name w:val="zOawDeliveryOption"/>
    <w:basedOn w:val="zOawRecipient"/>
    <w:uiPriority w:val="99"/>
    <w:rsid w:val="003F744B"/>
    <w:pPr>
      <w:spacing w:after="60"/>
    </w:pPr>
    <w:rPr>
      <w:rFonts w:ascii="F015TMed" w:hAnsi="F015TMed"/>
    </w:rPr>
  </w:style>
  <w:style w:type="paragraph" w:customStyle="1" w:styleId="zOawRecipient">
    <w:name w:val="zOawRecipient"/>
    <w:basedOn w:val="Standard"/>
    <w:uiPriority w:val="99"/>
    <w:rsid w:val="006F044A"/>
    <w:pPr>
      <w:spacing w:after="0"/>
    </w:pPr>
  </w:style>
  <w:style w:type="paragraph" w:customStyle="1" w:styleId="zOawDeliveryOption2">
    <w:name w:val="zOawDeliveryOption2"/>
    <w:basedOn w:val="zOawDeliveryOption"/>
    <w:uiPriority w:val="99"/>
    <w:rsid w:val="006F044A"/>
  </w:style>
  <w:style w:type="paragraph" w:customStyle="1" w:styleId="Anredeform">
    <w:name w:val="Anredeform"/>
    <w:basedOn w:val="Standard"/>
    <w:uiPriority w:val="99"/>
    <w:rsid w:val="00CC01E8"/>
    <w:pPr>
      <w:spacing w:after="220"/>
    </w:pPr>
  </w:style>
  <w:style w:type="paragraph" w:customStyle="1" w:styleId="Grussform">
    <w:name w:val="Grussform"/>
    <w:basedOn w:val="Standard"/>
    <w:uiPriority w:val="99"/>
    <w:rsid w:val="0040765C"/>
    <w:pPr>
      <w:keepNext/>
      <w:keepLines/>
      <w:spacing w:after="0"/>
    </w:pPr>
  </w:style>
  <w:style w:type="paragraph" w:customStyle="1" w:styleId="OutputOption">
    <w:name w:val="OutputOption"/>
    <w:basedOn w:val="Betreff"/>
    <w:uiPriority w:val="99"/>
    <w:rsid w:val="00DC39EF"/>
    <w:pPr>
      <w:tabs>
        <w:tab w:val="right" w:pos="9015"/>
      </w:tabs>
      <w:spacing w:after="0"/>
      <w:jc w:val="center"/>
    </w:pPr>
    <w:rPr>
      <w:color w:val="7F7F7F"/>
      <w:sz w:val="72"/>
    </w:rPr>
  </w:style>
  <w:style w:type="paragraph" w:styleId="Verzeichnis1">
    <w:name w:val="toc 1"/>
    <w:basedOn w:val="Standard"/>
    <w:next w:val="Standard"/>
    <w:autoRedefine/>
    <w:uiPriority w:val="99"/>
    <w:rsid w:val="00F04BA0"/>
  </w:style>
  <w:style w:type="table" w:customStyle="1" w:styleId="TabelleMitRahmen">
    <w:name w:val="TabelleMitRahmen"/>
    <w:uiPriority w:val="99"/>
    <w:rsid w:val="005E3D5B"/>
    <w:rPr>
      <w:rFonts w:ascii="Futura Lt" w:hAnsi="Futura Lt"/>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ufzhlungszeichen">
    <w:name w:val="List Bullet"/>
    <w:basedOn w:val="Standard"/>
    <w:uiPriority w:val="99"/>
    <w:rsid w:val="00CF3AAD"/>
    <w:pPr>
      <w:numPr>
        <w:numId w:val="3"/>
      </w:numPr>
      <w:contextualSpacing/>
    </w:pPr>
  </w:style>
  <w:style w:type="paragraph" w:styleId="Aufzhlungszeichen2">
    <w:name w:val="List Bullet 2"/>
    <w:basedOn w:val="Standard"/>
    <w:uiPriority w:val="99"/>
    <w:rsid w:val="00CF3AAD"/>
    <w:pPr>
      <w:numPr>
        <w:numId w:val="4"/>
      </w:numPr>
      <w:contextualSpacing/>
    </w:pPr>
  </w:style>
  <w:style w:type="paragraph" w:customStyle="1" w:styleId="AuflistungMitBuchstaben">
    <w:name w:val="AuflistungMitBuchstaben"/>
    <w:basedOn w:val="Standard"/>
    <w:uiPriority w:val="99"/>
    <w:rsid w:val="00875866"/>
    <w:pPr>
      <w:numPr>
        <w:numId w:val="23"/>
      </w:numPr>
      <w:adjustRightInd w:val="0"/>
      <w:snapToGrid w:val="0"/>
      <w:spacing w:after="0"/>
    </w:pPr>
    <w:rPr>
      <w:rFonts w:eastAsia="Times New Roman"/>
      <w:szCs w:val="24"/>
      <w:lang w:eastAsia="de-CH"/>
    </w:rPr>
  </w:style>
  <w:style w:type="paragraph" w:customStyle="1" w:styleId="AuflistungMitNummern">
    <w:name w:val="AuflistungMitNummern"/>
    <w:basedOn w:val="Standard"/>
    <w:uiPriority w:val="99"/>
    <w:rsid w:val="00875866"/>
    <w:pPr>
      <w:numPr>
        <w:numId w:val="24"/>
      </w:numPr>
      <w:adjustRightInd w:val="0"/>
      <w:snapToGrid w:val="0"/>
      <w:spacing w:after="0"/>
    </w:pPr>
    <w:rPr>
      <w:rFonts w:eastAsia="Times New Roman"/>
      <w:szCs w:val="24"/>
      <w:lang w:eastAsia="de-CH"/>
    </w:rPr>
  </w:style>
  <w:style w:type="paragraph" w:customStyle="1" w:styleId="AuflistungMitSymbolen">
    <w:name w:val="AuflistungMitSymbolen"/>
    <w:basedOn w:val="Standard"/>
    <w:uiPriority w:val="99"/>
    <w:rsid w:val="00875866"/>
    <w:pPr>
      <w:numPr>
        <w:numId w:val="25"/>
      </w:numPr>
      <w:adjustRightInd w:val="0"/>
      <w:snapToGrid w:val="0"/>
      <w:spacing w:after="0"/>
    </w:pPr>
    <w:rPr>
      <w:rFonts w:eastAsia="Times New Roman"/>
      <w:szCs w:val="24"/>
      <w:lang w:eastAsia="de-CH"/>
    </w:rPr>
  </w:style>
  <w:style w:type="paragraph" w:styleId="Titel">
    <w:name w:val="Title"/>
    <w:basedOn w:val="Standard"/>
    <w:next w:val="Standard"/>
    <w:link w:val="TitelZchn"/>
    <w:uiPriority w:val="99"/>
    <w:qFormat/>
    <w:rsid w:val="0022469E"/>
    <w:pPr>
      <w:spacing w:before="240" w:after="60"/>
      <w:outlineLvl w:val="0"/>
    </w:pPr>
    <w:rPr>
      <w:rFonts w:ascii="F015TMed" w:eastAsia="Times New Roman" w:hAnsi="F015TMed"/>
      <w:b/>
      <w:bCs/>
      <w:kern w:val="28"/>
      <w:sz w:val="28"/>
      <w:szCs w:val="32"/>
    </w:rPr>
  </w:style>
  <w:style w:type="character" w:customStyle="1" w:styleId="TitelZchn">
    <w:name w:val="Titel Zchn"/>
    <w:basedOn w:val="Absatz-Standardschriftart"/>
    <w:link w:val="Titel"/>
    <w:uiPriority w:val="99"/>
    <w:locked/>
    <w:rsid w:val="0022469E"/>
    <w:rPr>
      <w:rFonts w:ascii="F015TMed" w:hAnsi="F015TMed"/>
      <w:b/>
      <w:kern w:val="28"/>
      <w:sz w:val="32"/>
      <w:lang w:eastAsia="en-US"/>
    </w:rPr>
  </w:style>
  <w:style w:type="table" w:customStyle="1" w:styleId="TabelleOhneRahmen">
    <w:name w:val="TabelleOhneRahmen"/>
    <w:uiPriority w:val="99"/>
    <w:rsid w:val="0088098B"/>
    <w:rPr>
      <w:rFonts w:ascii="Futura Lt" w:hAnsi="Futura Lt"/>
      <w:szCs w:val="20"/>
    </w:rPr>
    <w:tblPr>
      <w:tblInd w:w="0" w:type="dxa"/>
      <w:tblCellMar>
        <w:top w:w="0" w:type="dxa"/>
        <w:left w:w="108" w:type="dxa"/>
        <w:bottom w:w="0" w:type="dxa"/>
        <w:right w:w="108" w:type="dxa"/>
      </w:tblCellMar>
    </w:tblPr>
  </w:style>
  <w:style w:type="paragraph" w:customStyle="1" w:styleId="GrussformGruss">
    <w:name w:val="GrussformGruss"/>
    <w:basedOn w:val="Grussform"/>
    <w:uiPriority w:val="99"/>
    <w:rsid w:val="00231DFB"/>
    <w:rPr>
      <w:rFonts w:ascii="F015TMed" w:hAnsi="F015TMed"/>
    </w:rPr>
  </w:style>
  <w:style w:type="paragraph" w:customStyle="1" w:styleId="1pt">
    <w:name w:val="1pt"/>
    <w:basedOn w:val="Standard"/>
    <w:uiPriority w:val="99"/>
    <w:semiHidden/>
    <w:rsid w:val="00DD4341"/>
    <w:pPr>
      <w:spacing w:after="0" w:line="168" w:lineRule="auto"/>
    </w:pPr>
    <w:rPr>
      <w:sz w:val="2"/>
    </w:rPr>
  </w:style>
  <w:style w:type="character" w:styleId="Hyperlink">
    <w:name w:val="Hyperlink"/>
    <w:basedOn w:val="Absatz-Standardschriftart"/>
    <w:uiPriority w:val="99"/>
    <w:rsid w:val="00842542"/>
    <w:rPr>
      <w:rFonts w:cs="Times New Roman"/>
      <w:color w:val="0000FF"/>
      <w:u w:val="single"/>
    </w:rPr>
  </w:style>
  <w:style w:type="paragraph" w:styleId="Sprechblasentext">
    <w:name w:val="Balloon Text"/>
    <w:basedOn w:val="Standard"/>
    <w:link w:val="SprechblasentextZchn"/>
    <w:uiPriority w:val="99"/>
    <w:semiHidden/>
    <w:rsid w:val="00BF796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F7960"/>
    <w:rPr>
      <w:rFonts w:ascii="Tahoma" w:hAnsi="Tahoma" w:cs="Tahoma"/>
      <w:sz w:val="16"/>
      <w:szCs w:val="16"/>
      <w:lang w:eastAsia="en-US"/>
    </w:rPr>
  </w:style>
  <w:style w:type="character" w:styleId="Platzhaltertext">
    <w:name w:val="Placeholder Text"/>
    <w:basedOn w:val="Absatz-Standardschriftart"/>
    <w:uiPriority w:val="99"/>
    <w:semiHidden/>
    <w:rsid w:val="00981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afregister.admin.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87F8A804E24666AF31F1B0FD7C641F"/>
        <w:category>
          <w:name w:val="Allgemein"/>
          <w:gallery w:val="placeholder"/>
        </w:category>
        <w:types>
          <w:type w:val="bbPlcHdr"/>
        </w:types>
        <w:behaviors>
          <w:behavior w:val="content"/>
        </w:behaviors>
        <w:guid w:val="{D9145A0C-EBCD-4BD7-9E98-EDD6FBB38BB4}"/>
      </w:docPartPr>
      <w:docPartBody>
        <w:p w:rsidR="00B85378" w:rsidRDefault="00C2092C" w:rsidP="00C2092C">
          <w:pPr>
            <w:pStyle w:val="FA87F8A804E24666AF31F1B0FD7C641F17"/>
          </w:pPr>
          <w:r>
            <w:rPr>
              <w:rStyle w:val="Platzhaltertext"/>
            </w:rPr>
            <w:t>Bitte geben Sie Ihr Familienname ein.</w:t>
          </w:r>
        </w:p>
      </w:docPartBody>
    </w:docPart>
    <w:docPart>
      <w:docPartPr>
        <w:name w:val="14FA6160A38944B5AFDB10372AF67606"/>
        <w:category>
          <w:name w:val="Allgemein"/>
          <w:gallery w:val="placeholder"/>
        </w:category>
        <w:types>
          <w:type w:val="bbPlcHdr"/>
        </w:types>
        <w:behaviors>
          <w:behavior w:val="content"/>
        </w:behaviors>
        <w:guid w:val="{7F382256-F879-414F-8B0E-C22F290F8FC9}"/>
      </w:docPartPr>
      <w:docPartBody>
        <w:p w:rsidR="00B85378" w:rsidRDefault="00C2092C" w:rsidP="00C2092C">
          <w:pPr>
            <w:pStyle w:val="14FA6160A38944B5AFDB10372AF6760617"/>
          </w:pPr>
          <w:r>
            <w:rPr>
              <w:rStyle w:val="Platzhaltertext"/>
            </w:rPr>
            <w:t>Bitte geben Sie Ihr Familienname ein.</w:t>
          </w:r>
        </w:p>
      </w:docPartBody>
    </w:docPart>
    <w:docPart>
      <w:docPartPr>
        <w:name w:val="941C717213F34DBDB390A9DF6F585763"/>
        <w:category>
          <w:name w:val="Allgemein"/>
          <w:gallery w:val="placeholder"/>
        </w:category>
        <w:types>
          <w:type w:val="bbPlcHdr"/>
        </w:types>
        <w:behaviors>
          <w:behavior w:val="content"/>
        </w:behaviors>
        <w:guid w:val="{01690CFE-53D0-4A39-85D6-9B7C22F4944B}"/>
      </w:docPartPr>
      <w:docPartBody>
        <w:p w:rsidR="00B85378" w:rsidRDefault="00C2092C" w:rsidP="00C2092C">
          <w:pPr>
            <w:pStyle w:val="941C717213F34DBDB390A9DF6F58576317"/>
          </w:pPr>
          <w:r>
            <w:rPr>
              <w:rStyle w:val="Platzhaltertext"/>
            </w:rPr>
            <w:t>Bitte geben Sie Ihr Ledigname ein.</w:t>
          </w:r>
        </w:p>
      </w:docPartBody>
    </w:docPart>
    <w:docPart>
      <w:docPartPr>
        <w:name w:val="54459EDECDD04AF4AB746788D4A8C9CD"/>
        <w:category>
          <w:name w:val="Allgemein"/>
          <w:gallery w:val="placeholder"/>
        </w:category>
        <w:types>
          <w:type w:val="bbPlcHdr"/>
        </w:types>
        <w:behaviors>
          <w:behavior w:val="content"/>
        </w:behaviors>
        <w:guid w:val="{7A359ABB-43DC-4431-AEFC-05C3C02F24CB}"/>
      </w:docPartPr>
      <w:docPartBody>
        <w:p w:rsidR="00B85378" w:rsidRDefault="00C2092C" w:rsidP="00C2092C">
          <w:pPr>
            <w:pStyle w:val="54459EDECDD04AF4AB746788D4A8C9CD16"/>
          </w:pPr>
          <w:r>
            <w:rPr>
              <w:rStyle w:val="Platzhaltertext"/>
            </w:rPr>
            <w:t>Bitte geben Sie Ihr Ledigname ein.</w:t>
          </w:r>
        </w:p>
      </w:docPartBody>
    </w:docPart>
    <w:docPart>
      <w:docPartPr>
        <w:name w:val="5BFF08CD519A46A89A9C11EF0BA21CDC"/>
        <w:category>
          <w:name w:val="Allgemein"/>
          <w:gallery w:val="placeholder"/>
        </w:category>
        <w:types>
          <w:type w:val="bbPlcHdr"/>
        </w:types>
        <w:behaviors>
          <w:behavior w:val="content"/>
        </w:behaviors>
        <w:guid w:val="{F2D48108-4152-49FB-BC5F-72E46BEDDB41}"/>
      </w:docPartPr>
      <w:docPartBody>
        <w:p w:rsidR="00B85378" w:rsidRDefault="00C2092C" w:rsidP="00C2092C">
          <w:pPr>
            <w:pStyle w:val="5BFF08CD519A46A89A9C11EF0BA21CDC16"/>
          </w:pPr>
          <w:r>
            <w:rPr>
              <w:rStyle w:val="Platzhaltertext"/>
            </w:rPr>
            <w:t>Bitte geben Sie Ihr Vorname ein.</w:t>
          </w:r>
        </w:p>
      </w:docPartBody>
    </w:docPart>
    <w:docPart>
      <w:docPartPr>
        <w:name w:val="38EB5E2677C1475798632EE3A381E731"/>
        <w:category>
          <w:name w:val="Allgemein"/>
          <w:gallery w:val="placeholder"/>
        </w:category>
        <w:types>
          <w:type w:val="bbPlcHdr"/>
        </w:types>
        <w:behaviors>
          <w:behavior w:val="content"/>
        </w:behaviors>
        <w:guid w:val="{86C70B0E-897A-48B9-8F17-D76E989A8DF4}"/>
      </w:docPartPr>
      <w:docPartBody>
        <w:p w:rsidR="00B85378" w:rsidRDefault="00C2092C" w:rsidP="00C2092C">
          <w:pPr>
            <w:pStyle w:val="38EB5E2677C1475798632EE3A381E73115"/>
          </w:pPr>
          <w:r>
            <w:rPr>
              <w:rStyle w:val="Platzhaltertext"/>
            </w:rPr>
            <w:t>Bitte geben Sie Ihr Vorname ein.</w:t>
          </w:r>
        </w:p>
      </w:docPartBody>
    </w:docPart>
    <w:docPart>
      <w:docPartPr>
        <w:name w:val="9EB322A7ECF5410289D6BBF7953EE6A1"/>
        <w:category>
          <w:name w:val="Allgemein"/>
          <w:gallery w:val="placeholder"/>
        </w:category>
        <w:types>
          <w:type w:val="bbPlcHdr"/>
        </w:types>
        <w:behaviors>
          <w:behavior w:val="content"/>
        </w:behaviors>
        <w:guid w:val="{D2511E18-AFA9-4DF5-A5B2-6CEFD30FD305}"/>
      </w:docPartPr>
      <w:docPartBody>
        <w:p w:rsidR="00B85378" w:rsidRDefault="00C2092C" w:rsidP="00C2092C">
          <w:pPr>
            <w:pStyle w:val="9EB322A7ECF5410289D6BBF7953EE6A115"/>
          </w:pPr>
          <w:r>
            <w:rPr>
              <w:rStyle w:val="Platzhaltertext"/>
            </w:rPr>
            <w:t>Bitte geben Sie Ihr Geburtsdatum ein.</w:t>
          </w:r>
        </w:p>
      </w:docPartBody>
    </w:docPart>
    <w:docPart>
      <w:docPartPr>
        <w:name w:val="EFA36450531C4A33A3507DFF34710686"/>
        <w:category>
          <w:name w:val="Allgemein"/>
          <w:gallery w:val="placeholder"/>
        </w:category>
        <w:types>
          <w:type w:val="bbPlcHdr"/>
        </w:types>
        <w:behaviors>
          <w:behavior w:val="content"/>
        </w:behaviors>
        <w:guid w:val="{D2F134FF-AE69-45DB-A7B1-919742C6B265}"/>
      </w:docPartPr>
      <w:docPartBody>
        <w:p w:rsidR="00B85378" w:rsidRDefault="00C2092C" w:rsidP="00C2092C">
          <w:pPr>
            <w:pStyle w:val="EFA36450531C4A33A3507DFF3471068615"/>
          </w:pPr>
          <w:r>
            <w:rPr>
              <w:rStyle w:val="Platzhaltertext"/>
            </w:rPr>
            <w:t>Bitte geben Sie Ihr Geburtsdatum ein.</w:t>
          </w:r>
        </w:p>
      </w:docPartBody>
    </w:docPart>
    <w:docPart>
      <w:docPartPr>
        <w:name w:val="D467727842ED442EBD93076BB8DF5FF9"/>
        <w:category>
          <w:name w:val="Allgemein"/>
          <w:gallery w:val="placeholder"/>
        </w:category>
        <w:types>
          <w:type w:val="bbPlcHdr"/>
        </w:types>
        <w:behaviors>
          <w:behavior w:val="content"/>
        </w:behaviors>
        <w:guid w:val="{E716984B-419C-467F-95FF-D1FBF5262BA8}"/>
      </w:docPartPr>
      <w:docPartBody>
        <w:p w:rsidR="00B85378" w:rsidRDefault="00C2092C" w:rsidP="00C2092C">
          <w:pPr>
            <w:pStyle w:val="D467727842ED442EBD93076BB8DF5FF915"/>
          </w:pPr>
          <w:r>
            <w:rPr>
              <w:rStyle w:val="Platzhaltertext"/>
            </w:rPr>
            <w:t>Bitte geben Sie Ihr Geburtsort ein.</w:t>
          </w:r>
        </w:p>
      </w:docPartBody>
    </w:docPart>
    <w:docPart>
      <w:docPartPr>
        <w:name w:val="27D7679CA0E0434B8838CA71F5DECFA6"/>
        <w:category>
          <w:name w:val="Allgemein"/>
          <w:gallery w:val="placeholder"/>
        </w:category>
        <w:types>
          <w:type w:val="bbPlcHdr"/>
        </w:types>
        <w:behaviors>
          <w:behavior w:val="content"/>
        </w:behaviors>
        <w:guid w:val="{64A5C063-7EC8-4EAB-87AF-24DE4B957729}"/>
      </w:docPartPr>
      <w:docPartBody>
        <w:p w:rsidR="00B85378" w:rsidRDefault="00C2092C" w:rsidP="00C2092C">
          <w:pPr>
            <w:pStyle w:val="27D7679CA0E0434B8838CA71F5DECFA615"/>
          </w:pPr>
          <w:r>
            <w:rPr>
              <w:rStyle w:val="Platzhaltertext"/>
            </w:rPr>
            <w:t>Bitte geben Sie Ihr Geburtsort ein.</w:t>
          </w:r>
        </w:p>
      </w:docPartBody>
    </w:docPart>
    <w:docPart>
      <w:docPartPr>
        <w:name w:val="403A5D7E451640D28D2FBA76610EE5AC"/>
        <w:category>
          <w:name w:val="Allgemein"/>
          <w:gallery w:val="placeholder"/>
        </w:category>
        <w:types>
          <w:type w:val="bbPlcHdr"/>
        </w:types>
        <w:behaviors>
          <w:behavior w:val="content"/>
        </w:behaviors>
        <w:guid w:val="{7852C128-42AE-4664-A98F-DC0248F6FEC6}"/>
      </w:docPartPr>
      <w:docPartBody>
        <w:p w:rsidR="00B85378" w:rsidRDefault="00C2092C" w:rsidP="00C2092C">
          <w:pPr>
            <w:pStyle w:val="403A5D7E451640D28D2FBA76610EE5AC15"/>
          </w:pPr>
          <w:r>
            <w:rPr>
              <w:rStyle w:val="Platzhaltertext"/>
            </w:rPr>
            <w:t>Bitte geben Sie Ihre Staatsangehörigkeit ein.</w:t>
          </w:r>
        </w:p>
      </w:docPartBody>
    </w:docPart>
    <w:docPart>
      <w:docPartPr>
        <w:name w:val="C2B557BF2DF04783BF6D428B564325FB"/>
        <w:category>
          <w:name w:val="Allgemein"/>
          <w:gallery w:val="placeholder"/>
        </w:category>
        <w:types>
          <w:type w:val="bbPlcHdr"/>
        </w:types>
        <w:behaviors>
          <w:behavior w:val="content"/>
        </w:behaviors>
        <w:guid w:val="{1226E2DB-BD65-4778-BF9C-3528F2BF9AC5}"/>
      </w:docPartPr>
      <w:docPartBody>
        <w:p w:rsidR="00B85378" w:rsidRDefault="00C2092C" w:rsidP="00C2092C">
          <w:pPr>
            <w:pStyle w:val="C2B557BF2DF04783BF6D428B564325FB15"/>
          </w:pPr>
          <w:r>
            <w:rPr>
              <w:rStyle w:val="Platzhaltertext"/>
            </w:rPr>
            <w:t>Bitte geben Sie Ihre Staatsangehörigkeit ein.</w:t>
          </w:r>
        </w:p>
      </w:docPartBody>
    </w:docPart>
    <w:docPart>
      <w:docPartPr>
        <w:name w:val="69DA9C202411466191A55D8EFC520FB1"/>
        <w:category>
          <w:name w:val="Allgemein"/>
          <w:gallery w:val="placeholder"/>
        </w:category>
        <w:types>
          <w:type w:val="bbPlcHdr"/>
        </w:types>
        <w:behaviors>
          <w:behavior w:val="content"/>
        </w:behaviors>
        <w:guid w:val="{3404FE6A-3D88-4D00-83CC-2D367471CCD0}"/>
      </w:docPartPr>
      <w:docPartBody>
        <w:p w:rsidR="00B85378" w:rsidRDefault="00C2092C" w:rsidP="00C2092C">
          <w:pPr>
            <w:pStyle w:val="69DA9C202411466191A55D8EFC520FB115"/>
          </w:pPr>
          <w:r>
            <w:rPr>
              <w:rStyle w:val="Platzhaltertext"/>
            </w:rPr>
            <w:t>Bitte geben Sie Ihre Muttersprache ein.</w:t>
          </w:r>
        </w:p>
      </w:docPartBody>
    </w:docPart>
    <w:docPart>
      <w:docPartPr>
        <w:name w:val="320258BBF1374ED9A9D0691C2BCD9558"/>
        <w:category>
          <w:name w:val="Allgemein"/>
          <w:gallery w:val="placeholder"/>
        </w:category>
        <w:types>
          <w:type w:val="bbPlcHdr"/>
        </w:types>
        <w:behaviors>
          <w:behavior w:val="content"/>
        </w:behaviors>
        <w:guid w:val="{3F4EAF11-5C32-4498-99A2-78800747823E}"/>
      </w:docPartPr>
      <w:docPartBody>
        <w:p w:rsidR="00B85378" w:rsidRDefault="00C2092C" w:rsidP="00C2092C">
          <w:pPr>
            <w:pStyle w:val="320258BBF1374ED9A9D0691C2BCD955815"/>
          </w:pPr>
          <w:r>
            <w:rPr>
              <w:rStyle w:val="Platzhaltertext"/>
            </w:rPr>
            <w:t>Bitte geben Sie Ihre Muttersprache ein.</w:t>
          </w:r>
        </w:p>
      </w:docPartBody>
    </w:docPart>
    <w:docPart>
      <w:docPartPr>
        <w:name w:val="A6748A22550D410E9D953C1F92F60365"/>
        <w:category>
          <w:name w:val="Allgemein"/>
          <w:gallery w:val="placeholder"/>
        </w:category>
        <w:types>
          <w:type w:val="bbPlcHdr"/>
        </w:types>
        <w:behaviors>
          <w:behavior w:val="content"/>
        </w:behaviors>
        <w:guid w:val="{6C0BF0C6-7AD0-4B72-9C9E-4284435C65E4}"/>
      </w:docPartPr>
      <w:docPartBody>
        <w:p w:rsidR="00B85378" w:rsidRDefault="00C2092C" w:rsidP="00C2092C">
          <w:pPr>
            <w:pStyle w:val="A6748A22550D410E9D953C1F92F6036515"/>
          </w:pPr>
          <w:r>
            <w:rPr>
              <w:rStyle w:val="Platzhaltertext"/>
            </w:rPr>
            <w:t>Bitte geben Sie Ihre Konfession ein.</w:t>
          </w:r>
        </w:p>
      </w:docPartBody>
    </w:docPart>
    <w:docPart>
      <w:docPartPr>
        <w:name w:val="09947A9EB0354E58BAB1B23FD1BDE593"/>
        <w:category>
          <w:name w:val="Allgemein"/>
          <w:gallery w:val="placeholder"/>
        </w:category>
        <w:types>
          <w:type w:val="bbPlcHdr"/>
        </w:types>
        <w:behaviors>
          <w:behavior w:val="content"/>
        </w:behaviors>
        <w:guid w:val="{076B0C22-24E9-441A-BC74-1653CBB36365}"/>
      </w:docPartPr>
      <w:docPartBody>
        <w:p w:rsidR="00B85378" w:rsidRDefault="00C2092C" w:rsidP="00C2092C">
          <w:pPr>
            <w:pStyle w:val="09947A9EB0354E58BAB1B23FD1BDE59315"/>
          </w:pPr>
          <w:r>
            <w:rPr>
              <w:rStyle w:val="Platzhaltertext"/>
            </w:rPr>
            <w:t>Bitte geben Sie Ihre Konfession/ Religion ein.</w:t>
          </w:r>
        </w:p>
      </w:docPartBody>
    </w:docPart>
    <w:docPart>
      <w:docPartPr>
        <w:name w:val="1A9A1A9E4C3C40EA8322011963E9C620"/>
        <w:category>
          <w:name w:val="Allgemein"/>
          <w:gallery w:val="placeholder"/>
        </w:category>
        <w:types>
          <w:type w:val="bbPlcHdr"/>
        </w:types>
        <w:behaviors>
          <w:behavior w:val="content"/>
        </w:behaviors>
        <w:guid w:val="{4547B665-0E1B-4C04-93D6-709971480F01}"/>
      </w:docPartPr>
      <w:docPartBody>
        <w:p w:rsidR="00B85378" w:rsidRDefault="00C2092C" w:rsidP="00C2092C">
          <w:pPr>
            <w:pStyle w:val="1A9A1A9E4C3C40EA8322011963E9C62015"/>
          </w:pPr>
          <w:r>
            <w:rPr>
              <w:rStyle w:val="Platzhaltertext"/>
            </w:rPr>
            <w:t>Bitte geben Sie Ihre Adresse ein.</w:t>
          </w:r>
        </w:p>
      </w:docPartBody>
    </w:docPart>
    <w:docPart>
      <w:docPartPr>
        <w:name w:val="214CB3295FDC474EA7E9FE858C57A32E"/>
        <w:category>
          <w:name w:val="Allgemein"/>
          <w:gallery w:val="placeholder"/>
        </w:category>
        <w:types>
          <w:type w:val="bbPlcHdr"/>
        </w:types>
        <w:behaviors>
          <w:behavior w:val="content"/>
        </w:behaviors>
        <w:guid w:val="{390B4C03-2D99-4ED4-A5E7-EAD8AD2EE8BC}"/>
      </w:docPartPr>
      <w:docPartBody>
        <w:p w:rsidR="00B85378" w:rsidRDefault="00C2092C" w:rsidP="00C2092C">
          <w:pPr>
            <w:pStyle w:val="214CB3295FDC474EA7E9FE858C57A32E15"/>
          </w:pPr>
          <w:r>
            <w:rPr>
              <w:rStyle w:val="Platzhaltertext"/>
            </w:rPr>
            <w:t>Bitte geben Sie Ihre Adresse ein.</w:t>
          </w:r>
        </w:p>
      </w:docPartBody>
    </w:docPart>
    <w:docPart>
      <w:docPartPr>
        <w:name w:val="80D1F2142CA5436D9ADE82A9455CA3DF"/>
        <w:category>
          <w:name w:val="Allgemein"/>
          <w:gallery w:val="placeholder"/>
        </w:category>
        <w:types>
          <w:type w:val="bbPlcHdr"/>
        </w:types>
        <w:behaviors>
          <w:behavior w:val="content"/>
        </w:behaviors>
        <w:guid w:val="{906BAF4C-F6AF-48A5-B556-C18331E76784}"/>
      </w:docPartPr>
      <w:docPartBody>
        <w:p w:rsidR="00B85378" w:rsidRDefault="00C2092C" w:rsidP="00C2092C">
          <w:pPr>
            <w:pStyle w:val="80D1F2142CA5436D9ADE82A9455CA3DF15"/>
          </w:pPr>
          <w:r>
            <w:rPr>
              <w:rStyle w:val="Platzhaltertext"/>
            </w:rPr>
            <w:t>Bitte geben Sie Ihr Wohnort ein.</w:t>
          </w:r>
        </w:p>
      </w:docPartBody>
    </w:docPart>
    <w:docPart>
      <w:docPartPr>
        <w:name w:val="6ADC10154DDD4D86AEE42E683941B498"/>
        <w:category>
          <w:name w:val="Allgemein"/>
          <w:gallery w:val="placeholder"/>
        </w:category>
        <w:types>
          <w:type w:val="bbPlcHdr"/>
        </w:types>
        <w:behaviors>
          <w:behavior w:val="content"/>
        </w:behaviors>
        <w:guid w:val="{E59BB77E-3D07-484E-BAB9-6ACA4058ADCD}"/>
      </w:docPartPr>
      <w:docPartBody>
        <w:p w:rsidR="00B85378" w:rsidRDefault="00C2092C" w:rsidP="00C2092C">
          <w:pPr>
            <w:pStyle w:val="6ADC10154DDD4D86AEE42E683941B49815"/>
          </w:pPr>
          <w:r>
            <w:rPr>
              <w:rStyle w:val="Platzhaltertext"/>
            </w:rPr>
            <w:t>Bitte geben Sie Ihr Wohnort ein.</w:t>
          </w:r>
        </w:p>
      </w:docPartBody>
    </w:docPart>
    <w:docPart>
      <w:docPartPr>
        <w:name w:val="8055FD0CA64E44059401C48D8EA76A73"/>
        <w:category>
          <w:name w:val="Allgemein"/>
          <w:gallery w:val="placeholder"/>
        </w:category>
        <w:types>
          <w:type w:val="bbPlcHdr"/>
        </w:types>
        <w:behaviors>
          <w:behavior w:val="content"/>
        </w:behaviors>
        <w:guid w:val="{647CAF7D-EBD6-4F86-AE49-33D3A12D61B1}"/>
      </w:docPartPr>
      <w:docPartBody>
        <w:p w:rsidR="00B85378" w:rsidRDefault="00C2092C" w:rsidP="00C2092C">
          <w:pPr>
            <w:pStyle w:val="8055FD0CA64E44059401C48D8EA76A7315"/>
          </w:pPr>
          <w:r>
            <w:rPr>
              <w:rStyle w:val="Platzhaltertext"/>
            </w:rPr>
            <w:t>Bitte geben Sie Ihre E-Mail ein.</w:t>
          </w:r>
        </w:p>
      </w:docPartBody>
    </w:docPart>
    <w:docPart>
      <w:docPartPr>
        <w:name w:val="E681AD50E41B43C5A783AFD0D186136F"/>
        <w:category>
          <w:name w:val="Allgemein"/>
          <w:gallery w:val="placeholder"/>
        </w:category>
        <w:types>
          <w:type w:val="bbPlcHdr"/>
        </w:types>
        <w:behaviors>
          <w:behavior w:val="content"/>
        </w:behaviors>
        <w:guid w:val="{DA2432A3-412C-4DB8-9392-B591B4C31700}"/>
      </w:docPartPr>
      <w:docPartBody>
        <w:p w:rsidR="00B85378" w:rsidRDefault="00C2092C" w:rsidP="00C2092C">
          <w:pPr>
            <w:pStyle w:val="E681AD50E41B43C5A783AFD0D186136F15"/>
          </w:pPr>
          <w:r>
            <w:rPr>
              <w:rStyle w:val="Platzhaltertext"/>
            </w:rPr>
            <w:t>Bitte geben Sie Ihre E-Mail ein.</w:t>
          </w:r>
        </w:p>
      </w:docPartBody>
    </w:docPart>
    <w:docPart>
      <w:docPartPr>
        <w:name w:val="056D71EC327349DBAA5B578295C02F67"/>
        <w:category>
          <w:name w:val="Allgemein"/>
          <w:gallery w:val="placeholder"/>
        </w:category>
        <w:types>
          <w:type w:val="bbPlcHdr"/>
        </w:types>
        <w:behaviors>
          <w:behavior w:val="content"/>
        </w:behaviors>
        <w:guid w:val="{A9E27EE1-459F-4395-B3E9-389DF9A66FBD}"/>
      </w:docPartPr>
      <w:docPartBody>
        <w:p w:rsidR="009C22D9" w:rsidRDefault="00C2092C" w:rsidP="00C2092C">
          <w:pPr>
            <w:pStyle w:val="056D71EC327349DBAA5B578295C02F6714"/>
          </w:pPr>
          <w:r>
            <w:rPr>
              <w:rStyle w:val="Platzhaltertext"/>
            </w:rPr>
            <w:t>Bitte geben Sie Ihre Telefonnummer ein.</w:t>
          </w:r>
        </w:p>
      </w:docPartBody>
    </w:docPart>
    <w:docPart>
      <w:docPartPr>
        <w:name w:val="FE03F5739C1F45CD975E606AF4AE7983"/>
        <w:category>
          <w:name w:val="Allgemein"/>
          <w:gallery w:val="placeholder"/>
        </w:category>
        <w:types>
          <w:type w:val="bbPlcHdr"/>
        </w:types>
        <w:behaviors>
          <w:behavior w:val="content"/>
        </w:behaviors>
        <w:guid w:val="{3C12419C-0AF7-4715-9E73-5CDAC82DE439}"/>
      </w:docPartPr>
      <w:docPartBody>
        <w:p w:rsidR="009C22D9" w:rsidRDefault="00C2092C" w:rsidP="00C2092C">
          <w:pPr>
            <w:pStyle w:val="FE03F5739C1F45CD975E606AF4AE798314"/>
          </w:pPr>
          <w:r>
            <w:rPr>
              <w:rStyle w:val="Platzhaltertext"/>
            </w:rPr>
            <w:t>Bitte geben Sie Ihre Telefonnummer ein.</w:t>
          </w:r>
        </w:p>
      </w:docPartBody>
    </w:docPart>
    <w:docPart>
      <w:docPartPr>
        <w:name w:val="F60D99080CE949D091A8CC5BE30317D9"/>
        <w:category>
          <w:name w:val="Allgemein"/>
          <w:gallery w:val="placeholder"/>
        </w:category>
        <w:types>
          <w:type w:val="bbPlcHdr"/>
        </w:types>
        <w:behaviors>
          <w:behavior w:val="content"/>
        </w:behaviors>
        <w:guid w:val="{F4074E63-4693-4BC7-A8B2-ED974C916B5E}"/>
      </w:docPartPr>
      <w:docPartBody>
        <w:p w:rsidR="009C22D9" w:rsidRDefault="00C2092C" w:rsidP="00C2092C">
          <w:pPr>
            <w:pStyle w:val="F60D99080CE949D091A8CC5BE30317D911"/>
          </w:pPr>
          <w:r>
            <w:rPr>
              <w:rStyle w:val="Platzhaltertext"/>
            </w:rPr>
            <w:t>Bitte geben Sie Ihr Familienname ein.</w:t>
          </w:r>
        </w:p>
      </w:docPartBody>
    </w:docPart>
    <w:docPart>
      <w:docPartPr>
        <w:name w:val="EF707D80B44D461DB587851793CE2318"/>
        <w:category>
          <w:name w:val="Allgemein"/>
          <w:gallery w:val="placeholder"/>
        </w:category>
        <w:types>
          <w:type w:val="bbPlcHdr"/>
        </w:types>
        <w:behaviors>
          <w:behavior w:val="content"/>
        </w:behaviors>
        <w:guid w:val="{2EAF1429-0E5B-4719-B974-D1299A98AA94}"/>
      </w:docPartPr>
      <w:docPartBody>
        <w:p w:rsidR="009C22D9" w:rsidRDefault="00C2092C" w:rsidP="00C2092C">
          <w:pPr>
            <w:pStyle w:val="EF707D80B44D461DB587851793CE231811"/>
          </w:pPr>
          <w:r>
            <w:rPr>
              <w:rStyle w:val="Platzhaltertext"/>
            </w:rPr>
            <w:t>Bitte geben Sie Ihr Familienname ein.</w:t>
          </w:r>
        </w:p>
      </w:docPartBody>
    </w:docPart>
    <w:docPart>
      <w:docPartPr>
        <w:name w:val="7CB36C6B67EC4941BE0DBE49D417C934"/>
        <w:category>
          <w:name w:val="Allgemein"/>
          <w:gallery w:val="placeholder"/>
        </w:category>
        <w:types>
          <w:type w:val="bbPlcHdr"/>
        </w:types>
        <w:behaviors>
          <w:behavior w:val="content"/>
        </w:behaviors>
        <w:guid w:val="{BF902C34-0C36-48D9-9E51-F141DCB528DE}"/>
      </w:docPartPr>
      <w:docPartBody>
        <w:p w:rsidR="009C22D9" w:rsidRDefault="00C2092C" w:rsidP="00C2092C">
          <w:pPr>
            <w:pStyle w:val="7CB36C6B67EC4941BE0DBE49D417C93411"/>
          </w:pPr>
          <w:r>
            <w:rPr>
              <w:rStyle w:val="Platzhaltertext"/>
            </w:rPr>
            <w:t>Bitte geben Sie Ihr Vorname ein.</w:t>
          </w:r>
        </w:p>
      </w:docPartBody>
    </w:docPart>
    <w:docPart>
      <w:docPartPr>
        <w:name w:val="36898AE3AD7C47759B7BA73AA5BFBA92"/>
        <w:category>
          <w:name w:val="Allgemein"/>
          <w:gallery w:val="placeholder"/>
        </w:category>
        <w:types>
          <w:type w:val="bbPlcHdr"/>
        </w:types>
        <w:behaviors>
          <w:behavior w:val="content"/>
        </w:behaviors>
        <w:guid w:val="{6910B40B-FE47-48A9-B033-1AA42A6F90E1}"/>
      </w:docPartPr>
      <w:docPartBody>
        <w:p w:rsidR="009C22D9" w:rsidRDefault="00C2092C" w:rsidP="00C2092C">
          <w:pPr>
            <w:pStyle w:val="36898AE3AD7C47759B7BA73AA5BFBA9211"/>
          </w:pPr>
          <w:r>
            <w:rPr>
              <w:rStyle w:val="Platzhaltertext"/>
            </w:rPr>
            <w:t>Bitte geben Sie Ihr Vorname ein.</w:t>
          </w:r>
        </w:p>
      </w:docPartBody>
    </w:docPart>
    <w:docPart>
      <w:docPartPr>
        <w:name w:val="83534943F72C4B73AC55ADBA34ED989F"/>
        <w:category>
          <w:name w:val="Allgemein"/>
          <w:gallery w:val="placeholder"/>
        </w:category>
        <w:types>
          <w:type w:val="bbPlcHdr"/>
        </w:types>
        <w:behaviors>
          <w:behavior w:val="content"/>
        </w:behaviors>
        <w:guid w:val="{3EB38E3B-B728-4AA4-9067-CCFCF4F042BB}"/>
      </w:docPartPr>
      <w:docPartBody>
        <w:p w:rsidR="009C22D9" w:rsidRDefault="00C2092C" w:rsidP="00C2092C">
          <w:pPr>
            <w:pStyle w:val="83534943F72C4B73AC55ADBA34ED989F11"/>
          </w:pPr>
          <w:r>
            <w:rPr>
              <w:rStyle w:val="Platzhaltertext"/>
            </w:rPr>
            <w:t>Bitte geben Sie Ihr Vorname ein.</w:t>
          </w:r>
        </w:p>
      </w:docPartBody>
    </w:docPart>
    <w:docPart>
      <w:docPartPr>
        <w:name w:val="0A2E8B3167EB4545BBB012C40ADC5A7A"/>
        <w:category>
          <w:name w:val="Allgemein"/>
          <w:gallery w:val="placeholder"/>
        </w:category>
        <w:types>
          <w:type w:val="bbPlcHdr"/>
        </w:types>
        <w:behaviors>
          <w:behavior w:val="content"/>
        </w:behaviors>
        <w:guid w:val="{3BB2BD68-AB59-4D5E-AC7B-66BCD43BD4CD}"/>
      </w:docPartPr>
      <w:docPartBody>
        <w:p w:rsidR="009C22D9" w:rsidRDefault="00C2092C" w:rsidP="00C2092C">
          <w:pPr>
            <w:pStyle w:val="0A2E8B3167EB4545BBB012C40ADC5A7A11"/>
          </w:pPr>
          <w:r>
            <w:rPr>
              <w:rStyle w:val="Platzhaltertext"/>
            </w:rPr>
            <w:t>Bitte geben Sie Ihr Geburtsdatum ein.</w:t>
          </w:r>
        </w:p>
      </w:docPartBody>
    </w:docPart>
    <w:docPart>
      <w:docPartPr>
        <w:name w:val="CB6433171C194AD38EFBFAA94906464B"/>
        <w:category>
          <w:name w:val="Allgemein"/>
          <w:gallery w:val="placeholder"/>
        </w:category>
        <w:types>
          <w:type w:val="bbPlcHdr"/>
        </w:types>
        <w:behaviors>
          <w:behavior w:val="content"/>
        </w:behaviors>
        <w:guid w:val="{8264D5FA-E729-433A-B5E9-B916908168C6}"/>
      </w:docPartPr>
      <w:docPartBody>
        <w:p w:rsidR="009C22D9" w:rsidRDefault="00C2092C" w:rsidP="00C2092C">
          <w:pPr>
            <w:pStyle w:val="CB6433171C194AD38EFBFAA94906464B11"/>
          </w:pPr>
          <w:r>
            <w:rPr>
              <w:rStyle w:val="Platzhaltertext"/>
            </w:rPr>
            <w:t>Bitte geben Sie Ihr Geburtsdatum ein.</w:t>
          </w:r>
        </w:p>
      </w:docPartBody>
    </w:docPart>
    <w:docPart>
      <w:docPartPr>
        <w:name w:val="28067B4FE03C457E9C1ABF2FCCF1AF69"/>
        <w:category>
          <w:name w:val="Allgemein"/>
          <w:gallery w:val="placeholder"/>
        </w:category>
        <w:types>
          <w:type w:val="bbPlcHdr"/>
        </w:types>
        <w:behaviors>
          <w:behavior w:val="content"/>
        </w:behaviors>
        <w:guid w:val="{69E9CCD2-CE24-46E6-A138-F619EF0A178A}"/>
      </w:docPartPr>
      <w:docPartBody>
        <w:p w:rsidR="009C22D9" w:rsidRDefault="00C2092C" w:rsidP="00C2092C">
          <w:pPr>
            <w:pStyle w:val="28067B4FE03C457E9C1ABF2FCCF1AF6911"/>
          </w:pPr>
          <w:r>
            <w:rPr>
              <w:rStyle w:val="Platzhaltertext"/>
            </w:rPr>
            <w:t>Bitte geben Sie Ihr Geburtsdatum ein.</w:t>
          </w:r>
        </w:p>
      </w:docPartBody>
    </w:docPart>
    <w:docPart>
      <w:docPartPr>
        <w:name w:val="54480A4E147647528BBAAF0CC0432160"/>
        <w:category>
          <w:name w:val="Allgemein"/>
          <w:gallery w:val="placeholder"/>
        </w:category>
        <w:types>
          <w:type w:val="bbPlcHdr"/>
        </w:types>
        <w:behaviors>
          <w:behavior w:val="content"/>
        </w:behaviors>
        <w:guid w:val="{351015A8-DFBC-44C0-BCA9-D51C249DB9CD}"/>
      </w:docPartPr>
      <w:docPartBody>
        <w:p w:rsidR="009C22D9" w:rsidRDefault="00C2092C" w:rsidP="00C2092C">
          <w:pPr>
            <w:pStyle w:val="54480A4E147647528BBAAF0CC043216011"/>
          </w:pPr>
          <w:r>
            <w:rPr>
              <w:rStyle w:val="Platzhaltertext"/>
            </w:rPr>
            <w:t>Bitte geben Sie Ihr Geburtsort ein.</w:t>
          </w:r>
        </w:p>
      </w:docPartBody>
    </w:docPart>
    <w:docPart>
      <w:docPartPr>
        <w:name w:val="74DDAFEB9C424166BC97224B1D8A4350"/>
        <w:category>
          <w:name w:val="Allgemein"/>
          <w:gallery w:val="placeholder"/>
        </w:category>
        <w:types>
          <w:type w:val="bbPlcHdr"/>
        </w:types>
        <w:behaviors>
          <w:behavior w:val="content"/>
        </w:behaviors>
        <w:guid w:val="{44C48276-F19C-4D23-9EFE-C7BA283C4A8D}"/>
      </w:docPartPr>
      <w:docPartBody>
        <w:p w:rsidR="009C22D9" w:rsidRDefault="00C2092C" w:rsidP="00C2092C">
          <w:pPr>
            <w:pStyle w:val="74DDAFEB9C424166BC97224B1D8A435011"/>
          </w:pPr>
          <w:r>
            <w:rPr>
              <w:rStyle w:val="Platzhaltertext"/>
            </w:rPr>
            <w:t>Bitte geben Sie Ihr Geburtsort ein.</w:t>
          </w:r>
        </w:p>
      </w:docPartBody>
    </w:docPart>
    <w:docPart>
      <w:docPartPr>
        <w:name w:val="9713F447ADC3424C970F00073A12C52D"/>
        <w:category>
          <w:name w:val="Allgemein"/>
          <w:gallery w:val="placeholder"/>
        </w:category>
        <w:types>
          <w:type w:val="bbPlcHdr"/>
        </w:types>
        <w:behaviors>
          <w:behavior w:val="content"/>
        </w:behaviors>
        <w:guid w:val="{D73E9FE5-4A3E-41FE-AFED-EF0C94F55168}"/>
      </w:docPartPr>
      <w:docPartBody>
        <w:p w:rsidR="009C22D9" w:rsidRDefault="00C2092C" w:rsidP="00C2092C">
          <w:pPr>
            <w:pStyle w:val="9713F447ADC3424C970F00073A12C52D11"/>
          </w:pPr>
          <w:r>
            <w:rPr>
              <w:rStyle w:val="Platzhaltertext"/>
            </w:rPr>
            <w:t>Bitte geben Sie Ihr Geburtsort ein.</w:t>
          </w:r>
        </w:p>
      </w:docPartBody>
    </w:docPart>
    <w:docPart>
      <w:docPartPr>
        <w:name w:val="4A6F3E60ACDD42F4A39F9DD54940099A"/>
        <w:category>
          <w:name w:val="Allgemein"/>
          <w:gallery w:val="placeholder"/>
        </w:category>
        <w:types>
          <w:type w:val="bbPlcHdr"/>
        </w:types>
        <w:behaviors>
          <w:behavior w:val="content"/>
        </w:behaviors>
        <w:guid w:val="{A0D72275-1656-4540-A8D1-A65628616C86}"/>
      </w:docPartPr>
      <w:docPartBody>
        <w:p w:rsidR="009C22D9" w:rsidRDefault="00C2092C" w:rsidP="00C2092C">
          <w:pPr>
            <w:pStyle w:val="4A6F3E60ACDD42F4A39F9DD54940099A11"/>
          </w:pPr>
          <w:r>
            <w:rPr>
              <w:rStyle w:val="Platzhaltertext"/>
            </w:rPr>
            <w:t>Bitte geben Sie Ihre Staatsangehörigkeit/en ein.</w:t>
          </w:r>
        </w:p>
      </w:docPartBody>
    </w:docPart>
    <w:docPart>
      <w:docPartPr>
        <w:name w:val="9CA54443871540C5A8611AFF02A8D98C"/>
        <w:category>
          <w:name w:val="Allgemein"/>
          <w:gallery w:val="placeholder"/>
        </w:category>
        <w:types>
          <w:type w:val="bbPlcHdr"/>
        </w:types>
        <w:behaviors>
          <w:behavior w:val="content"/>
        </w:behaviors>
        <w:guid w:val="{AB9BB6E9-6185-4F97-AE25-F7E180AA00DE}"/>
      </w:docPartPr>
      <w:docPartBody>
        <w:p w:rsidR="009C22D9" w:rsidRDefault="00C2092C" w:rsidP="00C2092C">
          <w:pPr>
            <w:pStyle w:val="9CA54443871540C5A8611AFF02A8D98C11"/>
          </w:pPr>
          <w:r>
            <w:rPr>
              <w:rStyle w:val="Platzhaltertext"/>
            </w:rPr>
            <w:t>Bitte geben Sie Ihre Staatsangehörigkeit/en ein.</w:t>
          </w:r>
        </w:p>
      </w:docPartBody>
    </w:docPart>
    <w:docPart>
      <w:docPartPr>
        <w:name w:val="3730064E81714004940E857D87E4E99C"/>
        <w:category>
          <w:name w:val="Allgemein"/>
          <w:gallery w:val="placeholder"/>
        </w:category>
        <w:types>
          <w:type w:val="bbPlcHdr"/>
        </w:types>
        <w:behaviors>
          <w:behavior w:val="content"/>
        </w:behaviors>
        <w:guid w:val="{3E5BE620-B8F6-44B0-894D-19CA98C625F8}"/>
      </w:docPartPr>
      <w:docPartBody>
        <w:p w:rsidR="009C22D9" w:rsidRDefault="00C2092C" w:rsidP="00C2092C">
          <w:pPr>
            <w:pStyle w:val="3730064E81714004940E857D87E4E99C11"/>
          </w:pPr>
          <w:r>
            <w:rPr>
              <w:rStyle w:val="Platzhaltertext"/>
            </w:rPr>
            <w:t>Bitte geben Sie Ihre Staatsangehörigkeit/en ein.</w:t>
          </w:r>
        </w:p>
      </w:docPartBody>
    </w:docPart>
    <w:docPart>
      <w:docPartPr>
        <w:name w:val="E3F7D775E75241F8A2CA6C23F4AA1344"/>
        <w:category>
          <w:name w:val="Allgemein"/>
          <w:gallery w:val="placeholder"/>
        </w:category>
        <w:types>
          <w:type w:val="bbPlcHdr"/>
        </w:types>
        <w:behaviors>
          <w:behavior w:val="content"/>
        </w:behaviors>
        <w:guid w:val="{9B2A2B37-91DC-4DDF-90BA-7B682B8E8B3C}"/>
      </w:docPartPr>
      <w:docPartBody>
        <w:p w:rsidR="009C22D9" w:rsidRDefault="00C2092C" w:rsidP="00C2092C">
          <w:pPr>
            <w:pStyle w:val="E3F7D775E75241F8A2CA6C23F4AA134411"/>
          </w:pPr>
          <w:r>
            <w:rPr>
              <w:rStyle w:val="Platzhaltertext"/>
            </w:rPr>
            <w:t>Bitte geben Sie Ihre Schulklasse/ Ausbildung ein.</w:t>
          </w:r>
        </w:p>
      </w:docPartBody>
    </w:docPart>
    <w:docPart>
      <w:docPartPr>
        <w:name w:val="A8CC90EECCA249B39107CAB2CC03EDC7"/>
        <w:category>
          <w:name w:val="Allgemein"/>
          <w:gallery w:val="placeholder"/>
        </w:category>
        <w:types>
          <w:type w:val="bbPlcHdr"/>
        </w:types>
        <w:behaviors>
          <w:behavior w:val="content"/>
        </w:behaviors>
        <w:guid w:val="{122E270F-EB34-458D-992B-E1EFBF3FB34E}"/>
      </w:docPartPr>
      <w:docPartBody>
        <w:p w:rsidR="009C22D9" w:rsidRDefault="00C2092C" w:rsidP="00C2092C">
          <w:pPr>
            <w:pStyle w:val="A8CC90EECCA249B39107CAB2CC03EDC711"/>
          </w:pPr>
          <w:r>
            <w:rPr>
              <w:rStyle w:val="Platzhaltertext"/>
            </w:rPr>
            <w:t>Bitte geben Sie Ihre Schulklasse/ Ausbildung ein.</w:t>
          </w:r>
        </w:p>
      </w:docPartBody>
    </w:docPart>
    <w:docPart>
      <w:docPartPr>
        <w:name w:val="4FA1F240B0024D63ACA1F61240E7C7F1"/>
        <w:category>
          <w:name w:val="Allgemein"/>
          <w:gallery w:val="placeholder"/>
        </w:category>
        <w:types>
          <w:type w:val="bbPlcHdr"/>
        </w:types>
        <w:behaviors>
          <w:behavior w:val="content"/>
        </w:behaviors>
        <w:guid w:val="{A5AD26AA-6513-4418-BE16-8459069CD8D6}"/>
      </w:docPartPr>
      <w:docPartBody>
        <w:p w:rsidR="009C22D9" w:rsidRDefault="00C2092C" w:rsidP="00C2092C">
          <w:pPr>
            <w:pStyle w:val="4FA1F240B0024D63ACA1F61240E7C7F111"/>
          </w:pPr>
          <w:r>
            <w:rPr>
              <w:rStyle w:val="Platzhaltertext"/>
            </w:rPr>
            <w:t>Bitte geben Sie Ihre Schulklasse/ Ausbildung ein.</w:t>
          </w:r>
        </w:p>
      </w:docPartBody>
    </w:docPart>
    <w:docPart>
      <w:docPartPr>
        <w:name w:val="6A32252A29BE45328789552CAF2F0A0A"/>
        <w:category>
          <w:name w:val="Allgemein"/>
          <w:gallery w:val="placeholder"/>
        </w:category>
        <w:types>
          <w:type w:val="bbPlcHdr"/>
        </w:types>
        <w:behaviors>
          <w:behavior w:val="content"/>
        </w:behaviors>
        <w:guid w:val="{DB7C2913-7A60-42C4-BBF6-CD5BC1311C11}"/>
      </w:docPartPr>
      <w:docPartBody>
        <w:p w:rsidR="009C22D9" w:rsidRDefault="00C2092C" w:rsidP="00C2092C">
          <w:pPr>
            <w:pStyle w:val="6A32252A29BE45328789552CAF2F0A0A11"/>
          </w:pPr>
          <w:r>
            <w:rPr>
              <w:rStyle w:val="Platzhaltertext"/>
            </w:rPr>
            <w:t>Bitte geben Sie Ihr Klassenlehrer ein.</w:t>
          </w:r>
        </w:p>
      </w:docPartBody>
    </w:docPart>
    <w:docPart>
      <w:docPartPr>
        <w:name w:val="FBDE80EFBE22435A8516E83631A5126A"/>
        <w:category>
          <w:name w:val="Allgemein"/>
          <w:gallery w:val="placeholder"/>
        </w:category>
        <w:types>
          <w:type w:val="bbPlcHdr"/>
        </w:types>
        <w:behaviors>
          <w:behavior w:val="content"/>
        </w:behaviors>
        <w:guid w:val="{C0581E6F-A468-427D-9718-FCD90DB6FA9C}"/>
      </w:docPartPr>
      <w:docPartBody>
        <w:p w:rsidR="009C22D9" w:rsidRDefault="00C2092C" w:rsidP="00C2092C">
          <w:pPr>
            <w:pStyle w:val="FBDE80EFBE22435A8516E83631A5126A11"/>
          </w:pPr>
          <w:r>
            <w:rPr>
              <w:rStyle w:val="Platzhaltertext"/>
            </w:rPr>
            <w:t>Bitte geben Sie Ihr Klassenlehrer ein.</w:t>
          </w:r>
        </w:p>
      </w:docPartBody>
    </w:docPart>
    <w:docPart>
      <w:docPartPr>
        <w:name w:val="A8D8C4B275874D48B67AA829D745BCB8"/>
        <w:category>
          <w:name w:val="Allgemein"/>
          <w:gallery w:val="placeholder"/>
        </w:category>
        <w:types>
          <w:type w:val="bbPlcHdr"/>
        </w:types>
        <w:behaviors>
          <w:behavior w:val="content"/>
        </w:behaviors>
        <w:guid w:val="{3D9764DF-104E-4080-A2B2-AE7ACA182D93}"/>
      </w:docPartPr>
      <w:docPartBody>
        <w:p w:rsidR="009C22D9" w:rsidRDefault="00C2092C" w:rsidP="00C2092C">
          <w:pPr>
            <w:pStyle w:val="A8D8C4B275874D48B67AA829D745BCB811"/>
          </w:pPr>
          <w:r>
            <w:rPr>
              <w:rStyle w:val="Platzhaltertext"/>
            </w:rPr>
            <w:t>Bitte geben Sie Ihr Klassenlehrer ein.</w:t>
          </w:r>
        </w:p>
      </w:docPartBody>
    </w:docPart>
    <w:docPart>
      <w:docPartPr>
        <w:name w:val="468E80731D3C43C389D5706BC20CF4F2"/>
        <w:category>
          <w:name w:val="Allgemein"/>
          <w:gallery w:val="placeholder"/>
        </w:category>
        <w:types>
          <w:type w:val="bbPlcHdr"/>
        </w:types>
        <w:behaviors>
          <w:behavior w:val="content"/>
        </w:behaviors>
        <w:guid w:val="{1922B656-CB4B-4B45-A01A-30DFB024D070}"/>
      </w:docPartPr>
      <w:docPartBody>
        <w:p w:rsidR="009C22D9" w:rsidRDefault="00C2092C" w:rsidP="00C2092C">
          <w:pPr>
            <w:pStyle w:val="468E80731D3C43C389D5706BC20CF4F211"/>
          </w:pPr>
          <w:r>
            <w:rPr>
              <w:rStyle w:val="Platzhaltertext"/>
            </w:rPr>
            <w:t>Bitte geben Sie Ihr Wohnort ein.</w:t>
          </w:r>
        </w:p>
      </w:docPartBody>
    </w:docPart>
    <w:docPart>
      <w:docPartPr>
        <w:name w:val="AFF345D0D2C8424BBC40FA06CC8D4505"/>
        <w:category>
          <w:name w:val="Allgemein"/>
          <w:gallery w:val="placeholder"/>
        </w:category>
        <w:types>
          <w:type w:val="bbPlcHdr"/>
        </w:types>
        <w:behaviors>
          <w:behavior w:val="content"/>
        </w:behaviors>
        <w:guid w:val="{C3CB34FF-738E-48DD-9BDD-9B2457A2AC3E}"/>
      </w:docPartPr>
      <w:docPartBody>
        <w:p w:rsidR="009C22D9" w:rsidRDefault="00C2092C" w:rsidP="00C2092C">
          <w:pPr>
            <w:pStyle w:val="AFF345D0D2C8424BBC40FA06CC8D450511"/>
          </w:pPr>
          <w:r>
            <w:rPr>
              <w:rStyle w:val="Platzhaltertext"/>
            </w:rPr>
            <w:t>Bitte geben Sie Ihr Wohnort ein.</w:t>
          </w:r>
        </w:p>
      </w:docPartBody>
    </w:docPart>
    <w:docPart>
      <w:docPartPr>
        <w:name w:val="F7390F60233744E58106A17D0D4CF701"/>
        <w:category>
          <w:name w:val="Allgemein"/>
          <w:gallery w:val="placeholder"/>
        </w:category>
        <w:types>
          <w:type w:val="bbPlcHdr"/>
        </w:types>
        <w:behaviors>
          <w:behavior w:val="content"/>
        </w:behaviors>
        <w:guid w:val="{4461D20D-1B8D-4291-8F1F-F4D86AB8FE5F}"/>
      </w:docPartPr>
      <w:docPartBody>
        <w:p w:rsidR="009C22D9" w:rsidRDefault="00C2092C" w:rsidP="00C2092C">
          <w:pPr>
            <w:pStyle w:val="F7390F60233744E58106A17D0D4CF70111"/>
          </w:pPr>
          <w:r>
            <w:rPr>
              <w:rStyle w:val="Platzhaltertext"/>
            </w:rPr>
            <w:t>Bitte geben Sie Ihr Wohnort ein.</w:t>
          </w:r>
        </w:p>
      </w:docPartBody>
    </w:docPart>
    <w:docPart>
      <w:docPartPr>
        <w:name w:val="F2A568773FBC4EB6A58192C3948C3D86"/>
        <w:category>
          <w:name w:val="Allgemein"/>
          <w:gallery w:val="placeholder"/>
        </w:category>
        <w:types>
          <w:type w:val="bbPlcHdr"/>
        </w:types>
        <w:behaviors>
          <w:behavior w:val="content"/>
        </w:behaviors>
        <w:guid w:val="{4717F5B9-A2B3-40E7-8D57-4ADE9B7B760F}"/>
      </w:docPartPr>
      <w:docPartBody>
        <w:p w:rsidR="009C22D9" w:rsidRDefault="00C2092C" w:rsidP="00C2092C">
          <w:pPr>
            <w:pStyle w:val="F2A568773FBC4EB6A58192C3948C3D8611"/>
          </w:pPr>
          <w:r>
            <w:rPr>
              <w:rStyle w:val="Platzhaltertext"/>
            </w:rPr>
            <w:t>Bitte geben Sie Ihre Staatsangehörigkeit ein.</w:t>
          </w:r>
        </w:p>
      </w:docPartBody>
    </w:docPart>
    <w:docPart>
      <w:docPartPr>
        <w:name w:val="F6510C36FED04563B6CF19B0ECE03D8E"/>
        <w:category>
          <w:name w:val="Allgemein"/>
          <w:gallery w:val="placeholder"/>
        </w:category>
        <w:types>
          <w:type w:val="bbPlcHdr"/>
        </w:types>
        <w:behaviors>
          <w:behavior w:val="content"/>
        </w:behaviors>
        <w:guid w:val="{26BFC806-71AD-4320-BEAD-1D17DD7A26E1}"/>
      </w:docPartPr>
      <w:docPartBody>
        <w:p w:rsidR="009C22D9" w:rsidRDefault="00C2092C" w:rsidP="00C2092C">
          <w:pPr>
            <w:pStyle w:val="F6510C36FED04563B6CF19B0ECE03D8E11"/>
          </w:pPr>
          <w:r>
            <w:rPr>
              <w:rStyle w:val="Platzhaltertext"/>
            </w:rPr>
            <w:t>Bitte geben Sie Ihre Staatsangehörigkeit ein.</w:t>
          </w:r>
        </w:p>
      </w:docPartBody>
    </w:docPart>
    <w:docPart>
      <w:docPartPr>
        <w:name w:val="9B7D7C3F2E584426B3B26265DA81BB71"/>
        <w:category>
          <w:name w:val="Allgemein"/>
          <w:gallery w:val="placeholder"/>
        </w:category>
        <w:types>
          <w:type w:val="bbPlcHdr"/>
        </w:types>
        <w:behaviors>
          <w:behavior w:val="content"/>
        </w:behaviors>
        <w:guid w:val="{4CDAA5CC-6F3E-4223-89F7-B0744E61D855}"/>
      </w:docPartPr>
      <w:docPartBody>
        <w:p w:rsidR="009C22D9" w:rsidRDefault="00C2092C" w:rsidP="00C2092C">
          <w:pPr>
            <w:pStyle w:val="9B7D7C3F2E584426B3B26265DA81BB7111"/>
          </w:pPr>
          <w:r>
            <w:rPr>
              <w:rStyle w:val="Platzhaltertext"/>
            </w:rPr>
            <w:t>Bitte geben Sie Ihre Staatsangehörigkeit ein.</w:t>
          </w:r>
        </w:p>
      </w:docPartBody>
    </w:docPart>
    <w:docPart>
      <w:docPartPr>
        <w:name w:val="D842B4470770471C91D542654CD56D9D"/>
        <w:category>
          <w:name w:val="Allgemein"/>
          <w:gallery w:val="placeholder"/>
        </w:category>
        <w:types>
          <w:type w:val="bbPlcHdr"/>
        </w:types>
        <w:behaviors>
          <w:behavior w:val="content"/>
        </w:behaviors>
        <w:guid w:val="{03F8A758-89C0-4548-800D-E26033EAD62A}"/>
      </w:docPartPr>
      <w:docPartBody>
        <w:p w:rsidR="009C22D9" w:rsidRDefault="00C2092C" w:rsidP="00C2092C">
          <w:pPr>
            <w:pStyle w:val="D842B4470770471C91D542654CD56D9D10"/>
          </w:pPr>
          <w:r>
            <w:rPr>
              <w:rStyle w:val="Platzhaltertext"/>
            </w:rPr>
            <w:t>Bitte geben Sie Ihr Familienname ein.</w:t>
          </w:r>
        </w:p>
      </w:docPartBody>
    </w:docPart>
    <w:docPart>
      <w:docPartPr>
        <w:name w:val="EFAB49FDBC6D4054984377BF94FA187A"/>
        <w:category>
          <w:name w:val="Allgemein"/>
          <w:gallery w:val="placeholder"/>
        </w:category>
        <w:types>
          <w:type w:val="bbPlcHdr"/>
        </w:types>
        <w:behaviors>
          <w:behavior w:val="content"/>
        </w:behaviors>
        <w:guid w:val="{D633A837-1E40-4B69-B111-40538027CDAD}"/>
      </w:docPartPr>
      <w:docPartBody>
        <w:p w:rsidR="009C22D9" w:rsidRDefault="00C2092C" w:rsidP="00C2092C">
          <w:pPr>
            <w:pStyle w:val="EFAB49FDBC6D4054984377BF94FA187A10"/>
          </w:pPr>
          <w:r>
            <w:rPr>
              <w:rStyle w:val="Platzhaltertext"/>
            </w:rPr>
            <w:t>Bitte geben Sie Ihr aktueller Wohnort ein.</w:t>
          </w:r>
        </w:p>
      </w:docPartBody>
    </w:docPart>
    <w:docPart>
      <w:docPartPr>
        <w:name w:val="DefaultPlaceholder_1081868576"/>
        <w:category>
          <w:name w:val="Allgemein"/>
          <w:gallery w:val="placeholder"/>
        </w:category>
        <w:types>
          <w:type w:val="bbPlcHdr"/>
        </w:types>
        <w:behaviors>
          <w:behavior w:val="content"/>
        </w:behaviors>
        <w:guid w:val="{2E0513EA-5DAE-4A45-B1EA-EA3CE7C1E4C7}"/>
      </w:docPartPr>
      <w:docPartBody>
        <w:p w:rsidR="009C22D9" w:rsidRDefault="00B85378">
          <w:r w:rsidRPr="0056500C">
            <w:rPr>
              <w:rStyle w:val="Platzhaltertext"/>
            </w:rPr>
            <w:t>Klicken Sie hier, um ein Datum einzugeben.</w:t>
          </w:r>
        </w:p>
      </w:docPartBody>
    </w:docPart>
    <w:docPart>
      <w:docPartPr>
        <w:name w:val="CB0166BBE34E471FB6110852CE0FA6B9"/>
        <w:category>
          <w:name w:val="Allgemein"/>
          <w:gallery w:val="placeholder"/>
        </w:category>
        <w:types>
          <w:type w:val="bbPlcHdr"/>
        </w:types>
        <w:behaviors>
          <w:behavior w:val="content"/>
        </w:behaviors>
        <w:guid w:val="{F1F3A695-22AF-4C4A-ABEB-3D21E08D1D1D}"/>
      </w:docPartPr>
      <w:docPartBody>
        <w:p w:rsidR="009C22D9" w:rsidRDefault="00C2092C" w:rsidP="00C2092C">
          <w:pPr>
            <w:pStyle w:val="CB0166BBE34E471FB6110852CE0FA6B910"/>
          </w:pPr>
          <w:r>
            <w:rPr>
              <w:rStyle w:val="Platzhaltertext"/>
            </w:rPr>
            <w:t>Bitte geben Sie Ihr aktueller Wohnort ein.</w:t>
          </w:r>
        </w:p>
      </w:docPartBody>
    </w:docPart>
    <w:docPart>
      <w:docPartPr>
        <w:name w:val="7BC2BEF56C714CC59223A469BA5387EF"/>
        <w:category>
          <w:name w:val="Allgemein"/>
          <w:gallery w:val="placeholder"/>
        </w:category>
        <w:types>
          <w:type w:val="bbPlcHdr"/>
        </w:types>
        <w:behaviors>
          <w:behavior w:val="content"/>
        </w:behaviors>
        <w:guid w:val="{B173F4CA-554A-4000-AEFC-C5F265A67854}"/>
      </w:docPartPr>
      <w:docPartBody>
        <w:p w:rsidR="009C22D9" w:rsidRDefault="00C2092C" w:rsidP="00C2092C">
          <w:pPr>
            <w:pStyle w:val="7BC2BEF56C714CC59223A469BA5387EF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26EB23832BC3468C95CB13C1A5704257"/>
        <w:category>
          <w:name w:val="Allgemein"/>
          <w:gallery w:val="placeholder"/>
        </w:category>
        <w:types>
          <w:type w:val="bbPlcHdr"/>
        </w:types>
        <w:behaviors>
          <w:behavior w:val="content"/>
        </w:behaviors>
        <w:guid w:val="{08D483E7-4B45-4E63-84C5-EF8ECB4C67FC}"/>
      </w:docPartPr>
      <w:docPartBody>
        <w:p w:rsidR="009C22D9" w:rsidRDefault="00C2092C" w:rsidP="00C2092C">
          <w:pPr>
            <w:pStyle w:val="26EB23832BC3468C95CB13C1A5704257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57AF8C5C23B64B89B99CE6DA52A7EDC9"/>
        <w:category>
          <w:name w:val="Allgemein"/>
          <w:gallery w:val="placeholder"/>
        </w:category>
        <w:types>
          <w:type w:val="bbPlcHdr"/>
        </w:types>
        <w:behaviors>
          <w:behavior w:val="content"/>
        </w:behaviors>
        <w:guid w:val="{7269475A-A4BD-4C5E-BFC3-31BF47372175}"/>
      </w:docPartPr>
      <w:docPartBody>
        <w:p w:rsidR="009C22D9" w:rsidRDefault="00C2092C" w:rsidP="00C2092C">
          <w:pPr>
            <w:pStyle w:val="57AF8C5C23B64B89B99CE6DA52A7EDC9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DBB2752E2EFC40FEBE794D87A328BD0D"/>
        <w:category>
          <w:name w:val="Allgemein"/>
          <w:gallery w:val="placeholder"/>
        </w:category>
        <w:types>
          <w:type w:val="bbPlcHdr"/>
        </w:types>
        <w:behaviors>
          <w:behavior w:val="content"/>
        </w:behaviors>
        <w:guid w:val="{69C66410-3613-4232-8F02-95D7B5774547}"/>
      </w:docPartPr>
      <w:docPartBody>
        <w:p w:rsidR="009C22D9" w:rsidRDefault="00C2092C" w:rsidP="00C2092C">
          <w:pPr>
            <w:pStyle w:val="DBB2752E2EFC40FEBE794D87A328BD0D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5E4E42DE66354B54AD83C4418588324D"/>
        <w:category>
          <w:name w:val="Allgemein"/>
          <w:gallery w:val="placeholder"/>
        </w:category>
        <w:types>
          <w:type w:val="bbPlcHdr"/>
        </w:types>
        <w:behaviors>
          <w:behavior w:val="content"/>
        </w:behaviors>
        <w:guid w:val="{D90DD38D-D410-4CDC-9D3E-7F521A3DEDD5}"/>
      </w:docPartPr>
      <w:docPartBody>
        <w:p w:rsidR="009C22D9" w:rsidRDefault="00C2092C" w:rsidP="00C2092C">
          <w:pPr>
            <w:pStyle w:val="5E4E42DE66354B54AD83C4418588324D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028F505F5FC64E3EB668041E509E561B"/>
        <w:category>
          <w:name w:val="Allgemein"/>
          <w:gallery w:val="placeholder"/>
        </w:category>
        <w:types>
          <w:type w:val="bbPlcHdr"/>
        </w:types>
        <w:behaviors>
          <w:behavior w:val="content"/>
        </w:behaviors>
        <w:guid w:val="{ED861AFB-30BC-4C6C-AAF8-114B09709C5E}"/>
      </w:docPartPr>
      <w:docPartBody>
        <w:p w:rsidR="009C22D9" w:rsidRDefault="00C2092C" w:rsidP="00C2092C">
          <w:pPr>
            <w:pStyle w:val="028F505F5FC64E3EB668041E509E561B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B1575AE3876642B79051567BA0EF5DA3"/>
        <w:category>
          <w:name w:val="Allgemein"/>
          <w:gallery w:val="placeholder"/>
        </w:category>
        <w:types>
          <w:type w:val="bbPlcHdr"/>
        </w:types>
        <w:behaviors>
          <w:behavior w:val="content"/>
        </w:behaviors>
        <w:guid w:val="{E47A1C93-A06C-4E88-BA65-E992A741ED3C}"/>
      </w:docPartPr>
      <w:docPartBody>
        <w:p w:rsidR="009C22D9" w:rsidRDefault="00C2092C" w:rsidP="00C2092C">
          <w:pPr>
            <w:pStyle w:val="B1575AE3876642B79051567BA0EF5DA3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67276B1CABE84408A0EC809710EFF321"/>
        <w:category>
          <w:name w:val="Allgemein"/>
          <w:gallery w:val="placeholder"/>
        </w:category>
        <w:types>
          <w:type w:val="bbPlcHdr"/>
        </w:types>
        <w:behaviors>
          <w:behavior w:val="content"/>
        </w:behaviors>
        <w:guid w:val="{4B392FD0-8665-4660-9744-620553346D71}"/>
      </w:docPartPr>
      <w:docPartBody>
        <w:p w:rsidR="009C22D9" w:rsidRDefault="00C2092C" w:rsidP="00C2092C">
          <w:pPr>
            <w:pStyle w:val="67276B1CABE84408A0EC809710EFF321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592BAD795BC04B178B40CD5F8083B9B1"/>
        <w:category>
          <w:name w:val="Allgemein"/>
          <w:gallery w:val="placeholder"/>
        </w:category>
        <w:types>
          <w:type w:val="bbPlcHdr"/>
        </w:types>
        <w:behaviors>
          <w:behavior w:val="content"/>
        </w:behaviors>
        <w:guid w:val="{CA67EE75-DAF6-4A8E-8F76-AF18E7B6F7DE}"/>
      </w:docPartPr>
      <w:docPartBody>
        <w:p w:rsidR="009C22D9" w:rsidRDefault="00C2092C" w:rsidP="00C2092C">
          <w:pPr>
            <w:pStyle w:val="592BAD795BC04B178B40CD5F8083B9B110"/>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35B7FB999E7D464B9011D803068A7A79"/>
        <w:category>
          <w:name w:val="Allgemein"/>
          <w:gallery w:val="placeholder"/>
        </w:category>
        <w:types>
          <w:type w:val="bbPlcHdr"/>
        </w:types>
        <w:behaviors>
          <w:behavior w:val="content"/>
        </w:behaviors>
        <w:guid w:val="{2E41AA28-D735-47F6-9A87-43C65301E582}"/>
      </w:docPartPr>
      <w:docPartBody>
        <w:p w:rsidR="009C22D9" w:rsidRDefault="00C2092C" w:rsidP="00C2092C">
          <w:pPr>
            <w:pStyle w:val="35B7FB999E7D464B9011D803068A7A7910"/>
          </w:pPr>
          <w:r>
            <w:rPr>
              <w:rStyle w:val="Platzhaltertext"/>
            </w:rPr>
            <w:t>Bitte geben Sie den Namen des Arbeitgebers ein.</w:t>
          </w:r>
        </w:p>
      </w:docPartBody>
    </w:docPart>
    <w:docPart>
      <w:docPartPr>
        <w:name w:val="BD3395C192C045E9A2B891E0A2A1D7C9"/>
        <w:category>
          <w:name w:val="Allgemein"/>
          <w:gallery w:val="placeholder"/>
        </w:category>
        <w:types>
          <w:type w:val="bbPlcHdr"/>
        </w:types>
        <w:behaviors>
          <w:behavior w:val="content"/>
        </w:behaviors>
        <w:guid w:val="{6FC28DB8-1D0E-4434-A826-55C648338458}"/>
      </w:docPartPr>
      <w:docPartBody>
        <w:p w:rsidR="009C22D9" w:rsidRDefault="00C2092C" w:rsidP="00C2092C">
          <w:pPr>
            <w:pStyle w:val="BD3395C192C045E9A2B891E0A2A1D7C910"/>
          </w:pPr>
          <w:r>
            <w:rPr>
              <w:rStyle w:val="Platzhaltertext"/>
            </w:rPr>
            <w:t>Bitte wählen Sie ein Datum.</w:t>
          </w:r>
        </w:p>
      </w:docPartBody>
    </w:docPart>
    <w:docPart>
      <w:docPartPr>
        <w:name w:val="550EF7AC2A4E4B34B09733E0A5E02511"/>
        <w:category>
          <w:name w:val="Allgemein"/>
          <w:gallery w:val="placeholder"/>
        </w:category>
        <w:types>
          <w:type w:val="bbPlcHdr"/>
        </w:types>
        <w:behaviors>
          <w:behavior w:val="content"/>
        </w:behaviors>
        <w:guid w:val="{420AA4FD-6F57-4580-9865-3119B4C1C7B2}"/>
      </w:docPartPr>
      <w:docPartBody>
        <w:p w:rsidR="009C22D9" w:rsidRDefault="00C2092C" w:rsidP="00C2092C">
          <w:pPr>
            <w:pStyle w:val="550EF7AC2A4E4B34B09733E0A5E0251110"/>
          </w:pPr>
          <w:r>
            <w:rPr>
              <w:rStyle w:val="Platzhaltertext"/>
            </w:rPr>
            <w:t>Bitte geben Sie Ihr Beruf ein.</w:t>
          </w:r>
        </w:p>
      </w:docPartBody>
    </w:docPart>
    <w:docPart>
      <w:docPartPr>
        <w:name w:val="1FF8ECE7E894473B8FA89A58D94C7E06"/>
        <w:category>
          <w:name w:val="Allgemein"/>
          <w:gallery w:val="placeholder"/>
        </w:category>
        <w:types>
          <w:type w:val="bbPlcHdr"/>
        </w:types>
        <w:behaviors>
          <w:behavior w:val="content"/>
        </w:behaviors>
        <w:guid w:val="{E002B768-F649-416F-80BC-67272A0FA1AE}"/>
      </w:docPartPr>
      <w:docPartBody>
        <w:p w:rsidR="009C22D9" w:rsidRDefault="00C2092C" w:rsidP="00C2092C">
          <w:pPr>
            <w:pStyle w:val="1FF8ECE7E894473B8FA89A58D94C7E0610"/>
          </w:pPr>
          <w:r>
            <w:rPr>
              <w:rStyle w:val="Platzhaltertext"/>
            </w:rPr>
            <w:t>Bitte geben Sie ein Grund an.</w:t>
          </w:r>
        </w:p>
      </w:docPartBody>
    </w:docPart>
    <w:docPart>
      <w:docPartPr>
        <w:name w:val="64B303EC2FB842DF8D6CF77DFD986D81"/>
        <w:category>
          <w:name w:val="Allgemein"/>
          <w:gallery w:val="placeholder"/>
        </w:category>
        <w:types>
          <w:type w:val="bbPlcHdr"/>
        </w:types>
        <w:behaviors>
          <w:behavior w:val="content"/>
        </w:behaviors>
        <w:guid w:val="{2FF196FE-5EA5-4D6F-B919-5EE3ED870ECA}"/>
      </w:docPartPr>
      <w:docPartBody>
        <w:p w:rsidR="009C22D9" w:rsidRDefault="00C2092C" w:rsidP="00C2092C">
          <w:pPr>
            <w:pStyle w:val="64B303EC2FB842DF8D6CF77DFD986D8110"/>
          </w:pPr>
          <w:r>
            <w:rPr>
              <w:rStyle w:val="Platzhaltertext"/>
            </w:rPr>
            <w:t>Wählen Sie ein Datum aus</w:t>
          </w:r>
          <w:r w:rsidRPr="0056500C">
            <w:rPr>
              <w:rStyle w:val="Platzhaltertext"/>
            </w:rPr>
            <w:t>.</w:t>
          </w:r>
        </w:p>
      </w:docPartBody>
    </w:docPart>
    <w:docPart>
      <w:docPartPr>
        <w:name w:val="58F3858743534BD086A3E34BA0928903"/>
        <w:category>
          <w:name w:val="Allgemein"/>
          <w:gallery w:val="placeholder"/>
        </w:category>
        <w:types>
          <w:type w:val="bbPlcHdr"/>
        </w:types>
        <w:behaviors>
          <w:behavior w:val="content"/>
        </w:behaviors>
        <w:guid w:val="{8146C916-0AE7-4FF7-8AED-C2A07C1AD3FE}"/>
      </w:docPartPr>
      <w:docPartBody>
        <w:p w:rsidR="009C22D9" w:rsidRDefault="00C2092C" w:rsidP="00C2092C">
          <w:pPr>
            <w:pStyle w:val="58F3858743534BD086A3E34BA092890310"/>
          </w:pPr>
          <w:r>
            <w:rPr>
              <w:rStyle w:val="Platzhaltertext"/>
            </w:rPr>
            <w:t>Bitte geben Sie eine Referenzperson ein.</w:t>
          </w:r>
        </w:p>
      </w:docPartBody>
    </w:docPart>
    <w:docPart>
      <w:docPartPr>
        <w:name w:val="4264D2CEC0C34C6E9F6A41031FD5FB39"/>
        <w:category>
          <w:name w:val="Allgemein"/>
          <w:gallery w:val="placeholder"/>
        </w:category>
        <w:types>
          <w:type w:val="bbPlcHdr"/>
        </w:types>
        <w:behaviors>
          <w:behavior w:val="content"/>
        </w:behaviors>
        <w:guid w:val="{86F7C78C-9C1C-4DA0-9FBE-ECCE1F125A35}"/>
      </w:docPartPr>
      <w:docPartBody>
        <w:p w:rsidR="009C22D9" w:rsidRDefault="00C2092C" w:rsidP="00C2092C">
          <w:pPr>
            <w:pStyle w:val="4264D2CEC0C34C6E9F6A41031FD5FB3910"/>
          </w:pPr>
          <w:r>
            <w:rPr>
              <w:rStyle w:val="Platzhaltertext"/>
            </w:rPr>
            <w:t>Bitte geben Sie eine Referenzperson ein.</w:t>
          </w:r>
        </w:p>
      </w:docPartBody>
    </w:docPart>
    <w:docPart>
      <w:docPartPr>
        <w:name w:val="48A17A11F421465A83BC204BDD99200E"/>
        <w:category>
          <w:name w:val="Allgemein"/>
          <w:gallery w:val="placeholder"/>
        </w:category>
        <w:types>
          <w:type w:val="bbPlcHdr"/>
        </w:types>
        <w:behaviors>
          <w:behavior w:val="content"/>
        </w:behaviors>
        <w:guid w:val="{69258CD6-C154-45D9-A8D8-427409717EF2}"/>
      </w:docPartPr>
      <w:docPartBody>
        <w:p w:rsidR="009C22D9" w:rsidRDefault="00C2092C" w:rsidP="00C2092C">
          <w:pPr>
            <w:pStyle w:val="48A17A11F421465A83BC204BDD99200E10"/>
          </w:pPr>
          <w:r>
            <w:rPr>
              <w:rStyle w:val="Platzhaltertext"/>
            </w:rPr>
            <w:t>Ort angeben.</w:t>
          </w:r>
        </w:p>
      </w:docPartBody>
    </w:docPart>
    <w:docPart>
      <w:docPartPr>
        <w:name w:val="AFB13B8DB0534C4780B16D47DAA90D5B"/>
        <w:category>
          <w:name w:val="Allgemein"/>
          <w:gallery w:val="placeholder"/>
        </w:category>
        <w:types>
          <w:type w:val="bbPlcHdr"/>
        </w:types>
        <w:behaviors>
          <w:behavior w:val="content"/>
        </w:behaviors>
        <w:guid w:val="{A86F1AB0-B227-40E5-AC16-42120373ACF6}"/>
      </w:docPartPr>
      <w:docPartBody>
        <w:p w:rsidR="009C22D9" w:rsidRDefault="00C2092C" w:rsidP="00C2092C">
          <w:pPr>
            <w:pStyle w:val="AFB13B8DB0534C4780B16D47DAA90D5B10"/>
          </w:pPr>
          <w:r>
            <w:rPr>
              <w:rStyle w:val="Platzhaltertext"/>
            </w:rPr>
            <w:t>Ort angeben</w:t>
          </w:r>
          <w:r w:rsidRPr="0056500C">
            <w:rPr>
              <w:rStyle w:val="Platzhaltertext"/>
            </w:rPr>
            <w:t>.</w:t>
          </w:r>
        </w:p>
      </w:docPartBody>
    </w:docPart>
    <w:docPart>
      <w:docPartPr>
        <w:name w:val="43A046DB5CF847579469CC9546327A19"/>
        <w:category>
          <w:name w:val="Allgemein"/>
          <w:gallery w:val="placeholder"/>
        </w:category>
        <w:types>
          <w:type w:val="bbPlcHdr"/>
        </w:types>
        <w:behaviors>
          <w:behavior w:val="content"/>
        </w:behaviors>
        <w:guid w:val="{F153C710-A841-41C1-A765-3766C6F2E894}"/>
      </w:docPartPr>
      <w:docPartBody>
        <w:p w:rsidR="009C22D9" w:rsidRDefault="00C2092C" w:rsidP="00C2092C">
          <w:pPr>
            <w:pStyle w:val="43A046DB5CF847579469CC9546327A199"/>
          </w:pPr>
          <w:r w:rsidRPr="0056500C">
            <w:rPr>
              <w:rStyle w:val="Platzhaltertext"/>
            </w:rPr>
            <w:t>Klicken Sie hier, um ein Datum einzugeben.</w:t>
          </w:r>
        </w:p>
      </w:docPartBody>
    </w:docPart>
    <w:docPart>
      <w:docPartPr>
        <w:name w:val="AF4915199C4A447D8BB0141002C80939"/>
        <w:category>
          <w:name w:val="Allgemein"/>
          <w:gallery w:val="placeholder"/>
        </w:category>
        <w:types>
          <w:type w:val="bbPlcHdr"/>
        </w:types>
        <w:behaviors>
          <w:behavior w:val="content"/>
        </w:behaviors>
        <w:guid w:val="{FD98065E-EEBA-4929-974F-85F221DB05E5}"/>
      </w:docPartPr>
      <w:docPartBody>
        <w:p w:rsidR="009C22D9" w:rsidRDefault="00C2092C" w:rsidP="00C2092C">
          <w:pPr>
            <w:pStyle w:val="AF4915199C4A447D8BB0141002C809399"/>
          </w:pPr>
          <w:r w:rsidRPr="0056500C">
            <w:rPr>
              <w:rStyle w:val="Platzhaltertext"/>
            </w:rPr>
            <w:t>Klicken Sie hier, um ein Datum einzugeben.</w:t>
          </w:r>
        </w:p>
      </w:docPartBody>
    </w:docPart>
    <w:docPart>
      <w:docPartPr>
        <w:name w:val="13DED07C91F249D3A44915313444CA2E"/>
        <w:category>
          <w:name w:val="Allgemein"/>
          <w:gallery w:val="placeholder"/>
        </w:category>
        <w:types>
          <w:type w:val="bbPlcHdr"/>
        </w:types>
        <w:behaviors>
          <w:behavior w:val="content"/>
        </w:behaviors>
        <w:guid w:val="{EBAC2953-1D5F-4F95-8A83-DA4CFF732A6B}"/>
      </w:docPartPr>
      <w:docPartBody>
        <w:p w:rsidR="009C22D9" w:rsidRDefault="00C2092C" w:rsidP="00C2092C">
          <w:pPr>
            <w:pStyle w:val="13DED07C91F249D3A44915313444CA2E9"/>
          </w:pPr>
          <w:r>
            <w:rPr>
              <w:rStyle w:val="Platzhaltertext"/>
            </w:rPr>
            <w:t xml:space="preserve">Bitte geben </w:t>
          </w:r>
          <w:r w:rsidRPr="0056500C">
            <w:rPr>
              <w:rStyle w:val="Platzhaltertext"/>
            </w:rPr>
            <w:t>Sie hier</w:t>
          </w:r>
          <w:r>
            <w:rPr>
              <w:rStyle w:val="Platzhaltertext"/>
            </w:rPr>
            <w:t xml:space="preserve"> Ihre früheren Wohnorte ein.</w:t>
          </w:r>
        </w:p>
      </w:docPartBody>
    </w:docPart>
    <w:docPart>
      <w:docPartPr>
        <w:name w:val="2C6BFF43709043DD84ADF001D337638E"/>
        <w:category>
          <w:name w:val="Allgemein"/>
          <w:gallery w:val="placeholder"/>
        </w:category>
        <w:types>
          <w:type w:val="bbPlcHdr"/>
        </w:types>
        <w:behaviors>
          <w:behavior w:val="content"/>
        </w:behaviors>
        <w:guid w:val="{0E0A8B23-2C87-42C8-B537-5FE54917D54B}"/>
      </w:docPartPr>
      <w:docPartBody>
        <w:p w:rsidR="009C22D9" w:rsidRDefault="00C2092C" w:rsidP="00C2092C">
          <w:pPr>
            <w:pStyle w:val="2C6BFF43709043DD84ADF001D337638E9"/>
          </w:pPr>
          <w:r w:rsidRPr="0056500C">
            <w:rPr>
              <w:rStyle w:val="Platzhaltertext"/>
            </w:rPr>
            <w:t>Klicken Sie hier, um ein Datum einzugeben.</w:t>
          </w:r>
        </w:p>
      </w:docPartBody>
    </w:docPart>
    <w:docPart>
      <w:docPartPr>
        <w:name w:val="4C680B08931F4EF488F0875D1BD9D2E4"/>
        <w:category>
          <w:name w:val="Allgemein"/>
          <w:gallery w:val="placeholder"/>
        </w:category>
        <w:types>
          <w:type w:val="bbPlcHdr"/>
        </w:types>
        <w:behaviors>
          <w:behavior w:val="content"/>
        </w:behaviors>
        <w:guid w:val="{8D8D82B9-6BA2-4375-A24B-5675DFCC3084}"/>
      </w:docPartPr>
      <w:docPartBody>
        <w:p w:rsidR="009C22D9" w:rsidRDefault="00C2092C" w:rsidP="00C2092C">
          <w:pPr>
            <w:pStyle w:val="4C680B08931F4EF488F0875D1BD9D2E49"/>
          </w:pPr>
          <w:r w:rsidRPr="0056500C">
            <w:rPr>
              <w:rStyle w:val="Platzhaltertext"/>
            </w:rPr>
            <w:t>Klicken Sie hier, um ein Datum einzugeben.</w:t>
          </w:r>
        </w:p>
      </w:docPartBody>
    </w:docPart>
    <w:docPart>
      <w:docPartPr>
        <w:name w:val="86CEFE3C5C4241E683AFE591398A1B56"/>
        <w:category>
          <w:name w:val="Allgemein"/>
          <w:gallery w:val="placeholder"/>
        </w:category>
        <w:types>
          <w:type w:val="bbPlcHdr"/>
        </w:types>
        <w:behaviors>
          <w:behavior w:val="content"/>
        </w:behaviors>
        <w:guid w:val="{DBF56D07-E587-49F5-B827-1F47CC9D4D68}"/>
      </w:docPartPr>
      <w:docPartBody>
        <w:p w:rsidR="009C22D9" w:rsidRDefault="00C2092C" w:rsidP="00C2092C">
          <w:pPr>
            <w:pStyle w:val="86CEFE3C5C4241E683AFE591398A1B569"/>
          </w:pPr>
          <w:r w:rsidRPr="0056500C">
            <w:rPr>
              <w:rStyle w:val="Platzhaltertext"/>
            </w:rPr>
            <w:t>Klicken Sie hier, um ein Datum einzugeben.</w:t>
          </w:r>
        </w:p>
      </w:docPartBody>
    </w:docPart>
    <w:docPart>
      <w:docPartPr>
        <w:name w:val="37A13A2EA6104CCD85F166019FDE9494"/>
        <w:category>
          <w:name w:val="Allgemein"/>
          <w:gallery w:val="placeholder"/>
        </w:category>
        <w:types>
          <w:type w:val="bbPlcHdr"/>
        </w:types>
        <w:behaviors>
          <w:behavior w:val="content"/>
        </w:behaviors>
        <w:guid w:val="{DAD29E83-A390-465E-92B0-4490A4FE76C6}"/>
      </w:docPartPr>
      <w:docPartBody>
        <w:p w:rsidR="009C22D9" w:rsidRDefault="00C2092C" w:rsidP="00C2092C">
          <w:pPr>
            <w:pStyle w:val="37A13A2EA6104CCD85F166019FDE94949"/>
          </w:pPr>
          <w:r w:rsidRPr="0056500C">
            <w:rPr>
              <w:rStyle w:val="Platzhaltertext"/>
            </w:rPr>
            <w:t>Klicken Sie hier, um ein Datum einzugeben.</w:t>
          </w:r>
        </w:p>
      </w:docPartBody>
    </w:docPart>
    <w:docPart>
      <w:docPartPr>
        <w:name w:val="FFE56085FFCE4AE18DB22B2F5DBC982F"/>
        <w:category>
          <w:name w:val="Allgemein"/>
          <w:gallery w:val="placeholder"/>
        </w:category>
        <w:types>
          <w:type w:val="bbPlcHdr"/>
        </w:types>
        <w:behaviors>
          <w:behavior w:val="content"/>
        </w:behaviors>
        <w:guid w:val="{2D41D7CE-5200-4F6D-877B-A38C767AE655}"/>
      </w:docPartPr>
      <w:docPartBody>
        <w:p w:rsidR="009C22D9" w:rsidRDefault="00C2092C" w:rsidP="00C2092C">
          <w:pPr>
            <w:pStyle w:val="FFE56085FFCE4AE18DB22B2F5DBC982F9"/>
          </w:pPr>
          <w:r w:rsidRPr="0056500C">
            <w:rPr>
              <w:rStyle w:val="Platzhaltertext"/>
            </w:rPr>
            <w:t>Klicken Sie hier, um ein Datum einzugeben.</w:t>
          </w:r>
        </w:p>
      </w:docPartBody>
    </w:docPart>
    <w:docPart>
      <w:docPartPr>
        <w:name w:val="3094933E998A44D39B29283C63241A5C"/>
        <w:category>
          <w:name w:val="Allgemein"/>
          <w:gallery w:val="placeholder"/>
        </w:category>
        <w:types>
          <w:type w:val="bbPlcHdr"/>
        </w:types>
        <w:behaviors>
          <w:behavior w:val="content"/>
        </w:behaviors>
        <w:guid w:val="{42F33519-5B64-473B-B33E-AA0D059CCBD6}"/>
      </w:docPartPr>
      <w:docPartBody>
        <w:p w:rsidR="009C22D9" w:rsidRDefault="00C2092C" w:rsidP="00C2092C">
          <w:pPr>
            <w:pStyle w:val="3094933E998A44D39B29283C63241A5C9"/>
          </w:pPr>
          <w:r w:rsidRPr="0056500C">
            <w:rPr>
              <w:rStyle w:val="Platzhaltertext"/>
            </w:rPr>
            <w:t>Klicken Sie hier, um ein Datum einzugeben.</w:t>
          </w:r>
        </w:p>
      </w:docPartBody>
    </w:docPart>
    <w:docPart>
      <w:docPartPr>
        <w:name w:val="CBEA124D63214DEEB2C4B5B0BBE6E652"/>
        <w:category>
          <w:name w:val="Allgemein"/>
          <w:gallery w:val="placeholder"/>
        </w:category>
        <w:types>
          <w:type w:val="bbPlcHdr"/>
        </w:types>
        <w:behaviors>
          <w:behavior w:val="content"/>
        </w:behaviors>
        <w:guid w:val="{6FB633A4-1312-463C-9BD9-94B4DD27829E}"/>
      </w:docPartPr>
      <w:docPartBody>
        <w:p w:rsidR="009C22D9" w:rsidRDefault="00C2092C" w:rsidP="00C2092C">
          <w:pPr>
            <w:pStyle w:val="CBEA124D63214DEEB2C4B5B0BBE6E6529"/>
          </w:pPr>
          <w:r w:rsidRPr="0056500C">
            <w:rPr>
              <w:rStyle w:val="Platzhaltertext"/>
            </w:rPr>
            <w:t>Klicken Sie hier, um ein Datum einzugeben.</w:t>
          </w:r>
        </w:p>
      </w:docPartBody>
    </w:docPart>
    <w:docPart>
      <w:docPartPr>
        <w:name w:val="7654F8E3B79F495FA1E4C8E257D6C5A4"/>
        <w:category>
          <w:name w:val="Allgemein"/>
          <w:gallery w:val="placeholder"/>
        </w:category>
        <w:types>
          <w:type w:val="bbPlcHdr"/>
        </w:types>
        <w:behaviors>
          <w:behavior w:val="content"/>
        </w:behaviors>
        <w:guid w:val="{133B337F-F007-4732-B94A-7B515387D72E}"/>
      </w:docPartPr>
      <w:docPartBody>
        <w:p w:rsidR="009C22D9" w:rsidRDefault="00C2092C" w:rsidP="00C2092C">
          <w:pPr>
            <w:pStyle w:val="7654F8E3B79F495FA1E4C8E257D6C5A49"/>
          </w:pPr>
          <w:r w:rsidRPr="0056500C">
            <w:rPr>
              <w:rStyle w:val="Platzhaltertext"/>
            </w:rPr>
            <w:t>Klicken Sie hier, um ein Datum einzugeben.</w:t>
          </w:r>
        </w:p>
      </w:docPartBody>
    </w:docPart>
    <w:docPart>
      <w:docPartPr>
        <w:name w:val="E4B0361FB58949ADBA5DC3DA6D597ECA"/>
        <w:category>
          <w:name w:val="Allgemein"/>
          <w:gallery w:val="placeholder"/>
        </w:category>
        <w:types>
          <w:type w:val="bbPlcHdr"/>
        </w:types>
        <w:behaviors>
          <w:behavior w:val="content"/>
        </w:behaviors>
        <w:guid w:val="{6FCAD988-0723-4C91-8C5D-BFCE7D45C73E}"/>
      </w:docPartPr>
      <w:docPartBody>
        <w:p w:rsidR="009C22D9" w:rsidRDefault="00C2092C" w:rsidP="00C2092C">
          <w:pPr>
            <w:pStyle w:val="E4B0361FB58949ADBA5DC3DA6D597ECA9"/>
          </w:pPr>
          <w:r w:rsidRPr="0056500C">
            <w:rPr>
              <w:rStyle w:val="Platzhaltertext"/>
            </w:rPr>
            <w:t>Klicken Sie hier, um ein Datum einzugeben.</w:t>
          </w:r>
        </w:p>
      </w:docPartBody>
    </w:docPart>
    <w:docPart>
      <w:docPartPr>
        <w:name w:val="5C8B1826F8EA4DE5B37ED36C87C9AA0E"/>
        <w:category>
          <w:name w:val="Allgemein"/>
          <w:gallery w:val="placeholder"/>
        </w:category>
        <w:types>
          <w:type w:val="bbPlcHdr"/>
        </w:types>
        <w:behaviors>
          <w:behavior w:val="content"/>
        </w:behaviors>
        <w:guid w:val="{85740F56-26D1-4E73-9C6B-EC10DA8EC49B}"/>
      </w:docPartPr>
      <w:docPartBody>
        <w:p w:rsidR="009C22D9" w:rsidRDefault="00C2092C" w:rsidP="00C2092C">
          <w:pPr>
            <w:pStyle w:val="5C8B1826F8EA4DE5B37ED36C87C9AA0E9"/>
          </w:pPr>
          <w:r w:rsidRPr="0056500C">
            <w:rPr>
              <w:rStyle w:val="Platzhaltertext"/>
            </w:rPr>
            <w:t>Klicken Sie hier, um ein Datum einzugeben.</w:t>
          </w:r>
        </w:p>
      </w:docPartBody>
    </w:docPart>
    <w:docPart>
      <w:docPartPr>
        <w:name w:val="26456268376D42ACBE456A7D24BE81B9"/>
        <w:category>
          <w:name w:val="Allgemein"/>
          <w:gallery w:val="placeholder"/>
        </w:category>
        <w:types>
          <w:type w:val="bbPlcHdr"/>
        </w:types>
        <w:behaviors>
          <w:behavior w:val="content"/>
        </w:behaviors>
        <w:guid w:val="{A83D3E17-31A5-460E-B473-76B913854A6C}"/>
      </w:docPartPr>
      <w:docPartBody>
        <w:p w:rsidR="009C22D9" w:rsidRDefault="00C2092C" w:rsidP="00C2092C">
          <w:pPr>
            <w:pStyle w:val="26456268376D42ACBE456A7D24BE81B99"/>
          </w:pPr>
          <w:r w:rsidRPr="0056500C">
            <w:rPr>
              <w:rStyle w:val="Platzhaltertext"/>
            </w:rPr>
            <w:t>Klicken Sie hier, um ein Datum einzugeben.</w:t>
          </w:r>
        </w:p>
      </w:docPartBody>
    </w:docPart>
    <w:docPart>
      <w:docPartPr>
        <w:name w:val="20B59AE7506B4BFBBEDBC4FB2E1C4E26"/>
        <w:category>
          <w:name w:val="Allgemein"/>
          <w:gallery w:val="placeholder"/>
        </w:category>
        <w:types>
          <w:type w:val="bbPlcHdr"/>
        </w:types>
        <w:behaviors>
          <w:behavior w:val="content"/>
        </w:behaviors>
        <w:guid w:val="{26702EE6-B8C1-4249-A3A6-DC96DF051697}"/>
      </w:docPartPr>
      <w:docPartBody>
        <w:p w:rsidR="009C22D9" w:rsidRDefault="00C2092C" w:rsidP="00C2092C">
          <w:pPr>
            <w:pStyle w:val="20B59AE7506B4BFBBEDBC4FB2E1C4E269"/>
          </w:pPr>
          <w:r w:rsidRPr="0056500C">
            <w:rPr>
              <w:rStyle w:val="Platzhaltertext"/>
            </w:rPr>
            <w:t>Klicken Sie hier, um ein Datum einzugeben.</w:t>
          </w:r>
        </w:p>
      </w:docPartBody>
    </w:docPart>
    <w:docPart>
      <w:docPartPr>
        <w:name w:val="C2ECCE40A75E44A5A213211444877A9C"/>
        <w:category>
          <w:name w:val="Allgemein"/>
          <w:gallery w:val="placeholder"/>
        </w:category>
        <w:types>
          <w:type w:val="bbPlcHdr"/>
        </w:types>
        <w:behaviors>
          <w:behavior w:val="content"/>
        </w:behaviors>
        <w:guid w:val="{2F9643F7-3A0B-4CC6-AF8A-F2463F6000BC}"/>
      </w:docPartPr>
      <w:docPartBody>
        <w:p w:rsidR="009C22D9" w:rsidRDefault="00C2092C" w:rsidP="00C2092C">
          <w:pPr>
            <w:pStyle w:val="C2ECCE40A75E44A5A213211444877A9C9"/>
          </w:pPr>
          <w:r w:rsidRPr="0056500C">
            <w:rPr>
              <w:rStyle w:val="Platzhaltertext"/>
            </w:rPr>
            <w:t>Klicken Sie hier, um ein Datum einzugeben.</w:t>
          </w:r>
        </w:p>
      </w:docPartBody>
    </w:docPart>
    <w:docPart>
      <w:docPartPr>
        <w:name w:val="8217EECAAF6847B8A853224EF5391F86"/>
        <w:category>
          <w:name w:val="Allgemein"/>
          <w:gallery w:val="placeholder"/>
        </w:category>
        <w:types>
          <w:type w:val="bbPlcHdr"/>
        </w:types>
        <w:behaviors>
          <w:behavior w:val="content"/>
        </w:behaviors>
        <w:guid w:val="{15684872-567A-4A3B-8B94-5CDB7D7E4366}"/>
      </w:docPartPr>
      <w:docPartBody>
        <w:p w:rsidR="009C22D9" w:rsidRDefault="00C2092C" w:rsidP="00C2092C">
          <w:pPr>
            <w:pStyle w:val="8217EECAAF6847B8A853224EF5391F869"/>
          </w:pPr>
          <w:r w:rsidRPr="0056500C">
            <w:rPr>
              <w:rStyle w:val="Platzhaltertext"/>
            </w:rPr>
            <w:t>Klicken Sie hier, um ein Datum einzugeben.</w:t>
          </w:r>
        </w:p>
      </w:docPartBody>
    </w:docPart>
    <w:docPart>
      <w:docPartPr>
        <w:name w:val="48B1561142D04E23A5841755B1251271"/>
        <w:category>
          <w:name w:val="Allgemein"/>
          <w:gallery w:val="placeholder"/>
        </w:category>
        <w:types>
          <w:type w:val="bbPlcHdr"/>
        </w:types>
        <w:behaviors>
          <w:behavior w:val="content"/>
        </w:behaviors>
        <w:guid w:val="{9989B593-C3E1-4CFF-A551-676335DD6A8C}"/>
      </w:docPartPr>
      <w:docPartBody>
        <w:p w:rsidR="009C22D9" w:rsidRDefault="00C2092C" w:rsidP="00C2092C">
          <w:pPr>
            <w:pStyle w:val="48B1561142D04E23A5841755B12512719"/>
          </w:pPr>
          <w:r w:rsidRPr="0056500C">
            <w:rPr>
              <w:rStyle w:val="Platzhaltertext"/>
            </w:rPr>
            <w:t>Klicken Sie hier, um ein Datum einzugeben.</w:t>
          </w:r>
        </w:p>
      </w:docPartBody>
    </w:docPart>
    <w:docPart>
      <w:docPartPr>
        <w:name w:val="BA824437EF434E8F80FD32558E023228"/>
        <w:category>
          <w:name w:val="Allgemein"/>
          <w:gallery w:val="placeholder"/>
        </w:category>
        <w:types>
          <w:type w:val="bbPlcHdr"/>
        </w:types>
        <w:behaviors>
          <w:behavior w:val="content"/>
        </w:behaviors>
        <w:guid w:val="{539C0247-708D-41AF-9936-423846F08245}"/>
      </w:docPartPr>
      <w:docPartBody>
        <w:p w:rsidR="009C22D9" w:rsidRDefault="00C2092C" w:rsidP="00C2092C">
          <w:pPr>
            <w:pStyle w:val="BA824437EF434E8F80FD32558E0232289"/>
          </w:pPr>
          <w:r w:rsidRPr="0056500C">
            <w:rPr>
              <w:rStyle w:val="Platzhaltertext"/>
            </w:rPr>
            <w:t>Klicken Sie hier, um ein Datum einzugeben.</w:t>
          </w:r>
        </w:p>
      </w:docPartBody>
    </w:docPart>
    <w:docPart>
      <w:docPartPr>
        <w:name w:val="D9A40CCC221E4D03A8EBB63657C4D213"/>
        <w:category>
          <w:name w:val="Allgemein"/>
          <w:gallery w:val="placeholder"/>
        </w:category>
        <w:types>
          <w:type w:val="bbPlcHdr"/>
        </w:types>
        <w:behaviors>
          <w:behavior w:val="content"/>
        </w:behaviors>
        <w:guid w:val="{64EE5B1E-2941-44D5-9EFF-C8C04E4837C6}"/>
      </w:docPartPr>
      <w:docPartBody>
        <w:p w:rsidR="009C22D9" w:rsidRDefault="00C2092C" w:rsidP="00C2092C">
          <w:pPr>
            <w:pStyle w:val="D9A40CCC221E4D03A8EBB63657C4D2139"/>
          </w:pPr>
          <w:r w:rsidRPr="0056500C">
            <w:rPr>
              <w:rStyle w:val="Platzhaltertext"/>
            </w:rPr>
            <w:t>Klicken Sie hier, um ein Datum einzugeben.</w:t>
          </w:r>
        </w:p>
      </w:docPartBody>
    </w:docPart>
    <w:docPart>
      <w:docPartPr>
        <w:name w:val="45EA630E618D46E0B128EE0B88965CFC"/>
        <w:category>
          <w:name w:val="Allgemein"/>
          <w:gallery w:val="placeholder"/>
        </w:category>
        <w:types>
          <w:type w:val="bbPlcHdr"/>
        </w:types>
        <w:behaviors>
          <w:behavior w:val="content"/>
        </w:behaviors>
        <w:guid w:val="{AFCB305E-4633-4916-AFF4-8257F55F18F9}"/>
      </w:docPartPr>
      <w:docPartBody>
        <w:p w:rsidR="009C22D9" w:rsidRDefault="00C2092C" w:rsidP="00C2092C">
          <w:pPr>
            <w:pStyle w:val="45EA630E618D46E0B128EE0B88965CFC9"/>
          </w:pPr>
          <w:r w:rsidRPr="0056500C">
            <w:rPr>
              <w:rStyle w:val="Platzhaltertext"/>
            </w:rPr>
            <w:t>Klicken Sie hier, um ein Datum einzugeben.</w:t>
          </w:r>
        </w:p>
      </w:docPartBody>
    </w:docPart>
    <w:docPart>
      <w:docPartPr>
        <w:name w:val="9D7594B8D3B34DAE91CCF7CCE6171F74"/>
        <w:category>
          <w:name w:val="Allgemein"/>
          <w:gallery w:val="placeholder"/>
        </w:category>
        <w:types>
          <w:type w:val="bbPlcHdr"/>
        </w:types>
        <w:behaviors>
          <w:behavior w:val="content"/>
        </w:behaviors>
        <w:guid w:val="{0CD6FF1C-1267-4AE2-A055-545E139AB35C}"/>
      </w:docPartPr>
      <w:docPartBody>
        <w:p w:rsidR="009C22D9" w:rsidRDefault="00C2092C" w:rsidP="00C2092C">
          <w:pPr>
            <w:pStyle w:val="9D7594B8D3B34DAE91CCF7CCE6171F749"/>
          </w:pPr>
          <w:r w:rsidRPr="0056500C">
            <w:rPr>
              <w:rStyle w:val="Platzhaltertext"/>
            </w:rPr>
            <w:t>Klicken Sie hier, um ein Datum einzugeben.</w:t>
          </w:r>
        </w:p>
      </w:docPartBody>
    </w:docPart>
    <w:docPart>
      <w:docPartPr>
        <w:name w:val="AFFF34BD3A854938982A47EFC2081670"/>
        <w:category>
          <w:name w:val="Allgemein"/>
          <w:gallery w:val="placeholder"/>
        </w:category>
        <w:types>
          <w:type w:val="bbPlcHdr"/>
        </w:types>
        <w:behaviors>
          <w:behavior w:val="content"/>
        </w:behaviors>
        <w:guid w:val="{3CD05FCD-1D98-4B58-B453-7A829BA3461E}"/>
      </w:docPartPr>
      <w:docPartBody>
        <w:p w:rsidR="009C22D9" w:rsidRDefault="00C2092C" w:rsidP="00C2092C">
          <w:pPr>
            <w:pStyle w:val="AFFF34BD3A854938982A47EFC20816709"/>
          </w:pPr>
          <w:r w:rsidRPr="0056500C">
            <w:rPr>
              <w:rStyle w:val="Platzhaltertext"/>
            </w:rPr>
            <w:t>Klicken Sie hier, um ein Datum einzugeben.</w:t>
          </w:r>
        </w:p>
      </w:docPartBody>
    </w:docPart>
    <w:docPart>
      <w:docPartPr>
        <w:name w:val="E019B69871DC404BBD17845627D5E26E"/>
        <w:category>
          <w:name w:val="Allgemein"/>
          <w:gallery w:val="placeholder"/>
        </w:category>
        <w:types>
          <w:type w:val="bbPlcHdr"/>
        </w:types>
        <w:behaviors>
          <w:behavior w:val="content"/>
        </w:behaviors>
        <w:guid w:val="{4802C109-D25D-46A7-9118-AE9AF6BC9AFB}"/>
      </w:docPartPr>
      <w:docPartBody>
        <w:p w:rsidR="009C22D9" w:rsidRDefault="00C2092C" w:rsidP="00C2092C">
          <w:pPr>
            <w:pStyle w:val="E019B69871DC404BBD17845627D5E26E9"/>
          </w:pPr>
          <w:r>
            <w:rPr>
              <w:rStyle w:val="Platzhaltertext"/>
            </w:rPr>
            <w:t>Bitte geben Sie den Namen des Arbeitgebers ein.</w:t>
          </w:r>
        </w:p>
      </w:docPartBody>
    </w:docPart>
    <w:docPart>
      <w:docPartPr>
        <w:name w:val="843B65F289DF45A6AE1E5BD0351E446C"/>
        <w:category>
          <w:name w:val="Allgemein"/>
          <w:gallery w:val="placeholder"/>
        </w:category>
        <w:types>
          <w:type w:val="bbPlcHdr"/>
        </w:types>
        <w:behaviors>
          <w:behavior w:val="content"/>
        </w:behaviors>
        <w:guid w:val="{8DDAF28D-6D67-4B7A-9148-6382682B86B9}"/>
      </w:docPartPr>
      <w:docPartBody>
        <w:p w:rsidR="009C22D9" w:rsidRDefault="00C2092C" w:rsidP="00C2092C">
          <w:pPr>
            <w:pStyle w:val="843B65F289DF45A6AE1E5BD0351E446C9"/>
          </w:pPr>
          <w:r>
            <w:rPr>
              <w:rStyle w:val="Platzhaltertext"/>
            </w:rPr>
            <w:t>Bitte wählen Sie ein Datum.</w:t>
          </w:r>
        </w:p>
      </w:docPartBody>
    </w:docPart>
    <w:docPart>
      <w:docPartPr>
        <w:name w:val="9A561F71DBF944C2A9050465863DA816"/>
        <w:category>
          <w:name w:val="Allgemein"/>
          <w:gallery w:val="placeholder"/>
        </w:category>
        <w:types>
          <w:type w:val="bbPlcHdr"/>
        </w:types>
        <w:behaviors>
          <w:behavior w:val="content"/>
        </w:behaviors>
        <w:guid w:val="{1ACC825C-C143-43F6-BA53-5BC20D575CEF}"/>
      </w:docPartPr>
      <w:docPartBody>
        <w:p w:rsidR="009C22D9" w:rsidRDefault="00C2092C" w:rsidP="00C2092C">
          <w:pPr>
            <w:pStyle w:val="9A561F71DBF944C2A9050465863DA8169"/>
          </w:pPr>
          <w:r>
            <w:rPr>
              <w:rStyle w:val="Platzhaltertext"/>
            </w:rPr>
            <w:t>Bitte geben Sie Ihr Beruf ein.</w:t>
          </w:r>
        </w:p>
      </w:docPartBody>
    </w:docPart>
    <w:docPart>
      <w:docPartPr>
        <w:name w:val="D5C14CEF9B6C44679CD4F3DCA27B68F7"/>
        <w:category>
          <w:name w:val="Allgemein"/>
          <w:gallery w:val="placeholder"/>
        </w:category>
        <w:types>
          <w:type w:val="bbPlcHdr"/>
        </w:types>
        <w:behaviors>
          <w:behavior w:val="content"/>
        </w:behaviors>
        <w:guid w:val="{090DA8EE-45BC-4E2C-BD2B-A20ADA25ACEF}"/>
      </w:docPartPr>
      <w:docPartBody>
        <w:p w:rsidR="009C22D9" w:rsidRDefault="00C2092C" w:rsidP="00C2092C">
          <w:pPr>
            <w:pStyle w:val="D5C14CEF9B6C44679CD4F3DCA27B68F79"/>
          </w:pPr>
          <w:r>
            <w:rPr>
              <w:rStyle w:val="Platzhaltertext"/>
            </w:rPr>
            <w:t>Bitte geben Sie ein Grund an.</w:t>
          </w:r>
        </w:p>
      </w:docPartBody>
    </w:docPart>
    <w:docPart>
      <w:docPartPr>
        <w:name w:val="9238C98154C2446BA91BE3F0C697BC4E"/>
        <w:category>
          <w:name w:val="Allgemein"/>
          <w:gallery w:val="placeholder"/>
        </w:category>
        <w:types>
          <w:type w:val="bbPlcHdr"/>
        </w:types>
        <w:behaviors>
          <w:behavior w:val="content"/>
        </w:behaviors>
        <w:guid w:val="{AA3EBF60-29A1-414A-B3BB-4270E8230A27}"/>
      </w:docPartPr>
      <w:docPartBody>
        <w:p w:rsidR="009C22D9" w:rsidRDefault="00C2092C" w:rsidP="00C2092C">
          <w:pPr>
            <w:pStyle w:val="9238C98154C2446BA91BE3F0C697BC4E9"/>
          </w:pPr>
          <w:r>
            <w:rPr>
              <w:rStyle w:val="Platzhaltertext"/>
            </w:rPr>
            <w:t>Wählen Sie ein Datum aus</w:t>
          </w:r>
          <w:r w:rsidRPr="0056500C">
            <w:rPr>
              <w:rStyle w:val="Platzhaltertext"/>
            </w:rPr>
            <w:t>.</w:t>
          </w:r>
        </w:p>
      </w:docPartBody>
    </w:docPart>
    <w:docPart>
      <w:docPartPr>
        <w:name w:val="AA40B7F3821A44D78B487C3CBFB8B064"/>
        <w:category>
          <w:name w:val="Allgemein"/>
          <w:gallery w:val="placeholder"/>
        </w:category>
        <w:types>
          <w:type w:val="bbPlcHdr"/>
        </w:types>
        <w:behaviors>
          <w:behavior w:val="content"/>
        </w:behaviors>
        <w:guid w:val="{86B6FC56-27C4-4F44-97C2-3AAA85BBC409}"/>
      </w:docPartPr>
      <w:docPartBody>
        <w:p w:rsidR="009C22D9" w:rsidRDefault="00C2092C" w:rsidP="00C2092C">
          <w:pPr>
            <w:pStyle w:val="AA40B7F3821A44D78B487C3CBFB8B0649"/>
          </w:pPr>
          <w:r>
            <w:rPr>
              <w:rStyle w:val="Platzhaltertext"/>
            </w:rPr>
            <w:t>Bitte geben Sie eine Referenzperson ein.</w:t>
          </w:r>
        </w:p>
      </w:docPartBody>
    </w:docPart>
    <w:docPart>
      <w:docPartPr>
        <w:name w:val="A03410EB195E4233815DE4ADEC2A326C"/>
        <w:category>
          <w:name w:val="Allgemein"/>
          <w:gallery w:val="placeholder"/>
        </w:category>
        <w:types>
          <w:type w:val="bbPlcHdr"/>
        </w:types>
        <w:behaviors>
          <w:behavior w:val="content"/>
        </w:behaviors>
        <w:guid w:val="{FA7F4DD9-624A-4C07-9F91-B318DD1ECCA5}"/>
      </w:docPartPr>
      <w:docPartBody>
        <w:p w:rsidR="009C22D9" w:rsidRDefault="00C2092C" w:rsidP="00C2092C">
          <w:pPr>
            <w:pStyle w:val="A03410EB195E4233815DE4ADEC2A326C9"/>
          </w:pPr>
          <w:r w:rsidRPr="0056500C">
            <w:rPr>
              <w:rStyle w:val="Platzhaltertext"/>
            </w:rPr>
            <w:t>Klicken Sie hier, um ein Datum einzugeben.</w:t>
          </w:r>
        </w:p>
      </w:docPartBody>
    </w:docPart>
    <w:docPart>
      <w:docPartPr>
        <w:name w:val="E9E56FAED80744E58575AA237CFDF825"/>
        <w:category>
          <w:name w:val="Allgemein"/>
          <w:gallery w:val="placeholder"/>
        </w:category>
        <w:types>
          <w:type w:val="bbPlcHdr"/>
        </w:types>
        <w:behaviors>
          <w:behavior w:val="content"/>
        </w:behaviors>
        <w:guid w:val="{7BAD6A4C-7B78-4434-952F-7F6832ECC88E}"/>
      </w:docPartPr>
      <w:docPartBody>
        <w:p w:rsidR="009C22D9" w:rsidRDefault="00C2092C" w:rsidP="00C2092C">
          <w:pPr>
            <w:pStyle w:val="E9E56FAED80744E58575AA237CFDF8259"/>
          </w:pPr>
          <w:r w:rsidRPr="0056500C">
            <w:rPr>
              <w:rStyle w:val="Platzhaltertext"/>
            </w:rPr>
            <w:t>Klicken Sie hier, um ein Datum einzugeben.</w:t>
          </w:r>
        </w:p>
      </w:docPartBody>
    </w:docPart>
    <w:docPart>
      <w:docPartPr>
        <w:name w:val="2AF0E9C0B5614B80BCC75BEE36831076"/>
        <w:category>
          <w:name w:val="Allgemein"/>
          <w:gallery w:val="placeholder"/>
        </w:category>
        <w:types>
          <w:type w:val="bbPlcHdr"/>
        </w:types>
        <w:behaviors>
          <w:behavior w:val="content"/>
        </w:behaviors>
        <w:guid w:val="{D7E83074-49E5-4C48-BDDE-4EB66E512880}"/>
      </w:docPartPr>
      <w:docPartBody>
        <w:p w:rsidR="00C2092C" w:rsidRDefault="00C2092C" w:rsidP="00C2092C">
          <w:pPr>
            <w:pStyle w:val="2AF0E9C0B5614B80BCC75BEE368310767"/>
          </w:pPr>
          <w:r>
            <w:rPr>
              <w:rStyle w:val="Platzhaltertext"/>
            </w:rPr>
            <w:t>Bitte geben Sie den Name und Vorname an.</w:t>
          </w:r>
        </w:p>
      </w:docPartBody>
    </w:docPart>
    <w:docPart>
      <w:docPartPr>
        <w:name w:val="E1EFF568B6E64375BADD990F083FDA5E"/>
        <w:category>
          <w:name w:val="Allgemein"/>
          <w:gallery w:val="placeholder"/>
        </w:category>
        <w:types>
          <w:type w:val="bbPlcHdr"/>
        </w:types>
        <w:behaviors>
          <w:behavior w:val="content"/>
        </w:behaviors>
        <w:guid w:val="{3C6C21A1-02B2-4EF2-8204-68B49E2E0411}"/>
      </w:docPartPr>
      <w:docPartBody>
        <w:p w:rsidR="00C2092C" w:rsidRDefault="00C2092C" w:rsidP="00C2092C">
          <w:pPr>
            <w:pStyle w:val="E1EFF568B6E64375BADD990F083FDA5E7"/>
          </w:pPr>
          <w:r>
            <w:rPr>
              <w:rStyle w:val="Platzhaltertext"/>
            </w:rPr>
            <w:t>Bitte geben Sie den Name und Vorname an.</w:t>
          </w:r>
        </w:p>
      </w:docPartBody>
    </w:docPart>
    <w:docPart>
      <w:docPartPr>
        <w:name w:val="5FA9DF85802E4B80B7BA6B65C672B785"/>
        <w:category>
          <w:name w:val="Allgemein"/>
          <w:gallery w:val="placeholder"/>
        </w:category>
        <w:types>
          <w:type w:val="bbPlcHdr"/>
        </w:types>
        <w:behaviors>
          <w:behavior w:val="content"/>
        </w:behaviors>
        <w:guid w:val="{4FE4BC60-3287-456C-917F-A99CAB789FC5}"/>
      </w:docPartPr>
      <w:docPartBody>
        <w:p w:rsidR="00C2092C" w:rsidRDefault="00C2092C" w:rsidP="00C2092C">
          <w:pPr>
            <w:pStyle w:val="5FA9DF85802E4B80B7BA6B65C672B7856"/>
          </w:pPr>
          <w:r>
            <w:rPr>
              <w:rStyle w:val="Platzhaltertext"/>
            </w:rPr>
            <w:t>Bitte geben Sie den Name und Vorname an.</w:t>
          </w:r>
        </w:p>
      </w:docPartBody>
    </w:docPart>
    <w:docPart>
      <w:docPartPr>
        <w:name w:val="E3DC424EE3CE435383F9885A06AC6A48"/>
        <w:category>
          <w:name w:val="Allgemein"/>
          <w:gallery w:val="placeholder"/>
        </w:category>
        <w:types>
          <w:type w:val="bbPlcHdr"/>
        </w:types>
        <w:behaviors>
          <w:behavior w:val="content"/>
        </w:behaviors>
        <w:guid w:val="{8515AFA7-8FA9-4A4A-87EE-E8293ABE6547}"/>
      </w:docPartPr>
      <w:docPartBody>
        <w:p w:rsidR="00C2092C" w:rsidRDefault="00C2092C" w:rsidP="00C2092C">
          <w:pPr>
            <w:pStyle w:val="E3DC424EE3CE435383F9885A06AC6A485"/>
          </w:pPr>
          <w:r>
            <w:rPr>
              <w:rStyle w:val="Platzhaltertext"/>
            </w:rPr>
            <w:t>Bitte geben Sie Ihr Geburtsdatum ein</w:t>
          </w:r>
          <w:r w:rsidRPr="0056500C">
            <w:rPr>
              <w:rStyle w:val="Platzhaltertext"/>
            </w:rPr>
            <w:t>.</w:t>
          </w:r>
        </w:p>
      </w:docPartBody>
    </w:docPart>
    <w:docPart>
      <w:docPartPr>
        <w:name w:val="D99A9E7E83914C16889DFE36B2EFE163"/>
        <w:category>
          <w:name w:val="Allgemein"/>
          <w:gallery w:val="placeholder"/>
        </w:category>
        <w:types>
          <w:type w:val="bbPlcHdr"/>
        </w:types>
        <w:behaviors>
          <w:behavior w:val="content"/>
        </w:behaviors>
        <w:guid w:val="{B446D910-8002-412C-ADBA-13D7F26604C3}"/>
      </w:docPartPr>
      <w:docPartBody>
        <w:p w:rsidR="00C2092C" w:rsidRDefault="00C2092C" w:rsidP="00C2092C">
          <w:pPr>
            <w:pStyle w:val="D99A9E7E83914C16889DFE36B2EFE1635"/>
          </w:pPr>
          <w:r>
            <w:rPr>
              <w:rStyle w:val="Platzhaltertext"/>
            </w:rPr>
            <w:t>Bitte geben Sie Ihr Geburtsdatum ein</w:t>
          </w:r>
          <w:r w:rsidRPr="0056500C">
            <w:rPr>
              <w:rStyle w:val="Platzhaltertext"/>
            </w:rPr>
            <w:t>.</w:t>
          </w:r>
        </w:p>
      </w:docPartBody>
    </w:docPart>
    <w:docPart>
      <w:docPartPr>
        <w:name w:val="BB8A4C2F9E844917AB78759378809F2C"/>
        <w:category>
          <w:name w:val="Allgemein"/>
          <w:gallery w:val="placeholder"/>
        </w:category>
        <w:types>
          <w:type w:val="bbPlcHdr"/>
        </w:types>
        <w:behaviors>
          <w:behavior w:val="content"/>
        </w:behaviors>
        <w:guid w:val="{6ACFF78D-7CB2-4728-AFD6-422FD1F39315}"/>
      </w:docPartPr>
      <w:docPartBody>
        <w:p w:rsidR="00C2092C" w:rsidRDefault="00C2092C" w:rsidP="00C2092C">
          <w:pPr>
            <w:pStyle w:val="BB8A4C2F9E844917AB78759378809F2C5"/>
          </w:pPr>
          <w:r>
            <w:rPr>
              <w:rStyle w:val="Platzhaltertext"/>
            </w:rPr>
            <w:t>Bitte geben Sie Ihr Geburtsdatum ein</w:t>
          </w:r>
          <w:r w:rsidRPr="0056500C">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015TLig">
    <w:altName w:val="Century Gothic"/>
    <w:panose1 w:val="00000000000000000000"/>
    <w:charset w:val="00"/>
    <w:family w:val="auto"/>
    <w:notTrueType/>
    <w:pitch w:val="variable"/>
    <w:sig w:usb0="00000003" w:usb1="00000000" w:usb2="00000000" w:usb3="00000000" w:csb0="00000001" w:csb1="00000000"/>
  </w:font>
  <w:font w:name="F015TMed">
    <w:altName w:val="Albertu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78"/>
    <w:rsid w:val="009C22D9"/>
    <w:rsid w:val="00B85378"/>
    <w:rsid w:val="00C209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092C"/>
    <w:rPr>
      <w:color w:val="808080"/>
    </w:rPr>
  </w:style>
  <w:style w:type="paragraph" w:customStyle="1" w:styleId="36737457211F4A8981F62B5DD93B7379">
    <w:name w:val="36737457211F4A8981F62B5DD93B7379"/>
    <w:rsid w:val="00B85378"/>
    <w:pPr>
      <w:spacing w:after="240" w:line="240" w:lineRule="auto"/>
    </w:pPr>
    <w:rPr>
      <w:rFonts w:ascii="F015TLig" w:eastAsia="Calibri" w:hAnsi="F015TLig" w:cs="Times New Roman"/>
      <w:lang w:eastAsia="en-US"/>
    </w:rPr>
  </w:style>
  <w:style w:type="paragraph" w:customStyle="1" w:styleId="FA87F8A804E24666AF31F1B0FD7C641F">
    <w:name w:val="FA87F8A804E24666AF31F1B0FD7C641F"/>
    <w:rsid w:val="00B85378"/>
    <w:pPr>
      <w:spacing w:after="240" w:line="240" w:lineRule="auto"/>
    </w:pPr>
    <w:rPr>
      <w:rFonts w:ascii="F015TLig" w:eastAsia="Calibri" w:hAnsi="F015TLig" w:cs="Times New Roman"/>
      <w:lang w:eastAsia="en-US"/>
    </w:rPr>
  </w:style>
  <w:style w:type="paragraph" w:customStyle="1" w:styleId="14FA6160A38944B5AFDB10372AF67606">
    <w:name w:val="14FA6160A38944B5AFDB10372AF67606"/>
    <w:rsid w:val="00B85378"/>
  </w:style>
  <w:style w:type="paragraph" w:customStyle="1" w:styleId="941C717213F34DBDB390A9DF6F585763">
    <w:name w:val="941C717213F34DBDB390A9DF6F585763"/>
    <w:rsid w:val="00B85378"/>
  </w:style>
  <w:style w:type="paragraph" w:customStyle="1" w:styleId="FA87F8A804E24666AF31F1B0FD7C641F1">
    <w:name w:val="FA87F8A804E24666AF31F1B0FD7C641F1"/>
    <w:rsid w:val="00B85378"/>
    <w:pPr>
      <w:spacing w:after="240" w:line="240" w:lineRule="auto"/>
    </w:pPr>
    <w:rPr>
      <w:rFonts w:ascii="F015TLig" w:eastAsia="Calibri" w:hAnsi="F015TLig" w:cs="Times New Roman"/>
      <w:lang w:eastAsia="en-US"/>
    </w:rPr>
  </w:style>
  <w:style w:type="paragraph" w:customStyle="1" w:styleId="14FA6160A38944B5AFDB10372AF676061">
    <w:name w:val="14FA6160A38944B5AFDB10372AF676061"/>
    <w:rsid w:val="00B85378"/>
    <w:pPr>
      <w:spacing w:after="240" w:line="240" w:lineRule="auto"/>
    </w:pPr>
    <w:rPr>
      <w:rFonts w:ascii="F015TLig" w:eastAsia="Calibri" w:hAnsi="F015TLig" w:cs="Times New Roman"/>
      <w:lang w:eastAsia="en-US"/>
    </w:rPr>
  </w:style>
  <w:style w:type="paragraph" w:customStyle="1" w:styleId="941C717213F34DBDB390A9DF6F5857631">
    <w:name w:val="941C717213F34DBDB390A9DF6F5857631"/>
    <w:rsid w:val="00B85378"/>
    <w:pPr>
      <w:spacing w:after="240" w:line="240" w:lineRule="auto"/>
    </w:pPr>
    <w:rPr>
      <w:rFonts w:ascii="F015TLig" w:eastAsia="Calibri" w:hAnsi="F015TLig" w:cs="Times New Roman"/>
      <w:lang w:eastAsia="en-US"/>
    </w:rPr>
  </w:style>
  <w:style w:type="paragraph" w:customStyle="1" w:styleId="54459EDECDD04AF4AB746788D4A8C9CD">
    <w:name w:val="54459EDECDD04AF4AB746788D4A8C9CD"/>
    <w:rsid w:val="00B85378"/>
  </w:style>
  <w:style w:type="paragraph" w:customStyle="1" w:styleId="5BFF08CD519A46A89A9C11EF0BA21CDC">
    <w:name w:val="5BFF08CD519A46A89A9C11EF0BA21CDC"/>
    <w:rsid w:val="00B85378"/>
  </w:style>
  <w:style w:type="paragraph" w:customStyle="1" w:styleId="FA87F8A804E24666AF31F1B0FD7C641F2">
    <w:name w:val="FA87F8A804E24666AF31F1B0FD7C641F2"/>
    <w:rsid w:val="00B85378"/>
    <w:pPr>
      <w:spacing w:after="240" w:line="240" w:lineRule="auto"/>
    </w:pPr>
    <w:rPr>
      <w:rFonts w:ascii="F015TLig" w:eastAsia="Calibri" w:hAnsi="F015TLig" w:cs="Times New Roman"/>
      <w:lang w:eastAsia="en-US"/>
    </w:rPr>
  </w:style>
  <w:style w:type="paragraph" w:customStyle="1" w:styleId="14FA6160A38944B5AFDB10372AF676062">
    <w:name w:val="14FA6160A38944B5AFDB10372AF676062"/>
    <w:rsid w:val="00B85378"/>
    <w:pPr>
      <w:spacing w:after="240" w:line="240" w:lineRule="auto"/>
    </w:pPr>
    <w:rPr>
      <w:rFonts w:ascii="F015TLig" w:eastAsia="Calibri" w:hAnsi="F015TLig" w:cs="Times New Roman"/>
      <w:lang w:eastAsia="en-US"/>
    </w:rPr>
  </w:style>
  <w:style w:type="paragraph" w:customStyle="1" w:styleId="941C717213F34DBDB390A9DF6F5857632">
    <w:name w:val="941C717213F34DBDB390A9DF6F5857632"/>
    <w:rsid w:val="00B85378"/>
    <w:pPr>
      <w:spacing w:after="240" w:line="240" w:lineRule="auto"/>
    </w:pPr>
    <w:rPr>
      <w:rFonts w:ascii="F015TLig" w:eastAsia="Calibri" w:hAnsi="F015TLig" w:cs="Times New Roman"/>
      <w:lang w:eastAsia="en-US"/>
    </w:rPr>
  </w:style>
  <w:style w:type="paragraph" w:customStyle="1" w:styleId="54459EDECDD04AF4AB746788D4A8C9CD1">
    <w:name w:val="54459EDECDD04AF4AB746788D4A8C9CD1"/>
    <w:rsid w:val="00B85378"/>
    <w:pPr>
      <w:spacing w:after="240" w:line="240" w:lineRule="auto"/>
    </w:pPr>
    <w:rPr>
      <w:rFonts w:ascii="F015TLig" w:eastAsia="Calibri" w:hAnsi="F015TLig" w:cs="Times New Roman"/>
      <w:lang w:eastAsia="en-US"/>
    </w:rPr>
  </w:style>
  <w:style w:type="paragraph" w:customStyle="1" w:styleId="5BFF08CD519A46A89A9C11EF0BA21CDC1">
    <w:name w:val="5BFF08CD519A46A89A9C11EF0BA21CDC1"/>
    <w:rsid w:val="00B85378"/>
    <w:pPr>
      <w:spacing w:after="240" w:line="240" w:lineRule="auto"/>
    </w:pPr>
    <w:rPr>
      <w:rFonts w:ascii="F015TLig" w:eastAsia="Calibri" w:hAnsi="F015TLig" w:cs="Times New Roman"/>
      <w:lang w:eastAsia="en-US"/>
    </w:rPr>
  </w:style>
  <w:style w:type="paragraph" w:customStyle="1" w:styleId="38EB5E2677C1475798632EE3A381E731">
    <w:name w:val="38EB5E2677C1475798632EE3A381E731"/>
    <w:rsid w:val="00B85378"/>
  </w:style>
  <w:style w:type="paragraph" w:customStyle="1" w:styleId="9EB322A7ECF5410289D6BBF7953EE6A1">
    <w:name w:val="9EB322A7ECF5410289D6BBF7953EE6A1"/>
    <w:rsid w:val="00B85378"/>
  </w:style>
  <w:style w:type="paragraph" w:customStyle="1" w:styleId="EFA36450531C4A33A3507DFF34710686">
    <w:name w:val="EFA36450531C4A33A3507DFF34710686"/>
    <w:rsid w:val="00B85378"/>
  </w:style>
  <w:style w:type="paragraph" w:customStyle="1" w:styleId="D467727842ED442EBD93076BB8DF5FF9">
    <w:name w:val="D467727842ED442EBD93076BB8DF5FF9"/>
    <w:rsid w:val="00B85378"/>
  </w:style>
  <w:style w:type="paragraph" w:customStyle="1" w:styleId="27D7679CA0E0434B8838CA71F5DECFA6">
    <w:name w:val="27D7679CA0E0434B8838CA71F5DECFA6"/>
    <w:rsid w:val="00B85378"/>
  </w:style>
  <w:style w:type="paragraph" w:customStyle="1" w:styleId="403A5D7E451640D28D2FBA76610EE5AC">
    <w:name w:val="403A5D7E451640D28D2FBA76610EE5AC"/>
    <w:rsid w:val="00B85378"/>
  </w:style>
  <w:style w:type="paragraph" w:customStyle="1" w:styleId="C2B557BF2DF04783BF6D428B564325FB">
    <w:name w:val="C2B557BF2DF04783BF6D428B564325FB"/>
    <w:rsid w:val="00B85378"/>
  </w:style>
  <w:style w:type="paragraph" w:customStyle="1" w:styleId="69DA9C202411466191A55D8EFC520FB1">
    <w:name w:val="69DA9C202411466191A55D8EFC520FB1"/>
    <w:rsid w:val="00B85378"/>
  </w:style>
  <w:style w:type="paragraph" w:customStyle="1" w:styleId="320258BBF1374ED9A9D0691C2BCD9558">
    <w:name w:val="320258BBF1374ED9A9D0691C2BCD9558"/>
    <w:rsid w:val="00B85378"/>
  </w:style>
  <w:style w:type="paragraph" w:customStyle="1" w:styleId="A6748A22550D410E9D953C1F92F60365">
    <w:name w:val="A6748A22550D410E9D953C1F92F60365"/>
    <w:rsid w:val="00B85378"/>
  </w:style>
  <w:style w:type="paragraph" w:customStyle="1" w:styleId="09947A9EB0354E58BAB1B23FD1BDE593">
    <w:name w:val="09947A9EB0354E58BAB1B23FD1BDE593"/>
    <w:rsid w:val="00B85378"/>
  </w:style>
  <w:style w:type="paragraph" w:customStyle="1" w:styleId="1A9A1A9E4C3C40EA8322011963E9C620">
    <w:name w:val="1A9A1A9E4C3C40EA8322011963E9C620"/>
    <w:rsid w:val="00B85378"/>
  </w:style>
  <w:style w:type="paragraph" w:customStyle="1" w:styleId="214CB3295FDC474EA7E9FE858C57A32E">
    <w:name w:val="214CB3295FDC474EA7E9FE858C57A32E"/>
    <w:rsid w:val="00B85378"/>
  </w:style>
  <w:style w:type="paragraph" w:customStyle="1" w:styleId="80D1F2142CA5436D9ADE82A9455CA3DF">
    <w:name w:val="80D1F2142CA5436D9ADE82A9455CA3DF"/>
    <w:rsid w:val="00B85378"/>
  </w:style>
  <w:style w:type="paragraph" w:customStyle="1" w:styleId="6ADC10154DDD4D86AEE42E683941B498">
    <w:name w:val="6ADC10154DDD4D86AEE42E683941B498"/>
    <w:rsid w:val="00B85378"/>
  </w:style>
  <w:style w:type="paragraph" w:customStyle="1" w:styleId="6BA8D6039F0B42AD80A1FFA008C2D43D">
    <w:name w:val="6BA8D6039F0B42AD80A1FFA008C2D43D"/>
    <w:rsid w:val="00B85378"/>
  </w:style>
  <w:style w:type="paragraph" w:customStyle="1" w:styleId="8055FD0CA64E44059401C48D8EA76A73">
    <w:name w:val="8055FD0CA64E44059401C48D8EA76A73"/>
    <w:rsid w:val="00B85378"/>
  </w:style>
  <w:style w:type="paragraph" w:customStyle="1" w:styleId="E681AD50E41B43C5A783AFD0D186136F">
    <w:name w:val="E681AD50E41B43C5A783AFD0D186136F"/>
    <w:rsid w:val="00B85378"/>
  </w:style>
  <w:style w:type="paragraph" w:customStyle="1" w:styleId="FA87F8A804E24666AF31F1B0FD7C641F3">
    <w:name w:val="FA87F8A804E24666AF31F1B0FD7C641F3"/>
    <w:rsid w:val="00B85378"/>
    <w:pPr>
      <w:spacing w:after="240" w:line="240" w:lineRule="auto"/>
    </w:pPr>
    <w:rPr>
      <w:rFonts w:ascii="F015TLig" w:eastAsia="Calibri" w:hAnsi="F015TLig" w:cs="Times New Roman"/>
      <w:lang w:eastAsia="en-US"/>
    </w:rPr>
  </w:style>
  <w:style w:type="paragraph" w:customStyle="1" w:styleId="14FA6160A38944B5AFDB10372AF676063">
    <w:name w:val="14FA6160A38944B5AFDB10372AF676063"/>
    <w:rsid w:val="00B85378"/>
    <w:pPr>
      <w:spacing w:after="240" w:line="240" w:lineRule="auto"/>
    </w:pPr>
    <w:rPr>
      <w:rFonts w:ascii="F015TLig" w:eastAsia="Calibri" w:hAnsi="F015TLig" w:cs="Times New Roman"/>
      <w:lang w:eastAsia="en-US"/>
    </w:rPr>
  </w:style>
  <w:style w:type="paragraph" w:customStyle="1" w:styleId="941C717213F34DBDB390A9DF6F5857633">
    <w:name w:val="941C717213F34DBDB390A9DF6F5857633"/>
    <w:rsid w:val="00B85378"/>
    <w:pPr>
      <w:spacing w:after="240" w:line="240" w:lineRule="auto"/>
    </w:pPr>
    <w:rPr>
      <w:rFonts w:ascii="F015TLig" w:eastAsia="Calibri" w:hAnsi="F015TLig" w:cs="Times New Roman"/>
      <w:lang w:eastAsia="en-US"/>
    </w:rPr>
  </w:style>
  <w:style w:type="paragraph" w:customStyle="1" w:styleId="54459EDECDD04AF4AB746788D4A8C9CD2">
    <w:name w:val="54459EDECDD04AF4AB746788D4A8C9CD2"/>
    <w:rsid w:val="00B85378"/>
    <w:pPr>
      <w:spacing w:after="240" w:line="240" w:lineRule="auto"/>
    </w:pPr>
    <w:rPr>
      <w:rFonts w:ascii="F015TLig" w:eastAsia="Calibri" w:hAnsi="F015TLig" w:cs="Times New Roman"/>
      <w:lang w:eastAsia="en-US"/>
    </w:rPr>
  </w:style>
  <w:style w:type="paragraph" w:customStyle="1" w:styleId="5BFF08CD519A46A89A9C11EF0BA21CDC2">
    <w:name w:val="5BFF08CD519A46A89A9C11EF0BA21CDC2"/>
    <w:rsid w:val="00B85378"/>
    <w:pPr>
      <w:spacing w:after="240" w:line="240" w:lineRule="auto"/>
    </w:pPr>
    <w:rPr>
      <w:rFonts w:ascii="F015TLig" w:eastAsia="Calibri" w:hAnsi="F015TLig" w:cs="Times New Roman"/>
      <w:lang w:eastAsia="en-US"/>
    </w:rPr>
  </w:style>
  <w:style w:type="paragraph" w:customStyle="1" w:styleId="38EB5E2677C1475798632EE3A381E7311">
    <w:name w:val="38EB5E2677C1475798632EE3A381E7311"/>
    <w:rsid w:val="00B85378"/>
    <w:pPr>
      <w:spacing w:after="240" w:line="240" w:lineRule="auto"/>
    </w:pPr>
    <w:rPr>
      <w:rFonts w:ascii="F015TLig" w:eastAsia="Calibri" w:hAnsi="F015TLig" w:cs="Times New Roman"/>
      <w:lang w:eastAsia="en-US"/>
    </w:rPr>
  </w:style>
  <w:style w:type="paragraph" w:customStyle="1" w:styleId="9EB322A7ECF5410289D6BBF7953EE6A11">
    <w:name w:val="9EB322A7ECF5410289D6BBF7953EE6A11"/>
    <w:rsid w:val="00B85378"/>
    <w:pPr>
      <w:spacing w:after="240" w:line="240" w:lineRule="auto"/>
    </w:pPr>
    <w:rPr>
      <w:rFonts w:ascii="F015TLig" w:eastAsia="Calibri" w:hAnsi="F015TLig" w:cs="Times New Roman"/>
      <w:lang w:eastAsia="en-US"/>
    </w:rPr>
  </w:style>
  <w:style w:type="paragraph" w:customStyle="1" w:styleId="EFA36450531C4A33A3507DFF347106861">
    <w:name w:val="EFA36450531C4A33A3507DFF347106861"/>
    <w:rsid w:val="00B85378"/>
    <w:pPr>
      <w:spacing w:after="240" w:line="240" w:lineRule="auto"/>
    </w:pPr>
    <w:rPr>
      <w:rFonts w:ascii="F015TLig" w:eastAsia="Calibri" w:hAnsi="F015TLig" w:cs="Times New Roman"/>
      <w:lang w:eastAsia="en-US"/>
    </w:rPr>
  </w:style>
  <w:style w:type="paragraph" w:customStyle="1" w:styleId="D467727842ED442EBD93076BB8DF5FF91">
    <w:name w:val="D467727842ED442EBD93076BB8DF5FF91"/>
    <w:rsid w:val="00B85378"/>
    <w:pPr>
      <w:spacing w:after="240" w:line="240" w:lineRule="auto"/>
    </w:pPr>
    <w:rPr>
      <w:rFonts w:ascii="F015TLig" w:eastAsia="Calibri" w:hAnsi="F015TLig" w:cs="Times New Roman"/>
      <w:lang w:eastAsia="en-US"/>
    </w:rPr>
  </w:style>
  <w:style w:type="paragraph" w:customStyle="1" w:styleId="27D7679CA0E0434B8838CA71F5DECFA61">
    <w:name w:val="27D7679CA0E0434B8838CA71F5DECFA61"/>
    <w:rsid w:val="00B85378"/>
    <w:pPr>
      <w:spacing w:after="240" w:line="240" w:lineRule="auto"/>
    </w:pPr>
    <w:rPr>
      <w:rFonts w:ascii="F015TLig" w:eastAsia="Calibri" w:hAnsi="F015TLig" w:cs="Times New Roman"/>
      <w:lang w:eastAsia="en-US"/>
    </w:rPr>
  </w:style>
  <w:style w:type="paragraph" w:customStyle="1" w:styleId="403A5D7E451640D28D2FBA76610EE5AC1">
    <w:name w:val="403A5D7E451640D28D2FBA76610EE5AC1"/>
    <w:rsid w:val="00B85378"/>
    <w:pPr>
      <w:spacing w:after="240" w:line="240" w:lineRule="auto"/>
    </w:pPr>
    <w:rPr>
      <w:rFonts w:ascii="F015TLig" w:eastAsia="Calibri" w:hAnsi="F015TLig" w:cs="Times New Roman"/>
      <w:lang w:eastAsia="en-US"/>
    </w:rPr>
  </w:style>
  <w:style w:type="paragraph" w:customStyle="1" w:styleId="C2B557BF2DF04783BF6D428B564325FB1">
    <w:name w:val="C2B557BF2DF04783BF6D428B564325FB1"/>
    <w:rsid w:val="00B85378"/>
    <w:pPr>
      <w:spacing w:after="240" w:line="240" w:lineRule="auto"/>
    </w:pPr>
    <w:rPr>
      <w:rFonts w:ascii="F015TLig" w:eastAsia="Calibri" w:hAnsi="F015TLig" w:cs="Times New Roman"/>
      <w:lang w:eastAsia="en-US"/>
    </w:rPr>
  </w:style>
  <w:style w:type="paragraph" w:customStyle="1" w:styleId="69DA9C202411466191A55D8EFC520FB11">
    <w:name w:val="69DA9C202411466191A55D8EFC520FB11"/>
    <w:rsid w:val="00B85378"/>
    <w:pPr>
      <w:spacing w:after="240" w:line="240" w:lineRule="auto"/>
    </w:pPr>
    <w:rPr>
      <w:rFonts w:ascii="F015TLig" w:eastAsia="Calibri" w:hAnsi="F015TLig" w:cs="Times New Roman"/>
      <w:lang w:eastAsia="en-US"/>
    </w:rPr>
  </w:style>
  <w:style w:type="paragraph" w:customStyle="1" w:styleId="320258BBF1374ED9A9D0691C2BCD95581">
    <w:name w:val="320258BBF1374ED9A9D0691C2BCD95581"/>
    <w:rsid w:val="00B85378"/>
    <w:pPr>
      <w:spacing w:after="240" w:line="240" w:lineRule="auto"/>
    </w:pPr>
    <w:rPr>
      <w:rFonts w:ascii="F015TLig" w:eastAsia="Calibri" w:hAnsi="F015TLig" w:cs="Times New Roman"/>
      <w:lang w:eastAsia="en-US"/>
    </w:rPr>
  </w:style>
  <w:style w:type="paragraph" w:customStyle="1" w:styleId="A6748A22550D410E9D953C1F92F603651">
    <w:name w:val="A6748A22550D410E9D953C1F92F603651"/>
    <w:rsid w:val="00B85378"/>
    <w:pPr>
      <w:spacing w:after="240" w:line="240" w:lineRule="auto"/>
    </w:pPr>
    <w:rPr>
      <w:rFonts w:ascii="F015TLig" w:eastAsia="Calibri" w:hAnsi="F015TLig" w:cs="Times New Roman"/>
      <w:lang w:eastAsia="en-US"/>
    </w:rPr>
  </w:style>
  <w:style w:type="paragraph" w:customStyle="1" w:styleId="09947A9EB0354E58BAB1B23FD1BDE5931">
    <w:name w:val="09947A9EB0354E58BAB1B23FD1BDE5931"/>
    <w:rsid w:val="00B85378"/>
    <w:pPr>
      <w:spacing w:after="240" w:line="240" w:lineRule="auto"/>
    </w:pPr>
    <w:rPr>
      <w:rFonts w:ascii="F015TLig" w:eastAsia="Calibri" w:hAnsi="F015TLig" w:cs="Times New Roman"/>
      <w:lang w:eastAsia="en-US"/>
    </w:rPr>
  </w:style>
  <w:style w:type="paragraph" w:customStyle="1" w:styleId="1A9A1A9E4C3C40EA8322011963E9C6201">
    <w:name w:val="1A9A1A9E4C3C40EA8322011963E9C6201"/>
    <w:rsid w:val="00B85378"/>
    <w:pPr>
      <w:spacing w:after="240" w:line="240" w:lineRule="auto"/>
    </w:pPr>
    <w:rPr>
      <w:rFonts w:ascii="F015TLig" w:eastAsia="Calibri" w:hAnsi="F015TLig" w:cs="Times New Roman"/>
      <w:lang w:eastAsia="en-US"/>
    </w:rPr>
  </w:style>
  <w:style w:type="paragraph" w:customStyle="1" w:styleId="214CB3295FDC474EA7E9FE858C57A32E1">
    <w:name w:val="214CB3295FDC474EA7E9FE858C57A32E1"/>
    <w:rsid w:val="00B85378"/>
    <w:pPr>
      <w:spacing w:after="240" w:line="240" w:lineRule="auto"/>
    </w:pPr>
    <w:rPr>
      <w:rFonts w:ascii="F015TLig" w:eastAsia="Calibri" w:hAnsi="F015TLig" w:cs="Times New Roman"/>
      <w:lang w:eastAsia="en-US"/>
    </w:rPr>
  </w:style>
  <w:style w:type="paragraph" w:customStyle="1" w:styleId="80D1F2142CA5436D9ADE82A9455CA3DF1">
    <w:name w:val="80D1F2142CA5436D9ADE82A9455CA3DF1"/>
    <w:rsid w:val="00B85378"/>
    <w:pPr>
      <w:spacing w:after="240" w:line="240" w:lineRule="auto"/>
    </w:pPr>
    <w:rPr>
      <w:rFonts w:ascii="F015TLig" w:eastAsia="Calibri" w:hAnsi="F015TLig" w:cs="Times New Roman"/>
      <w:lang w:eastAsia="en-US"/>
    </w:rPr>
  </w:style>
  <w:style w:type="paragraph" w:customStyle="1" w:styleId="6ADC10154DDD4D86AEE42E683941B4981">
    <w:name w:val="6ADC10154DDD4D86AEE42E683941B4981"/>
    <w:rsid w:val="00B85378"/>
    <w:pPr>
      <w:spacing w:after="240" w:line="240" w:lineRule="auto"/>
    </w:pPr>
    <w:rPr>
      <w:rFonts w:ascii="F015TLig" w:eastAsia="Calibri" w:hAnsi="F015TLig" w:cs="Times New Roman"/>
      <w:lang w:eastAsia="en-US"/>
    </w:rPr>
  </w:style>
  <w:style w:type="paragraph" w:customStyle="1" w:styleId="8055FD0CA64E44059401C48D8EA76A731">
    <w:name w:val="8055FD0CA64E44059401C48D8EA76A731"/>
    <w:rsid w:val="00B85378"/>
    <w:pPr>
      <w:spacing w:after="240" w:line="240" w:lineRule="auto"/>
    </w:pPr>
    <w:rPr>
      <w:rFonts w:ascii="F015TLig" w:eastAsia="Calibri" w:hAnsi="F015TLig" w:cs="Times New Roman"/>
      <w:lang w:eastAsia="en-US"/>
    </w:rPr>
  </w:style>
  <w:style w:type="paragraph" w:customStyle="1" w:styleId="E681AD50E41B43C5A783AFD0D186136F1">
    <w:name w:val="E681AD50E41B43C5A783AFD0D186136F1"/>
    <w:rsid w:val="00B85378"/>
    <w:pPr>
      <w:spacing w:after="240" w:line="240" w:lineRule="auto"/>
    </w:pPr>
    <w:rPr>
      <w:rFonts w:ascii="F015TLig" w:eastAsia="Calibri" w:hAnsi="F015TLig" w:cs="Times New Roman"/>
      <w:lang w:eastAsia="en-US"/>
    </w:rPr>
  </w:style>
  <w:style w:type="paragraph" w:customStyle="1" w:styleId="E059635025C345528F63FA735C6DB895">
    <w:name w:val="E059635025C345528F63FA735C6DB895"/>
    <w:rsid w:val="00B85378"/>
  </w:style>
  <w:style w:type="paragraph" w:customStyle="1" w:styleId="5BF40442B94442F8A0ED5271F3E57FA7">
    <w:name w:val="5BF40442B94442F8A0ED5271F3E57FA7"/>
    <w:rsid w:val="00B85378"/>
  </w:style>
  <w:style w:type="paragraph" w:customStyle="1" w:styleId="056D71EC327349DBAA5B578295C02F67">
    <w:name w:val="056D71EC327349DBAA5B578295C02F67"/>
    <w:rsid w:val="00B85378"/>
  </w:style>
  <w:style w:type="paragraph" w:customStyle="1" w:styleId="FE03F5739C1F45CD975E606AF4AE7983">
    <w:name w:val="FE03F5739C1F45CD975E606AF4AE7983"/>
    <w:rsid w:val="00B85378"/>
  </w:style>
  <w:style w:type="paragraph" w:customStyle="1" w:styleId="FA87F8A804E24666AF31F1B0FD7C641F4">
    <w:name w:val="FA87F8A804E24666AF31F1B0FD7C641F4"/>
    <w:rsid w:val="00B85378"/>
    <w:pPr>
      <w:spacing w:after="240" w:line="240" w:lineRule="auto"/>
    </w:pPr>
    <w:rPr>
      <w:rFonts w:ascii="F015TLig" w:eastAsia="Calibri" w:hAnsi="F015TLig" w:cs="Times New Roman"/>
      <w:lang w:eastAsia="en-US"/>
    </w:rPr>
  </w:style>
  <w:style w:type="paragraph" w:customStyle="1" w:styleId="14FA6160A38944B5AFDB10372AF676064">
    <w:name w:val="14FA6160A38944B5AFDB10372AF676064"/>
    <w:rsid w:val="00B85378"/>
    <w:pPr>
      <w:spacing w:after="240" w:line="240" w:lineRule="auto"/>
    </w:pPr>
    <w:rPr>
      <w:rFonts w:ascii="F015TLig" w:eastAsia="Calibri" w:hAnsi="F015TLig" w:cs="Times New Roman"/>
      <w:lang w:eastAsia="en-US"/>
    </w:rPr>
  </w:style>
  <w:style w:type="paragraph" w:customStyle="1" w:styleId="941C717213F34DBDB390A9DF6F5857634">
    <w:name w:val="941C717213F34DBDB390A9DF6F5857634"/>
    <w:rsid w:val="00B85378"/>
    <w:pPr>
      <w:spacing w:after="240" w:line="240" w:lineRule="auto"/>
    </w:pPr>
    <w:rPr>
      <w:rFonts w:ascii="F015TLig" w:eastAsia="Calibri" w:hAnsi="F015TLig" w:cs="Times New Roman"/>
      <w:lang w:eastAsia="en-US"/>
    </w:rPr>
  </w:style>
  <w:style w:type="paragraph" w:customStyle="1" w:styleId="54459EDECDD04AF4AB746788D4A8C9CD3">
    <w:name w:val="54459EDECDD04AF4AB746788D4A8C9CD3"/>
    <w:rsid w:val="00B85378"/>
    <w:pPr>
      <w:spacing w:after="240" w:line="240" w:lineRule="auto"/>
    </w:pPr>
    <w:rPr>
      <w:rFonts w:ascii="F015TLig" w:eastAsia="Calibri" w:hAnsi="F015TLig" w:cs="Times New Roman"/>
      <w:lang w:eastAsia="en-US"/>
    </w:rPr>
  </w:style>
  <w:style w:type="paragraph" w:customStyle="1" w:styleId="5BFF08CD519A46A89A9C11EF0BA21CDC3">
    <w:name w:val="5BFF08CD519A46A89A9C11EF0BA21CDC3"/>
    <w:rsid w:val="00B85378"/>
    <w:pPr>
      <w:spacing w:after="240" w:line="240" w:lineRule="auto"/>
    </w:pPr>
    <w:rPr>
      <w:rFonts w:ascii="F015TLig" w:eastAsia="Calibri" w:hAnsi="F015TLig" w:cs="Times New Roman"/>
      <w:lang w:eastAsia="en-US"/>
    </w:rPr>
  </w:style>
  <w:style w:type="paragraph" w:customStyle="1" w:styleId="38EB5E2677C1475798632EE3A381E7312">
    <w:name w:val="38EB5E2677C1475798632EE3A381E7312"/>
    <w:rsid w:val="00B85378"/>
    <w:pPr>
      <w:spacing w:after="240" w:line="240" w:lineRule="auto"/>
    </w:pPr>
    <w:rPr>
      <w:rFonts w:ascii="F015TLig" w:eastAsia="Calibri" w:hAnsi="F015TLig" w:cs="Times New Roman"/>
      <w:lang w:eastAsia="en-US"/>
    </w:rPr>
  </w:style>
  <w:style w:type="paragraph" w:customStyle="1" w:styleId="9EB322A7ECF5410289D6BBF7953EE6A12">
    <w:name w:val="9EB322A7ECF5410289D6BBF7953EE6A12"/>
    <w:rsid w:val="00B85378"/>
    <w:pPr>
      <w:spacing w:after="240" w:line="240" w:lineRule="auto"/>
    </w:pPr>
    <w:rPr>
      <w:rFonts w:ascii="F015TLig" w:eastAsia="Calibri" w:hAnsi="F015TLig" w:cs="Times New Roman"/>
      <w:lang w:eastAsia="en-US"/>
    </w:rPr>
  </w:style>
  <w:style w:type="paragraph" w:customStyle="1" w:styleId="EFA36450531C4A33A3507DFF347106862">
    <w:name w:val="EFA36450531C4A33A3507DFF347106862"/>
    <w:rsid w:val="00B85378"/>
    <w:pPr>
      <w:spacing w:after="240" w:line="240" w:lineRule="auto"/>
    </w:pPr>
    <w:rPr>
      <w:rFonts w:ascii="F015TLig" w:eastAsia="Calibri" w:hAnsi="F015TLig" w:cs="Times New Roman"/>
      <w:lang w:eastAsia="en-US"/>
    </w:rPr>
  </w:style>
  <w:style w:type="paragraph" w:customStyle="1" w:styleId="D467727842ED442EBD93076BB8DF5FF92">
    <w:name w:val="D467727842ED442EBD93076BB8DF5FF92"/>
    <w:rsid w:val="00B85378"/>
    <w:pPr>
      <w:spacing w:after="240" w:line="240" w:lineRule="auto"/>
    </w:pPr>
    <w:rPr>
      <w:rFonts w:ascii="F015TLig" w:eastAsia="Calibri" w:hAnsi="F015TLig" w:cs="Times New Roman"/>
      <w:lang w:eastAsia="en-US"/>
    </w:rPr>
  </w:style>
  <w:style w:type="paragraph" w:customStyle="1" w:styleId="27D7679CA0E0434B8838CA71F5DECFA62">
    <w:name w:val="27D7679CA0E0434B8838CA71F5DECFA62"/>
    <w:rsid w:val="00B85378"/>
    <w:pPr>
      <w:spacing w:after="240" w:line="240" w:lineRule="auto"/>
    </w:pPr>
    <w:rPr>
      <w:rFonts w:ascii="F015TLig" w:eastAsia="Calibri" w:hAnsi="F015TLig" w:cs="Times New Roman"/>
      <w:lang w:eastAsia="en-US"/>
    </w:rPr>
  </w:style>
  <w:style w:type="paragraph" w:customStyle="1" w:styleId="403A5D7E451640D28D2FBA76610EE5AC2">
    <w:name w:val="403A5D7E451640D28D2FBA76610EE5AC2"/>
    <w:rsid w:val="00B85378"/>
    <w:pPr>
      <w:spacing w:after="240" w:line="240" w:lineRule="auto"/>
    </w:pPr>
    <w:rPr>
      <w:rFonts w:ascii="F015TLig" w:eastAsia="Calibri" w:hAnsi="F015TLig" w:cs="Times New Roman"/>
      <w:lang w:eastAsia="en-US"/>
    </w:rPr>
  </w:style>
  <w:style w:type="paragraph" w:customStyle="1" w:styleId="C2B557BF2DF04783BF6D428B564325FB2">
    <w:name w:val="C2B557BF2DF04783BF6D428B564325FB2"/>
    <w:rsid w:val="00B85378"/>
    <w:pPr>
      <w:spacing w:after="240" w:line="240" w:lineRule="auto"/>
    </w:pPr>
    <w:rPr>
      <w:rFonts w:ascii="F015TLig" w:eastAsia="Calibri" w:hAnsi="F015TLig" w:cs="Times New Roman"/>
      <w:lang w:eastAsia="en-US"/>
    </w:rPr>
  </w:style>
  <w:style w:type="paragraph" w:customStyle="1" w:styleId="69DA9C202411466191A55D8EFC520FB12">
    <w:name w:val="69DA9C202411466191A55D8EFC520FB12"/>
    <w:rsid w:val="00B85378"/>
    <w:pPr>
      <w:spacing w:after="240" w:line="240" w:lineRule="auto"/>
    </w:pPr>
    <w:rPr>
      <w:rFonts w:ascii="F015TLig" w:eastAsia="Calibri" w:hAnsi="F015TLig" w:cs="Times New Roman"/>
      <w:lang w:eastAsia="en-US"/>
    </w:rPr>
  </w:style>
  <w:style w:type="paragraph" w:customStyle="1" w:styleId="320258BBF1374ED9A9D0691C2BCD95582">
    <w:name w:val="320258BBF1374ED9A9D0691C2BCD95582"/>
    <w:rsid w:val="00B85378"/>
    <w:pPr>
      <w:spacing w:after="240" w:line="240" w:lineRule="auto"/>
    </w:pPr>
    <w:rPr>
      <w:rFonts w:ascii="F015TLig" w:eastAsia="Calibri" w:hAnsi="F015TLig" w:cs="Times New Roman"/>
      <w:lang w:eastAsia="en-US"/>
    </w:rPr>
  </w:style>
  <w:style w:type="paragraph" w:customStyle="1" w:styleId="A6748A22550D410E9D953C1F92F603652">
    <w:name w:val="A6748A22550D410E9D953C1F92F603652"/>
    <w:rsid w:val="00B85378"/>
    <w:pPr>
      <w:spacing w:after="240" w:line="240" w:lineRule="auto"/>
    </w:pPr>
    <w:rPr>
      <w:rFonts w:ascii="F015TLig" w:eastAsia="Calibri" w:hAnsi="F015TLig" w:cs="Times New Roman"/>
      <w:lang w:eastAsia="en-US"/>
    </w:rPr>
  </w:style>
  <w:style w:type="paragraph" w:customStyle="1" w:styleId="09947A9EB0354E58BAB1B23FD1BDE5932">
    <w:name w:val="09947A9EB0354E58BAB1B23FD1BDE5932"/>
    <w:rsid w:val="00B85378"/>
    <w:pPr>
      <w:spacing w:after="240" w:line="240" w:lineRule="auto"/>
    </w:pPr>
    <w:rPr>
      <w:rFonts w:ascii="F015TLig" w:eastAsia="Calibri" w:hAnsi="F015TLig" w:cs="Times New Roman"/>
      <w:lang w:eastAsia="en-US"/>
    </w:rPr>
  </w:style>
  <w:style w:type="paragraph" w:customStyle="1" w:styleId="1A9A1A9E4C3C40EA8322011963E9C6202">
    <w:name w:val="1A9A1A9E4C3C40EA8322011963E9C6202"/>
    <w:rsid w:val="00B85378"/>
    <w:pPr>
      <w:spacing w:after="240" w:line="240" w:lineRule="auto"/>
    </w:pPr>
    <w:rPr>
      <w:rFonts w:ascii="F015TLig" w:eastAsia="Calibri" w:hAnsi="F015TLig" w:cs="Times New Roman"/>
      <w:lang w:eastAsia="en-US"/>
    </w:rPr>
  </w:style>
  <w:style w:type="paragraph" w:customStyle="1" w:styleId="214CB3295FDC474EA7E9FE858C57A32E2">
    <w:name w:val="214CB3295FDC474EA7E9FE858C57A32E2"/>
    <w:rsid w:val="00B85378"/>
    <w:pPr>
      <w:spacing w:after="240" w:line="240" w:lineRule="auto"/>
    </w:pPr>
    <w:rPr>
      <w:rFonts w:ascii="F015TLig" w:eastAsia="Calibri" w:hAnsi="F015TLig" w:cs="Times New Roman"/>
      <w:lang w:eastAsia="en-US"/>
    </w:rPr>
  </w:style>
  <w:style w:type="paragraph" w:customStyle="1" w:styleId="80D1F2142CA5436D9ADE82A9455CA3DF2">
    <w:name w:val="80D1F2142CA5436D9ADE82A9455CA3DF2"/>
    <w:rsid w:val="00B85378"/>
    <w:pPr>
      <w:spacing w:after="240" w:line="240" w:lineRule="auto"/>
    </w:pPr>
    <w:rPr>
      <w:rFonts w:ascii="F015TLig" w:eastAsia="Calibri" w:hAnsi="F015TLig" w:cs="Times New Roman"/>
      <w:lang w:eastAsia="en-US"/>
    </w:rPr>
  </w:style>
  <w:style w:type="paragraph" w:customStyle="1" w:styleId="6ADC10154DDD4D86AEE42E683941B4982">
    <w:name w:val="6ADC10154DDD4D86AEE42E683941B4982"/>
    <w:rsid w:val="00B85378"/>
    <w:pPr>
      <w:spacing w:after="240" w:line="240" w:lineRule="auto"/>
    </w:pPr>
    <w:rPr>
      <w:rFonts w:ascii="F015TLig" w:eastAsia="Calibri" w:hAnsi="F015TLig" w:cs="Times New Roman"/>
      <w:lang w:eastAsia="en-US"/>
    </w:rPr>
  </w:style>
  <w:style w:type="paragraph" w:customStyle="1" w:styleId="056D71EC327349DBAA5B578295C02F671">
    <w:name w:val="056D71EC327349DBAA5B578295C02F671"/>
    <w:rsid w:val="00B85378"/>
    <w:pPr>
      <w:spacing w:after="240" w:line="240" w:lineRule="auto"/>
    </w:pPr>
    <w:rPr>
      <w:rFonts w:ascii="F015TLig" w:eastAsia="Calibri" w:hAnsi="F015TLig" w:cs="Times New Roman"/>
      <w:lang w:eastAsia="en-US"/>
    </w:rPr>
  </w:style>
  <w:style w:type="paragraph" w:customStyle="1" w:styleId="FE03F5739C1F45CD975E606AF4AE79831">
    <w:name w:val="FE03F5739C1F45CD975E606AF4AE79831"/>
    <w:rsid w:val="00B85378"/>
    <w:pPr>
      <w:spacing w:after="240" w:line="240" w:lineRule="auto"/>
    </w:pPr>
    <w:rPr>
      <w:rFonts w:ascii="F015TLig" w:eastAsia="Calibri" w:hAnsi="F015TLig" w:cs="Times New Roman"/>
      <w:lang w:eastAsia="en-US"/>
    </w:rPr>
  </w:style>
  <w:style w:type="paragraph" w:customStyle="1" w:styleId="8055FD0CA64E44059401C48D8EA76A732">
    <w:name w:val="8055FD0CA64E44059401C48D8EA76A732"/>
    <w:rsid w:val="00B85378"/>
    <w:pPr>
      <w:spacing w:after="240" w:line="240" w:lineRule="auto"/>
    </w:pPr>
    <w:rPr>
      <w:rFonts w:ascii="F015TLig" w:eastAsia="Calibri" w:hAnsi="F015TLig" w:cs="Times New Roman"/>
      <w:lang w:eastAsia="en-US"/>
    </w:rPr>
  </w:style>
  <w:style w:type="paragraph" w:customStyle="1" w:styleId="E681AD50E41B43C5A783AFD0D186136F2">
    <w:name w:val="E681AD50E41B43C5A783AFD0D186136F2"/>
    <w:rsid w:val="00B85378"/>
    <w:pPr>
      <w:spacing w:after="240" w:line="240" w:lineRule="auto"/>
    </w:pPr>
    <w:rPr>
      <w:rFonts w:ascii="F015TLig" w:eastAsia="Calibri" w:hAnsi="F015TLig" w:cs="Times New Roman"/>
      <w:lang w:eastAsia="en-US"/>
    </w:rPr>
  </w:style>
  <w:style w:type="paragraph" w:customStyle="1" w:styleId="FA87F8A804E24666AF31F1B0FD7C641F5">
    <w:name w:val="FA87F8A804E24666AF31F1B0FD7C641F5"/>
    <w:rsid w:val="00B85378"/>
    <w:pPr>
      <w:spacing w:after="240" w:line="240" w:lineRule="auto"/>
    </w:pPr>
    <w:rPr>
      <w:rFonts w:ascii="F015TLig" w:eastAsia="Calibri" w:hAnsi="F015TLig" w:cs="Times New Roman"/>
      <w:lang w:eastAsia="en-US"/>
    </w:rPr>
  </w:style>
  <w:style w:type="paragraph" w:customStyle="1" w:styleId="14FA6160A38944B5AFDB10372AF676065">
    <w:name w:val="14FA6160A38944B5AFDB10372AF676065"/>
    <w:rsid w:val="00B85378"/>
    <w:pPr>
      <w:spacing w:after="240" w:line="240" w:lineRule="auto"/>
    </w:pPr>
    <w:rPr>
      <w:rFonts w:ascii="F015TLig" w:eastAsia="Calibri" w:hAnsi="F015TLig" w:cs="Times New Roman"/>
      <w:lang w:eastAsia="en-US"/>
    </w:rPr>
  </w:style>
  <w:style w:type="paragraph" w:customStyle="1" w:styleId="941C717213F34DBDB390A9DF6F5857635">
    <w:name w:val="941C717213F34DBDB390A9DF6F5857635"/>
    <w:rsid w:val="00B85378"/>
    <w:pPr>
      <w:spacing w:after="240" w:line="240" w:lineRule="auto"/>
    </w:pPr>
    <w:rPr>
      <w:rFonts w:ascii="F015TLig" w:eastAsia="Calibri" w:hAnsi="F015TLig" w:cs="Times New Roman"/>
      <w:lang w:eastAsia="en-US"/>
    </w:rPr>
  </w:style>
  <w:style w:type="paragraph" w:customStyle="1" w:styleId="54459EDECDD04AF4AB746788D4A8C9CD4">
    <w:name w:val="54459EDECDD04AF4AB746788D4A8C9CD4"/>
    <w:rsid w:val="00B85378"/>
    <w:pPr>
      <w:spacing w:after="240" w:line="240" w:lineRule="auto"/>
    </w:pPr>
    <w:rPr>
      <w:rFonts w:ascii="F015TLig" w:eastAsia="Calibri" w:hAnsi="F015TLig" w:cs="Times New Roman"/>
      <w:lang w:eastAsia="en-US"/>
    </w:rPr>
  </w:style>
  <w:style w:type="paragraph" w:customStyle="1" w:styleId="5BFF08CD519A46A89A9C11EF0BA21CDC4">
    <w:name w:val="5BFF08CD519A46A89A9C11EF0BA21CDC4"/>
    <w:rsid w:val="00B85378"/>
    <w:pPr>
      <w:spacing w:after="240" w:line="240" w:lineRule="auto"/>
    </w:pPr>
    <w:rPr>
      <w:rFonts w:ascii="F015TLig" w:eastAsia="Calibri" w:hAnsi="F015TLig" w:cs="Times New Roman"/>
      <w:lang w:eastAsia="en-US"/>
    </w:rPr>
  </w:style>
  <w:style w:type="paragraph" w:customStyle="1" w:styleId="38EB5E2677C1475798632EE3A381E7313">
    <w:name w:val="38EB5E2677C1475798632EE3A381E7313"/>
    <w:rsid w:val="00B85378"/>
    <w:pPr>
      <w:spacing w:after="240" w:line="240" w:lineRule="auto"/>
    </w:pPr>
    <w:rPr>
      <w:rFonts w:ascii="F015TLig" w:eastAsia="Calibri" w:hAnsi="F015TLig" w:cs="Times New Roman"/>
      <w:lang w:eastAsia="en-US"/>
    </w:rPr>
  </w:style>
  <w:style w:type="paragraph" w:customStyle="1" w:styleId="9EB322A7ECF5410289D6BBF7953EE6A13">
    <w:name w:val="9EB322A7ECF5410289D6BBF7953EE6A13"/>
    <w:rsid w:val="00B85378"/>
    <w:pPr>
      <w:spacing w:after="240" w:line="240" w:lineRule="auto"/>
    </w:pPr>
    <w:rPr>
      <w:rFonts w:ascii="F015TLig" w:eastAsia="Calibri" w:hAnsi="F015TLig" w:cs="Times New Roman"/>
      <w:lang w:eastAsia="en-US"/>
    </w:rPr>
  </w:style>
  <w:style w:type="paragraph" w:customStyle="1" w:styleId="EFA36450531C4A33A3507DFF347106863">
    <w:name w:val="EFA36450531C4A33A3507DFF347106863"/>
    <w:rsid w:val="00B85378"/>
    <w:pPr>
      <w:spacing w:after="240" w:line="240" w:lineRule="auto"/>
    </w:pPr>
    <w:rPr>
      <w:rFonts w:ascii="F015TLig" w:eastAsia="Calibri" w:hAnsi="F015TLig" w:cs="Times New Roman"/>
      <w:lang w:eastAsia="en-US"/>
    </w:rPr>
  </w:style>
  <w:style w:type="paragraph" w:customStyle="1" w:styleId="D467727842ED442EBD93076BB8DF5FF93">
    <w:name w:val="D467727842ED442EBD93076BB8DF5FF93"/>
    <w:rsid w:val="00B85378"/>
    <w:pPr>
      <w:spacing w:after="240" w:line="240" w:lineRule="auto"/>
    </w:pPr>
    <w:rPr>
      <w:rFonts w:ascii="F015TLig" w:eastAsia="Calibri" w:hAnsi="F015TLig" w:cs="Times New Roman"/>
      <w:lang w:eastAsia="en-US"/>
    </w:rPr>
  </w:style>
  <w:style w:type="paragraph" w:customStyle="1" w:styleId="27D7679CA0E0434B8838CA71F5DECFA63">
    <w:name w:val="27D7679CA0E0434B8838CA71F5DECFA63"/>
    <w:rsid w:val="00B85378"/>
    <w:pPr>
      <w:spacing w:after="240" w:line="240" w:lineRule="auto"/>
    </w:pPr>
    <w:rPr>
      <w:rFonts w:ascii="F015TLig" w:eastAsia="Calibri" w:hAnsi="F015TLig" w:cs="Times New Roman"/>
      <w:lang w:eastAsia="en-US"/>
    </w:rPr>
  </w:style>
  <w:style w:type="paragraph" w:customStyle="1" w:styleId="403A5D7E451640D28D2FBA76610EE5AC3">
    <w:name w:val="403A5D7E451640D28D2FBA76610EE5AC3"/>
    <w:rsid w:val="00B85378"/>
    <w:pPr>
      <w:spacing w:after="240" w:line="240" w:lineRule="auto"/>
    </w:pPr>
    <w:rPr>
      <w:rFonts w:ascii="F015TLig" w:eastAsia="Calibri" w:hAnsi="F015TLig" w:cs="Times New Roman"/>
      <w:lang w:eastAsia="en-US"/>
    </w:rPr>
  </w:style>
  <w:style w:type="paragraph" w:customStyle="1" w:styleId="C2B557BF2DF04783BF6D428B564325FB3">
    <w:name w:val="C2B557BF2DF04783BF6D428B564325FB3"/>
    <w:rsid w:val="00B85378"/>
    <w:pPr>
      <w:spacing w:after="240" w:line="240" w:lineRule="auto"/>
    </w:pPr>
    <w:rPr>
      <w:rFonts w:ascii="F015TLig" w:eastAsia="Calibri" w:hAnsi="F015TLig" w:cs="Times New Roman"/>
      <w:lang w:eastAsia="en-US"/>
    </w:rPr>
  </w:style>
  <w:style w:type="paragraph" w:customStyle="1" w:styleId="69DA9C202411466191A55D8EFC520FB13">
    <w:name w:val="69DA9C202411466191A55D8EFC520FB13"/>
    <w:rsid w:val="00B85378"/>
    <w:pPr>
      <w:spacing w:after="240" w:line="240" w:lineRule="auto"/>
    </w:pPr>
    <w:rPr>
      <w:rFonts w:ascii="F015TLig" w:eastAsia="Calibri" w:hAnsi="F015TLig" w:cs="Times New Roman"/>
      <w:lang w:eastAsia="en-US"/>
    </w:rPr>
  </w:style>
  <w:style w:type="paragraph" w:customStyle="1" w:styleId="320258BBF1374ED9A9D0691C2BCD95583">
    <w:name w:val="320258BBF1374ED9A9D0691C2BCD95583"/>
    <w:rsid w:val="00B85378"/>
    <w:pPr>
      <w:spacing w:after="240" w:line="240" w:lineRule="auto"/>
    </w:pPr>
    <w:rPr>
      <w:rFonts w:ascii="F015TLig" w:eastAsia="Calibri" w:hAnsi="F015TLig" w:cs="Times New Roman"/>
      <w:lang w:eastAsia="en-US"/>
    </w:rPr>
  </w:style>
  <w:style w:type="paragraph" w:customStyle="1" w:styleId="A6748A22550D410E9D953C1F92F603653">
    <w:name w:val="A6748A22550D410E9D953C1F92F603653"/>
    <w:rsid w:val="00B85378"/>
    <w:pPr>
      <w:spacing w:after="240" w:line="240" w:lineRule="auto"/>
    </w:pPr>
    <w:rPr>
      <w:rFonts w:ascii="F015TLig" w:eastAsia="Calibri" w:hAnsi="F015TLig" w:cs="Times New Roman"/>
      <w:lang w:eastAsia="en-US"/>
    </w:rPr>
  </w:style>
  <w:style w:type="paragraph" w:customStyle="1" w:styleId="09947A9EB0354E58BAB1B23FD1BDE5933">
    <w:name w:val="09947A9EB0354E58BAB1B23FD1BDE5933"/>
    <w:rsid w:val="00B85378"/>
    <w:pPr>
      <w:spacing w:after="240" w:line="240" w:lineRule="auto"/>
    </w:pPr>
    <w:rPr>
      <w:rFonts w:ascii="F015TLig" w:eastAsia="Calibri" w:hAnsi="F015TLig" w:cs="Times New Roman"/>
      <w:lang w:eastAsia="en-US"/>
    </w:rPr>
  </w:style>
  <w:style w:type="paragraph" w:customStyle="1" w:styleId="1A9A1A9E4C3C40EA8322011963E9C6203">
    <w:name w:val="1A9A1A9E4C3C40EA8322011963E9C6203"/>
    <w:rsid w:val="00B85378"/>
    <w:pPr>
      <w:spacing w:after="240" w:line="240" w:lineRule="auto"/>
    </w:pPr>
    <w:rPr>
      <w:rFonts w:ascii="F015TLig" w:eastAsia="Calibri" w:hAnsi="F015TLig" w:cs="Times New Roman"/>
      <w:lang w:eastAsia="en-US"/>
    </w:rPr>
  </w:style>
  <w:style w:type="paragraph" w:customStyle="1" w:styleId="214CB3295FDC474EA7E9FE858C57A32E3">
    <w:name w:val="214CB3295FDC474EA7E9FE858C57A32E3"/>
    <w:rsid w:val="00B85378"/>
    <w:pPr>
      <w:spacing w:after="240" w:line="240" w:lineRule="auto"/>
    </w:pPr>
    <w:rPr>
      <w:rFonts w:ascii="F015TLig" w:eastAsia="Calibri" w:hAnsi="F015TLig" w:cs="Times New Roman"/>
      <w:lang w:eastAsia="en-US"/>
    </w:rPr>
  </w:style>
  <w:style w:type="paragraph" w:customStyle="1" w:styleId="80D1F2142CA5436D9ADE82A9455CA3DF3">
    <w:name w:val="80D1F2142CA5436D9ADE82A9455CA3DF3"/>
    <w:rsid w:val="00B85378"/>
    <w:pPr>
      <w:spacing w:after="240" w:line="240" w:lineRule="auto"/>
    </w:pPr>
    <w:rPr>
      <w:rFonts w:ascii="F015TLig" w:eastAsia="Calibri" w:hAnsi="F015TLig" w:cs="Times New Roman"/>
      <w:lang w:eastAsia="en-US"/>
    </w:rPr>
  </w:style>
  <w:style w:type="paragraph" w:customStyle="1" w:styleId="6ADC10154DDD4D86AEE42E683941B4983">
    <w:name w:val="6ADC10154DDD4D86AEE42E683941B4983"/>
    <w:rsid w:val="00B85378"/>
    <w:pPr>
      <w:spacing w:after="240" w:line="240" w:lineRule="auto"/>
    </w:pPr>
    <w:rPr>
      <w:rFonts w:ascii="F015TLig" w:eastAsia="Calibri" w:hAnsi="F015TLig" w:cs="Times New Roman"/>
      <w:lang w:eastAsia="en-US"/>
    </w:rPr>
  </w:style>
  <w:style w:type="paragraph" w:customStyle="1" w:styleId="056D71EC327349DBAA5B578295C02F672">
    <w:name w:val="056D71EC327349DBAA5B578295C02F672"/>
    <w:rsid w:val="00B85378"/>
    <w:pPr>
      <w:spacing w:after="240" w:line="240" w:lineRule="auto"/>
    </w:pPr>
    <w:rPr>
      <w:rFonts w:ascii="F015TLig" w:eastAsia="Calibri" w:hAnsi="F015TLig" w:cs="Times New Roman"/>
      <w:lang w:eastAsia="en-US"/>
    </w:rPr>
  </w:style>
  <w:style w:type="paragraph" w:customStyle="1" w:styleId="FE03F5739C1F45CD975E606AF4AE79832">
    <w:name w:val="FE03F5739C1F45CD975E606AF4AE79832"/>
    <w:rsid w:val="00B85378"/>
    <w:pPr>
      <w:spacing w:after="240" w:line="240" w:lineRule="auto"/>
    </w:pPr>
    <w:rPr>
      <w:rFonts w:ascii="F015TLig" w:eastAsia="Calibri" w:hAnsi="F015TLig" w:cs="Times New Roman"/>
      <w:lang w:eastAsia="en-US"/>
    </w:rPr>
  </w:style>
  <w:style w:type="paragraph" w:customStyle="1" w:styleId="8055FD0CA64E44059401C48D8EA76A733">
    <w:name w:val="8055FD0CA64E44059401C48D8EA76A733"/>
    <w:rsid w:val="00B85378"/>
    <w:pPr>
      <w:spacing w:after="240" w:line="240" w:lineRule="auto"/>
    </w:pPr>
    <w:rPr>
      <w:rFonts w:ascii="F015TLig" w:eastAsia="Calibri" w:hAnsi="F015TLig" w:cs="Times New Roman"/>
      <w:lang w:eastAsia="en-US"/>
    </w:rPr>
  </w:style>
  <w:style w:type="paragraph" w:customStyle="1" w:styleId="E681AD50E41B43C5A783AFD0D186136F3">
    <w:name w:val="E681AD50E41B43C5A783AFD0D186136F3"/>
    <w:rsid w:val="00B85378"/>
    <w:pPr>
      <w:spacing w:after="240" w:line="240" w:lineRule="auto"/>
    </w:pPr>
    <w:rPr>
      <w:rFonts w:ascii="F015TLig" w:eastAsia="Calibri" w:hAnsi="F015TLig" w:cs="Times New Roman"/>
      <w:lang w:eastAsia="en-US"/>
    </w:rPr>
  </w:style>
  <w:style w:type="paragraph" w:customStyle="1" w:styleId="FA87F8A804E24666AF31F1B0FD7C641F6">
    <w:name w:val="FA87F8A804E24666AF31F1B0FD7C641F6"/>
    <w:rsid w:val="00B85378"/>
    <w:pPr>
      <w:spacing w:after="240" w:line="240" w:lineRule="auto"/>
    </w:pPr>
    <w:rPr>
      <w:rFonts w:ascii="F015TLig" w:eastAsia="Calibri" w:hAnsi="F015TLig" w:cs="Times New Roman"/>
      <w:lang w:eastAsia="en-US"/>
    </w:rPr>
  </w:style>
  <w:style w:type="paragraph" w:customStyle="1" w:styleId="14FA6160A38944B5AFDB10372AF676066">
    <w:name w:val="14FA6160A38944B5AFDB10372AF676066"/>
    <w:rsid w:val="00B85378"/>
    <w:pPr>
      <w:spacing w:after="240" w:line="240" w:lineRule="auto"/>
    </w:pPr>
    <w:rPr>
      <w:rFonts w:ascii="F015TLig" w:eastAsia="Calibri" w:hAnsi="F015TLig" w:cs="Times New Roman"/>
      <w:lang w:eastAsia="en-US"/>
    </w:rPr>
  </w:style>
  <w:style w:type="paragraph" w:customStyle="1" w:styleId="941C717213F34DBDB390A9DF6F5857636">
    <w:name w:val="941C717213F34DBDB390A9DF6F5857636"/>
    <w:rsid w:val="00B85378"/>
    <w:pPr>
      <w:spacing w:after="240" w:line="240" w:lineRule="auto"/>
    </w:pPr>
    <w:rPr>
      <w:rFonts w:ascii="F015TLig" w:eastAsia="Calibri" w:hAnsi="F015TLig" w:cs="Times New Roman"/>
      <w:lang w:eastAsia="en-US"/>
    </w:rPr>
  </w:style>
  <w:style w:type="paragraph" w:customStyle="1" w:styleId="54459EDECDD04AF4AB746788D4A8C9CD5">
    <w:name w:val="54459EDECDD04AF4AB746788D4A8C9CD5"/>
    <w:rsid w:val="00B85378"/>
    <w:pPr>
      <w:spacing w:after="240" w:line="240" w:lineRule="auto"/>
    </w:pPr>
    <w:rPr>
      <w:rFonts w:ascii="F015TLig" w:eastAsia="Calibri" w:hAnsi="F015TLig" w:cs="Times New Roman"/>
      <w:lang w:eastAsia="en-US"/>
    </w:rPr>
  </w:style>
  <w:style w:type="paragraph" w:customStyle="1" w:styleId="5BFF08CD519A46A89A9C11EF0BA21CDC5">
    <w:name w:val="5BFF08CD519A46A89A9C11EF0BA21CDC5"/>
    <w:rsid w:val="00B85378"/>
    <w:pPr>
      <w:spacing w:after="240" w:line="240" w:lineRule="auto"/>
    </w:pPr>
    <w:rPr>
      <w:rFonts w:ascii="F015TLig" w:eastAsia="Calibri" w:hAnsi="F015TLig" w:cs="Times New Roman"/>
      <w:lang w:eastAsia="en-US"/>
    </w:rPr>
  </w:style>
  <w:style w:type="paragraph" w:customStyle="1" w:styleId="38EB5E2677C1475798632EE3A381E7314">
    <w:name w:val="38EB5E2677C1475798632EE3A381E7314"/>
    <w:rsid w:val="00B85378"/>
    <w:pPr>
      <w:spacing w:after="240" w:line="240" w:lineRule="auto"/>
    </w:pPr>
    <w:rPr>
      <w:rFonts w:ascii="F015TLig" w:eastAsia="Calibri" w:hAnsi="F015TLig" w:cs="Times New Roman"/>
      <w:lang w:eastAsia="en-US"/>
    </w:rPr>
  </w:style>
  <w:style w:type="paragraph" w:customStyle="1" w:styleId="9EB322A7ECF5410289D6BBF7953EE6A14">
    <w:name w:val="9EB322A7ECF5410289D6BBF7953EE6A14"/>
    <w:rsid w:val="00B85378"/>
    <w:pPr>
      <w:spacing w:after="240" w:line="240" w:lineRule="auto"/>
    </w:pPr>
    <w:rPr>
      <w:rFonts w:ascii="F015TLig" w:eastAsia="Calibri" w:hAnsi="F015TLig" w:cs="Times New Roman"/>
      <w:lang w:eastAsia="en-US"/>
    </w:rPr>
  </w:style>
  <w:style w:type="paragraph" w:customStyle="1" w:styleId="EFA36450531C4A33A3507DFF347106864">
    <w:name w:val="EFA36450531C4A33A3507DFF347106864"/>
    <w:rsid w:val="00B85378"/>
    <w:pPr>
      <w:spacing w:after="240" w:line="240" w:lineRule="auto"/>
    </w:pPr>
    <w:rPr>
      <w:rFonts w:ascii="F015TLig" w:eastAsia="Calibri" w:hAnsi="F015TLig" w:cs="Times New Roman"/>
      <w:lang w:eastAsia="en-US"/>
    </w:rPr>
  </w:style>
  <w:style w:type="paragraph" w:customStyle="1" w:styleId="D467727842ED442EBD93076BB8DF5FF94">
    <w:name w:val="D467727842ED442EBD93076BB8DF5FF94"/>
    <w:rsid w:val="00B85378"/>
    <w:pPr>
      <w:spacing w:after="240" w:line="240" w:lineRule="auto"/>
    </w:pPr>
    <w:rPr>
      <w:rFonts w:ascii="F015TLig" w:eastAsia="Calibri" w:hAnsi="F015TLig" w:cs="Times New Roman"/>
      <w:lang w:eastAsia="en-US"/>
    </w:rPr>
  </w:style>
  <w:style w:type="paragraph" w:customStyle="1" w:styleId="27D7679CA0E0434B8838CA71F5DECFA64">
    <w:name w:val="27D7679CA0E0434B8838CA71F5DECFA64"/>
    <w:rsid w:val="00B85378"/>
    <w:pPr>
      <w:spacing w:after="240" w:line="240" w:lineRule="auto"/>
    </w:pPr>
    <w:rPr>
      <w:rFonts w:ascii="F015TLig" w:eastAsia="Calibri" w:hAnsi="F015TLig" w:cs="Times New Roman"/>
      <w:lang w:eastAsia="en-US"/>
    </w:rPr>
  </w:style>
  <w:style w:type="paragraph" w:customStyle="1" w:styleId="403A5D7E451640D28D2FBA76610EE5AC4">
    <w:name w:val="403A5D7E451640D28D2FBA76610EE5AC4"/>
    <w:rsid w:val="00B85378"/>
    <w:pPr>
      <w:spacing w:after="240" w:line="240" w:lineRule="auto"/>
    </w:pPr>
    <w:rPr>
      <w:rFonts w:ascii="F015TLig" w:eastAsia="Calibri" w:hAnsi="F015TLig" w:cs="Times New Roman"/>
      <w:lang w:eastAsia="en-US"/>
    </w:rPr>
  </w:style>
  <w:style w:type="paragraph" w:customStyle="1" w:styleId="C2B557BF2DF04783BF6D428B564325FB4">
    <w:name w:val="C2B557BF2DF04783BF6D428B564325FB4"/>
    <w:rsid w:val="00B85378"/>
    <w:pPr>
      <w:spacing w:after="240" w:line="240" w:lineRule="auto"/>
    </w:pPr>
    <w:rPr>
      <w:rFonts w:ascii="F015TLig" w:eastAsia="Calibri" w:hAnsi="F015TLig" w:cs="Times New Roman"/>
      <w:lang w:eastAsia="en-US"/>
    </w:rPr>
  </w:style>
  <w:style w:type="paragraph" w:customStyle="1" w:styleId="69DA9C202411466191A55D8EFC520FB14">
    <w:name w:val="69DA9C202411466191A55D8EFC520FB14"/>
    <w:rsid w:val="00B85378"/>
    <w:pPr>
      <w:spacing w:after="240" w:line="240" w:lineRule="auto"/>
    </w:pPr>
    <w:rPr>
      <w:rFonts w:ascii="F015TLig" w:eastAsia="Calibri" w:hAnsi="F015TLig" w:cs="Times New Roman"/>
      <w:lang w:eastAsia="en-US"/>
    </w:rPr>
  </w:style>
  <w:style w:type="paragraph" w:customStyle="1" w:styleId="320258BBF1374ED9A9D0691C2BCD95584">
    <w:name w:val="320258BBF1374ED9A9D0691C2BCD95584"/>
    <w:rsid w:val="00B85378"/>
    <w:pPr>
      <w:spacing w:after="240" w:line="240" w:lineRule="auto"/>
    </w:pPr>
    <w:rPr>
      <w:rFonts w:ascii="F015TLig" w:eastAsia="Calibri" w:hAnsi="F015TLig" w:cs="Times New Roman"/>
      <w:lang w:eastAsia="en-US"/>
    </w:rPr>
  </w:style>
  <w:style w:type="paragraph" w:customStyle="1" w:styleId="A6748A22550D410E9D953C1F92F603654">
    <w:name w:val="A6748A22550D410E9D953C1F92F603654"/>
    <w:rsid w:val="00B85378"/>
    <w:pPr>
      <w:spacing w:after="240" w:line="240" w:lineRule="auto"/>
    </w:pPr>
    <w:rPr>
      <w:rFonts w:ascii="F015TLig" w:eastAsia="Calibri" w:hAnsi="F015TLig" w:cs="Times New Roman"/>
      <w:lang w:eastAsia="en-US"/>
    </w:rPr>
  </w:style>
  <w:style w:type="paragraph" w:customStyle="1" w:styleId="09947A9EB0354E58BAB1B23FD1BDE5934">
    <w:name w:val="09947A9EB0354E58BAB1B23FD1BDE5934"/>
    <w:rsid w:val="00B85378"/>
    <w:pPr>
      <w:spacing w:after="240" w:line="240" w:lineRule="auto"/>
    </w:pPr>
    <w:rPr>
      <w:rFonts w:ascii="F015TLig" w:eastAsia="Calibri" w:hAnsi="F015TLig" w:cs="Times New Roman"/>
      <w:lang w:eastAsia="en-US"/>
    </w:rPr>
  </w:style>
  <w:style w:type="paragraph" w:customStyle="1" w:styleId="1A9A1A9E4C3C40EA8322011963E9C6204">
    <w:name w:val="1A9A1A9E4C3C40EA8322011963E9C6204"/>
    <w:rsid w:val="00B85378"/>
    <w:pPr>
      <w:spacing w:after="240" w:line="240" w:lineRule="auto"/>
    </w:pPr>
    <w:rPr>
      <w:rFonts w:ascii="F015TLig" w:eastAsia="Calibri" w:hAnsi="F015TLig" w:cs="Times New Roman"/>
      <w:lang w:eastAsia="en-US"/>
    </w:rPr>
  </w:style>
  <w:style w:type="paragraph" w:customStyle="1" w:styleId="214CB3295FDC474EA7E9FE858C57A32E4">
    <w:name w:val="214CB3295FDC474EA7E9FE858C57A32E4"/>
    <w:rsid w:val="00B85378"/>
    <w:pPr>
      <w:spacing w:after="240" w:line="240" w:lineRule="auto"/>
    </w:pPr>
    <w:rPr>
      <w:rFonts w:ascii="F015TLig" w:eastAsia="Calibri" w:hAnsi="F015TLig" w:cs="Times New Roman"/>
      <w:lang w:eastAsia="en-US"/>
    </w:rPr>
  </w:style>
  <w:style w:type="paragraph" w:customStyle="1" w:styleId="80D1F2142CA5436D9ADE82A9455CA3DF4">
    <w:name w:val="80D1F2142CA5436D9ADE82A9455CA3DF4"/>
    <w:rsid w:val="00B85378"/>
    <w:pPr>
      <w:spacing w:after="240" w:line="240" w:lineRule="auto"/>
    </w:pPr>
    <w:rPr>
      <w:rFonts w:ascii="F015TLig" w:eastAsia="Calibri" w:hAnsi="F015TLig" w:cs="Times New Roman"/>
      <w:lang w:eastAsia="en-US"/>
    </w:rPr>
  </w:style>
  <w:style w:type="paragraph" w:customStyle="1" w:styleId="6ADC10154DDD4D86AEE42E683941B4984">
    <w:name w:val="6ADC10154DDD4D86AEE42E683941B4984"/>
    <w:rsid w:val="00B85378"/>
    <w:pPr>
      <w:spacing w:after="240" w:line="240" w:lineRule="auto"/>
    </w:pPr>
    <w:rPr>
      <w:rFonts w:ascii="F015TLig" w:eastAsia="Calibri" w:hAnsi="F015TLig" w:cs="Times New Roman"/>
      <w:lang w:eastAsia="en-US"/>
    </w:rPr>
  </w:style>
  <w:style w:type="paragraph" w:customStyle="1" w:styleId="056D71EC327349DBAA5B578295C02F673">
    <w:name w:val="056D71EC327349DBAA5B578295C02F673"/>
    <w:rsid w:val="00B85378"/>
    <w:pPr>
      <w:spacing w:after="240" w:line="240" w:lineRule="auto"/>
    </w:pPr>
    <w:rPr>
      <w:rFonts w:ascii="F015TLig" w:eastAsia="Calibri" w:hAnsi="F015TLig" w:cs="Times New Roman"/>
      <w:lang w:eastAsia="en-US"/>
    </w:rPr>
  </w:style>
  <w:style w:type="paragraph" w:customStyle="1" w:styleId="FE03F5739C1F45CD975E606AF4AE79833">
    <w:name w:val="FE03F5739C1F45CD975E606AF4AE79833"/>
    <w:rsid w:val="00B85378"/>
    <w:pPr>
      <w:spacing w:after="240" w:line="240" w:lineRule="auto"/>
    </w:pPr>
    <w:rPr>
      <w:rFonts w:ascii="F015TLig" w:eastAsia="Calibri" w:hAnsi="F015TLig" w:cs="Times New Roman"/>
      <w:lang w:eastAsia="en-US"/>
    </w:rPr>
  </w:style>
  <w:style w:type="paragraph" w:customStyle="1" w:styleId="8055FD0CA64E44059401C48D8EA76A734">
    <w:name w:val="8055FD0CA64E44059401C48D8EA76A734"/>
    <w:rsid w:val="00B85378"/>
    <w:pPr>
      <w:spacing w:after="240" w:line="240" w:lineRule="auto"/>
    </w:pPr>
    <w:rPr>
      <w:rFonts w:ascii="F015TLig" w:eastAsia="Calibri" w:hAnsi="F015TLig" w:cs="Times New Roman"/>
      <w:lang w:eastAsia="en-US"/>
    </w:rPr>
  </w:style>
  <w:style w:type="paragraph" w:customStyle="1" w:styleId="E681AD50E41B43C5A783AFD0D186136F4">
    <w:name w:val="E681AD50E41B43C5A783AFD0D186136F4"/>
    <w:rsid w:val="00B85378"/>
    <w:pPr>
      <w:spacing w:after="240" w:line="240" w:lineRule="auto"/>
    </w:pPr>
    <w:rPr>
      <w:rFonts w:ascii="F015TLig" w:eastAsia="Calibri" w:hAnsi="F015TLig" w:cs="Times New Roman"/>
      <w:lang w:eastAsia="en-US"/>
    </w:rPr>
  </w:style>
  <w:style w:type="paragraph" w:customStyle="1" w:styleId="F60D99080CE949D091A8CC5BE30317D9">
    <w:name w:val="F60D99080CE949D091A8CC5BE30317D9"/>
    <w:rsid w:val="00B85378"/>
  </w:style>
  <w:style w:type="paragraph" w:customStyle="1" w:styleId="EF707D80B44D461DB587851793CE2318">
    <w:name w:val="EF707D80B44D461DB587851793CE2318"/>
    <w:rsid w:val="00B85378"/>
  </w:style>
  <w:style w:type="paragraph" w:customStyle="1" w:styleId="7CB36C6B67EC4941BE0DBE49D417C934">
    <w:name w:val="7CB36C6B67EC4941BE0DBE49D417C934"/>
    <w:rsid w:val="00B85378"/>
  </w:style>
  <w:style w:type="paragraph" w:customStyle="1" w:styleId="36898AE3AD7C47759B7BA73AA5BFBA92">
    <w:name w:val="36898AE3AD7C47759B7BA73AA5BFBA92"/>
    <w:rsid w:val="00B85378"/>
  </w:style>
  <w:style w:type="paragraph" w:customStyle="1" w:styleId="83534943F72C4B73AC55ADBA34ED989F">
    <w:name w:val="83534943F72C4B73AC55ADBA34ED989F"/>
    <w:rsid w:val="00B85378"/>
  </w:style>
  <w:style w:type="paragraph" w:customStyle="1" w:styleId="0A2E8B3167EB4545BBB012C40ADC5A7A">
    <w:name w:val="0A2E8B3167EB4545BBB012C40ADC5A7A"/>
    <w:rsid w:val="00B85378"/>
  </w:style>
  <w:style w:type="paragraph" w:customStyle="1" w:styleId="CB6433171C194AD38EFBFAA94906464B">
    <w:name w:val="CB6433171C194AD38EFBFAA94906464B"/>
    <w:rsid w:val="00B85378"/>
  </w:style>
  <w:style w:type="paragraph" w:customStyle="1" w:styleId="28067B4FE03C457E9C1ABF2FCCF1AF69">
    <w:name w:val="28067B4FE03C457E9C1ABF2FCCF1AF69"/>
    <w:rsid w:val="00B85378"/>
  </w:style>
  <w:style w:type="paragraph" w:customStyle="1" w:styleId="54480A4E147647528BBAAF0CC0432160">
    <w:name w:val="54480A4E147647528BBAAF0CC0432160"/>
    <w:rsid w:val="00B85378"/>
  </w:style>
  <w:style w:type="paragraph" w:customStyle="1" w:styleId="74DDAFEB9C424166BC97224B1D8A4350">
    <w:name w:val="74DDAFEB9C424166BC97224B1D8A4350"/>
    <w:rsid w:val="00B85378"/>
  </w:style>
  <w:style w:type="paragraph" w:customStyle="1" w:styleId="9713F447ADC3424C970F00073A12C52D">
    <w:name w:val="9713F447ADC3424C970F00073A12C52D"/>
    <w:rsid w:val="00B85378"/>
  </w:style>
  <w:style w:type="paragraph" w:customStyle="1" w:styleId="C6CC32091A2F49CBA94145805AB6ADD0">
    <w:name w:val="C6CC32091A2F49CBA94145805AB6ADD0"/>
    <w:rsid w:val="00B85378"/>
  </w:style>
  <w:style w:type="paragraph" w:customStyle="1" w:styleId="68EC2455E1734542B54C19F504151A68">
    <w:name w:val="68EC2455E1734542B54C19F504151A68"/>
    <w:rsid w:val="00B85378"/>
  </w:style>
  <w:style w:type="paragraph" w:customStyle="1" w:styleId="E905E407BFB04BC4AABE23075E5F0B97">
    <w:name w:val="E905E407BFB04BC4AABE23075E5F0B97"/>
    <w:rsid w:val="00B85378"/>
  </w:style>
  <w:style w:type="paragraph" w:customStyle="1" w:styleId="4A6F3E60ACDD42F4A39F9DD54940099A">
    <w:name w:val="4A6F3E60ACDD42F4A39F9DD54940099A"/>
    <w:rsid w:val="00B85378"/>
  </w:style>
  <w:style w:type="paragraph" w:customStyle="1" w:styleId="9CA54443871540C5A8611AFF02A8D98C">
    <w:name w:val="9CA54443871540C5A8611AFF02A8D98C"/>
    <w:rsid w:val="00B85378"/>
  </w:style>
  <w:style w:type="paragraph" w:customStyle="1" w:styleId="3730064E81714004940E857D87E4E99C">
    <w:name w:val="3730064E81714004940E857D87E4E99C"/>
    <w:rsid w:val="00B85378"/>
  </w:style>
  <w:style w:type="paragraph" w:customStyle="1" w:styleId="E3F7D775E75241F8A2CA6C23F4AA1344">
    <w:name w:val="E3F7D775E75241F8A2CA6C23F4AA1344"/>
    <w:rsid w:val="00B85378"/>
  </w:style>
  <w:style w:type="paragraph" w:customStyle="1" w:styleId="A8CC90EECCA249B39107CAB2CC03EDC7">
    <w:name w:val="A8CC90EECCA249B39107CAB2CC03EDC7"/>
    <w:rsid w:val="00B85378"/>
  </w:style>
  <w:style w:type="paragraph" w:customStyle="1" w:styleId="4FA1F240B0024D63ACA1F61240E7C7F1">
    <w:name w:val="4FA1F240B0024D63ACA1F61240E7C7F1"/>
    <w:rsid w:val="00B85378"/>
  </w:style>
  <w:style w:type="paragraph" w:customStyle="1" w:styleId="6A32252A29BE45328789552CAF2F0A0A">
    <w:name w:val="6A32252A29BE45328789552CAF2F0A0A"/>
    <w:rsid w:val="00B85378"/>
  </w:style>
  <w:style w:type="paragraph" w:customStyle="1" w:styleId="FBDE80EFBE22435A8516E83631A5126A">
    <w:name w:val="FBDE80EFBE22435A8516E83631A5126A"/>
    <w:rsid w:val="00B85378"/>
  </w:style>
  <w:style w:type="paragraph" w:customStyle="1" w:styleId="A8D8C4B275874D48B67AA829D745BCB8">
    <w:name w:val="A8D8C4B275874D48B67AA829D745BCB8"/>
    <w:rsid w:val="00B85378"/>
  </w:style>
  <w:style w:type="paragraph" w:customStyle="1" w:styleId="2FFEC1D4D283461AADC2C68B29DB9760">
    <w:name w:val="2FFEC1D4D283461AADC2C68B29DB9760"/>
    <w:rsid w:val="00B85378"/>
  </w:style>
  <w:style w:type="paragraph" w:customStyle="1" w:styleId="2B189452524C40CBBFAD253FA986B226">
    <w:name w:val="2B189452524C40CBBFAD253FA986B226"/>
    <w:rsid w:val="00B85378"/>
  </w:style>
  <w:style w:type="paragraph" w:customStyle="1" w:styleId="28F198B1A5F048D898144E7F4A587CF5">
    <w:name w:val="28F198B1A5F048D898144E7F4A587CF5"/>
    <w:rsid w:val="00B85378"/>
  </w:style>
  <w:style w:type="paragraph" w:customStyle="1" w:styleId="55A149A966B64018A61043645EF0766F">
    <w:name w:val="55A149A966B64018A61043645EF0766F"/>
    <w:rsid w:val="00B85378"/>
  </w:style>
  <w:style w:type="paragraph" w:customStyle="1" w:styleId="468E80731D3C43C389D5706BC20CF4F2">
    <w:name w:val="468E80731D3C43C389D5706BC20CF4F2"/>
    <w:rsid w:val="00B85378"/>
  </w:style>
  <w:style w:type="paragraph" w:customStyle="1" w:styleId="96AD58FA78BB4322BAB40F6766CEDF66">
    <w:name w:val="96AD58FA78BB4322BAB40F6766CEDF66"/>
    <w:rsid w:val="00B85378"/>
  </w:style>
  <w:style w:type="paragraph" w:customStyle="1" w:styleId="EB027CBD9AC6483385B88E4A37A296AA">
    <w:name w:val="EB027CBD9AC6483385B88E4A37A296AA"/>
    <w:rsid w:val="00B85378"/>
  </w:style>
  <w:style w:type="paragraph" w:customStyle="1" w:styleId="F238CABB55C246AEA832FBE27CB6ECE0">
    <w:name w:val="F238CABB55C246AEA832FBE27CB6ECE0"/>
    <w:rsid w:val="00B85378"/>
  </w:style>
  <w:style w:type="paragraph" w:customStyle="1" w:styleId="C6708E3C8B90447F94D0DD9362CE3131">
    <w:name w:val="C6708E3C8B90447F94D0DD9362CE3131"/>
    <w:rsid w:val="00B85378"/>
  </w:style>
  <w:style w:type="paragraph" w:customStyle="1" w:styleId="AFF345D0D2C8424BBC40FA06CC8D4505">
    <w:name w:val="AFF345D0D2C8424BBC40FA06CC8D4505"/>
    <w:rsid w:val="00B85378"/>
  </w:style>
  <w:style w:type="paragraph" w:customStyle="1" w:styleId="F7390F60233744E58106A17D0D4CF701">
    <w:name w:val="F7390F60233744E58106A17D0D4CF701"/>
    <w:rsid w:val="00B85378"/>
  </w:style>
  <w:style w:type="paragraph" w:customStyle="1" w:styleId="F2A568773FBC4EB6A58192C3948C3D86">
    <w:name w:val="F2A568773FBC4EB6A58192C3948C3D86"/>
    <w:rsid w:val="00B85378"/>
  </w:style>
  <w:style w:type="paragraph" w:customStyle="1" w:styleId="F6510C36FED04563B6CF19B0ECE03D8E">
    <w:name w:val="F6510C36FED04563B6CF19B0ECE03D8E"/>
    <w:rsid w:val="00B85378"/>
  </w:style>
  <w:style w:type="paragraph" w:customStyle="1" w:styleId="9B7D7C3F2E584426B3B26265DA81BB71">
    <w:name w:val="9B7D7C3F2E584426B3B26265DA81BB71"/>
    <w:rsid w:val="00B85378"/>
  </w:style>
  <w:style w:type="paragraph" w:customStyle="1" w:styleId="FA87F8A804E24666AF31F1B0FD7C641F7">
    <w:name w:val="FA87F8A804E24666AF31F1B0FD7C641F7"/>
    <w:rsid w:val="00B85378"/>
    <w:pPr>
      <w:spacing w:after="240" w:line="240" w:lineRule="auto"/>
    </w:pPr>
    <w:rPr>
      <w:rFonts w:ascii="F015TLig" w:eastAsia="Calibri" w:hAnsi="F015TLig" w:cs="Times New Roman"/>
      <w:lang w:eastAsia="en-US"/>
    </w:rPr>
  </w:style>
  <w:style w:type="paragraph" w:customStyle="1" w:styleId="14FA6160A38944B5AFDB10372AF676067">
    <w:name w:val="14FA6160A38944B5AFDB10372AF676067"/>
    <w:rsid w:val="00B85378"/>
    <w:pPr>
      <w:spacing w:after="240" w:line="240" w:lineRule="auto"/>
    </w:pPr>
    <w:rPr>
      <w:rFonts w:ascii="F015TLig" w:eastAsia="Calibri" w:hAnsi="F015TLig" w:cs="Times New Roman"/>
      <w:lang w:eastAsia="en-US"/>
    </w:rPr>
  </w:style>
  <w:style w:type="paragraph" w:customStyle="1" w:styleId="941C717213F34DBDB390A9DF6F5857637">
    <w:name w:val="941C717213F34DBDB390A9DF6F5857637"/>
    <w:rsid w:val="00B85378"/>
    <w:pPr>
      <w:spacing w:after="240" w:line="240" w:lineRule="auto"/>
    </w:pPr>
    <w:rPr>
      <w:rFonts w:ascii="F015TLig" w:eastAsia="Calibri" w:hAnsi="F015TLig" w:cs="Times New Roman"/>
      <w:lang w:eastAsia="en-US"/>
    </w:rPr>
  </w:style>
  <w:style w:type="paragraph" w:customStyle="1" w:styleId="54459EDECDD04AF4AB746788D4A8C9CD6">
    <w:name w:val="54459EDECDD04AF4AB746788D4A8C9CD6"/>
    <w:rsid w:val="00B85378"/>
    <w:pPr>
      <w:spacing w:after="240" w:line="240" w:lineRule="auto"/>
    </w:pPr>
    <w:rPr>
      <w:rFonts w:ascii="F015TLig" w:eastAsia="Calibri" w:hAnsi="F015TLig" w:cs="Times New Roman"/>
      <w:lang w:eastAsia="en-US"/>
    </w:rPr>
  </w:style>
  <w:style w:type="paragraph" w:customStyle="1" w:styleId="5BFF08CD519A46A89A9C11EF0BA21CDC6">
    <w:name w:val="5BFF08CD519A46A89A9C11EF0BA21CDC6"/>
    <w:rsid w:val="00B85378"/>
    <w:pPr>
      <w:spacing w:after="240" w:line="240" w:lineRule="auto"/>
    </w:pPr>
    <w:rPr>
      <w:rFonts w:ascii="F015TLig" w:eastAsia="Calibri" w:hAnsi="F015TLig" w:cs="Times New Roman"/>
      <w:lang w:eastAsia="en-US"/>
    </w:rPr>
  </w:style>
  <w:style w:type="paragraph" w:customStyle="1" w:styleId="38EB5E2677C1475798632EE3A381E7315">
    <w:name w:val="38EB5E2677C1475798632EE3A381E7315"/>
    <w:rsid w:val="00B85378"/>
    <w:pPr>
      <w:spacing w:after="240" w:line="240" w:lineRule="auto"/>
    </w:pPr>
    <w:rPr>
      <w:rFonts w:ascii="F015TLig" w:eastAsia="Calibri" w:hAnsi="F015TLig" w:cs="Times New Roman"/>
      <w:lang w:eastAsia="en-US"/>
    </w:rPr>
  </w:style>
  <w:style w:type="paragraph" w:customStyle="1" w:styleId="9EB322A7ECF5410289D6BBF7953EE6A15">
    <w:name w:val="9EB322A7ECF5410289D6BBF7953EE6A15"/>
    <w:rsid w:val="00B85378"/>
    <w:pPr>
      <w:spacing w:after="240" w:line="240" w:lineRule="auto"/>
    </w:pPr>
    <w:rPr>
      <w:rFonts w:ascii="F015TLig" w:eastAsia="Calibri" w:hAnsi="F015TLig" w:cs="Times New Roman"/>
      <w:lang w:eastAsia="en-US"/>
    </w:rPr>
  </w:style>
  <w:style w:type="paragraph" w:customStyle="1" w:styleId="EFA36450531C4A33A3507DFF347106865">
    <w:name w:val="EFA36450531C4A33A3507DFF347106865"/>
    <w:rsid w:val="00B85378"/>
    <w:pPr>
      <w:spacing w:after="240" w:line="240" w:lineRule="auto"/>
    </w:pPr>
    <w:rPr>
      <w:rFonts w:ascii="F015TLig" w:eastAsia="Calibri" w:hAnsi="F015TLig" w:cs="Times New Roman"/>
      <w:lang w:eastAsia="en-US"/>
    </w:rPr>
  </w:style>
  <w:style w:type="paragraph" w:customStyle="1" w:styleId="D467727842ED442EBD93076BB8DF5FF95">
    <w:name w:val="D467727842ED442EBD93076BB8DF5FF95"/>
    <w:rsid w:val="00B85378"/>
    <w:pPr>
      <w:spacing w:after="240" w:line="240" w:lineRule="auto"/>
    </w:pPr>
    <w:rPr>
      <w:rFonts w:ascii="F015TLig" w:eastAsia="Calibri" w:hAnsi="F015TLig" w:cs="Times New Roman"/>
      <w:lang w:eastAsia="en-US"/>
    </w:rPr>
  </w:style>
  <w:style w:type="paragraph" w:customStyle="1" w:styleId="27D7679CA0E0434B8838CA71F5DECFA65">
    <w:name w:val="27D7679CA0E0434B8838CA71F5DECFA65"/>
    <w:rsid w:val="00B85378"/>
    <w:pPr>
      <w:spacing w:after="240" w:line="240" w:lineRule="auto"/>
    </w:pPr>
    <w:rPr>
      <w:rFonts w:ascii="F015TLig" w:eastAsia="Calibri" w:hAnsi="F015TLig" w:cs="Times New Roman"/>
      <w:lang w:eastAsia="en-US"/>
    </w:rPr>
  </w:style>
  <w:style w:type="paragraph" w:customStyle="1" w:styleId="403A5D7E451640D28D2FBA76610EE5AC5">
    <w:name w:val="403A5D7E451640D28D2FBA76610EE5AC5"/>
    <w:rsid w:val="00B85378"/>
    <w:pPr>
      <w:spacing w:after="240" w:line="240" w:lineRule="auto"/>
    </w:pPr>
    <w:rPr>
      <w:rFonts w:ascii="F015TLig" w:eastAsia="Calibri" w:hAnsi="F015TLig" w:cs="Times New Roman"/>
      <w:lang w:eastAsia="en-US"/>
    </w:rPr>
  </w:style>
  <w:style w:type="paragraph" w:customStyle="1" w:styleId="C2B557BF2DF04783BF6D428B564325FB5">
    <w:name w:val="C2B557BF2DF04783BF6D428B564325FB5"/>
    <w:rsid w:val="00B85378"/>
    <w:pPr>
      <w:spacing w:after="240" w:line="240" w:lineRule="auto"/>
    </w:pPr>
    <w:rPr>
      <w:rFonts w:ascii="F015TLig" w:eastAsia="Calibri" w:hAnsi="F015TLig" w:cs="Times New Roman"/>
      <w:lang w:eastAsia="en-US"/>
    </w:rPr>
  </w:style>
  <w:style w:type="paragraph" w:customStyle="1" w:styleId="69DA9C202411466191A55D8EFC520FB15">
    <w:name w:val="69DA9C202411466191A55D8EFC520FB15"/>
    <w:rsid w:val="00B85378"/>
    <w:pPr>
      <w:spacing w:after="240" w:line="240" w:lineRule="auto"/>
    </w:pPr>
    <w:rPr>
      <w:rFonts w:ascii="F015TLig" w:eastAsia="Calibri" w:hAnsi="F015TLig" w:cs="Times New Roman"/>
      <w:lang w:eastAsia="en-US"/>
    </w:rPr>
  </w:style>
  <w:style w:type="paragraph" w:customStyle="1" w:styleId="320258BBF1374ED9A9D0691C2BCD95585">
    <w:name w:val="320258BBF1374ED9A9D0691C2BCD95585"/>
    <w:rsid w:val="00B85378"/>
    <w:pPr>
      <w:spacing w:after="240" w:line="240" w:lineRule="auto"/>
    </w:pPr>
    <w:rPr>
      <w:rFonts w:ascii="F015TLig" w:eastAsia="Calibri" w:hAnsi="F015TLig" w:cs="Times New Roman"/>
      <w:lang w:eastAsia="en-US"/>
    </w:rPr>
  </w:style>
  <w:style w:type="paragraph" w:customStyle="1" w:styleId="A6748A22550D410E9D953C1F92F603655">
    <w:name w:val="A6748A22550D410E9D953C1F92F603655"/>
    <w:rsid w:val="00B85378"/>
    <w:pPr>
      <w:spacing w:after="240" w:line="240" w:lineRule="auto"/>
    </w:pPr>
    <w:rPr>
      <w:rFonts w:ascii="F015TLig" w:eastAsia="Calibri" w:hAnsi="F015TLig" w:cs="Times New Roman"/>
      <w:lang w:eastAsia="en-US"/>
    </w:rPr>
  </w:style>
  <w:style w:type="paragraph" w:customStyle="1" w:styleId="09947A9EB0354E58BAB1B23FD1BDE5935">
    <w:name w:val="09947A9EB0354E58BAB1B23FD1BDE5935"/>
    <w:rsid w:val="00B85378"/>
    <w:pPr>
      <w:spacing w:after="240" w:line="240" w:lineRule="auto"/>
    </w:pPr>
    <w:rPr>
      <w:rFonts w:ascii="F015TLig" w:eastAsia="Calibri" w:hAnsi="F015TLig" w:cs="Times New Roman"/>
      <w:lang w:eastAsia="en-US"/>
    </w:rPr>
  </w:style>
  <w:style w:type="paragraph" w:customStyle="1" w:styleId="1A9A1A9E4C3C40EA8322011963E9C6205">
    <w:name w:val="1A9A1A9E4C3C40EA8322011963E9C6205"/>
    <w:rsid w:val="00B85378"/>
    <w:pPr>
      <w:spacing w:after="240" w:line="240" w:lineRule="auto"/>
    </w:pPr>
    <w:rPr>
      <w:rFonts w:ascii="F015TLig" w:eastAsia="Calibri" w:hAnsi="F015TLig" w:cs="Times New Roman"/>
      <w:lang w:eastAsia="en-US"/>
    </w:rPr>
  </w:style>
  <w:style w:type="paragraph" w:customStyle="1" w:styleId="214CB3295FDC474EA7E9FE858C57A32E5">
    <w:name w:val="214CB3295FDC474EA7E9FE858C57A32E5"/>
    <w:rsid w:val="00B85378"/>
    <w:pPr>
      <w:spacing w:after="240" w:line="240" w:lineRule="auto"/>
    </w:pPr>
    <w:rPr>
      <w:rFonts w:ascii="F015TLig" w:eastAsia="Calibri" w:hAnsi="F015TLig" w:cs="Times New Roman"/>
      <w:lang w:eastAsia="en-US"/>
    </w:rPr>
  </w:style>
  <w:style w:type="paragraph" w:customStyle="1" w:styleId="80D1F2142CA5436D9ADE82A9455CA3DF5">
    <w:name w:val="80D1F2142CA5436D9ADE82A9455CA3DF5"/>
    <w:rsid w:val="00B85378"/>
    <w:pPr>
      <w:spacing w:after="240" w:line="240" w:lineRule="auto"/>
    </w:pPr>
    <w:rPr>
      <w:rFonts w:ascii="F015TLig" w:eastAsia="Calibri" w:hAnsi="F015TLig" w:cs="Times New Roman"/>
      <w:lang w:eastAsia="en-US"/>
    </w:rPr>
  </w:style>
  <w:style w:type="paragraph" w:customStyle="1" w:styleId="6ADC10154DDD4D86AEE42E683941B4985">
    <w:name w:val="6ADC10154DDD4D86AEE42E683941B4985"/>
    <w:rsid w:val="00B85378"/>
    <w:pPr>
      <w:spacing w:after="240" w:line="240" w:lineRule="auto"/>
    </w:pPr>
    <w:rPr>
      <w:rFonts w:ascii="F015TLig" w:eastAsia="Calibri" w:hAnsi="F015TLig" w:cs="Times New Roman"/>
      <w:lang w:eastAsia="en-US"/>
    </w:rPr>
  </w:style>
  <w:style w:type="paragraph" w:customStyle="1" w:styleId="056D71EC327349DBAA5B578295C02F674">
    <w:name w:val="056D71EC327349DBAA5B578295C02F674"/>
    <w:rsid w:val="00B85378"/>
    <w:pPr>
      <w:spacing w:after="240" w:line="240" w:lineRule="auto"/>
    </w:pPr>
    <w:rPr>
      <w:rFonts w:ascii="F015TLig" w:eastAsia="Calibri" w:hAnsi="F015TLig" w:cs="Times New Roman"/>
      <w:lang w:eastAsia="en-US"/>
    </w:rPr>
  </w:style>
  <w:style w:type="paragraph" w:customStyle="1" w:styleId="FE03F5739C1F45CD975E606AF4AE79834">
    <w:name w:val="FE03F5739C1F45CD975E606AF4AE79834"/>
    <w:rsid w:val="00B85378"/>
    <w:pPr>
      <w:spacing w:after="240" w:line="240" w:lineRule="auto"/>
    </w:pPr>
    <w:rPr>
      <w:rFonts w:ascii="F015TLig" w:eastAsia="Calibri" w:hAnsi="F015TLig" w:cs="Times New Roman"/>
      <w:lang w:eastAsia="en-US"/>
    </w:rPr>
  </w:style>
  <w:style w:type="paragraph" w:customStyle="1" w:styleId="8055FD0CA64E44059401C48D8EA76A735">
    <w:name w:val="8055FD0CA64E44059401C48D8EA76A735"/>
    <w:rsid w:val="00B85378"/>
    <w:pPr>
      <w:spacing w:after="240" w:line="240" w:lineRule="auto"/>
    </w:pPr>
    <w:rPr>
      <w:rFonts w:ascii="F015TLig" w:eastAsia="Calibri" w:hAnsi="F015TLig" w:cs="Times New Roman"/>
      <w:lang w:eastAsia="en-US"/>
    </w:rPr>
  </w:style>
  <w:style w:type="paragraph" w:customStyle="1" w:styleId="E681AD50E41B43C5A783AFD0D186136F5">
    <w:name w:val="E681AD50E41B43C5A783AFD0D186136F5"/>
    <w:rsid w:val="00B85378"/>
    <w:pPr>
      <w:spacing w:after="240" w:line="240" w:lineRule="auto"/>
    </w:pPr>
    <w:rPr>
      <w:rFonts w:ascii="F015TLig" w:eastAsia="Calibri" w:hAnsi="F015TLig" w:cs="Times New Roman"/>
      <w:lang w:eastAsia="en-US"/>
    </w:rPr>
  </w:style>
  <w:style w:type="paragraph" w:customStyle="1" w:styleId="D842B4470770471C91D542654CD56D9D">
    <w:name w:val="D842B4470770471C91D542654CD56D9D"/>
    <w:rsid w:val="00B85378"/>
    <w:pPr>
      <w:spacing w:after="240" w:line="240" w:lineRule="auto"/>
    </w:pPr>
    <w:rPr>
      <w:rFonts w:ascii="F015TLig" w:eastAsia="Calibri" w:hAnsi="F015TLig" w:cs="Times New Roman"/>
      <w:lang w:eastAsia="en-US"/>
    </w:rPr>
  </w:style>
  <w:style w:type="paragraph" w:customStyle="1" w:styleId="F60D99080CE949D091A8CC5BE30317D91">
    <w:name w:val="F60D99080CE949D091A8CC5BE30317D91"/>
    <w:rsid w:val="00B85378"/>
    <w:pPr>
      <w:spacing w:after="240" w:line="240" w:lineRule="auto"/>
    </w:pPr>
    <w:rPr>
      <w:rFonts w:ascii="F015TLig" w:eastAsia="Calibri" w:hAnsi="F015TLig" w:cs="Times New Roman"/>
      <w:lang w:eastAsia="en-US"/>
    </w:rPr>
  </w:style>
  <w:style w:type="paragraph" w:customStyle="1" w:styleId="EF707D80B44D461DB587851793CE23181">
    <w:name w:val="EF707D80B44D461DB587851793CE23181"/>
    <w:rsid w:val="00B85378"/>
    <w:pPr>
      <w:spacing w:after="240" w:line="240" w:lineRule="auto"/>
    </w:pPr>
    <w:rPr>
      <w:rFonts w:ascii="F015TLig" w:eastAsia="Calibri" w:hAnsi="F015TLig" w:cs="Times New Roman"/>
      <w:lang w:eastAsia="en-US"/>
    </w:rPr>
  </w:style>
  <w:style w:type="paragraph" w:customStyle="1" w:styleId="7CB36C6B67EC4941BE0DBE49D417C9341">
    <w:name w:val="7CB36C6B67EC4941BE0DBE49D417C9341"/>
    <w:rsid w:val="00B85378"/>
    <w:pPr>
      <w:spacing w:after="240" w:line="240" w:lineRule="auto"/>
    </w:pPr>
    <w:rPr>
      <w:rFonts w:ascii="F015TLig" w:eastAsia="Calibri" w:hAnsi="F015TLig" w:cs="Times New Roman"/>
      <w:lang w:eastAsia="en-US"/>
    </w:rPr>
  </w:style>
  <w:style w:type="paragraph" w:customStyle="1" w:styleId="36898AE3AD7C47759B7BA73AA5BFBA921">
    <w:name w:val="36898AE3AD7C47759B7BA73AA5BFBA921"/>
    <w:rsid w:val="00B85378"/>
    <w:pPr>
      <w:spacing w:after="240" w:line="240" w:lineRule="auto"/>
    </w:pPr>
    <w:rPr>
      <w:rFonts w:ascii="F015TLig" w:eastAsia="Calibri" w:hAnsi="F015TLig" w:cs="Times New Roman"/>
      <w:lang w:eastAsia="en-US"/>
    </w:rPr>
  </w:style>
  <w:style w:type="paragraph" w:customStyle="1" w:styleId="83534943F72C4B73AC55ADBA34ED989F1">
    <w:name w:val="83534943F72C4B73AC55ADBA34ED989F1"/>
    <w:rsid w:val="00B85378"/>
    <w:pPr>
      <w:spacing w:after="240" w:line="240" w:lineRule="auto"/>
    </w:pPr>
    <w:rPr>
      <w:rFonts w:ascii="F015TLig" w:eastAsia="Calibri" w:hAnsi="F015TLig" w:cs="Times New Roman"/>
      <w:lang w:eastAsia="en-US"/>
    </w:rPr>
  </w:style>
  <w:style w:type="paragraph" w:customStyle="1" w:styleId="0A2E8B3167EB4545BBB012C40ADC5A7A1">
    <w:name w:val="0A2E8B3167EB4545BBB012C40ADC5A7A1"/>
    <w:rsid w:val="00B85378"/>
    <w:pPr>
      <w:spacing w:after="240" w:line="240" w:lineRule="auto"/>
    </w:pPr>
    <w:rPr>
      <w:rFonts w:ascii="F015TLig" w:eastAsia="Calibri" w:hAnsi="F015TLig" w:cs="Times New Roman"/>
      <w:lang w:eastAsia="en-US"/>
    </w:rPr>
  </w:style>
  <w:style w:type="paragraph" w:customStyle="1" w:styleId="CB6433171C194AD38EFBFAA94906464B1">
    <w:name w:val="CB6433171C194AD38EFBFAA94906464B1"/>
    <w:rsid w:val="00B85378"/>
    <w:pPr>
      <w:spacing w:after="240" w:line="240" w:lineRule="auto"/>
    </w:pPr>
    <w:rPr>
      <w:rFonts w:ascii="F015TLig" w:eastAsia="Calibri" w:hAnsi="F015TLig" w:cs="Times New Roman"/>
      <w:lang w:eastAsia="en-US"/>
    </w:rPr>
  </w:style>
  <w:style w:type="paragraph" w:customStyle="1" w:styleId="28067B4FE03C457E9C1ABF2FCCF1AF691">
    <w:name w:val="28067B4FE03C457E9C1ABF2FCCF1AF691"/>
    <w:rsid w:val="00B85378"/>
    <w:pPr>
      <w:spacing w:after="240" w:line="240" w:lineRule="auto"/>
    </w:pPr>
    <w:rPr>
      <w:rFonts w:ascii="F015TLig" w:eastAsia="Calibri" w:hAnsi="F015TLig" w:cs="Times New Roman"/>
      <w:lang w:eastAsia="en-US"/>
    </w:rPr>
  </w:style>
  <w:style w:type="paragraph" w:customStyle="1" w:styleId="54480A4E147647528BBAAF0CC04321601">
    <w:name w:val="54480A4E147647528BBAAF0CC04321601"/>
    <w:rsid w:val="00B85378"/>
    <w:pPr>
      <w:spacing w:after="240" w:line="240" w:lineRule="auto"/>
    </w:pPr>
    <w:rPr>
      <w:rFonts w:ascii="F015TLig" w:eastAsia="Calibri" w:hAnsi="F015TLig" w:cs="Times New Roman"/>
      <w:lang w:eastAsia="en-US"/>
    </w:rPr>
  </w:style>
  <w:style w:type="paragraph" w:customStyle="1" w:styleId="74DDAFEB9C424166BC97224B1D8A43501">
    <w:name w:val="74DDAFEB9C424166BC97224B1D8A43501"/>
    <w:rsid w:val="00B85378"/>
    <w:pPr>
      <w:spacing w:after="240" w:line="240" w:lineRule="auto"/>
    </w:pPr>
    <w:rPr>
      <w:rFonts w:ascii="F015TLig" w:eastAsia="Calibri" w:hAnsi="F015TLig" w:cs="Times New Roman"/>
      <w:lang w:eastAsia="en-US"/>
    </w:rPr>
  </w:style>
  <w:style w:type="paragraph" w:customStyle="1" w:styleId="9713F447ADC3424C970F00073A12C52D1">
    <w:name w:val="9713F447ADC3424C970F00073A12C52D1"/>
    <w:rsid w:val="00B85378"/>
    <w:pPr>
      <w:spacing w:after="240" w:line="240" w:lineRule="auto"/>
    </w:pPr>
    <w:rPr>
      <w:rFonts w:ascii="F015TLig" w:eastAsia="Calibri" w:hAnsi="F015TLig" w:cs="Times New Roman"/>
      <w:lang w:eastAsia="en-US"/>
    </w:rPr>
  </w:style>
  <w:style w:type="paragraph" w:customStyle="1" w:styleId="4A6F3E60ACDD42F4A39F9DD54940099A1">
    <w:name w:val="4A6F3E60ACDD42F4A39F9DD54940099A1"/>
    <w:rsid w:val="00B85378"/>
    <w:pPr>
      <w:spacing w:after="240" w:line="240" w:lineRule="auto"/>
    </w:pPr>
    <w:rPr>
      <w:rFonts w:ascii="F015TLig" w:eastAsia="Calibri" w:hAnsi="F015TLig" w:cs="Times New Roman"/>
      <w:lang w:eastAsia="en-US"/>
    </w:rPr>
  </w:style>
  <w:style w:type="paragraph" w:customStyle="1" w:styleId="9CA54443871540C5A8611AFF02A8D98C1">
    <w:name w:val="9CA54443871540C5A8611AFF02A8D98C1"/>
    <w:rsid w:val="00B85378"/>
    <w:pPr>
      <w:spacing w:after="240" w:line="240" w:lineRule="auto"/>
    </w:pPr>
    <w:rPr>
      <w:rFonts w:ascii="F015TLig" w:eastAsia="Calibri" w:hAnsi="F015TLig" w:cs="Times New Roman"/>
      <w:lang w:eastAsia="en-US"/>
    </w:rPr>
  </w:style>
  <w:style w:type="paragraph" w:customStyle="1" w:styleId="3730064E81714004940E857D87E4E99C1">
    <w:name w:val="3730064E81714004940E857D87E4E99C1"/>
    <w:rsid w:val="00B85378"/>
    <w:pPr>
      <w:spacing w:after="240" w:line="240" w:lineRule="auto"/>
    </w:pPr>
    <w:rPr>
      <w:rFonts w:ascii="F015TLig" w:eastAsia="Calibri" w:hAnsi="F015TLig" w:cs="Times New Roman"/>
      <w:lang w:eastAsia="en-US"/>
    </w:rPr>
  </w:style>
  <w:style w:type="paragraph" w:customStyle="1" w:styleId="E3F7D775E75241F8A2CA6C23F4AA13441">
    <w:name w:val="E3F7D775E75241F8A2CA6C23F4AA13441"/>
    <w:rsid w:val="00B85378"/>
    <w:pPr>
      <w:spacing w:after="240" w:line="240" w:lineRule="auto"/>
    </w:pPr>
    <w:rPr>
      <w:rFonts w:ascii="F015TLig" w:eastAsia="Calibri" w:hAnsi="F015TLig" w:cs="Times New Roman"/>
      <w:lang w:eastAsia="en-US"/>
    </w:rPr>
  </w:style>
  <w:style w:type="paragraph" w:customStyle="1" w:styleId="A8CC90EECCA249B39107CAB2CC03EDC71">
    <w:name w:val="A8CC90EECCA249B39107CAB2CC03EDC71"/>
    <w:rsid w:val="00B85378"/>
    <w:pPr>
      <w:spacing w:after="240" w:line="240" w:lineRule="auto"/>
    </w:pPr>
    <w:rPr>
      <w:rFonts w:ascii="F015TLig" w:eastAsia="Calibri" w:hAnsi="F015TLig" w:cs="Times New Roman"/>
      <w:lang w:eastAsia="en-US"/>
    </w:rPr>
  </w:style>
  <w:style w:type="paragraph" w:customStyle="1" w:styleId="4FA1F240B0024D63ACA1F61240E7C7F11">
    <w:name w:val="4FA1F240B0024D63ACA1F61240E7C7F11"/>
    <w:rsid w:val="00B85378"/>
    <w:pPr>
      <w:spacing w:after="240" w:line="240" w:lineRule="auto"/>
    </w:pPr>
    <w:rPr>
      <w:rFonts w:ascii="F015TLig" w:eastAsia="Calibri" w:hAnsi="F015TLig" w:cs="Times New Roman"/>
      <w:lang w:eastAsia="en-US"/>
    </w:rPr>
  </w:style>
  <w:style w:type="paragraph" w:customStyle="1" w:styleId="6A32252A29BE45328789552CAF2F0A0A1">
    <w:name w:val="6A32252A29BE45328789552CAF2F0A0A1"/>
    <w:rsid w:val="00B85378"/>
    <w:pPr>
      <w:spacing w:after="240" w:line="240" w:lineRule="auto"/>
    </w:pPr>
    <w:rPr>
      <w:rFonts w:ascii="F015TLig" w:eastAsia="Calibri" w:hAnsi="F015TLig" w:cs="Times New Roman"/>
      <w:lang w:eastAsia="en-US"/>
    </w:rPr>
  </w:style>
  <w:style w:type="paragraph" w:customStyle="1" w:styleId="FBDE80EFBE22435A8516E83631A5126A1">
    <w:name w:val="FBDE80EFBE22435A8516E83631A5126A1"/>
    <w:rsid w:val="00B85378"/>
    <w:pPr>
      <w:spacing w:after="240" w:line="240" w:lineRule="auto"/>
    </w:pPr>
    <w:rPr>
      <w:rFonts w:ascii="F015TLig" w:eastAsia="Calibri" w:hAnsi="F015TLig" w:cs="Times New Roman"/>
      <w:lang w:eastAsia="en-US"/>
    </w:rPr>
  </w:style>
  <w:style w:type="paragraph" w:customStyle="1" w:styleId="A8D8C4B275874D48B67AA829D745BCB81">
    <w:name w:val="A8D8C4B275874D48B67AA829D745BCB81"/>
    <w:rsid w:val="00B85378"/>
    <w:pPr>
      <w:spacing w:after="240" w:line="240" w:lineRule="auto"/>
    </w:pPr>
    <w:rPr>
      <w:rFonts w:ascii="F015TLig" w:eastAsia="Calibri" w:hAnsi="F015TLig" w:cs="Times New Roman"/>
      <w:lang w:eastAsia="en-US"/>
    </w:rPr>
  </w:style>
  <w:style w:type="paragraph" w:customStyle="1" w:styleId="2B189452524C40CBBFAD253FA986B2261">
    <w:name w:val="2B189452524C40CBBFAD253FA986B2261"/>
    <w:rsid w:val="00B85378"/>
    <w:pPr>
      <w:spacing w:after="240" w:line="240" w:lineRule="auto"/>
    </w:pPr>
    <w:rPr>
      <w:rFonts w:ascii="F015TLig" w:eastAsia="Calibri" w:hAnsi="F015TLig" w:cs="Times New Roman"/>
      <w:lang w:eastAsia="en-US"/>
    </w:rPr>
  </w:style>
  <w:style w:type="paragraph" w:customStyle="1" w:styleId="468E80731D3C43C389D5706BC20CF4F21">
    <w:name w:val="468E80731D3C43C389D5706BC20CF4F21"/>
    <w:rsid w:val="00B85378"/>
    <w:pPr>
      <w:spacing w:after="240" w:line="240" w:lineRule="auto"/>
    </w:pPr>
    <w:rPr>
      <w:rFonts w:ascii="F015TLig" w:eastAsia="Calibri" w:hAnsi="F015TLig" w:cs="Times New Roman"/>
      <w:lang w:eastAsia="en-US"/>
    </w:rPr>
  </w:style>
  <w:style w:type="paragraph" w:customStyle="1" w:styleId="F2A568773FBC4EB6A58192C3948C3D861">
    <w:name w:val="F2A568773FBC4EB6A58192C3948C3D861"/>
    <w:rsid w:val="00B85378"/>
    <w:pPr>
      <w:spacing w:after="240" w:line="240" w:lineRule="auto"/>
    </w:pPr>
    <w:rPr>
      <w:rFonts w:ascii="F015TLig" w:eastAsia="Calibri" w:hAnsi="F015TLig" w:cs="Times New Roman"/>
      <w:lang w:eastAsia="en-US"/>
    </w:rPr>
  </w:style>
  <w:style w:type="paragraph" w:customStyle="1" w:styleId="EB027CBD9AC6483385B88E4A37A296AA1">
    <w:name w:val="EB027CBD9AC6483385B88E4A37A296AA1"/>
    <w:rsid w:val="00B85378"/>
    <w:pPr>
      <w:spacing w:after="240" w:line="240" w:lineRule="auto"/>
    </w:pPr>
    <w:rPr>
      <w:rFonts w:ascii="F015TLig" w:eastAsia="Calibri" w:hAnsi="F015TLig" w:cs="Times New Roman"/>
      <w:lang w:eastAsia="en-US"/>
    </w:rPr>
  </w:style>
  <w:style w:type="paragraph" w:customStyle="1" w:styleId="AFF345D0D2C8424BBC40FA06CC8D45051">
    <w:name w:val="AFF345D0D2C8424BBC40FA06CC8D45051"/>
    <w:rsid w:val="00B85378"/>
    <w:pPr>
      <w:spacing w:after="240" w:line="240" w:lineRule="auto"/>
    </w:pPr>
    <w:rPr>
      <w:rFonts w:ascii="F015TLig" w:eastAsia="Calibri" w:hAnsi="F015TLig" w:cs="Times New Roman"/>
      <w:lang w:eastAsia="en-US"/>
    </w:rPr>
  </w:style>
  <w:style w:type="paragraph" w:customStyle="1" w:styleId="F6510C36FED04563B6CF19B0ECE03D8E1">
    <w:name w:val="F6510C36FED04563B6CF19B0ECE03D8E1"/>
    <w:rsid w:val="00B85378"/>
    <w:pPr>
      <w:spacing w:after="240" w:line="240" w:lineRule="auto"/>
    </w:pPr>
    <w:rPr>
      <w:rFonts w:ascii="F015TLig" w:eastAsia="Calibri" w:hAnsi="F015TLig" w:cs="Times New Roman"/>
      <w:lang w:eastAsia="en-US"/>
    </w:rPr>
  </w:style>
  <w:style w:type="paragraph" w:customStyle="1" w:styleId="C6708E3C8B90447F94D0DD9362CE31311">
    <w:name w:val="C6708E3C8B90447F94D0DD9362CE31311"/>
    <w:rsid w:val="00B85378"/>
    <w:pPr>
      <w:spacing w:after="240" w:line="240" w:lineRule="auto"/>
    </w:pPr>
    <w:rPr>
      <w:rFonts w:ascii="F015TLig" w:eastAsia="Calibri" w:hAnsi="F015TLig" w:cs="Times New Roman"/>
      <w:lang w:eastAsia="en-US"/>
    </w:rPr>
  </w:style>
  <w:style w:type="paragraph" w:customStyle="1" w:styleId="F7390F60233744E58106A17D0D4CF7011">
    <w:name w:val="F7390F60233744E58106A17D0D4CF7011"/>
    <w:rsid w:val="00B85378"/>
    <w:pPr>
      <w:spacing w:after="240" w:line="240" w:lineRule="auto"/>
    </w:pPr>
    <w:rPr>
      <w:rFonts w:ascii="F015TLig" w:eastAsia="Calibri" w:hAnsi="F015TLig" w:cs="Times New Roman"/>
      <w:lang w:eastAsia="en-US"/>
    </w:rPr>
  </w:style>
  <w:style w:type="paragraph" w:customStyle="1" w:styleId="9B7D7C3F2E584426B3B26265DA81BB711">
    <w:name w:val="9B7D7C3F2E584426B3B26265DA81BB711"/>
    <w:rsid w:val="00B85378"/>
    <w:pPr>
      <w:spacing w:after="240" w:line="240" w:lineRule="auto"/>
    </w:pPr>
    <w:rPr>
      <w:rFonts w:ascii="F015TLig" w:eastAsia="Calibri" w:hAnsi="F015TLig" w:cs="Times New Roman"/>
      <w:lang w:eastAsia="en-US"/>
    </w:rPr>
  </w:style>
  <w:style w:type="paragraph" w:customStyle="1" w:styleId="EFAB49FDBC6D4054984377BF94FA187A">
    <w:name w:val="EFAB49FDBC6D4054984377BF94FA187A"/>
    <w:rsid w:val="00B85378"/>
  </w:style>
  <w:style w:type="paragraph" w:customStyle="1" w:styleId="CB0166BBE34E471FB6110852CE0FA6B9">
    <w:name w:val="CB0166BBE34E471FB6110852CE0FA6B9"/>
    <w:rsid w:val="00B85378"/>
  </w:style>
  <w:style w:type="paragraph" w:customStyle="1" w:styleId="7BC2BEF56C714CC59223A469BA5387EF">
    <w:name w:val="7BC2BEF56C714CC59223A469BA5387EF"/>
    <w:rsid w:val="00B85378"/>
  </w:style>
  <w:style w:type="paragraph" w:customStyle="1" w:styleId="26EB23832BC3468C95CB13C1A5704257">
    <w:name w:val="26EB23832BC3468C95CB13C1A5704257"/>
    <w:rsid w:val="00B85378"/>
  </w:style>
  <w:style w:type="paragraph" w:customStyle="1" w:styleId="57AF8C5C23B64B89B99CE6DA52A7EDC9">
    <w:name w:val="57AF8C5C23B64B89B99CE6DA52A7EDC9"/>
    <w:rsid w:val="00B85378"/>
  </w:style>
  <w:style w:type="paragraph" w:customStyle="1" w:styleId="DBB2752E2EFC40FEBE794D87A328BD0D">
    <w:name w:val="DBB2752E2EFC40FEBE794D87A328BD0D"/>
    <w:rsid w:val="00B85378"/>
  </w:style>
  <w:style w:type="paragraph" w:customStyle="1" w:styleId="5E4E42DE66354B54AD83C4418588324D">
    <w:name w:val="5E4E42DE66354B54AD83C4418588324D"/>
    <w:rsid w:val="00B85378"/>
  </w:style>
  <w:style w:type="paragraph" w:customStyle="1" w:styleId="028F505F5FC64E3EB668041E509E561B">
    <w:name w:val="028F505F5FC64E3EB668041E509E561B"/>
    <w:rsid w:val="00B85378"/>
  </w:style>
  <w:style w:type="paragraph" w:customStyle="1" w:styleId="B1575AE3876642B79051567BA0EF5DA3">
    <w:name w:val="B1575AE3876642B79051567BA0EF5DA3"/>
    <w:rsid w:val="00B85378"/>
  </w:style>
  <w:style w:type="paragraph" w:customStyle="1" w:styleId="67276B1CABE84408A0EC809710EFF321">
    <w:name w:val="67276B1CABE84408A0EC809710EFF321"/>
    <w:rsid w:val="00B85378"/>
  </w:style>
  <w:style w:type="paragraph" w:customStyle="1" w:styleId="592BAD795BC04B178B40CD5F8083B9B1">
    <w:name w:val="592BAD795BC04B178B40CD5F8083B9B1"/>
    <w:rsid w:val="00B85378"/>
  </w:style>
  <w:style w:type="paragraph" w:customStyle="1" w:styleId="35B7FB999E7D464B9011D803068A7A79">
    <w:name w:val="35B7FB999E7D464B9011D803068A7A79"/>
    <w:rsid w:val="00B85378"/>
  </w:style>
  <w:style w:type="paragraph" w:customStyle="1" w:styleId="972D2590E36E497BB61BC45EAD17B6C6">
    <w:name w:val="972D2590E36E497BB61BC45EAD17B6C6"/>
    <w:rsid w:val="00B85378"/>
  </w:style>
  <w:style w:type="paragraph" w:customStyle="1" w:styleId="BD3395C192C045E9A2B891E0A2A1D7C9">
    <w:name w:val="BD3395C192C045E9A2B891E0A2A1D7C9"/>
    <w:rsid w:val="00B85378"/>
  </w:style>
  <w:style w:type="paragraph" w:customStyle="1" w:styleId="550EF7AC2A4E4B34B09733E0A5E02511">
    <w:name w:val="550EF7AC2A4E4B34B09733E0A5E02511"/>
    <w:rsid w:val="00B85378"/>
  </w:style>
  <w:style w:type="paragraph" w:customStyle="1" w:styleId="1FF8ECE7E894473B8FA89A58D94C7E06">
    <w:name w:val="1FF8ECE7E894473B8FA89A58D94C7E06"/>
    <w:rsid w:val="00B85378"/>
  </w:style>
  <w:style w:type="paragraph" w:customStyle="1" w:styleId="64B303EC2FB842DF8D6CF77DFD986D81">
    <w:name w:val="64B303EC2FB842DF8D6CF77DFD986D81"/>
    <w:rsid w:val="00B85378"/>
  </w:style>
  <w:style w:type="paragraph" w:customStyle="1" w:styleId="58F3858743534BD086A3E34BA0928903">
    <w:name w:val="58F3858743534BD086A3E34BA0928903"/>
    <w:rsid w:val="00B85378"/>
  </w:style>
  <w:style w:type="paragraph" w:customStyle="1" w:styleId="4264D2CEC0C34C6E9F6A41031FD5FB39">
    <w:name w:val="4264D2CEC0C34C6E9F6A41031FD5FB39"/>
    <w:rsid w:val="00B85378"/>
  </w:style>
  <w:style w:type="paragraph" w:customStyle="1" w:styleId="48A17A11F421465A83BC204BDD99200E">
    <w:name w:val="48A17A11F421465A83BC204BDD99200E"/>
    <w:rsid w:val="00B85378"/>
  </w:style>
  <w:style w:type="paragraph" w:customStyle="1" w:styleId="AFB13B8DB0534C4780B16D47DAA90D5B">
    <w:name w:val="AFB13B8DB0534C4780B16D47DAA90D5B"/>
    <w:rsid w:val="00B85378"/>
  </w:style>
  <w:style w:type="paragraph" w:customStyle="1" w:styleId="FA87F8A804E24666AF31F1B0FD7C641F8">
    <w:name w:val="FA87F8A804E24666AF31F1B0FD7C641F8"/>
    <w:rsid w:val="00B85378"/>
    <w:pPr>
      <w:spacing w:after="240" w:line="240" w:lineRule="auto"/>
    </w:pPr>
    <w:rPr>
      <w:rFonts w:ascii="F015TLig" w:eastAsia="Calibri" w:hAnsi="F015TLig" w:cs="Times New Roman"/>
      <w:lang w:eastAsia="en-US"/>
    </w:rPr>
  </w:style>
  <w:style w:type="paragraph" w:customStyle="1" w:styleId="14FA6160A38944B5AFDB10372AF676068">
    <w:name w:val="14FA6160A38944B5AFDB10372AF676068"/>
    <w:rsid w:val="00B85378"/>
    <w:pPr>
      <w:spacing w:after="240" w:line="240" w:lineRule="auto"/>
    </w:pPr>
    <w:rPr>
      <w:rFonts w:ascii="F015TLig" w:eastAsia="Calibri" w:hAnsi="F015TLig" w:cs="Times New Roman"/>
      <w:lang w:eastAsia="en-US"/>
    </w:rPr>
  </w:style>
  <w:style w:type="paragraph" w:customStyle="1" w:styleId="941C717213F34DBDB390A9DF6F5857638">
    <w:name w:val="941C717213F34DBDB390A9DF6F5857638"/>
    <w:rsid w:val="00B85378"/>
    <w:pPr>
      <w:spacing w:after="240" w:line="240" w:lineRule="auto"/>
    </w:pPr>
    <w:rPr>
      <w:rFonts w:ascii="F015TLig" w:eastAsia="Calibri" w:hAnsi="F015TLig" w:cs="Times New Roman"/>
      <w:lang w:eastAsia="en-US"/>
    </w:rPr>
  </w:style>
  <w:style w:type="paragraph" w:customStyle="1" w:styleId="54459EDECDD04AF4AB746788D4A8C9CD7">
    <w:name w:val="54459EDECDD04AF4AB746788D4A8C9CD7"/>
    <w:rsid w:val="00B85378"/>
    <w:pPr>
      <w:spacing w:after="240" w:line="240" w:lineRule="auto"/>
    </w:pPr>
    <w:rPr>
      <w:rFonts w:ascii="F015TLig" w:eastAsia="Calibri" w:hAnsi="F015TLig" w:cs="Times New Roman"/>
      <w:lang w:eastAsia="en-US"/>
    </w:rPr>
  </w:style>
  <w:style w:type="paragraph" w:customStyle="1" w:styleId="5BFF08CD519A46A89A9C11EF0BA21CDC7">
    <w:name w:val="5BFF08CD519A46A89A9C11EF0BA21CDC7"/>
    <w:rsid w:val="00B85378"/>
    <w:pPr>
      <w:spacing w:after="240" w:line="240" w:lineRule="auto"/>
    </w:pPr>
    <w:rPr>
      <w:rFonts w:ascii="F015TLig" w:eastAsia="Calibri" w:hAnsi="F015TLig" w:cs="Times New Roman"/>
      <w:lang w:eastAsia="en-US"/>
    </w:rPr>
  </w:style>
  <w:style w:type="paragraph" w:customStyle="1" w:styleId="38EB5E2677C1475798632EE3A381E7316">
    <w:name w:val="38EB5E2677C1475798632EE3A381E7316"/>
    <w:rsid w:val="00B85378"/>
    <w:pPr>
      <w:spacing w:after="240" w:line="240" w:lineRule="auto"/>
    </w:pPr>
    <w:rPr>
      <w:rFonts w:ascii="F015TLig" w:eastAsia="Calibri" w:hAnsi="F015TLig" w:cs="Times New Roman"/>
      <w:lang w:eastAsia="en-US"/>
    </w:rPr>
  </w:style>
  <w:style w:type="paragraph" w:customStyle="1" w:styleId="9EB322A7ECF5410289D6BBF7953EE6A16">
    <w:name w:val="9EB322A7ECF5410289D6BBF7953EE6A16"/>
    <w:rsid w:val="00B85378"/>
    <w:pPr>
      <w:spacing w:after="240" w:line="240" w:lineRule="auto"/>
    </w:pPr>
    <w:rPr>
      <w:rFonts w:ascii="F015TLig" w:eastAsia="Calibri" w:hAnsi="F015TLig" w:cs="Times New Roman"/>
      <w:lang w:eastAsia="en-US"/>
    </w:rPr>
  </w:style>
  <w:style w:type="paragraph" w:customStyle="1" w:styleId="EFA36450531C4A33A3507DFF347106866">
    <w:name w:val="EFA36450531C4A33A3507DFF347106866"/>
    <w:rsid w:val="00B85378"/>
    <w:pPr>
      <w:spacing w:after="240" w:line="240" w:lineRule="auto"/>
    </w:pPr>
    <w:rPr>
      <w:rFonts w:ascii="F015TLig" w:eastAsia="Calibri" w:hAnsi="F015TLig" w:cs="Times New Roman"/>
      <w:lang w:eastAsia="en-US"/>
    </w:rPr>
  </w:style>
  <w:style w:type="paragraph" w:customStyle="1" w:styleId="D467727842ED442EBD93076BB8DF5FF96">
    <w:name w:val="D467727842ED442EBD93076BB8DF5FF96"/>
    <w:rsid w:val="00B85378"/>
    <w:pPr>
      <w:spacing w:after="240" w:line="240" w:lineRule="auto"/>
    </w:pPr>
    <w:rPr>
      <w:rFonts w:ascii="F015TLig" w:eastAsia="Calibri" w:hAnsi="F015TLig" w:cs="Times New Roman"/>
      <w:lang w:eastAsia="en-US"/>
    </w:rPr>
  </w:style>
  <w:style w:type="paragraph" w:customStyle="1" w:styleId="27D7679CA0E0434B8838CA71F5DECFA66">
    <w:name w:val="27D7679CA0E0434B8838CA71F5DECFA66"/>
    <w:rsid w:val="00B85378"/>
    <w:pPr>
      <w:spacing w:after="240" w:line="240" w:lineRule="auto"/>
    </w:pPr>
    <w:rPr>
      <w:rFonts w:ascii="F015TLig" w:eastAsia="Calibri" w:hAnsi="F015TLig" w:cs="Times New Roman"/>
      <w:lang w:eastAsia="en-US"/>
    </w:rPr>
  </w:style>
  <w:style w:type="paragraph" w:customStyle="1" w:styleId="403A5D7E451640D28D2FBA76610EE5AC6">
    <w:name w:val="403A5D7E451640D28D2FBA76610EE5AC6"/>
    <w:rsid w:val="00B85378"/>
    <w:pPr>
      <w:spacing w:after="240" w:line="240" w:lineRule="auto"/>
    </w:pPr>
    <w:rPr>
      <w:rFonts w:ascii="F015TLig" w:eastAsia="Calibri" w:hAnsi="F015TLig" w:cs="Times New Roman"/>
      <w:lang w:eastAsia="en-US"/>
    </w:rPr>
  </w:style>
  <w:style w:type="paragraph" w:customStyle="1" w:styleId="C2B557BF2DF04783BF6D428B564325FB6">
    <w:name w:val="C2B557BF2DF04783BF6D428B564325FB6"/>
    <w:rsid w:val="00B85378"/>
    <w:pPr>
      <w:spacing w:after="240" w:line="240" w:lineRule="auto"/>
    </w:pPr>
    <w:rPr>
      <w:rFonts w:ascii="F015TLig" w:eastAsia="Calibri" w:hAnsi="F015TLig" w:cs="Times New Roman"/>
      <w:lang w:eastAsia="en-US"/>
    </w:rPr>
  </w:style>
  <w:style w:type="paragraph" w:customStyle="1" w:styleId="69DA9C202411466191A55D8EFC520FB16">
    <w:name w:val="69DA9C202411466191A55D8EFC520FB16"/>
    <w:rsid w:val="00B85378"/>
    <w:pPr>
      <w:spacing w:after="240" w:line="240" w:lineRule="auto"/>
    </w:pPr>
    <w:rPr>
      <w:rFonts w:ascii="F015TLig" w:eastAsia="Calibri" w:hAnsi="F015TLig" w:cs="Times New Roman"/>
      <w:lang w:eastAsia="en-US"/>
    </w:rPr>
  </w:style>
  <w:style w:type="paragraph" w:customStyle="1" w:styleId="320258BBF1374ED9A9D0691C2BCD95586">
    <w:name w:val="320258BBF1374ED9A9D0691C2BCD95586"/>
    <w:rsid w:val="00B85378"/>
    <w:pPr>
      <w:spacing w:after="240" w:line="240" w:lineRule="auto"/>
    </w:pPr>
    <w:rPr>
      <w:rFonts w:ascii="F015TLig" w:eastAsia="Calibri" w:hAnsi="F015TLig" w:cs="Times New Roman"/>
      <w:lang w:eastAsia="en-US"/>
    </w:rPr>
  </w:style>
  <w:style w:type="paragraph" w:customStyle="1" w:styleId="A6748A22550D410E9D953C1F92F603656">
    <w:name w:val="A6748A22550D410E9D953C1F92F603656"/>
    <w:rsid w:val="00B85378"/>
    <w:pPr>
      <w:spacing w:after="240" w:line="240" w:lineRule="auto"/>
    </w:pPr>
    <w:rPr>
      <w:rFonts w:ascii="F015TLig" w:eastAsia="Calibri" w:hAnsi="F015TLig" w:cs="Times New Roman"/>
      <w:lang w:eastAsia="en-US"/>
    </w:rPr>
  </w:style>
  <w:style w:type="paragraph" w:customStyle="1" w:styleId="09947A9EB0354E58BAB1B23FD1BDE5936">
    <w:name w:val="09947A9EB0354E58BAB1B23FD1BDE5936"/>
    <w:rsid w:val="00B85378"/>
    <w:pPr>
      <w:spacing w:after="240" w:line="240" w:lineRule="auto"/>
    </w:pPr>
    <w:rPr>
      <w:rFonts w:ascii="F015TLig" w:eastAsia="Calibri" w:hAnsi="F015TLig" w:cs="Times New Roman"/>
      <w:lang w:eastAsia="en-US"/>
    </w:rPr>
  </w:style>
  <w:style w:type="paragraph" w:customStyle="1" w:styleId="1A9A1A9E4C3C40EA8322011963E9C6206">
    <w:name w:val="1A9A1A9E4C3C40EA8322011963E9C6206"/>
    <w:rsid w:val="00B85378"/>
    <w:pPr>
      <w:spacing w:after="240" w:line="240" w:lineRule="auto"/>
    </w:pPr>
    <w:rPr>
      <w:rFonts w:ascii="F015TLig" w:eastAsia="Calibri" w:hAnsi="F015TLig" w:cs="Times New Roman"/>
      <w:lang w:eastAsia="en-US"/>
    </w:rPr>
  </w:style>
  <w:style w:type="paragraph" w:customStyle="1" w:styleId="214CB3295FDC474EA7E9FE858C57A32E6">
    <w:name w:val="214CB3295FDC474EA7E9FE858C57A32E6"/>
    <w:rsid w:val="00B85378"/>
    <w:pPr>
      <w:spacing w:after="240" w:line="240" w:lineRule="auto"/>
    </w:pPr>
    <w:rPr>
      <w:rFonts w:ascii="F015TLig" w:eastAsia="Calibri" w:hAnsi="F015TLig" w:cs="Times New Roman"/>
      <w:lang w:eastAsia="en-US"/>
    </w:rPr>
  </w:style>
  <w:style w:type="paragraph" w:customStyle="1" w:styleId="80D1F2142CA5436D9ADE82A9455CA3DF6">
    <w:name w:val="80D1F2142CA5436D9ADE82A9455CA3DF6"/>
    <w:rsid w:val="00B85378"/>
    <w:pPr>
      <w:spacing w:after="240" w:line="240" w:lineRule="auto"/>
    </w:pPr>
    <w:rPr>
      <w:rFonts w:ascii="F015TLig" w:eastAsia="Calibri" w:hAnsi="F015TLig" w:cs="Times New Roman"/>
      <w:lang w:eastAsia="en-US"/>
    </w:rPr>
  </w:style>
  <w:style w:type="paragraph" w:customStyle="1" w:styleId="6ADC10154DDD4D86AEE42E683941B4986">
    <w:name w:val="6ADC10154DDD4D86AEE42E683941B4986"/>
    <w:rsid w:val="00B85378"/>
    <w:pPr>
      <w:spacing w:after="240" w:line="240" w:lineRule="auto"/>
    </w:pPr>
    <w:rPr>
      <w:rFonts w:ascii="F015TLig" w:eastAsia="Calibri" w:hAnsi="F015TLig" w:cs="Times New Roman"/>
      <w:lang w:eastAsia="en-US"/>
    </w:rPr>
  </w:style>
  <w:style w:type="paragraph" w:customStyle="1" w:styleId="056D71EC327349DBAA5B578295C02F675">
    <w:name w:val="056D71EC327349DBAA5B578295C02F675"/>
    <w:rsid w:val="00B85378"/>
    <w:pPr>
      <w:spacing w:after="240" w:line="240" w:lineRule="auto"/>
    </w:pPr>
    <w:rPr>
      <w:rFonts w:ascii="F015TLig" w:eastAsia="Calibri" w:hAnsi="F015TLig" w:cs="Times New Roman"/>
      <w:lang w:eastAsia="en-US"/>
    </w:rPr>
  </w:style>
  <w:style w:type="paragraph" w:customStyle="1" w:styleId="FE03F5739C1F45CD975E606AF4AE79835">
    <w:name w:val="FE03F5739C1F45CD975E606AF4AE79835"/>
    <w:rsid w:val="00B85378"/>
    <w:pPr>
      <w:spacing w:after="240" w:line="240" w:lineRule="auto"/>
    </w:pPr>
    <w:rPr>
      <w:rFonts w:ascii="F015TLig" w:eastAsia="Calibri" w:hAnsi="F015TLig" w:cs="Times New Roman"/>
      <w:lang w:eastAsia="en-US"/>
    </w:rPr>
  </w:style>
  <w:style w:type="paragraph" w:customStyle="1" w:styleId="8055FD0CA64E44059401C48D8EA76A736">
    <w:name w:val="8055FD0CA64E44059401C48D8EA76A736"/>
    <w:rsid w:val="00B85378"/>
    <w:pPr>
      <w:spacing w:after="240" w:line="240" w:lineRule="auto"/>
    </w:pPr>
    <w:rPr>
      <w:rFonts w:ascii="F015TLig" w:eastAsia="Calibri" w:hAnsi="F015TLig" w:cs="Times New Roman"/>
      <w:lang w:eastAsia="en-US"/>
    </w:rPr>
  </w:style>
  <w:style w:type="paragraph" w:customStyle="1" w:styleId="E681AD50E41B43C5A783AFD0D186136F6">
    <w:name w:val="E681AD50E41B43C5A783AFD0D186136F6"/>
    <w:rsid w:val="00B85378"/>
    <w:pPr>
      <w:spacing w:after="240" w:line="240" w:lineRule="auto"/>
    </w:pPr>
    <w:rPr>
      <w:rFonts w:ascii="F015TLig" w:eastAsia="Calibri" w:hAnsi="F015TLig" w:cs="Times New Roman"/>
      <w:lang w:eastAsia="en-US"/>
    </w:rPr>
  </w:style>
  <w:style w:type="paragraph" w:customStyle="1" w:styleId="D842B4470770471C91D542654CD56D9D1">
    <w:name w:val="D842B4470770471C91D542654CD56D9D1"/>
    <w:rsid w:val="00B85378"/>
    <w:pPr>
      <w:spacing w:after="240" w:line="240" w:lineRule="auto"/>
    </w:pPr>
    <w:rPr>
      <w:rFonts w:ascii="F015TLig" w:eastAsia="Calibri" w:hAnsi="F015TLig" w:cs="Times New Roman"/>
      <w:lang w:eastAsia="en-US"/>
    </w:rPr>
  </w:style>
  <w:style w:type="paragraph" w:customStyle="1" w:styleId="F60D99080CE949D091A8CC5BE30317D92">
    <w:name w:val="F60D99080CE949D091A8CC5BE30317D92"/>
    <w:rsid w:val="00B85378"/>
    <w:pPr>
      <w:spacing w:after="240" w:line="240" w:lineRule="auto"/>
    </w:pPr>
    <w:rPr>
      <w:rFonts w:ascii="F015TLig" w:eastAsia="Calibri" w:hAnsi="F015TLig" w:cs="Times New Roman"/>
      <w:lang w:eastAsia="en-US"/>
    </w:rPr>
  </w:style>
  <w:style w:type="paragraph" w:customStyle="1" w:styleId="EF707D80B44D461DB587851793CE23182">
    <w:name w:val="EF707D80B44D461DB587851793CE23182"/>
    <w:rsid w:val="00B85378"/>
    <w:pPr>
      <w:spacing w:after="240" w:line="240" w:lineRule="auto"/>
    </w:pPr>
    <w:rPr>
      <w:rFonts w:ascii="F015TLig" w:eastAsia="Calibri" w:hAnsi="F015TLig" w:cs="Times New Roman"/>
      <w:lang w:eastAsia="en-US"/>
    </w:rPr>
  </w:style>
  <w:style w:type="paragraph" w:customStyle="1" w:styleId="7CB36C6B67EC4941BE0DBE49D417C9342">
    <w:name w:val="7CB36C6B67EC4941BE0DBE49D417C9342"/>
    <w:rsid w:val="00B85378"/>
    <w:pPr>
      <w:spacing w:after="240" w:line="240" w:lineRule="auto"/>
    </w:pPr>
    <w:rPr>
      <w:rFonts w:ascii="F015TLig" w:eastAsia="Calibri" w:hAnsi="F015TLig" w:cs="Times New Roman"/>
      <w:lang w:eastAsia="en-US"/>
    </w:rPr>
  </w:style>
  <w:style w:type="paragraph" w:customStyle="1" w:styleId="36898AE3AD7C47759B7BA73AA5BFBA922">
    <w:name w:val="36898AE3AD7C47759B7BA73AA5BFBA922"/>
    <w:rsid w:val="00B85378"/>
    <w:pPr>
      <w:spacing w:after="240" w:line="240" w:lineRule="auto"/>
    </w:pPr>
    <w:rPr>
      <w:rFonts w:ascii="F015TLig" w:eastAsia="Calibri" w:hAnsi="F015TLig" w:cs="Times New Roman"/>
      <w:lang w:eastAsia="en-US"/>
    </w:rPr>
  </w:style>
  <w:style w:type="paragraph" w:customStyle="1" w:styleId="83534943F72C4B73AC55ADBA34ED989F2">
    <w:name w:val="83534943F72C4B73AC55ADBA34ED989F2"/>
    <w:rsid w:val="00B85378"/>
    <w:pPr>
      <w:spacing w:after="240" w:line="240" w:lineRule="auto"/>
    </w:pPr>
    <w:rPr>
      <w:rFonts w:ascii="F015TLig" w:eastAsia="Calibri" w:hAnsi="F015TLig" w:cs="Times New Roman"/>
      <w:lang w:eastAsia="en-US"/>
    </w:rPr>
  </w:style>
  <w:style w:type="paragraph" w:customStyle="1" w:styleId="0A2E8B3167EB4545BBB012C40ADC5A7A2">
    <w:name w:val="0A2E8B3167EB4545BBB012C40ADC5A7A2"/>
    <w:rsid w:val="00B85378"/>
    <w:pPr>
      <w:spacing w:after="240" w:line="240" w:lineRule="auto"/>
    </w:pPr>
    <w:rPr>
      <w:rFonts w:ascii="F015TLig" w:eastAsia="Calibri" w:hAnsi="F015TLig" w:cs="Times New Roman"/>
      <w:lang w:eastAsia="en-US"/>
    </w:rPr>
  </w:style>
  <w:style w:type="paragraph" w:customStyle="1" w:styleId="CB6433171C194AD38EFBFAA94906464B2">
    <w:name w:val="CB6433171C194AD38EFBFAA94906464B2"/>
    <w:rsid w:val="00B85378"/>
    <w:pPr>
      <w:spacing w:after="240" w:line="240" w:lineRule="auto"/>
    </w:pPr>
    <w:rPr>
      <w:rFonts w:ascii="F015TLig" w:eastAsia="Calibri" w:hAnsi="F015TLig" w:cs="Times New Roman"/>
      <w:lang w:eastAsia="en-US"/>
    </w:rPr>
  </w:style>
  <w:style w:type="paragraph" w:customStyle="1" w:styleId="28067B4FE03C457E9C1ABF2FCCF1AF692">
    <w:name w:val="28067B4FE03C457E9C1ABF2FCCF1AF692"/>
    <w:rsid w:val="00B85378"/>
    <w:pPr>
      <w:spacing w:after="240" w:line="240" w:lineRule="auto"/>
    </w:pPr>
    <w:rPr>
      <w:rFonts w:ascii="F015TLig" w:eastAsia="Calibri" w:hAnsi="F015TLig" w:cs="Times New Roman"/>
      <w:lang w:eastAsia="en-US"/>
    </w:rPr>
  </w:style>
  <w:style w:type="paragraph" w:customStyle="1" w:styleId="54480A4E147647528BBAAF0CC04321602">
    <w:name w:val="54480A4E147647528BBAAF0CC04321602"/>
    <w:rsid w:val="00B85378"/>
    <w:pPr>
      <w:spacing w:after="240" w:line="240" w:lineRule="auto"/>
    </w:pPr>
    <w:rPr>
      <w:rFonts w:ascii="F015TLig" w:eastAsia="Calibri" w:hAnsi="F015TLig" w:cs="Times New Roman"/>
      <w:lang w:eastAsia="en-US"/>
    </w:rPr>
  </w:style>
  <w:style w:type="paragraph" w:customStyle="1" w:styleId="74DDAFEB9C424166BC97224B1D8A43502">
    <w:name w:val="74DDAFEB9C424166BC97224B1D8A43502"/>
    <w:rsid w:val="00B85378"/>
    <w:pPr>
      <w:spacing w:after="240" w:line="240" w:lineRule="auto"/>
    </w:pPr>
    <w:rPr>
      <w:rFonts w:ascii="F015TLig" w:eastAsia="Calibri" w:hAnsi="F015TLig" w:cs="Times New Roman"/>
      <w:lang w:eastAsia="en-US"/>
    </w:rPr>
  </w:style>
  <w:style w:type="paragraph" w:customStyle="1" w:styleId="9713F447ADC3424C970F00073A12C52D2">
    <w:name w:val="9713F447ADC3424C970F00073A12C52D2"/>
    <w:rsid w:val="00B85378"/>
    <w:pPr>
      <w:spacing w:after="240" w:line="240" w:lineRule="auto"/>
    </w:pPr>
    <w:rPr>
      <w:rFonts w:ascii="F015TLig" w:eastAsia="Calibri" w:hAnsi="F015TLig" w:cs="Times New Roman"/>
      <w:lang w:eastAsia="en-US"/>
    </w:rPr>
  </w:style>
  <w:style w:type="paragraph" w:customStyle="1" w:styleId="4A6F3E60ACDD42F4A39F9DD54940099A2">
    <w:name w:val="4A6F3E60ACDD42F4A39F9DD54940099A2"/>
    <w:rsid w:val="00B85378"/>
    <w:pPr>
      <w:spacing w:after="240" w:line="240" w:lineRule="auto"/>
    </w:pPr>
    <w:rPr>
      <w:rFonts w:ascii="F015TLig" w:eastAsia="Calibri" w:hAnsi="F015TLig" w:cs="Times New Roman"/>
      <w:lang w:eastAsia="en-US"/>
    </w:rPr>
  </w:style>
  <w:style w:type="paragraph" w:customStyle="1" w:styleId="9CA54443871540C5A8611AFF02A8D98C2">
    <w:name w:val="9CA54443871540C5A8611AFF02A8D98C2"/>
    <w:rsid w:val="00B85378"/>
    <w:pPr>
      <w:spacing w:after="240" w:line="240" w:lineRule="auto"/>
    </w:pPr>
    <w:rPr>
      <w:rFonts w:ascii="F015TLig" w:eastAsia="Calibri" w:hAnsi="F015TLig" w:cs="Times New Roman"/>
      <w:lang w:eastAsia="en-US"/>
    </w:rPr>
  </w:style>
  <w:style w:type="paragraph" w:customStyle="1" w:styleId="3730064E81714004940E857D87E4E99C2">
    <w:name w:val="3730064E81714004940E857D87E4E99C2"/>
    <w:rsid w:val="00B85378"/>
    <w:pPr>
      <w:spacing w:after="240" w:line="240" w:lineRule="auto"/>
    </w:pPr>
    <w:rPr>
      <w:rFonts w:ascii="F015TLig" w:eastAsia="Calibri" w:hAnsi="F015TLig" w:cs="Times New Roman"/>
      <w:lang w:eastAsia="en-US"/>
    </w:rPr>
  </w:style>
  <w:style w:type="paragraph" w:customStyle="1" w:styleId="E3F7D775E75241F8A2CA6C23F4AA13442">
    <w:name w:val="E3F7D775E75241F8A2CA6C23F4AA13442"/>
    <w:rsid w:val="00B85378"/>
    <w:pPr>
      <w:spacing w:after="240" w:line="240" w:lineRule="auto"/>
    </w:pPr>
    <w:rPr>
      <w:rFonts w:ascii="F015TLig" w:eastAsia="Calibri" w:hAnsi="F015TLig" w:cs="Times New Roman"/>
      <w:lang w:eastAsia="en-US"/>
    </w:rPr>
  </w:style>
  <w:style w:type="paragraph" w:customStyle="1" w:styleId="A8CC90EECCA249B39107CAB2CC03EDC72">
    <w:name w:val="A8CC90EECCA249B39107CAB2CC03EDC72"/>
    <w:rsid w:val="00B85378"/>
    <w:pPr>
      <w:spacing w:after="240" w:line="240" w:lineRule="auto"/>
    </w:pPr>
    <w:rPr>
      <w:rFonts w:ascii="F015TLig" w:eastAsia="Calibri" w:hAnsi="F015TLig" w:cs="Times New Roman"/>
      <w:lang w:eastAsia="en-US"/>
    </w:rPr>
  </w:style>
  <w:style w:type="paragraph" w:customStyle="1" w:styleId="4FA1F240B0024D63ACA1F61240E7C7F12">
    <w:name w:val="4FA1F240B0024D63ACA1F61240E7C7F12"/>
    <w:rsid w:val="00B85378"/>
    <w:pPr>
      <w:spacing w:after="240" w:line="240" w:lineRule="auto"/>
    </w:pPr>
    <w:rPr>
      <w:rFonts w:ascii="F015TLig" w:eastAsia="Calibri" w:hAnsi="F015TLig" w:cs="Times New Roman"/>
      <w:lang w:eastAsia="en-US"/>
    </w:rPr>
  </w:style>
  <w:style w:type="paragraph" w:customStyle="1" w:styleId="6A32252A29BE45328789552CAF2F0A0A2">
    <w:name w:val="6A32252A29BE45328789552CAF2F0A0A2"/>
    <w:rsid w:val="00B85378"/>
    <w:pPr>
      <w:spacing w:after="240" w:line="240" w:lineRule="auto"/>
    </w:pPr>
    <w:rPr>
      <w:rFonts w:ascii="F015TLig" w:eastAsia="Calibri" w:hAnsi="F015TLig" w:cs="Times New Roman"/>
      <w:lang w:eastAsia="en-US"/>
    </w:rPr>
  </w:style>
  <w:style w:type="paragraph" w:customStyle="1" w:styleId="FBDE80EFBE22435A8516E83631A5126A2">
    <w:name w:val="FBDE80EFBE22435A8516E83631A5126A2"/>
    <w:rsid w:val="00B85378"/>
    <w:pPr>
      <w:spacing w:after="240" w:line="240" w:lineRule="auto"/>
    </w:pPr>
    <w:rPr>
      <w:rFonts w:ascii="F015TLig" w:eastAsia="Calibri" w:hAnsi="F015TLig" w:cs="Times New Roman"/>
      <w:lang w:eastAsia="en-US"/>
    </w:rPr>
  </w:style>
  <w:style w:type="paragraph" w:customStyle="1" w:styleId="A8D8C4B275874D48B67AA829D745BCB82">
    <w:name w:val="A8D8C4B275874D48B67AA829D745BCB82"/>
    <w:rsid w:val="00B85378"/>
    <w:pPr>
      <w:spacing w:after="240" w:line="240" w:lineRule="auto"/>
    </w:pPr>
    <w:rPr>
      <w:rFonts w:ascii="F015TLig" w:eastAsia="Calibri" w:hAnsi="F015TLig" w:cs="Times New Roman"/>
      <w:lang w:eastAsia="en-US"/>
    </w:rPr>
  </w:style>
  <w:style w:type="paragraph" w:customStyle="1" w:styleId="2B189452524C40CBBFAD253FA986B2262">
    <w:name w:val="2B189452524C40CBBFAD253FA986B2262"/>
    <w:rsid w:val="00B85378"/>
    <w:pPr>
      <w:spacing w:after="240" w:line="240" w:lineRule="auto"/>
    </w:pPr>
    <w:rPr>
      <w:rFonts w:ascii="F015TLig" w:eastAsia="Calibri" w:hAnsi="F015TLig" w:cs="Times New Roman"/>
      <w:lang w:eastAsia="en-US"/>
    </w:rPr>
  </w:style>
  <w:style w:type="paragraph" w:customStyle="1" w:styleId="468E80731D3C43C389D5706BC20CF4F22">
    <w:name w:val="468E80731D3C43C389D5706BC20CF4F22"/>
    <w:rsid w:val="00B85378"/>
    <w:pPr>
      <w:spacing w:after="240" w:line="240" w:lineRule="auto"/>
    </w:pPr>
    <w:rPr>
      <w:rFonts w:ascii="F015TLig" w:eastAsia="Calibri" w:hAnsi="F015TLig" w:cs="Times New Roman"/>
      <w:lang w:eastAsia="en-US"/>
    </w:rPr>
  </w:style>
  <w:style w:type="paragraph" w:customStyle="1" w:styleId="F2A568773FBC4EB6A58192C3948C3D862">
    <w:name w:val="F2A568773FBC4EB6A58192C3948C3D862"/>
    <w:rsid w:val="00B85378"/>
    <w:pPr>
      <w:spacing w:after="240" w:line="240" w:lineRule="auto"/>
    </w:pPr>
    <w:rPr>
      <w:rFonts w:ascii="F015TLig" w:eastAsia="Calibri" w:hAnsi="F015TLig" w:cs="Times New Roman"/>
      <w:lang w:eastAsia="en-US"/>
    </w:rPr>
  </w:style>
  <w:style w:type="paragraph" w:customStyle="1" w:styleId="EB027CBD9AC6483385B88E4A37A296AA2">
    <w:name w:val="EB027CBD9AC6483385B88E4A37A296AA2"/>
    <w:rsid w:val="00B85378"/>
    <w:pPr>
      <w:spacing w:after="240" w:line="240" w:lineRule="auto"/>
    </w:pPr>
    <w:rPr>
      <w:rFonts w:ascii="F015TLig" w:eastAsia="Calibri" w:hAnsi="F015TLig" w:cs="Times New Roman"/>
      <w:lang w:eastAsia="en-US"/>
    </w:rPr>
  </w:style>
  <w:style w:type="paragraph" w:customStyle="1" w:styleId="AFF345D0D2C8424BBC40FA06CC8D45052">
    <w:name w:val="AFF345D0D2C8424BBC40FA06CC8D45052"/>
    <w:rsid w:val="00B85378"/>
    <w:pPr>
      <w:spacing w:after="240" w:line="240" w:lineRule="auto"/>
    </w:pPr>
    <w:rPr>
      <w:rFonts w:ascii="F015TLig" w:eastAsia="Calibri" w:hAnsi="F015TLig" w:cs="Times New Roman"/>
      <w:lang w:eastAsia="en-US"/>
    </w:rPr>
  </w:style>
  <w:style w:type="paragraph" w:customStyle="1" w:styleId="F6510C36FED04563B6CF19B0ECE03D8E2">
    <w:name w:val="F6510C36FED04563B6CF19B0ECE03D8E2"/>
    <w:rsid w:val="00B85378"/>
    <w:pPr>
      <w:spacing w:after="240" w:line="240" w:lineRule="auto"/>
    </w:pPr>
    <w:rPr>
      <w:rFonts w:ascii="F015TLig" w:eastAsia="Calibri" w:hAnsi="F015TLig" w:cs="Times New Roman"/>
      <w:lang w:eastAsia="en-US"/>
    </w:rPr>
  </w:style>
  <w:style w:type="paragraph" w:customStyle="1" w:styleId="C6708E3C8B90447F94D0DD9362CE31312">
    <w:name w:val="C6708E3C8B90447F94D0DD9362CE31312"/>
    <w:rsid w:val="00B85378"/>
    <w:pPr>
      <w:spacing w:after="240" w:line="240" w:lineRule="auto"/>
    </w:pPr>
    <w:rPr>
      <w:rFonts w:ascii="F015TLig" w:eastAsia="Calibri" w:hAnsi="F015TLig" w:cs="Times New Roman"/>
      <w:lang w:eastAsia="en-US"/>
    </w:rPr>
  </w:style>
  <w:style w:type="paragraph" w:customStyle="1" w:styleId="F7390F60233744E58106A17D0D4CF7012">
    <w:name w:val="F7390F60233744E58106A17D0D4CF7012"/>
    <w:rsid w:val="00B85378"/>
    <w:pPr>
      <w:spacing w:after="240" w:line="240" w:lineRule="auto"/>
    </w:pPr>
    <w:rPr>
      <w:rFonts w:ascii="F015TLig" w:eastAsia="Calibri" w:hAnsi="F015TLig" w:cs="Times New Roman"/>
      <w:lang w:eastAsia="en-US"/>
    </w:rPr>
  </w:style>
  <w:style w:type="paragraph" w:customStyle="1" w:styleId="9B7D7C3F2E584426B3B26265DA81BB712">
    <w:name w:val="9B7D7C3F2E584426B3B26265DA81BB712"/>
    <w:rsid w:val="00B85378"/>
    <w:pPr>
      <w:spacing w:after="240" w:line="240" w:lineRule="auto"/>
    </w:pPr>
    <w:rPr>
      <w:rFonts w:ascii="F015TLig" w:eastAsia="Calibri" w:hAnsi="F015TLig" w:cs="Times New Roman"/>
      <w:lang w:eastAsia="en-US"/>
    </w:rPr>
  </w:style>
  <w:style w:type="paragraph" w:customStyle="1" w:styleId="EFAB49FDBC6D4054984377BF94FA187A1">
    <w:name w:val="EFAB49FDBC6D4054984377BF94FA187A1"/>
    <w:rsid w:val="00B85378"/>
    <w:pPr>
      <w:spacing w:after="240" w:line="240" w:lineRule="auto"/>
    </w:pPr>
    <w:rPr>
      <w:rFonts w:ascii="F015TLig" w:eastAsia="Calibri" w:hAnsi="F015TLig" w:cs="Times New Roman"/>
      <w:lang w:eastAsia="en-US"/>
    </w:rPr>
  </w:style>
  <w:style w:type="paragraph" w:customStyle="1" w:styleId="43A046DB5CF847579469CC9546327A19">
    <w:name w:val="43A046DB5CF847579469CC9546327A19"/>
    <w:rsid w:val="00B85378"/>
    <w:pPr>
      <w:spacing w:after="240" w:line="240" w:lineRule="auto"/>
    </w:pPr>
    <w:rPr>
      <w:rFonts w:ascii="F015TLig" w:eastAsia="Calibri" w:hAnsi="F015TLig" w:cs="Times New Roman"/>
      <w:lang w:eastAsia="en-US"/>
    </w:rPr>
  </w:style>
  <w:style w:type="paragraph" w:customStyle="1" w:styleId="CB0166BBE34E471FB6110852CE0FA6B91">
    <w:name w:val="CB0166BBE34E471FB6110852CE0FA6B91"/>
    <w:rsid w:val="00B85378"/>
    <w:pPr>
      <w:spacing w:after="240" w:line="240" w:lineRule="auto"/>
    </w:pPr>
    <w:rPr>
      <w:rFonts w:ascii="F015TLig" w:eastAsia="Calibri" w:hAnsi="F015TLig" w:cs="Times New Roman"/>
      <w:lang w:eastAsia="en-US"/>
    </w:rPr>
  </w:style>
  <w:style w:type="paragraph" w:customStyle="1" w:styleId="AF4915199C4A447D8BB0141002C80939">
    <w:name w:val="AF4915199C4A447D8BB0141002C80939"/>
    <w:rsid w:val="00B85378"/>
    <w:pPr>
      <w:spacing w:after="240" w:line="240" w:lineRule="auto"/>
    </w:pPr>
    <w:rPr>
      <w:rFonts w:ascii="F015TLig" w:eastAsia="Calibri" w:hAnsi="F015TLig" w:cs="Times New Roman"/>
      <w:lang w:eastAsia="en-US"/>
    </w:rPr>
  </w:style>
  <w:style w:type="paragraph" w:customStyle="1" w:styleId="13DED07C91F249D3A44915313444CA2E">
    <w:name w:val="13DED07C91F249D3A44915313444CA2E"/>
    <w:rsid w:val="00B85378"/>
    <w:pPr>
      <w:spacing w:after="240" w:line="240" w:lineRule="auto"/>
    </w:pPr>
    <w:rPr>
      <w:rFonts w:ascii="F015TLig" w:eastAsia="Calibri" w:hAnsi="F015TLig" w:cs="Times New Roman"/>
      <w:lang w:eastAsia="en-US"/>
    </w:rPr>
  </w:style>
  <w:style w:type="paragraph" w:customStyle="1" w:styleId="2C6BFF43709043DD84ADF001D337638E">
    <w:name w:val="2C6BFF43709043DD84ADF001D337638E"/>
    <w:rsid w:val="00B85378"/>
    <w:pPr>
      <w:spacing w:after="240" w:line="240" w:lineRule="auto"/>
    </w:pPr>
    <w:rPr>
      <w:rFonts w:ascii="F015TLig" w:eastAsia="Calibri" w:hAnsi="F015TLig" w:cs="Times New Roman"/>
      <w:lang w:eastAsia="en-US"/>
    </w:rPr>
  </w:style>
  <w:style w:type="paragraph" w:customStyle="1" w:styleId="4C680B08931F4EF488F0875D1BD9D2E4">
    <w:name w:val="4C680B08931F4EF488F0875D1BD9D2E4"/>
    <w:rsid w:val="00B85378"/>
    <w:pPr>
      <w:spacing w:after="240" w:line="240" w:lineRule="auto"/>
    </w:pPr>
    <w:rPr>
      <w:rFonts w:ascii="F015TLig" w:eastAsia="Calibri" w:hAnsi="F015TLig" w:cs="Times New Roman"/>
      <w:lang w:eastAsia="en-US"/>
    </w:rPr>
  </w:style>
  <w:style w:type="paragraph" w:customStyle="1" w:styleId="5E4E42DE66354B54AD83C4418588324D1">
    <w:name w:val="5E4E42DE66354B54AD83C4418588324D1"/>
    <w:rsid w:val="00B85378"/>
    <w:pPr>
      <w:spacing w:after="240" w:line="240" w:lineRule="auto"/>
    </w:pPr>
    <w:rPr>
      <w:rFonts w:ascii="F015TLig" w:eastAsia="Calibri" w:hAnsi="F015TLig" w:cs="Times New Roman"/>
      <w:lang w:eastAsia="en-US"/>
    </w:rPr>
  </w:style>
  <w:style w:type="paragraph" w:customStyle="1" w:styleId="86CEFE3C5C4241E683AFE591398A1B56">
    <w:name w:val="86CEFE3C5C4241E683AFE591398A1B56"/>
    <w:rsid w:val="00B85378"/>
    <w:pPr>
      <w:spacing w:after="240" w:line="240" w:lineRule="auto"/>
    </w:pPr>
    <w:rPr>
      <w:rFonts w:ascii="F015TLig" w:eastAsia="Calibri" w:hAnsi="F015TLig" w:cs="Times New Roman"/>
      <w:lang w:eastAsia="en-US"/>
    </w:rPr>
  </w:style>
  <w:style w:type="paragraph" w:customStyle="1" w:styleId="37A13A2EA6104CCD85F166019FDE9494">
    <w:name w:val="37A13A2EA6104CCD85F166019FDE9494"/>
    <w:rsid w:val="00B85378"/>
    <w:pPr>
      <w:spacing w:after="240" w:line="240" w:lineRule="auto"/>
    </w:pPr>
    <w:rPr>
      <w:rFonts w:ascii="F015TLig" w:eastAsia="Calibri" w:hAnsi="F015TLig" w:cs="Times New Roman"/>
      <w:lang w:eastAsia="en-US"/>
    </w:rPr>
  </w:style>
  <w:style w:type="paragraph" w:customStyle="1" w:styleId="7BC2BEF56C714CC59223A469BA5387EF1">
    <w:name w:val="7BC2BEF56C714CC59223A469BA5387EF1"/>
    <w:rsid w:val="00B85378"/>
    <w:pPr>
      <w:spacing w:after="240" w:line="240" w:lineRule="auto"/>
    </w:pPr>
    <w:rPr>
      <w:rFonts w:ascii="F015TLig" w:eastAsia="Calibri" w:hAnsi="F015TLig" w:cs="Times New Roman"/>
      <w:lang w:eastAsia="en-US"/>
    </w:rPr>
  </w:style>
  <w:style w:type="paragraph" w:customStyle="1" w:styleId="FFE56085FFCE4AE18DB22B2F5DBC982F">
    <w:name w:val="FFE56085FFCE4AE18DB22B2F5DBC982F"/>
    <w:rsid w:val="00B85378"/>
    <w:pPr>
      <w:spacing w:after="240" w:line="240" w:lineRule="auto"/>
    </w:pPr>
    <w:rPr>
      <w:rFonts w:ascii="F015TLig" w:eastAsia="Calibri" w:hAnsi="F015TLig" w:cs="Times New Roman"/>
      <w:lang w:eastAsia="en-US"/>
    </w:rPr>
  </w:style>
  <w:style w:type="paragraph" w:customStyle="1" w:styleId="3094933E998A44D39B29283C63241A5C">
    <w:name w:val="3094933E998A44D39B29283C63241A5C"/>
    <w:rsid w:val="00B85378"/>
    <w:pPr>
      <w:spacing w:after="240" w:line="240" w:lineRule="auto"/>
    </w:pPr>
    <w:rPr>
      <w:rFonts w:ascii="F015TLig" w:eastAsia="Calibri" w:hAnsi="F015TLig" w:cs="Times New Roman"/>
      <w:lang w:eastAsia="en-US"/>
    </w:rPr>
  </w:style>
  <w:style w:type="paragraph" w:customStyle="1" w:styleId="028F505F5FC64E3EB668041E509E561B1">
    <w:name w:val="028F505F5FC64E3EB668041E509E561B1"/>
    <w:rsid w:val="00B85378"/>
    <w:pPr>
      <w:spacing w:after="240" w:line="240" w:lineRule="auto"/>
    </w:pPr>
    <w:rPr>
      <w:rFonts w:ascii="F015TLig" w:eastAsia="Calibri" w:hAnsi="F015TLig" w:cs="Times New Roman"/>
      <w:lang w:eastAsia="en-US"/>
    </w:rPr>
  </w:style>
  <w:style w:type="paragraph" w:customStyle="1" w:styleId="CBEA124D63214DEEB2C4B5B0BBE6E652">
    <w:name w:val="CBEA124D63214DEEB2C4B5B0BBE6E652"/>
    <w:rsid w:val="00B85378"/>
    <w:pPr>
      <w:spacing w:after="240" w:line="240" w:lineRule="auto"/>
    </w:pPr>
    <w:rPr>
      <w:rFonts w:ascii="F015TLig" w:eastAsia="Calibri" w:hAnsi="F015TLig" w:cs="Times New Roman"/>
      <w:lang w:eastAsia="en-US"/>
    </w:rPr>
  </w:style>
  <w:style w:type="paragraph" w:customStyle="1" w:styleId="7654F8E3B79F495FA1E4C8E257D6C5A4">
    <w:name w:val="7654F8E3B79F495FA1E4C8E257D6C5A4"/>
    <w:rsid w:val="00B85378"/>
    <w:pPr>
      <w:spacing w:after="240" w:line="240" w:lineRule="auto"/>
    </w:pPr>
    <w:rPr>
      <w:rFonts w:ascii="F015TLig" w:eastAsia="Calibri" w:hAnsi="F015TLig" w:cs="Times New Roman"/>
      <w:lang w:eastAsia="en-US"/>
    </w:rPr>
  </w:style>
  <w:style w:type="paragraph" w:customStyle="1" w:styleId="26EB23832BC3468C95CB13C1A57042571">
    <w:name w:val="26EB23832BC3468C95CB13C1A57042571"/>
    <w:rsid w:val="00B85378"/>
    <w:pPr>
      <w:spacing w:after="240" w:line="240" w:lineRule="auto"/>
    </w:pPr>
    <w:rPr>
      <w:rFonts w:ascii="F015TLig" w:eastAsia="Calibri" w:hAnsi="F015TLig" w:cs="Times New Roman"/>
      <w:lang w:eastAsia="en-US"/>
    </w:rPr>
  </w:style>
  <w:style w:type="paragraph" w:customStyle="1" w:styleId="E4B0361FB58949ADBA5DC3DA6D597ECA">
    <w:name w:val="E4B0361FB58949ADBA5DC3DA6D597ECA"/>
    <w:rsid w:val="00B85378"/>
    <w:pPr>
      <w:spacing w:after="240" w:line="240" w:lineRule="auto"/>
    </w:pPr>
    <w:rPr>
      <w:rFonts w:ascii="F015TLig" w:eastAsia="Calibri" w:hAnsi="F015TLig" w:cs="Times New Roman"/>
      <w:lang w:eastAsia="en-US"/>
    </w:rPr>
  </w:style>
  <w:style w:type="paragraph" w:customStyle="1" w:styleId="5C8B1826F8EA4DE5B37ED36C87C9AA0E">
    <w:name w:val="5C8B1826F8EA4DE5B37ED36C87C9AA0E"/>
    <w:rsid w:val="00B85378"/>
    <w:pPr>
      <w:spacing w:after="240" w:line="240" w:lineRule="auto"/>
    </w:pPr>
    <w:rPr>
      <w:rFonts w:ascii="F015TLig" w:eastAsia="Calibri" w:hAnsi="F015TLig" w:cs="Times New Roman"/>
      <w:lang w:eastAsia="en-US"/>
    </w:rPr>
  </w:style>
  <w:style w:type="paragraph" w:customStyle="1" w:styleId="B1575AE3876642B79051567BA0EF5DA31">
    <w:name w:val="B1575AE3876642B79051567BA0EF5DA31"/>
    <w:rsid w:val="00B85378"/>
    <w:pPr>
      <w:spacing w:after="240" w:line="240" w:lineRule="auto"/>
    </w:pPr>
    <w:rPr>
      <w:rFonts w:ascii="F015TLig" w:eastAsia="Calibri" w:hAnsi="F015TLig" w:cs="Times New Roman"/>
      <w:lang w:eastAsia="en-US"/>
    </w:rPr>
  </w:style>
  <w:style w:type="paragraph" w:customStyle="1" w:styleId="26456268376D42ACBE456A7D24BE81B9">
    <w:name w:val="26456268376D42ACBE456A7D24BE81B9"/>
    <w:rsid w:val="00B85378"/>
    <w:pPr>
      <w:spacing w:after="240" w:line="240" w:lineRule="auto"/>
    </w:pPr>
    <w:rPr>
      <w:rFonts w:ascii="F015TLig" w:eastAsia="Calibri" w:hAnsi="F015TLig" w:cs="Times New Roman"/>
      <w:lang w:eastAsia="en-US"/>
    </w:rPr>
  </w:style>
  <w:style w:type="paragraph" w:customStyle="1" w:styleId="20B59AE7506B4BFBBEDBC4FB2E1C4E26">
    <w:name w:val="20B59AE7506B4BFBBEDBC4FB2E1C4E26"/>
    <w:rsid w:val="00B85378"/>
    <w:pPr>
      <w:spacing w:after="240" w:line="240" w:lineRule="auto"/>
    </w:pPr>
    <w:rPr>
      <w:rFonts w:ascii="F015TLig" w:eastAsia="Calibri" w:hAnsi="F015TLig" w:cs="Times New Roman"/>
      <w:lang w:eastAsia="en-US"/>
    </w:rPr>
  </w:style>
  <w:style w:type="paragraph" w:customStyle="1" w:styleId="57AF8C5C23B64B89B99CE6DA52A7EDC91">
    <w:name w:val="57AF8C5C23B64B89B99CE6DA52A7EDC91"/>
    <w:rsid w:val="00B85378"/>
    <w:pPr>
      <w:spacing w:after="240" w:line="240" w:lineRule="auto"/>
    </w:pPr>
    <w:rPr>
      <w:rFonts w:ascii="F015TLig" w:eastAsia="Calibri" w:hAnsi="F015TLig" w:cs="Times New Roman"/>
      <w:lang w:eastAsia="en-US"/>
    </w:rPr>
  </w:style>
  <w:style w:type="paragraph" w:customStyle="1" w:styleId="C2ECCE40A75E44A5A213211444877A9C">
    <w:name w:val="C2ECCE40A75E44A5A213211444877A9C"/>
    <w:rsid w:val="00B85378"/>
    <w:pPr>
      <w:spacing w:after="240" w:line="240" w:lineRule="auto"/>
    </w:pPr>
    <w:rPr>
      <w:rFonts w:ascii="F015TLig" w:eastAsia="Calibri" w:hAnsi="F015TLig" w:cs="Times New Roman"/>
      <w:lang w:eastAsia="en-US"/>
    </w:rPr>
  </w:style>
  <w:style w:type="paragraph" w:customStyle="1" w:styleId="8217EECAAF6847B8A853224EF5391F86">
    <w:name w:val="8217EECAAF6847B8A853224EF5391F86"/>
    <w:rsid w:val="00B85378"/>
    <w:pPr>
      <w:spacing w:after="240" w:line="240" w:lineRule="auto"/>
    </w:pPr>
    <w:rPr>
      <w:rFonts w:ascii="F015TLig" w:eastAsia="Calibri" w:hAnsi="F015TLig" w:cs="Times New Roman"/>
      <w:lang w:eastAsia="en-US"/>
    </w:rPr>
  </w:style>
  <w:style w:type="paragraph" w:customStyle="1" w:styleId="67276B1CABE84408A0EC809710EFF3211">
    <w:name w:val="67276B1CABE84408A0EC809710EFF3211"/>
    <w:rsid w:val="00B85378"/>
    <w:pPr>
      <w:spacing w:after="240" w:line="240" w:lineRule="auto"/>
    </w:pPr>
    <w:rPr>
      <w:rFonts w:ascii="F015TLig" w:eastAsia="Calibri" w:hAnsi="F015TLig" w:cs="Times New Roman"/>
      <w:lang w:eastAsia="en-US"/>
    </w:rPr>
  </w:style>
  <w:style w:type="paragraph" w:customStyle="1" w:styleId="48B1561142D04E23A5841755B1251271">
    <w:name w:val="48B1561142D04E23A5841755B1251271"/>
    <w:rsid w:val="00B85378"/>
    <w:pPr>
      <w:spacing w:after="240" w:line="240" w:lineRule="auto"/>
    </w:pPr>
    <w:rPr>
      <w:rFonts w:ascii="F015TLig" w:eastAsia="Calibri" w:hAnsi="F015TLig" w:cs="Times New Roman"/>
      <w:lang w:eastAsia="en-US"/>
    </w:rPr>
  </w:style>
  <w:style w:type="paragraph" w:customStyle="1" w:styleId="BA824437EF434E8F80FD32558E023228">
    <w:name w:val="BA824437EF434E8F80FD32558E023228"/>
    <w:rsid w:val="00B85378"/>
    <w:pPr>
      <w:spacing w:after="240" w:line="240" w:lineRule="auto"/>
    </w:pPr>
    <w:rPr>
      <w:rFonts w:ascii="F015TLig" w:eastAsia="Calibri" w:hAnsi="F015TLig" w:cs="Times New Roman"/>
      <w:lang w:eastAsia="en-US"/>
    </w:rPr>
  </w:style>
  <w:style w:type="paragraph" w:customStyle="1" w:styleId="DBB2752E2EFC40FEBE794D87A328BD0D1">
    <w:name w:val="DBB2752E2EFC40FEBE794D87A328BD0D1"/>
    <w:rsid w:val="00B85378"/>
    <w:pPr>
      <w:spacing w:after="240" w:line="240" w:lineRule="auto"/>
    </w:pPr>
    <w:rPr>
      <w:rFonts w:ascii="F015TLig" w:eastAsia="Calibri" w:hAnsi="F015TLig" w:cs="Times New Roman"/>
      <w:lang w:eastAsia="en-US"/>
    </w:rPr>
  </w:style>
  <w:style w:type="paragraph" w:customStyle="1" w:styleId="D9A40CCC221E4D03A8EBB63657C4D213">
    <w:name w:val="D9A40CCC221E4D03A8EBB63657C4D213"/>
    <w:rsid w:val="00B85378"/>
    <w:pPr>
      <w:spacing w:after="240" w:line="240" w:lineRule="auto"/>
    </w:pPr>
    <w:rPr>
      <w:rFonts w:ascii="F015TLig" w:eastAsia="Calibri" w:hAnsi="F015TLig" w:cs="Times New Roman"/>
      <w:lang w:eastAsia="en-US"/>
    </w:rPr>
  </w:style>
  <w:style w:type="paragraph" w:customStyle="1" w:styleId="45EA630E618D46E0B128EE0B88965CFC">
    <w:name w:val="45EA630E618D46E0B128EE0B88965CFC"/>
    <w:rsid w:val="00B85378"/>
    <w:pPr>
      <w:spacing w:after="240" w:line="240" w:lineRule="auto"/>
    </w:pPr>
    <w:rPr>
      <w:rFonts w:ascii="F015TLig" w:eastAsia="Calibri" w:hAnsi="F015TLig" w:cs="Times New Roman"/>
      <w:lang w:eastAsia="en-US"/>
    </w:rPr>
  </w:style>
  <w:style w:type="paragraph" w:customStyle="1" w:styleId="592BAD795BC04B178B40CD5F8083B9B11">
    <w:name w:val="592BAD795BC04B178B40CD5F8083B9B11"/>
    <w:rsid w:val="00B85378"/>
    <w:pPr>
      <w:spacing w:after="240" w:line="240" w:lineRule="auto"/>
    </w:pPr>
    <w:rPr>
      <w:rFonts w:ascii="F015TLig" w:eastAsia="Calibri" w:hAnsi="F015TLig" w:cs="Times New Roman"/>
      <w:lang w:eastAsia="en-US"/>
    </w:rPr>
  </w:style>
  <w:style w:type="paragraph" w:customStyle="1" w:styleId="9D7594B8D3B34DAE91CCF7CCE6171F74">
    <w:name w:val="9D7594B8D3B34DAE91CCF7CCE6171F74"/>
    <w:rsid w:val="00B85378"/>
    <w:pPr>
      <w:spacing w:after="240" w:line="240" w:lineRule="auto"/>
    </w:pPr>
    <w:rPr>
      <w:rFonts w:ascii="F015TLig" w:eastAsia="Calibri" w:hAnsi="F015TLig" w:cs="Times New Roman"/>
      <w:lang w:eastAsia="en-US"/>
    </w:rPr>
  </w:style>
  <w:style w:type="paragraph" w:customStyle="1" w:styleId="AFFF34BD3A854938982A47EFC2081670">
    <w:name w:val="AFFF34BD3A854938982A47EFC2081670"/>
    <w:rsid w:val="00B85378"/>
    <w:pPr>
      <w:spacing w:after="240" w:line="240" w:lineRule="auto"/>
    </w:pPr>
    <w:rPr>
      <w:rFonts w:ascii="F015TLig" w:eastAsia="Calibri" w:hAnsi="F015TLig" w:cs="Times New Roman"/>
      <w:lang w:eastAsia="en-US"/>
    </w:rPr>
  </w:style>
  <w:style w:type="paragraph" w:customStyle="1" w:styleId="E019B69871DC404BBD17845627D5E26E">
    <w:name w:val="E019B69871DC404BBD17845627D5E26E"/>
    <w:rsid w:val="00B85378"/>
    <w:pPr>
      <w:spacing w:after="240" w:line="240" w:lineRule="auto"/>
    </w:pPr>
    <w:rPr>
      <w:rFonts w:ascii="F015TLig" w:eastAsia="Calibri" w:hAnsi="F015TLig" w:cs="Times New Roman"/>
      <w:lang w:eastAsia="en-US"/>
    </w:rPr>
  </w:style>
  <w:style w:type="paragraph" w:customStyle="1" w:styleId="35B7FB999E7D464B9011D803068A7A791">
    <w:name w:val="35B7FB999E7D464B9011D803068A7A791"/>
    <w:rsid w:val="00B85378"/>
    <w:pPr>
      <w:spacing w:after="240" w:line="240" w:lineRule="auto"/>
    </w:pPr>
    <w:rPr>
      <w:rFonts w:ascii="F015TLig" w:eastAsia="Calibri" w:hAnsi="F015TLig" w:cs="Times New Roman"/>
      <w:lang w:eastAsia="en-US"/>
    </w:rPr>
  </w:style>
  <w:style w:type="paragraph" w:customStyle="1" w:styleId="843B65F289DF45A6AE1E5BD0351E446C">
    <w:name w:val="843B65F289DF45A6AE1E5BD0351E446C"/>
    <w:rsid w:val="00B85378"/>
    <w:pPr>
      <w:spacing w:after="240" w:line="240" w:lineRule="auto"/>
    </w:pPr>
    <w:rPr>
      <w:rFonts w:ascii="F015TLig" w:eastAsia="Calibri" w:hAnsi="F015TLig" w:cs="Times New Roman"/>
      <w:lang w:eastAsia="en-US"/>
    </w:rPr>
  </w:style>
  <w:style w:type="paragraph" w:customStyle="1" w:styleId="BD3395C192C045E9A2B891E0A2A1D7C91">
    <w:name w:val="BD3395C192C045E9A2B891E0A2A1D7C91"/>
    <w:rsid w:val="00B85378"/>
    <w:pPr>
      <w:spacing w:after="240" w:line="240" w:lineRule="auto"/>
    </w:pPr>
    <w:rPr>
      <w:rFonts w:ascii="F015TLig" w:eastAsia="Calibri" w:hAnsi="F015TLig" w:cs="Times New Roman"/>
      <w:lang w:eastAsia="en-US"/>
    </w:rPr>
  </w:style>
  <w:style w:type="paragraph" w:customStyle="1" w:styleId="9A561F71DBF944C2A9050465863DA816">
    <w:name w:val="9A561F71DBF944C2A9050465863DA816"/>
    <w:rsid w:val="00B85378"/>
    <w:pPr>
      <w:spacing w:after="240" w:line="240" w:lineRule="auto"/>
    </w:pPr>
    <w:rPr>
      <w:rFonts w:ascii="F015TLig" w:eastAsia="Calibri" w:hAnsi="F015TLig" w:cs="Times New Roman"/>
      <w:lang w:eastAsia="en-US"/>
    </w:rPr>
  </w:style>
  <w:style w:type="paragraph" w:customStyle="1" w:styleId="550EF7AC2A4E4B34B09733E0A5E025111">
    <w:name w:val="550EF7AC2A4E4B34B09733E0A5E025111"/>
    <w:rsid w:val="00B85378"/>
    <w:pPr>
      <w:spacing w:after="240" w:line="240" w:lineRule="auto"/>
    </w:pPr>
    <w:rPr>
      <w:rFonts w:ascii="F015TLig" w:eastAsia="Calibri" w:hAnsi="F015TLig" w:cs="Times New Roman"/>
      <w:lang w:eastAsia="en-US"/>
    </w:rPr>
  </w:style>
  <w:style w:type="paragraph" w:customStyle="1" w:styleId="D5C14CEF9B6C44679CD4F3DCA27B68F7">
    <w:name w:val="D5C14CEF9B6C44679CD4F3DCA27B68F7"/>
    <w:rsid w:val="00B85378"/>
    <w:pPr>
      <w:spacing w:after="240" w:line="240" w:lineRule="auto"/>
    </w:pPr>
    <w:rPr>
      <w:rFonts w:ascii="F015TLig" w:eastAsia="Calibri" w:hAnsi="F015TLig" w:cs="Times New Roman"/>
      <w:lang w:eastAsia="en-US"/>
    </w:rPr>
  </w:style>
  <w:style w:type="paragraph" w:customStyle="1" w:styleId="1FF8ECE7E894473B8FA89A58D94C7E061">
    <w:name w:val="1FF8ECE7E894473B8FA89A58D94C7E061"/>
    <w:rsid w:val="00B85378"/>
    <w:pPr>
      <w:spacing w:after="240" w:line="240" w:lineRule="auto"/>
    </w:pPr>
    <w:rPr>
      <w:rFonts w:ascii="F015TLig" w:eastAsia="Calibri" w:hAnsi="F015TLig" w:cs="Times New Roman"/>
      <w:lang w:eastAsia="en-US"/>
    </w:rPr>
  </w:style>
  <w:style w:type="paragraph" w:customStyle="1" w:styleId="9238C98154C2446BA91BE3F0C697BC4E">
    <w:name w:val="9238C98154C2446BA91BE3F0C697BC4E"/>
    <w:rsid w:val="00B85378"/>
    <w:pPr>
      <w:spacing w:after="240" w:line="240" w:lineRule="auto"/>
    </w:pPr>
    <w:rPr>
      <w:rFonts w:ascii="F015TLig" w:eastAsia="Calibri" w:hAnsi="F015TLig" w:cs="Times New Roman"/>
      <w:lang w:eastAsia="en-US"/>
    </w:rPr>
  </w:style>
  <w:style w:type="paragraph" w:customStyle="1" w:styleId="64B303EC2FB842DF8D6CF77DFD986D811">
    <w:name w:val="64B303EC2FB842DF8D6CF77DFD986D811"/>
    <w:rsid w:val="00B85378"/>
    <w:pPr>
      <w:spacing w:after="240" w:line="240" w:lineRule="auto"/>
    </w:pPr>
    <w:rPr>
      <w:rFonts w:ascii="F015TLig" w:eastAsia="Calibri" w:hAnsi="F015TLig" w:cs="Times New Roman"/>
      <w:lang w:eastAsia="en-US"/>
    </w:rPr>
  </w:style>
  <w:style w:type="paragraph" w:customStyle="1" w:styleId="AA40B7F3821A44D78B487C3CBFB8B064">
    <w:name w:val="AA40B7F3821A44D78B487C3CBFB8B064"/>
    <w:rsid w:val="00B85378"/>
    <w:pPr>
      <w:spacing w:after="240" w:line="240" w:lineRule="auto"/>
    </w:pPr>
    <w:rPr>
      <w:rFonts w:ascii="F015TLig" w:eastAsia="Calibri" w:hAnsi="F015TLig" w:cs="Times New Roman"/>
      <w:lang w:eastAsia="en-US"/>
    </w:rPr>
  </w:style>
  <w:style w:type="paragraph" w:customStyle="1" w:styleId="58F3858743534BD086A3E34BA09289031">
    <w:name w:val="58F3858743534BD086A3E34BA09289031"/>
    <w:rsid w:val="00B85378"/>
    <w:pPr>
      <w:spacing w:after="240" w:line="240" w:lineRule="auto"/>
    </w:pPr>
    <w:rPr>
      <w:rFonts w:ascii="F015TLig" w:eastAsia="Calibri" w:hAnsi="F015TLig" w:cs="Times New Roman"/>
      <w:lang w:eastAsia="en-US"/>
    </w:rPr>
  </w:style>
  <w:style w:type="paragraph" w:customStyle="1" w:styleId="4264D2CEC0C34C6E9F6A41031FD5FB391">
    <w:name w:val="4264D2CEC0C34C6E9F6A41031FD5FB391"/>
    <w:rsid w:val="00B85378"/>
    <w:pPr>
      <w:spacing w:after="240" w:line="240" w:lineRule="auto"/>
    </w:pPr>
    <w:rPr>
      <w:rFonts w:ascii="F015TLig" w:eastAsia="Calibri" w:hAnsi="F015TLig" w:cs="Times New Roman"/>
      <w:lang w:eastAsia="en-US"/>
    </w:rPr>
  </w:style>
  <w:style w:type="paragraph" w:customStyle="1" w:styleId="48A17A11F421465A83BC204BDD99200E1">
    <w:name w:val="48A17A11F421465A83BC204BDD99200E1"/>
    <w:rsid w:val="00B85378"/>
    <w:pPr>
      <w:spacing w:after="240" w:line="240" w:lineRule="auto"/>
    </w:pPr>
    <w:rPr>
      <w:rFonts w:ascii="F015TLig" w:eastAsia="Calibri" w:hAnsi="F015TLig" w:cs="Times New Roman"/>
      <w:lang w:eastAsia="en-US"/>
    </w:rPr>
  </w:style>
  <w:style w:type="paragraph" w:customStyle="1" w:styleId="A03410EB195E4233815DE4ADEC2A326C">
    <w:name w:val="A03410EB195E4233815DE4ADEC2A326C"/>
    <w:rsid w:val="00B85378"/>
    <w:pPr>
      <w:spacing w:after="240" w:line="240" w:lineRule="auto"/>
    </w:pPr>
    <w:rPr>
      <w:rFonts w:ascii="F015TLig" w:eastAsia="Calibri" w:hAnsi="F015TLig" w:cs="Times New Roman"/>
      <w:lang w:eastAsia="en-US"/>
    </w:rPr>
  </w:style>
  <w:style w:type="paragraph" w:customStyle="1" w:styleId="AFB13B8DB0534C4780B16D47DAA90D5B1">
    <w:name w:val="AFB13B8DB0534C4780B16D47DAA90D5B1"/>
    <w:rsid w:val="00B85378"/>
    <w:pPr>
      <w:spacing w:after="240" w:line="240" w:lineRule="auto"/>
    </w:pPr>
    <w:rPr>
      <w:rFonts w:ascii="F015TLig" w:eastAsia="Calibri" w:hAnsi="F015TLig" w:cs="Times New Roman"/>
      <w:lang w:eastAsia="en-US"/>
    </w:rPr>
  </w:style>
  <w:style w:type="paragraph" w:customStyle="1" w:styleId="E9E56FAED80744E58575AA237CFDF825">
    <w:name w:val="E9E56FAED80744E58575AA237CFDF825"/>
    <w:rsid w:val="00B85378"/>
    <w:pPr>
      <w:spacing w:after="240" w:line="240" w:lineRule="auto"/>
    </w:pPr>
    <w:rPr>
      <w:rFonts w:ascii="F015TLig" w:eastAsia="Calibri" w:hAnsi="F015TLig" w:cs="Times New Roman"/>
      <w:lang w:eastAsia="en-US"/>
    </w:rPr>
  </w:style>
  <w:style w:type="paragraph" w:customStyle="1" w:styleId="FA87F8A804E24666AF31F1B0FD7C641F9">
    <w:name w:val="FA87F8A804E24666AF31F1B0FD7C641F9"/>
    <w:rsid w:val="00B85378"/>
    <w:pPr>
      <w:spacing w:after="240" w:line="240" w:lineRule="auto"/>
    </w:pPr>
    <w:rPr>
      <w:rFonts w:ascii="F015TLig" w:eastAsia="Calibri" w:hAnsi="F015TLig" w:cs="Times New Roman"/>
      <w:lang w:eastAsia="en-US"/>
    </w:rPr>
  </w:style>
  <w:style w:type="paragraph" w:customStyle="1" w:styleId="14FA6160A38944B5AFDB10372AF676069">
    <w:name w:val="14FA6160A38944B5AFDB10372AF676069"/>
    <w:rsid w:val="00B85378"/>
    <w:pPr>
      <w:spacing w:after="240" w:line="240" w:lineRule="auto"/>
    </w:pPr>
    <w:rPr>
      <w:rFonts w:ascii="F015TLig" w:eastAsia="Calibri" w:hAnsi="F015TLig" w:cs="Times New Roman"/>
      <w:lang w:eastAsia="en-US"/>
    </w:rPr>
  </w:style>
  <w:style w:type="paragraph" w:customStyle="1" w:styleId="941C717213F34DBDB390A9DF6F5857639">
    <w:name w:val="941C717213F34DBDB390A9DF6F5857639"/>
    <w:rsid w:val="00B85378"/>
    <w:pPr>
      <w:spacing w:after="240" w:line="240" w:lineRule="auto"/>
    </w:pPr>
    <w:rPr>
      <w:rFonts w:ascii="F015TLig" w:eastAsia="Calibri" w:hAnsi="F015TLig" w:cs="Times New Roman"/>
      <w:lang w:eastAsia="en-US"/>
    </w:rPr>
  </w:style>
  <w:style w:type="paragraph" w:customStyle="1" w:styleId="54459EDECDD04AF4AB746788D4A8C9CD8">
    <w:name w:val="54459EDECDD04AF4AB746788D4A8C9CD8"/>
    <w:rsid w:val="00B85378"/>
    <w:pPr>
      <w:spacing w:after="240" w:line="240" w:lineRule="auto"/>
    </w:pPr>
    <w:rPr>
      <w:rFonts w:ascii="F015TLig" w:eastAsia="Calibri" w:hAnsi="F015TLig" w:cs="Times New Roman"/>
      <w:lang w:eastAsia="en-US"/>
    </w:rPr>
  </w:style>
  <w:style w:type="paragraph" w:customStyle="1" w:styleId="5BFF08CD519A46A89A9C11EF0BA21CDC8">
    <w:name w:val="5BFF08CD519A46A89A9C11EF0BA21CDC8"/>
    <w:rsid w:val="00B85378"/>
    <w:pPr>
      <w:spacing w:after="240" w:line="240" w:lineRule="auto"/>
    </w:pPr>
    <w:rPr>
      <w:rFonts w:ascii="F015TLig" w:eastAsia="Calibri" w:hAnsi="F015TLig" w:cs="Times New Roman"/>
      <w:lang w:eastAsia="en-US"/>
    </w:rPr>
  </w:style>
  <w:style w:type="paragraph" w:customStyle="1" w:styleId="38EB5E2677C1475798632EE3A381E7317">
    <w:name w:val="38EB5E2677C1475798632EE3A381E7317"/>
    <w:rsid w:val="00B85378"/>
    <w:pPr>
      <w:spacing w:after="240" w:line="240" w:lineRule="auto"/>
    </w:pPr>
    <w:rPr>
      <w:rFonts w:ascii="F015TLig" w:eastAsia="Calibri" w:hAnsi="F015TLig" w:cs="Times New Roman"/>
      <w:lang w:eastAsia="en-US"/>
    </w:rPr>
  </w:style>
  <w:style w:type="paragraph" w:customStyle="1" w:styleId="9EB322A7ECF5410289D6BBF7953EE6A17">
    <w:name w:val="9EB322A7ECF5410289D6BBF7953EE6A17"/>
    <w:rsid w:val="00B85378"/>
    <w:pPr>
      <w:spacing w:after="240" w:line="240" w:lineRule="auto"/>
    </w:pPr>
    <w:rPr>
      <w:rFonts w:ascii="F015TLig" w:eastAsia="Calibri" w:hAnsi="F015TLig" w:cs="Times New Roman"/>
      <w:lang w:eastAsia="en-US"/>
    </w:rPr>
  </w:style>
  <w:style w:type="paragraph" w:customStyle="1" w:styleId="EFA36450531C4A33A3507DFF347106867">
    <w:name w:val="EFA36450531C4A33A3507DFF347106867"/>
    <w:rsid w:val="00B85378"/>
    <w:pPr>
      <w:spacing w:after="240" w:line="240" w:lineRule="auto"/>
    </w:pPr>
    <w:rPr>
      <w:rFonts w:ascii="F015TLig" w:eastAsia="Calibri" w:hAnsi="F015TLig" w:cs="Times New Roman"/>
      <w:lang w:eastAsia="en-US"/>
    </w:rPr>
  </w:style>
  <w:style w:type="paragraph" w:customStyle="1" w:styleId="D467727842ED442EBD93076BB8DF5FF97">
    <w:name w:val="D467727842ED442EBD93076BB8DF5FF97"/>
    <w:rsid w:val="00B85378"/>
    <w:pPr>
      <w:spacing w:after="240" w:line="240" w:lineRule="auto"/>
    </w:pPr>
    <w:rPr>
      <w:rFonts w:ascii="F015TLig" w:eastAsia="Calibri" w:hAnsi="F015TLig" w:cs="Times New Roman"/>
      <w:lang w:eastAsia="en-US"/>
    </w:rPr>
  </w:style>
  <w:style w:type="paragraph" w:customStyle="1" w:styleId="27D7679CA0E0434B8838CA71F5DECFA67">
    <w:name w:val="27D7679CA0E0434B8838CA71F5DECFA67"/>
    <w:rsid w:val="00B85378"/>
    <w:pPr>
      <w:spacing w:after="240" w:line="240" w:lineRule="auto"/>
    </w:pPr>
    <w:rPr>
      <w:rFonts w:ascii="F015TLig" w:eastAsia="Calibri" w:hAnsi="F015TLig" w:cs="Times New Roman"/>
      <w:lang w:eastAsia="en-US"/>
    </w:rPr>
  </w:style>
  <w:style w:type="paragraph" w:customStyle="1" w:styleId="403A5D7E451640D28D2FBA76610EE5AC7">
    <w:name w:val="403A5D7E451640D28D2FBA76610EE5AC7"/>
    <w:rsid w:val="00B85378"/>
    <w:pPr>
      <w:spacing w:after="240" w:line="240" w:lineRule="auto"/>
    </w:pPr>
    <w:rPr>
      <w:rFonts w:ascii="F015TLig" w:eastAsia="Calibri" w:hAnsi="F015TLig" w:cs="Times New Roman"/>
      <w:lang w:eastAsia="en-US"/>
    </w:rPr>
  </w:style>
  <w:style w:type="paragraph" w:customStyle="1" w:styleId="C2B557BF2DF04783BF6D428B564325FB7">
    <w:name w:val="C2B557BF2DF04783BF6D428B564325FB7"/>
    <w:rsid w:val="00B85378"/>
    <w:pPr>
      <w:spacing w:after="240" w:line="240" w:lineRule="auto"/>
    </w:pPr>
    <w:rPr>
      <w:rFonts w:ascii="F015TLig" w:eastAsia="Calibri" w:hAnsi="F015TLig" w:cs="Times New Roman"/>
      <w:lang w:eastAsia="en-US"/>
    </w:rPr>
  </w:style>
  <w:style w:type="paragraph" w:customStyle="1" w:styleId="69DA9C202411466191A55D8EFC520FB17">
    <w:name w:val="69DA9C202411466191A55D8EFC520FB17"/>
    <w:rsid w:val="00B85378"/>
    <w:pPr>
      <w:spacing w:after="240" w:line="240" w:lineRule="auto"/>
    </w:pPr>
    <w:rPr>
      <w:rFonts w:ascii="F015TLig" w:eastAsia="Calibri" w:hAnsi="F015TLig" w:cs="Times New Roman"/>
      <w:lang w:eastAsia="en-US"/>
    </w:rPr>
  </w:style>
  <w:style w:type="paragraph" w:customStyle="1" w:styleId="320258BBF1374ED9A9D0691C2BCD95587">
    <w:name w:val="320258BBF1374ED9A9D0691C2BCD95587"/>
    <w:rsid w:val="00B85378"/>
    <w:pPr>
      <w:spacing w:after="240" w:line="240" w:lineRule="auto"/>
    </w:pPr>
    <w:rPr>
      <w:rFonts w:ascii="F015TLig" w:eastAsia="Calibri" w:hAnsi="F015TLig" w:cs="Times New Roman"/>
      <w:lang w:eastAsia="en-US"/>
    </w:rPr>
  </w:style>
  <w:style w:type="paragraph" w:customStyle="1" w:styleId="A6748A22550D410E9D953C1F92F603657">
    <w:name w:val="A6748A22550D410E9D953C1F92F603657"/>
    <w:rsid w:val="00B85378"/>
    <w:pPr>
      <w:spacing w:after="240" w:line="240" w:lineRule="auto"/>
    </w:pPr>
    <w:rPr>
      <w:rFonts w:ascii="F015TLig" w:eastAsia="Calibri" w:hAnsi="F015TLig" w:cs="Times New Roman"/>
      <w:lang w:eastAsia="en-US"/>
    </w:rPr>
  </w:style>
  <w:style w:type="paragraph" w:customStyle="1" w:styleId="09947A9EB0354E58BAB1B23FD1BDE5937">
    <w:name w:val="09947A9EB0354E58BAB1B23FD1BDE5937"/>
    <w:rsid w:val="00B85378"/>
    <w:pPr>
      <w:spacing w:after="240" w:line="240" w:lineRule="auto"/>
    </w:pPr>
    <w:rPr>
      <w:rFonts w:ascii="F015TLig" w:eastAsia="Calibri" w:hAnsi="F015TLig" w:cs="Times New Roman"/>
      <w:lang w:eastAsia="en-US"/>
    </w:rPr>
  </w:style>
  <w:style w:type="paragraph" w:customStyle="1" w:styleId="1A9A1A9E4C3C40EA8322011963E9C6207">
    <w:name w:val="1A9A1A9E4C3C40EA8322011963E9C6207"/>
    <w:rsid w:val="00B85378"/>
    <w:pPr>
      <w:spacing w:after="240" w:line="240" w:lineRule="auto"/>
    </w:pPr>
    <w:rPr>
      <w:rFonts w:ascii="F015TLig" w:eastAsia="Calibri" w:hAnsi="F015TLig" w:cs="Times New Roman"/>
      <w:lang w:eastAsia="en-US"/>
    </w:rPr>
  </w:style>
  <w:style w:type="paragraph" w:customStyle="1" w:styleId="214CB3295FDC474EA7E9FE858C57A32E7">
    <w:name w:val="214CB3295FDC474EA7E9FE858C57A32E7"/>
    <w:rsid w:val="00B85378"/>
    <w:pPr>
      <w:spacing w:after="240" w:line="240" w:lineRule="auto"/>
    </w:pPr>
    <w:rPr>
      <w:rFonts w:ascii="F015TLig" w:eastAsia="Calibri" w:hAnsi="F015TLig" w:cs="Times New Roman"/>
      <w:lang w:eastAsia="en-US"/>
    </w:rPr>
  </w:style>
  <w:style w:type="paragraph" w:customStyle="1" w:styleId="80D1F2142CA5436D9ADE82A9455CA3DF7">
    <w:name w:val="80D1F2142CA5436D9ADE82A9455CA3DF7"/>
    <w:rsid w:val="00B85378"/>
    <w:pPr>
      <w:spacing w:after="240" w:line="240" w:lineRule="auto"/>
    </w:pPr>
    <w:rPr>
      <w:rFonts w:ascii="F015TLig" w:eastAsia="Calibri" w:hAnsi="F015TLig" w:cs="Times New Roman"/>
      <w:lang w:eastAsia="en-US"/>
    </w:rPr>
  </w:style>
  <w:style w:type="paragraph" w:customStyle="1" w:styleId="6ADC10154DDD4D86AEE42E683941B4987">
    <w:name w:val="6ADC10154DDD4D86AEE42E683941B4987"/>
    <w:rsid w:val="00B85378"/>
    <w:pPr>
      <w:spacing w:after="240" w:line="240" w:lineRule="auto"/>
    </w:pPr>
    <w:rPr>
      <w:rFonts w:ascii="F015TLig" w:eastAsia="Calibri" w:hAnsi="F015TLig" w:cs="Times New Roman"/>
      <w:lang w:eastAsia="en-US"/>
    </w:rPr>
  </w:style>
  <w:style w:type="paragraph" w:customStyle="1" w:styleId="056D71EC327349DBAA5B578295C02F676">
    <w:name w:val="056D71EC327349DBAA5B578295C02F676"/>
    <w:rsid w:val="00B85378"/>
    <w:pPr>
      <w:spacing w:after="240" w:line="240" w:lineRule="auto"/>
    </w:pPr>
    <w:rPr>
      <w:rFonts w:ascii="F015TLig" w:eastAsia="Calibri" w:hAnsi="F015TLig" w:cs="Times New Roman"/>
      <w:lang w:eastAsia="en-US"/>
    </w:rPr>
  </w:style>
  <w:style w:type="paragraph" w:customStyle="1" w:styleId="FE03F5739C1F45CD975E606AF4AE79836">
    <w:name w:val="FE03F5739C1F45CD975E606AF4AE79836"/>
    <w:rsid w:val="00B85378"/>
    <w:pPr>
      <w:spacing w:after="240" w:line="240" w:lineRule="auto"/>
    </w:pPr>
    <w:rPr>
      <w:rFonts w:ascii="F015TLig" w:eastAsia="Calibri" w:hAnsi="F015TLig" w:cs="Times New Roman"/>
      <w:lang w:eastAsia="en-US"/>
    </w:rPr>
  </w:style>
  <w:style w:type="paragraph" w:customStyle="1" w:styleId="8055FD0CA64E44059401C48D8EA76A737">
    <w:name w:val="8055FD0CA64E44059401C48D8EA76A737"/>
    <w:rsid w:val="00B85378"/>
    <w:pPr>
      <w:spacing w:after="240" w:line="240" w:lineRule="auto"/>
    </w:pPr>
    <w:rPr>
      <w:rFonts w:ascii="F015TLig" w:eastAsia="Calibri" w:hAnsi="F015TLig" w:cs="Times New Roman"/>
      <w:lang w:eastAsia="en-US"/>
    </w:rPr>
  </w:style>
  <w:style w:type="paragraph" w:customStyle="1" w:styleId="E681AD50E41B43C5A783AFD0D186136F7">
    <w:name w:val="E681AD50E41B43C5A783AFD0D186136F7"/>
    <w:rsid w:val="00B85378"/>
    <w:pPr>
      <w:spacing w:after="240" w:line="240" w:lineRule="auto"/>
    </w:pPr>
    <w:rPr>
      <w:rFonts w:ascii="F015TLig" w:eastAsia="Calibri" w:hAnsi="F015TLig" w:cs="Times New Roman"/>
      <w:lang w:eastAsia="en-US"/>
    </w:rPr>
  </w:style>
  <w:style w:type="paragraph" w:customStyle="1" w:styleId="D842B4470770471C91D542654CD56D9D2">
    <w:name w:val="D842B4470770471C91D542654CD56D9D2"/>
    <w:rsid w:val="00B85378"/>
    <w:pPr>
      <w:spacing w:after="240" w:line="240" w:lineRule="auto"/>
    </w:pPr>
    <w:rPr>
      <w:rFonts w:ascii="F015TLig" w:eastAsia="Calibri" w:hAnsi="F015TLig" w:cs="Times New Roman"/>
      <w:lang w:eastAsia="en-US"/>
    </w:rPr>
  </w:style>
  <w:style w:type="paragraph" w:customStyle="1" w:styleId="F60D99080CE949D091A8CC5BE30317D93">
    <w:name w:val="F60D99080CE949D091A8CC5BE30317D93"/>
    <w:rsid w:val="00B85378"/>
    <w:pPr>
      <w:spacing w:after="240" w:line="240" w:lineRule="auto"/>
    </w:pPr>
    <w:rPr>
      <w:rFonts w:ascii="F015TLig" w:eastAsia="Calibri" w:hAnsi="F015TLig" w:cs="Times New Roman"/>
      <w:lang w:eastAsia="en-US"/>
    </w:rPr>
  </w:style>
  <w:style w:type="paragraph" w:customStyle="1" w:styleId="EF707D80B44D461DB587851793CE23183">
    <w:name w:val="EF707D80B44D461DB587851793CE23183"/>
    <w:rsid w:val="00B85378"/>
    <w:pPr>
      <w:spacing w:after="240" w:line="240" w:lineRule="auto"/>
    </w:pPr>
    <w:rPr>
      <w:rFonts w:ascii="F015TLig" w:eastAsia="Calibri" w:hAnsi="F015TLig" w:cs="Times New Roman"/>
      <w:lang w:eastAsia="en-US"/>
    </w:rPr>
  </w:style>
  <w:style w:type="paragraph" w:customStyle="1" w:styleId="7CB36C6B67EC4941BE0DBE49D417C9343">
    <w:name w:val="7CB36C6B67EC4941BE0DBE49D417C9343"/>
    <w:rsid w:val="00B85378"/>
    <w:pPr>
      <w:spacing w:after="240" w:line="240" w:lineRule="auto"/>
    </w:pPr>
    <w:rPr>
      <w:rFonts w:ascii="F015TLig" w:eastAsia="Calibri" w:hAnsi="F015TLig" w:cs="Times New Roman"/>
      <w:lang w:eastAsia="en-US"/>
    </w:rPr>
  </w:style>
  <w:style w:type="paragraph" w:customStyle="1" w:styleId="36898AE3AD7C47759B7BA73AA5BFBA923">
    <w:name w:val="36898AE3AD7C47759B7BA73AA5BFBA923"/>
    <w:rsid w:val="00B85378"/>
    <w:pPr>
      <w:spacing w:after="240" w:line="240" w:lineRule="auto"/>
    </w:pPr>
    <w:rPr>
      <w:rFonts w:ascii="F015TLig" w:eastAsia="Calibri" w:hAnsi="F015TLig" w:cs="Times New Roman"/>
      <w:lang w:eastAsia="en-US"/>
    </w:rPr>
  </w:style>
  <w:style w:type="paragraph" w:customStyle="1" w:styleId="83534943F72C4B73AC55ADBA34ED989F3">
    <w:name w:val="83534943F72C4B73AC55ADBA34ED989F3"/>
    <w:rsid w:val="00B85378"/>
    <w:pPr>
      <w:spacing w:after="240" w:line="240" w:lineRule="auto"/>
    </w:pPr>
    <w:rPr>
      <w:rFonts w:ascii="F015TLig" w:eastAsia="Calibri" w:hAnsi="F015TLig" w:cs="Times New Roman"/>
      <w:lang w:eastAsia="en-US"/>
    </w:rPr>
  </w:style>
  <w:style w:type="paragraph" w:customStyle="1" w:styleId="0A2E8B3167EB4545BBB012C40ADC5A7A3">
    <w:name w:val="0A2E8B3167EB4545BBB012C40ADC5A7A3"/>
    <w:rsid w:val="00B85378"/>
    <w:pPr>
      <w:spacing w:after="240" w:line="240" w:lineRule="auto"/>
    </w:pPr>
    <w:rPr>
      <w:rFonts w:ascii="F015TLig" w:eastAsia="Calibri" w:hAnsi="F015TLig" w:cs="Times New Roman"/>
      <w:lang w:eastAsia="en-US"/>
    </w:rPr>
  </w:style>
  <w:style w:type="paragraph" w:customStyle="1" w:styleId="CB6433171C194AD38EFBFAA94906464B3">
    <w:name w:val="CB6433171C194AD38EFBFAA94906464B3"/>
    <w:rsid w:val="00B85378"/>
    <w:pPr>
      <w:spacing w:after="240" w:line="240" w:lineRule="auto"/>
    </w:pPr>
    <w:rPr>
      <w:rFonts w:ascii="F015TLig" w:eastAsia="Calibri" w:hAnsi="F015TLig" w:cs="Times New Roman"/>
      <w:lang w:eastAsia="en-US"/>
    </w:rPr>
  </w:style>
  <w:style w:type="paragraph" w:customStyle="1" w:styleId="28067B4FE03C457E9C1ABF2FCCF1AF693">
    <w:name w:val="28067B4FE03C457E9C1ABF2FCCF1AF693"/>
    <w:rsid w:val="00B85378"/>
    <w:pPr>
      <w:spacing w:after="240" w:line="240" w:lineRule="auto"/>
    </w:pPr>
    <w:rPr>
      <w:rFonts w:ascii="F015TLig" w:eastAsia="Calibri" w:hAnsi="F015TLig" w:cs="Times New Roman"/>
      <w:lang w:eastAsia="en-US"/>
    </w:rPr>
  </w:style>
  <w:style w:type="paragraph" w:customStyle="1" w:styleId="54480A4E147647528BBAAF0CC04321603">
    <w:name w:val="54480A4E147647528BBAAF0CC04321603"/>
    <w:rsid w:val="00B85378"/>
    <w:pPr>
      <w:spacing w:after="240" w:line="240" w:lineRule="auto"/>
    </w:pPr>
    <w:rPr>
      <w:rFonts w:ascii="F015TLig" w:eastAsia="Calibri" w:hAnsi="F015TLig" w:cs="Times New Roman"/>
      <w:lang w:eastAsia="en-US"/>
    </w:rPr>
  </w:style>
  <w:style w:type="paragraph" w:customStyle="1" w:styleId="74DDAFEB9C424166BC97224B1D8A43503">
    <w:name w:val="74DDAFEB9C424166BC97224B1D8A43503"/>
    <w:rsid w:val="00B85378"/>
    <w:pPr>
      <w:spacing w:after="240" w:line="240" w:lineRule="auto"/>
    </w:pPr>
    <w:rPr>
      <w:rFonts w:ascii="F015TLig" w:eastAsia="Calibri" w:hAnsi="F015TLig" w:cs="Times New Roman"/>
      <w:lang w:eastAsia="en-US"/>
    </w:rPr>
  </w:style>
  <w:style w:type="paragraph" w:customStyle="1" w:styleId="9713F447ADC3424C970F00073A12C52D3">
    <w:name w:val="9713F447ADC3424C970F00073A12C52D3"/>
    <w:rsid w:val="00B85378"/>
    <w:pPr>
      <w:spacing w:after="240" w:line="240" w:lineRule="auto"/>
    </w:pPr>
    <w:rPr>
      <w:rFonts w:ascii="F015TLig" w:eastAsia="Calibri" w:hAnsi="F015TLig" w:cs="Times New Roman"/>
      <w:lang w:eastAsia="en-US"/>
    </w:rPr>
  </w:style>
  <w:style w:type="paragraph" w:customStyle="1" w:styleId="4A6F3E60ACDD42F4A39F9DD54940099A3">
    <w:name w:val="4A6F3E60ACDD42F4A39F9DD54940099A3"/>
    <w:rsid w:val="00B85378"/>
    <w:pPr>
      <w:spacing w:after="240" w:line="240" w:lineRule="auto"/>
    </w:pPr>
    <w:rPr>
      <w:rFonts w:ascii="F015TLig" w:eastAsia="Calibri" w:hAnsi="F015TLig" w:cs="Times New Roman"/>
      <w:lang w:eastAsia="en-US"/>
    </w:rPr>
  </w:style>
  <w:style w:type="paragraph" w:customStyle="1" w:styleId="9CA54443871540C5A8611AFF02A8D98C3">
    <w:name w:val="9CA54443871540C5A8611AFF02A8D98C3"/>
    <w:rsid w:val="00B85378"/>
    <w:pPr>
      <w:spacing w:after="240" w:line="240" w:lineRule="auto"/>
    </w:pPr>
    <w:rPr>
      <w:rFonts w:ascii="F015TLig" w:eastAsia="Calibri" w:hAnsi="F015TLig" w:cs="Times New Roman"/>
      <w:lang w:eastAsia="en-US"/>
    </w:rPr>
  </w:style>
  <w:style w:type="paragraph" w:customStyle="1" w:styleId="3730064E81714004940E857D87E4E99C3">
    <w:name w:val="3730064E81714004940E857D87E4E99C3"/>
    <w:rsid w:val="00B85378"/>
    <w:pPr>
      <w:spacing w:after="240" w:line="240" w:lineRule="auto"/>
    </w:pPr>
    <w:rPr>
      <w:rFonts w:ascii="F015TLig" w:eastAsia="Calibri" w:hAnsi="F015TLig" w:cs="Times New Roman"/>
      <w:lang w:eastAsia="en-US"/>
    </w:rPr>
  </w:style>
  <w:style w:type="paragraph" w:customStyle="1" w:styleId="E3F7D775E75241F8A2CA6C23F4AA13443">
    <w:name w:val="E3F7D775E75241F8A2CA6C23F4AA13443"/>
    <w:rsid w:val="00B85378"/>
    <w:pPr>
      <w:spacing w:after="240" w:line="240" w:lineRule="auto"/>
    </w:pPr>
    <w:rPr>
      <w:rFonts w:ascii="F015TLig" w:eastAsia="Calibri" w:hAnsi="F015TLig" w:cs="Times New Roman"/>
      <w:lang w:eastAsia="en-US"/>
    </w:rPr>
  </w:style>
  <w:style w:type="paragraph" w:customStyle="1" w:styleId="A8CC90EECCA249B39107CAB2CC03EDC73">
    <w:name w:val="A8CC90EECCA249B39107CAB2CC03EDC73"/>
    <w:rsid w:val="00B85378"/>
    <w:pPr>
      <w:spacing w:after="240" w:line="240" w:lineRule="auto"/>
    </w:pPr>
    <w:rPr>
      <w:rFonts w:ascii="F015TLig" w:eastAsia="Calibri" w:hAnsi="F015TLig" w:cs="Times New Roman"/>
      <w:lang w:eastAsia="en-US"/>
    </w:rPr>
  </w:style>
  <w:style w:type="paragraph" w:customStyle="1" w:styleId="4FA1F240B0024D63ACA1F61240E7C7F13">
    <w:name w:val="4FA1F240B0024D63ACA1F61240E7C7F13"/>
    <w:rsid w:val="00B85378"/>
    <w:pPr>
      <w:spacing w:after="240" w:line="240" w:lineRule="auto"/>
    </w:pPr>
    <w:rPr>
      <w:rFonts w:ascii="F015TLig" w:eastAsia="Calibri" w:hAnsi="F015TLig" w:cs="Times New Roman"/>
      <w:lang w:eastAsia="en-US"/>
    </w:rPr>
  </w:style>
  <w:style w:type="paragraph" w:customStyle="1" w:styleId="6A32252A29BE45328789552CAF2F0A0A3">
    <w:name w:val="6A32252A29BE45328789552CAF2F0A0A3"/>
    <w:rsid w:val="00B85378"/>
    <w:pPr>
      <w:spacing w:after="240" w:line="240" w:lineRule="auto"/>
    </w:pPr>
    <w:rPr>
      <w:rFonts w:ascii="F015TLig" w:eastAsia="Calibri" w:hAnsi="F015TLig" w:cs="Times New Roman"/>
      <w:lang w:eastAsia="en-US"/>
    </w:rPr>
  </w:style>
  <w:style w:type="paragraph" w:customStyle="1" w:styleId="FBDE80EFBE22435A8516E83631A5126A3">
    <w:name w:val="FBDE80EFBE22435A8516E83631A5126A3"/>
    <w:rsid w:val="00B85378"/>
    <w:pPr>
      <w:spacing w:after="240" w:line="240" w:lineRule="auto"/>
    </w:pPr>
    <w:rPr>
      <w:rFonts w:ascii="F015TLig" w:eastAsia="Calibri" w:hAnsi="F015TLig" w:cs="Times New Roman"/>
      <w:lang w:eastAsia="en-US"/>
    </w:rPr>
  </w:style>
  <w:style w:type="paragraph" w:customStyle="1" w:styleId="A8D8C4B275874D48B67AA829D745BCB83">
    <w:name w:val="A8D8C4B275874D48B67AA829D745BCB83"/>
    <w:rsid w:val="00B85378"/>
    <w:pPr>
      <w:spacing w:after="240" w:line="240" w:lineRule="auto"/>
    </w:pPr>
    <w:rPr>
      <w:rFonts w:ascii="F015TLig" w:eastAsia="Calibri" w:hAnsi="F015TLig" w:cs="Times New Roman"/>
      <w:lang w:eastAsia="en-US"/>
    </w:rPr>
  </w:style>
  <w:style w:type="paragraph" w:customStyle="1" w:styleId="2B189452524C40CBBFAD253FA986B2263">
    <w:name w:val="2B189452524C40CBBFAD253FA986B2263"/>
    <w:rsid w:val="00B85378"/>
    <w:pPr>
      <w:spacing w:after="240" w:line="240" w:lineRule="auto"/>
    </w:pPr>
    <w:rPr>
      <w:rFonts w:ascii="F015TLig" w:eastAsia="Calibri" w:hAnsi="F015TLig" w:cs="Times New Roman"/>
      <w:lang w:eastAsia="en-US"/>
    </w:rPr>
  </w:style>
  <w:style w:type="paragraph" w:customStyle="1" w:styleId="468E80731D3C43C389D5706BC20CF4F23">
    <w:name w:val="468E80731D3C43C389D5706BC20CF4F23"/>
    <w:rsid w:val="00B85378"/>
    <w:pPr>
      <w:spacing w:after="240" w:line="240" w:lineRule="auto"/>
    </w:pPr>
    <w:rPr>
      <w:rFonts w:ascii="F015TLig" w:eastAsia="Calibri" w:hAnsi="F015TLig" w:cs="Times New Roman"/>
      <w:lang w:eastAsia="en-US"/>
    </w:rPr>
  </w:style>
  <w:style w:type="paragraph" w:customStyle="1" w:styleId="F2A568773FBC4EB6A58192C3948C3D863">
    <w:name w:val="F2A568773FBC4EB6A58192C3948C3D863"/>
    <w:rsid w:val="00B85378"/>
    <w:pPr>
      <w:spacing w:after="240" w:line="240" w:lineRule="auto"/>
    </w:pPr>
    <w:rPr>
      <w:rFonts w:ascii="F015TLig" w:eastAsia="Calibri" w:hAnsi="F015TLig" w:cs="Times New Roman"/>
      <w:lang w:eastAsia="en-US"/>
    </w:rPr>
  </w:style>
  <w:style w:type="paragraph" w:customStyle="1" w:styleId="EB027CBD9AC6483385B88E4A37A296AA3">
    <w:name w:val="EB027CBD9AC6483385B88E4A37A296AA3"/>
    <w:rsid w:val="00B85378"/>
    <w:pPr>
      <w:spacing w:after="240" w:line="240" w:lineRule="auto"/>
    </w:pPr>
    <w:rPr>
      <w:rFonts w:ascii="F015TLig" w:eastAsia="Calibri" w:hAnsi="F015TLig" w:cs="Times New Roman"/>
      <w:lang w:eastAsia="en-US"/>
    </w:rPr>
  </w:style>
  <w:style w:type="paragraph" w:customStyle="1" w:styleId="AFF345D0D2C8424BBC40FA06CC8D45053">
    <w:name w:val="AFF345D0D2C8424BBC40FA06CC8D45053"/>
    <w:rsid w:val="00B85378"/>
    <w:pPr>
      <w:spacing w:after="240" w:line="240" w:lineRule="auto"/>
    </w:pPr>
    <w:rPr>
      <w:rFonts w:ascii="F015TLig" w:eastAsia="Calibri" w:hAnsi="F015TLig" w:cs="Times New Roman"/>
      <w:lang w:eastAsia="en-US"/>
    </w:rPr>
  </w:style>
  <w:style w:type="paragraph" w:customStyle="1" w:styleId="F6510C36FED04563B6CF19B0ECE03D8E3">
    <w:name w:val="F6510C36FED04563B6CF19B0ECE03D8E3"/>
    <w:rsid w:val="00B85378"/>
    <w:pPr>
      <w:spacing w:after="240" w:line="240" w:lineRule="auto"/>
    </w:pPr>
    <w:rPr>
      <w:rFonts w:ascii="F015TLig" w:eastAsia="Calibri" w:hAnsi="F015TLig" w:cs="Times New Roman"/>
      <w:lang w:eastAsia="en-US"/>
    </w:rPr>
  </w:style>
  <w:style w:type="paragraph" w:customStyle="1" w:styleId="C6708E3C8B90447F94D0DD9362CE31313">
    <w:name w:val="C6708E3C8B90447F94D0DD9362CE31313"/>
    <w:rsid w:val="00B85378"/>
    <w:pPr>
      <w:spacing w:after="240" w:line="240" w:lineRule="auto"/>
    </w:pPr>
    <w:rPr>
      <w:rFonts w:ascii="F015TLig" w:eastAsia="Calibri" w:hAnsi="F015TLig" w:cs="Times New Roman"/>
      <w:lang w:eastAsia="en-US"/>
    </w:rPr>
  </w:style>
  <w:style w:type="paragraph" w:customStyle="1" w:styleId="F7390F60233744E58106A17D0D4CF7013">
    <w:name w:val="F7390F60233744E58106A17D0D4CF7013"/>
    <w:rsid w:val="00B85378"/>
    <w:pPr>
      <w:spacing w:after="240" w:line="240" w:lineRule="auto"/>
    </w:pPr>
    <w:rPr>
      <w:rFonts w:ascii="F015TLig" w:eastAsia="Calibri" w:hAnsi="F015TLig" w:cs="Times New Roman"/>
      <w:lang w:eastAsia="en-US"/>
    </w:rPr>
  </w:style>
  <w:style w:type="paragraph" w:customStyle="1" w:styleId="9B7D7C3F2E584426B3B26265DA81BB713">
    <w:name w:val="9B7D7C3F2E584426B3B26265DA81BB713"/>
    <w:rsid w:val="00B85378"/>
    <w:pPr>
      <w:spacing w:after="240" w:line="240" w:lineRule="auto"/>
    </w:pPr>
    <w:rPr>
      <w:rFonts w:ascii="F015TLig" w:eastAsia="Calibri" w:hAnsi="F015TLig" w:cs="Times New Roman"/>
      <w:lang w:eastAsia="en-US"/>
    </w:rPr>
  </w:style>
  <w:style w:type="paragraph" w:customStyle="1" w:styleId="EFAB49FDBC6D4054984377BF94FA187A2">
    <w:name w:val="EFAB49FDBC6D4054984377BF94FA187A2"/>
    <w:rsid w:val="00B85378"/>
    <w:pPr>
      <w:spacing w:after="240" w:line="240" w:lineRule="auto"/>
    </w:pPr>
    <w:rPr>
      <w:rFonts w:ascii="F015TLig" w:eastAsia="Calibri" w:hAnsi="F015TLig" w:cs="Times New Roman"/>
      <w:lang w:eastAsia="en-US"/>
    </w:rPr>
  </w:style>
  <w:style w:type="paragraph" w:customStyle="1" w:styleId="43A046DB5CF847579469CC9546327A191">
    <w:name w:val="43A046DB5CF847579469CC9546327A191"/>
    <w:rsid w:val="00B85378"/>
    <w:pPr>
      <w:spacing w:after="240" w:line="240" w:lineRule="auto"/>
    </w:pPr>
    <w:rPr>
      <w:rFonts w:ascii="F015TLig" w:eastAsia="Calibri" w:hAnsi="F015TLig" w:cs="Times New Roman"/>
      <w:lang w:eastAsia="en-US"/>
    </w:rPr>
  </w:style>
  <w:style w:type="paragraph" w:customStyle="1" w:styleId="CB0166BBE34E471FB6110852CE0FA6B92">
    <w:name w:val="CB0166BBE34E471FB6110852CE0FA6B92"/>
    <w:rsid w:val="00B85378"/>
    <w:pPr>
      <w:spacing w:after="240" w:line="240" w:lineRule="auto"/>
    </w:pPr>
    <w:rPr>
      <w:rFonts w:ascii="F015TLig" w:eastAsia="Calibri" w:hAnsi="F015TLig" w:cs="Times New Roman"/>
      <w:lang w:eastAsia="en-US"/>
    </w:rPr>
  </w:style>
  <w:style w:type="paragraph" w:customStyle="1" w:styleId="AF4915199C4A447D8BB0141002C809391">
    <w:name w:val="AF4915199C4A447D8BB0141002C809391"/>
    <w:rsid w:val="00B85378"/>
    <w:pPr>
      <w:spacing w:after="240" w:line="240" w:lineRule="auto"/>
    </w:pPr>
    <w:rPr>
      <w:rFonts w:ascii="F015TLig" w:eastAsia="Calibri" w:hAnsi="F015TLig" w:cs="Times New Roman"/>
      <w:lang w:eastAsia="en-US"/>
    </w:rPr>
  </w:style>
  <w:style w:type="paragraph" w:customStyle="1" w:styleId="13DED07C91F249D3A44915313444CA2E1">
    <w:name w:val="13DED07C91F249D3A44915313444CA2E1"/>
    <w:rsid w:val="00B85378"/>
    <w:pPr>
      <w:spacing w:after="240" w:line="240" w:lineRule="auto"/>
    </w:pPr>
    <w:rPr>
      <w:rFonts w:ascii="F015TLig" w:eastAsia="Calibri" w:hAnsi="F015TLig" w:cs="Times New Roman"/>
      <w:lang w:eastAsia="en-US"/>
    </w:rPr>
  </w:style>
  <w:style w:type="paragraph" w:customStyle="1" w:styleId="2C6BFF43709043DD84ADF001D337638E1">
    <w:name w:val="2C6BFF43709043DD84ADF001D337638E1"/>
    <w:rsid w:val="00B85378"/>
    <w:pPr>
      <w:spacing w:after="240" w:line="240" w:lineRule="auto"/>
    </w:pPr>
    <w:rPr>
      <w:rFonts w:ascii="F015TLig" w:eastAsia="Calibri" w:hAnsi="F015TLig" w:cs="Times New Roman"/>
      <w:lang w:eastAsia="en-US"/>
    </w:rPr>
  </w:style>
  <w:style w:type="paragraph" w:customStyle="1" w:styleId="4C680B08931F4EF488F0875D1BD9D2E41">
    <w:name w:val="4C680B08931F4EF488F0875D1BD9D2E41"/>
    <w:rsid w:val="00B85378"/>
    <w:pPr>
      <w:spacing w:after="240" w:line="240" w:lineRule="auto"/>
    </w:pPr>
    <w:rPr>
      <w:rFonts w:ascii="F015TLig" w:eastAsia="Calibri" w:hAnsi="F015TLig" w:cs="Times New Roman"/>
      <w:lang w:eastAsia="en-US"/>
    </w:rPr>
  </w:style>
  <w:style w:type="paragraph" w:customStyle="1" w:styleId="5E4E42DE66354B54AD83C4418588324D2">
    <w:name w:val="5E4E42DE66354B54AD83C4418588324D2"/>
    <w:rsid w:val="00B85378"/>
    <w:pPr>
      <w:spacing w:after="240" w:line="240" w:lineRule="auto"/>
    </w:pPr>
    <w:rPr>
      <w:rFonts w:ascii="F015TLig" w:eastAsia="Calibri" w:hAnsi="F015TLig" w:cs="Times New Roman"/>
      <w:lang w:eastAsia="en-US"/>
    </w:rPr>
  </w:style>
  <w:style w:type="paragraph" w:customStyle="1" w:styleId="86CEFE3C5C4241E683AFE591398A1B561">
    <w:name w:val="86CEFE3C5C4241E683AFE591398A1B561"/>
    <w:rsid w:val="00B85378"/>
    <w:pPr>
      <w:spacing w:after="240" w:line="240" w:lineRule="auto"/>
    </w:pPr>
    <w:rPr>
      <w:rFonts w:ascii="F015TLig" w:eastAsia="Calibri" w:hAnsi="F015TLig" w:cs="Times New Roman"/>
      <w:lang w:eastAsia="en-US"/>
    </w:rPr>
  </w:style>
  <w:style w:type="paragraph" w:customStyle="1" w:styleId="37A13A2EA6104CCD85F166019FDE94941">
    <w:name w:val="37A13A2EA6104CCD85F166019FDE94941"/>
    <w:rsid w:val="00B85378"/>
    <w:pPr>
      <w:spacing w:after="240" w:line="240" w:lineRule="auto"/>
    </w:pPr>
    <w:rPr>
      <w:rFonts w:ascii="F015TLig" w:eastAsia="Calibri" w:hAnsi="F015TLig" w:cs="Times New Roman"/>
      <w:lang w:eastAsia="en-US"/>
    </w:rPr>
  </w:style>
  <w:style w:type="paragraph" w:customStyle="1" w:styleId="7BC2BEF56C714CC59223A469BA5387EF2">
    <w:name w:val="7BC2BEF56C714CC59223A469BA5387EF2"/>
    <w:rsid w:val="00B85378"/>
    <w:pPr>
      <w:spacing w:after="240" w:line="240" w:lineRule="auto"/>
    </w:pPr>
    <w:rPr>
      <w:rFonts w:ascii="F015TLig" w:eastAsia="Calibri" w:hAnsi="F015TLig" w:cs="Times New Roman"/>
      <w:lang w:eastAsia="en-US"/>
    </w:rPr>
  </w:style>
  <w:style w:type="paragraph" w:customStyle="1" w:styleId="FFE56085FFCE4AE18DB22B2F5DBC982F1">
    <w:name w:val="FFE56085FFCE4AE18DB22B2F5DBC982F1"/>
    <w:rsid w:val="00B85378"/>
    <w:pPr>
      <w:spacing w:after="240" w:line="240" w:lineRule="auto"/>
    </w:pPr>
    <w:rPr>
      <w:rFonts w:ascii="F015TLig" w:eastAsia="Calibri" w:hAnsi="F015TLig" w:cs="Times New Roman"/>
      <w:lang w:eastAsia="en-US"/>
    </w:rPr>
  </w:style>
  <w:style w:type="paragraph" w:customStyle="1" w:styleId="3094933E998A44D39B29283C63241A5C1">
    <w:name w:val="3094933E998A44D39B29283C63241A5C1"/>
    <w:rsid w:val="00B85378"/>
    <w:pPr>
      <w:spacing w:after="240" w:line="240" w:lineRule="auto"/>
    </w:pPr>
    <w:rPr>
      <w:rFonts w:ascii="F015TLig" w:eastAsia="Calibri" w:hAnsi="F015TLig" w:cs="Times New Roman"/>
      <w:lang w:eastAsia="en-US"/>
    </w:rPr>
  </w:style>
  <w:style w:type="paragraph" w:customStyle="1" w:styleId="028F505F5FC64E3EB668041E509E561B2">
    <w:name w:val="028F505F5FC64E3EB668041E509E561B2"/>
    <w:rsid w:val="00B85378"/>
    <w:pPr>
      <w:spacing w:after="240" w:line="240" w:lineRule="auto"/>
    </w:pPr>
    <w:rPr>
      <w:rFonts w:ascii="F015TLig" w:eastAsia="Calibri" w:hAnsi="F015TLig" w:cs="Times New Roman"/>
      <w:lang w:eastAsia="en-US"/>
    </w:rPr>
  </w:style>
  <w:style w:type="paragraph" w:customStyle="1" w:styleId="CBEA124D63214DEEB2C4B5B0BBE6E6521">
    <w:name w:val="CBEA124D63214DEEB2C4B5B0BBE6E6521"/>
    <w:rsid w:val="00B85378"/>
    <w:pPr>
      <w:spacing w:after="240" w:line="240" w:lineRule="auto"/>
    </w:pPr>
    <w:rPr>
      <w:rFonts w:ascii="F015TLig" w:eastAsia="Calibri" w:hAnsi="F015TLig" w:cs="Times New Roman"/>
      <w:lang w:eastAsia="en-US"/>
    </w:rPr>
  </w:style>
  <w:style w:type="paragraph" w:customStyle="1" w:styleId="7654F8E3B79F495FA1E4C8E257D6C5A41">
    <w:name w:val="7654F8E3B79F495FA1E4C8E257D6C5A41"/>
    <w:rsid w:val="00B85378"/>
    <w:pPr>
      <w:spacing w:after="240" w:line="240" w:lineRule="auto"/>
    </w:pPr>
    <w:rPr>
      <w:rFonts w:ascii="F015TLig" w:eastAsia="Calibri" w:hAnsi="F015TLig" w:cs="Times New Roman"/>
      <w:lang w:eastAsia="en-US"/>
    </w:rPr>
  </w:style>
  <w:style w:type="paragraph" w:customStyle="1" w:styleId="26EB23832BC3468C95CB13C1A57042572">
    <w:name w:val="26EB23832BC3468C95CB13C1A57042572"/>
    <w:rsid w:val="00B85378"/>
    <w:pPr>
      <w:spacing w:after="240" w:line="240" w:lineRule="auto"/>
    </w:pPr>
    <w:rPr>
      <w:rFonts w:ascii="F015TLig" w:eastAsia="Calibri" w:hAnsi="F015TLig" w:cs="Times New Roman"/>
      <w:lang w:eastAsia="en-US"/>
    </w:rPr>
  </w:style>
  <w:style w:type="paragraph" w:customStyle="1" w:styleId="E4B0361FB58949ADBA5DC3DA6D597ECA1">
    <w:name w:val="E4B0361FB58949ADBA5DC3DA6D597ECA1"/>
    <w:rsid w:val="00B85378"/>
    <w:pPr>
      <w:spacing w:after="240" w:line="240" w:lineRule="auto"/>
    </w:pPr>
    <w:rPr>
      <w:rFonts w:ascii="F015TLig" w:eastAsia="Calibri" w:hAnsi="F015TLig" w:cs="Times New Roman"/>
      <w:lang w:eastAsia="en-US"/>
    </w:rPr>
  </w:style>
  <w:style w:type="paragraph" w:customStyle="1" w:styleId="5C8B1826F8EA4DE5B37ED36C87C9AA0E1">
    <w:name w:val="5C8B1826F8EA4DE5B37ED36C87C9AA0E1"/>
    <w:rsid w:val="00B85378"/>
    <w:pPr>
      <w:spacing w:after="240" w:line="240" w:lineRule="auto"/>
    </w:pPr>
    <w:rPr>
      <w:rFonts w:ascii="F015TLig" w:eastAsia="Calibri" w:hAnsi="F015TLig" w:cs="Times New Roman"/>
      <w:lang w:eastAsia="en-US"/>
    </w:rPr>
  </w:style>
  <w:style w:type="paragraph" w:customStyle="1" w:styleId="B1575AE3876642B79051567BA0EF5DA32">
    <w:name w:val="B1575AE3876642B79051567BA0EF5DA32"/>
    <w:rsid w:val="00B85378"/>
    <w:pPr>
      <w:spacing w:after="240" w:line="240" w:lineRule="auto"/>
    </w:pPr>
    <w:rPr>
      <w:rFonts w:ascii="F015TLig" w:eastAsia="Calibri" w:hAnsi="F015TLig" w:cs="Times New Roman"/>
      <w:lang w:eastAsia="en-US"/>
    </w:rPr>
  </w:style>
  <w:style w:type="paragraph" w:customStyle="1" w:styleId="26456268376D42ACBE456A7D24BE81B91">
    <w:name w:val="26456268376D42ACBE456A7D24BE81B91"/>
    <w:rsid w:val="00B85378"/>
    <w:pPr>
      <w:spacing w:after="240" w:line="240" w:lineRule="auto"/>
    </w:pPr>
    <w:rPr>
      <w:rFonts w:ascii="F015TLig" w:eastAsia="Calibri" w:hAnsi="F015TLig" w:cs="Times New Roman"/>
      <w:lang w:eastAsia="en-US"/>
    </w:rPr>
  </w:style>
  <w:style w:type="paragraph" w:customStyle="1" w:styleId="20B59AE7506B4BFBBEDBC4FB2E1C4E261">
    <w:name w:val="20B59AE7506B4BFBBEDBC4FB2E1C4E261"/>
    <w:rsid w:val="00B85378"/>
    <w:pPr>
      <w:spacing w:after="240" w:line="240" w:lineRule="auto"/>
    </w:pPr>
    <w:rPr>
      <w:rFonts w:ascii="F015TLig" w:eastAsia="Calibri" w:hAnsi="F015TLig" w:cs="Times New Roman"/>
      <w:lang w:eastAsia="en-US"/>
    </w:rPr>
  </w:style>
  <w:style w:type="paragraph" w:customStyle="1" w:styleId="57AF8C5C23B64B89B99CE6DA52A7EDC92">
    <w:name w:val="57AF8C5C23B64B89B99CE6DA52A7EDC92"/>
    <w:rsid w:val="00B85378"/>
    <w:pPr>
      <w:spacing w:after="240" w:line="240" w:lineRule="auto"/>
    </w:pPr>
    <w:rPr>
      <w:rFonts w:ascii="F015TLig" w:eastAsia="Calibri" w:hAnsi="F015TLig" w:cs="Times New Roman"/>
      <w:lang w:eastAsia="en-US"/>
    </w:rPr>
  </w:style>
  <w:style w:type="paragraph" w:customStyle="1" w:styleId="C2ECCE40A75E44A5A213211444877A9C1">
    <w:name w:val="C2ECCE40A75E44A5A213211444877A9C1"/>
    <w:rsid w:val="00B85378"/>
    <w:pPr>
      <w:spacing w:after="240" w:line="240" w:lineRule="auto"/>
    </w:pPr>
    <w:rPr>
      <w:rFonts w:ascii="F015TLig" w:eastAsia="Calibri" w:hAnsi="F015TLig" w:cs="Times New Roman"/>
      <w:lang w:eastAsia="en-US"/>
    </w:rPr>
  </w:style>
  <w:style w:type="paragraph" w:customStyle="1" w:styleId="8217EECAAF6847B8A853224EF5391F861">
    <w:name w:val="8217EECAAF6847B8A853224EF5391F861"/>
    <w:rsid w:val="00B85378"/>
    <w:pPr>
      <w:spacing w:after="240" w:line="240" w:lineRule="auto"/>
    </w:pPr>
    <w:rPr>
      <w:rFonts w:ascii="F015TLig" w:eastAsia="Calibri" w:hAnsi="F015TLig" w:cs="Times New Roman"/>
      <w:lang w:eastAsia="en-US"/>
    </w:rPr>
  </w:style>
  <w:style w:type="paragraph" w:customStyle="1" w:styleId="67276B1CABE84408A0EC809710EFF3212">
    <w:name w:val="67276B1CABE84408A0EC809710EFF3212"/>
    <w:rsid w:val="00B85378"/>
    <w:pPr>
      <w:spacing w:after="240" w:line="240" w:lineRule="auto"/>
    </w:pPr>
    <w:rPr>
      <w:rFonts w:ascii="F015TLig" w:eastAsia="Calibri" w:hAnsi="F015TLig" w:cs="Times New Roman"/>
      <w:lang w:eastAsia="en-US"/>
    </w:rPr>
  </w:style>
  <w:style w:type="paragraph" w:customStyle="1" w:styleId="48B1561142D04E23A5841755B12512711">
    <w:name w:val="48B1561142D04E23A5841755B12512711"/>
    <w:rsid w:val="00B85378"/>
    <w:pPr>
      <w:spacing w:after="240" w:line="240" w:lineRule="auto"/>
    </w:pPr>
    <w:rPr>
      <w:rFonts w:ascii="F015TLig" w:eastAsia="Calibri" w:hAnsi="F015TLig" w:cs="Times New Roman"/>
      <w:lang w:eastAsia="en-US"/>
    </w:rPr>
  </w:style>
  <w:style w:type="paragraph" w:customStyle="1" w:styleId="BA824437EF434E8F80FD32558E0232281">
    <w:name w:val="BA824437EF434E8F80FD32558E0232281"/>
    <w:rsid w:val="00B85378"/>
    <w:pPr>
      <w:spacing w:after="240" w:line="240" w:lineRule="auto"/>
    </w:pPr>
    <w:rPr>
      <w:rFonts w:ascii="F015TLig" w:eastAsia="Calibri" w:hAnsi="F015TLig" w:cs="Times New Roman"/>
      <w:lang w:eastAsia="en-US"/>
    </w:rPr>
  </w:style>
  <w:style w:type="paragraph" w:customStyle="1" w:styleId="DBB2752E2EFC40FEBE794D87A328BD0D2">
    <w:name w:val="DBB2752E2EFC40FEBE794D87A328BD0D2"/>
    <w:rsid w:val="00B85378"/>
    <w:pPr>
      <w:spacing w:after="240" w:line="240" w:lineRule="auto"/>
    </w:pPr>
    <w:rPr>
      <w:rFonts w:ascii="F015TLig" w:eastAsia="Calibri" w:hAnsi="F015TLig" w:cs="Times New Roman"/>
      <w:lang w:eastAsia="en-US"/>
    </w:rPr>
  </w:style>
  <w:style w:type="paragraph" w:customStyle="1" w:styleId="D9A40CCC221E4D03A8EBB63657C4D2131">
    <w:name w:val="D9A40CCC221E4D03A8EBB63657C4D2131"/>
    <w:rsid w:val="00B85378"/>
    <w:pPr>
      <w:spacing w:after="240" w:line="240" w:lineRule="auto"/>
    </w:pPr>
    <w:rPr>
      <w:rFonts w:ascii="F015TLig" w:eastAsia="Calibri" w:hAnsi="F015TLig" w:cs="Times New Roman"/>
      <w:lang w:eastAsia="en-US"/>
    </w:rPr>
  </w:style>
  <w:style w:type="paragraph" w:customStyle="1" w:styleId="45EA630E618D46E0B128EE0B88965CFC1">
    <w:name w:val="45EA630E618D46E0B128EE0B88965CFC1"/>
    <w:rsid w:val="00B85378"/>
    <w:pPr>
      <w:spacing w:after="240" w:line="240" w:lineRule="auto"/>
    </w:pPr>
    <w:rPr>
      <w:rFonts w:ascii="F015TLig" w:eastAsia="Calibri" w:hAnsi="F015TLig" w:cs="Times New Roman"/>
      <w:lang w:eastAsia="en-US"/>
    </w:rPr>
  </w:style>
  <w:style w:type="paragraph" w:customStyle="1" w:styleId="592BAD795BC04B178B40CD5F8083B9B12">
    <w:name w:val="592BAD795BC04B178B40CD5F8083B9B12"/>
    <w:rsid w:val="00B85378"/>
    <w:pPr>
      <w:spacing w:after="240" w:line="240" w:lineRule="auto"/>
    </w:pPr>
    <w:rPr>
      <w:rFonts w:ascii="F015TLig" w:eastAsia="Calibri" w:hAnsi="F015TLig" w:cs="Times New Roman"/>
      <w:lang w:eastAsia="en-US"/>
    </w:rPr>
  </w:style>
  <w:style w:type="paragraph" w:customStyle="1" w:styleId="9D7594B8D3B34DAE91CCF7CCE6171F741">
    <w:name w:val="9D7594B8D3B34DAE91CCF7CCE6171F741"/>
    <w:rsid w:val="00B85378"/>
    <w:pPr>
      <w:spacing w:after="240" w:line="240" w:lineRule="auto"/>
    </w:pPr>
    <w:rPr>
      <w:rFonts w:ascii="F015TLig" w:eastAsia="Calibri" w:hAnsi="F015TLig" w:cs="Times New Roman"/>
      <w:lang w:eastAsia="en-US"/>
    </w:rPr>
  </w:style>
  <w:style w:type="paragraph" w:customStyle="1" w:styleId="AFFF34BD3A854938982A47EFC20816701">
    <w:name w:val="AFFF34BD3A854938982A47EFC20816701"/>
    <w:rsid w:val="00B85378"/>
    <w:pPr>
      <w:spacing w:after="240" w:line="240" w:lineRule="auto"/>
    </w:pPr>
    <w:rPr>
      <w:rFonts w:ascii="F015TLig" w:eastAsia="Calibri" w:hAnsi="F015TLig" w:cs="Times New Roman"/>
      <w:lang w:eastAsia="en-US"/>
    </w:rPr>
  </w:style>
  <w:style w:type="paragraph" w:customStyle="1" w:styleId="E019B69871DC404BBD17845627D5E26E1">
    <w:name w:val="E019B69871DC404BBD17845627D5E26E1"/>
    <w:rsid w:val="00B85378"/>
    <w:pPr>
      <w:spacing w:after="240" w:line="240" w:lineRule="auto"/>
    </w:pPr>
    <w:rPr>
      <w:rFonts w:ascii="F015TLig" w:eastAsia="Calibri" w:hAnsi="F015TLig" w:cs="Times New Roman"/>
      <w:lang w:eastAsia="en-US"/>
    </w:rPr>
  </w:style>
  <w:style w:type="paragraph" w:customStyle="1" w:styleId="35B7FB999E7D464B9011D803068A7A792">
    <w:name w:val="35B7FB999E7D464B9011D803068A7A792"/>
    <w:rsid w:val="00B85378"/>
    <w:pPr>
      <w:spacing w:after="240" w:line="240" w:lineRule="auto"/>
    </w:pPr>
    <w:rPr>
      <w:rFonts w:ascii="F015TLig" w:eastAsia="Calibri" w:hAnsi="F015TLig" w:cs="Times New Roman"/>
      <w:lang w:eastAsia="en-US"/>
    </w:rPr>
  </w:style>
  <w:style w:type="paragraph" w:customStyle="1" w:styleId="843B65F289DF45A6AE1E5BD0351E446C1">
    <w:name w:val="843B65F289DF45A6AE1E5BD0351E446C1"/>
    <w:rsid w:val="00B85378"/>
    <w:pPr>
      <w:spacing w:after="240" w:line="240" w:lineRule="auto"/>
    </w:pPr>
    <w:rPr>
      <w:rFonts w:ascii="F015TLig" w:eastAsia="Calibri" w:hAnsi="F015TLig" w:cs="Times New Roman"/>
      <w:lang w:eastAsia="en-US"/>
    </w:rPr>
  </w:style>
  <w:style w:type="paragraph" w:customStyle="1" w:styleId="BD3395C192C045E9A2B891E0A2A1D7C92">
    <w:name w:val="BD3395C192C045E9A2B891E0A2A1D7C92"/>
    <w:rsid w:val="00B85378"/>
    <w:pPr>
      <w:spacing w:after="240" w:line="240" w:lineRule="auto"/>
    </w:pPr>
    <w:rPr>
      <w:rFonts w:ascii="F015TLig" w:eastAsia="Calibri" w:hAnsi="F015TLig" w:cs="Times New Roman"/>
      <w:lang w:eastAsia="en-US"/>
    </w:rPr>
  </w:style>
  <w:style w:type="paragraph" w:customStyle="1" w:styleId="9A561F71DBF944C2A9050465863DA8161">
    <w:name w:val="9A561F71DBF944C2A9050465863DA8161"/>
    <w:rsid w:val="00B85378"/>
    <w:pPr>
      <w:spacing w:after="240" w:line="240" w:lineRule="auto"/>
    </w:pPr>
    <w:rPr>
      <w:rFonts w:ascii="F015TLig" w:eastAsia="Calibri" w:hAnsi="F015TLig" w:cs="Times New Roman"/>
      <w:lang w:eastAsia="en-US"/>
    </w:rPr>
  </w:style>
  <w:style w:type="paragraph" w:customStyle="1" w:styleId="550EF7AC2A4E4B34B09733E0A5E025112">
    <w:name w:val="550EF7AC2A4E4B34B09733E0A5E025112"/>
    <w:rsid w:val="00B85378"/>
    <w:pPr>
      <w:spacing w:after="240" w:line="240" w:lineRule="auto"/>
    </w:pPr>
    <w:rPr>
      <w:rFonts w:ascii="F015TLig" w:eastAsia="Calibri" w:hAnsi="F015TLig" w:cs="Times New Roman"/>
      <w:lang w:eastAsia="en-US"/>
    </w:rPr>
  </w:style>
  <w:style w:type="paragraph" w:customStyle="1" w:styleId="D5C14CEF9B6C44679CD4F3DCA27B68F71">
    <w:name w:val="D5C14CEF9B6C44679CD4F3DCA27B68F71"/>
    <w:rsid w:val="00B85378"/>
    <w:pPr>
      <w:spacing w:after="240" w:line="240" w:lineRule="auto"/>
    </w:pPr>
    <w:rPr>
      <w:rFonts w:ascii="F015TLig" w:eastAsia="Calibri" w:hAnsi="F015TLig" w:cs="Times New Roman"/>
      <w:lang w:eastAsia="en-US"/>
    </w:rPr>
  </w:style>
  <w:style w:type="paragraph" w:customStyle="1" w:styleId="1FF8ECE7E894473B8FA89A58D94C7E062">
    <w:name w:val="1FF8ECE7E894473B8FA89A58D94C7E062"/>
    <w:rsid w:val="00B85378"/>
    <w:pPr>
      <w:spacing w:after="240" w:line="240" w:lineRule="auto"/>
    </w:pPr>
    <w:rPr>
      <w:rFonts w:ascii="F015TLig" w:eastAsia="Calibri" w:hAnsi="F015TLig" w:cs="Times New Roman"/>
      <w:lang w:eastAsia="en-US"/>
    </w:rPr>
  </w:style>
  <w:style w:type="paragraph" w:customStyle="1" w:styleId="9238C98154C2446BA91BE3F0C697BC4E1">
    <w:name w:val="9238C98154C2446BA91BE3F0C697BC4E1"/>
    <w:rsid w:val="00B85378"/>
    <w:pPr>
      <w:spacing w:after="240" w:line="240" w:lineRule="auto"/>
    </w:pPr>
    <w:rPr>
      <w:rFonts w:ascii="F015TLig" w:eastAsia="Calibri" w:hAnsi="F015TLig" w:cs="Times New Roman"/>
      <w:lang w:eastAsia="en-US"/>
    </w:rPr>
  </w:style>
  <w:style w:type="paragraph" w:customStyle="1" w:styleId="64B303EC2FB842DF8D6CF77DFD986D812">
    <w:name w:val="64B303EC2FB842DF8D6CF77DFD986D812"/>
    <w:rsid w:val="00B85378"/>
    <w:pPr>
      <w:spacing w:after="240" w:line="240" w:lineRule="auto"/>
    </w:pPr>
    <w:rPr>
      <w:rFonts w:ascii="F015TLig" w:eastAsia="Calibri" w:hAnsi="F015TLig" w:cs="Times New Roman"/>
      <w:lang w:eastAsia="en-US"/>
    </w:rPr>
  </w:style>
  <w:style w:type="paragraph" w:customStyle="1" w:styleId="AA40B7F3821A44D78B487C3CBFB8B0641">
    <w:name w:val="AA40B7F3821A44D78B487C3CBFB8B0641"/>
    <w:rsid w:val="00B85378"/>
    <w:pPr>
      <w:spacing w:after="240" w:line="240" w:lineRule="auto"/>
    </w:pPr>
    <w:rPr>
      <w:rFonts w:ascii="F015TLig" w:eastAsia="Calibri" w:hAnsi="F015TLig" w:cs="Times New Roman"/>
      <w:lang w:eastAsia="en-US"/>
    </w:rPr>
  </w:style>
  <w:style w:type="paragraph" w:customStyle="1" w:styleId="58F3858743534BD086A3E34BA09289032">
    <w:name w:val="58F3858743534BD086A3E34BA09289032"/>
    <w:rsid w:val="00B85378"/>
    <w:pPr>
      <w:spacing w:after="240" w:line="240" w:lineRule="auto"/>
    </w:pPr>
    <w:rPr>
      <w:rFonts w:ascii="F015TLig" w:eastAsia="Calibri" w:hAnsi="F015TLig" w:cs="Times New Roman"/>
      <w:lang w:eastAsia="en-US"/>
    </w:rPr>
  </w:style>
  <w:style w:type="paragraph" w:customStyle="1" w:styleId="4264D2CEC0C34C6E9F6A41031FD5FB392">
    <w:name w:val="4264D2CEC0C34C6E9F6A41031FD5FB392"/>
    <w:rsid w:val="00B85378"/>
    <w:pPr>
      <w:spacing w:after="240" w:line="240" w:lineRule="auto"/>
    </w:pPr>
    <w:rPr>
      <w:rFonts w:ascii="F015TLig" w:eastAsia="Calibri" w:hAnsi="F015TLig" w:cs="Times New Roman"/>
      <w:lang w:eastAsia="en-US"/>
    </w:rPr>
  </w:style>
  <w:style w:type="paragraph" w:customStyle="1" w:styleId="48A17A11F421465A83BC204BDD99200E2">
    <w:name w:val="48A17A11F421465A83BC204BDD99200E2"/>
    <w:rsid w:val="00B85378"/>
    <w:pPr>
      <w:spacing w:after="240" w:line="240" w:lineRule="auto"/>
    </w:pPr>
    <w:rPr>
      <w:rFonts w:ascii="F015TLig" w:eastAsia="Calibri" w:hAnsi="F015TLig" w:cs="Times New Roman"/>
      <w:lang w:eastAsia="en-US"/>
    </w:rPr>
  </w:style>
  <w:style w:type="paragraph" w:customStyle="1" w:styleId="A03410EB195E4233815DE4ADEC2A326C1">
    <w:name w:val="A03410EB195E4233815DE4ADEC2A326C1"/>
    <w:rsid w:val="00B85378"/>
    <w:pPr>
      <w:spacing w:after="240" w:line="240" w:lineRule="auto"/>
    </w:pPr>
    <w:rPr>
      <w:rFonts w:ascii="F015TLig" w:eastAsia="Calibri" w:hAnsi="F015TLig" w:cs="Times New Roman"/>
      <w:lang w:eastAsia="en-US"/>
    </w:rPr>
  </w:style>
  <w:style w:type="paragraph" w:customStyle="1" w:styleId="AFB13B8DB0534C4780B16D47DAA90D5B2">
    <w:name w:val="AFB13B8DB0534C4780B16D47DAA90D5B2"/>
    <w:rsid w:val="00B85378"/>
    <w:pPr>
      <w:spacing w:after="240" w:line="240" w:lineRule="auto"/>
    </w:pPr>
    <w:rPr>
      <w:rFonts w:ascii="F015TLig" w:eastAsia="Calibri" w:hAnsi="F015TLig" w:cs="Times New Roman"/>
      <w:lang w:eastAsia="en-US"/>
    </w:rPr>
  </w:style>
  <w:style w:type="paragraph" w:customStyle="1" w:styleId="E9E56FAED80744E58575AA237CFDF8251">
    <w:name w:val="E9E56FAED80744E58575AA237CFDF8251"/>
    <w:rsid w:val="00B85378"/>
    <w:pPr>
      <w:spacing w:after="240" w:line="240" w:lineRule="auto"/>
    </w:pPr>
    <w:rPr>
      <w:rFonts w:ascii="F015TLig" w:eastAsia="Calibri" w:hAnsi="F015TLig" w:cs="Times New Roman"/>
      <w:lang w:eastAsia="en-US"/>
    </w:rPr>
  </w:style>
  <w:style w:type="paragraph" w:customStyle="1" w:styleId="FA87F8A804E24666AF31F1B0FD7C641F10">
    <w:name w:val="FA87F8A804E24666AF31F1B0FD7C641F10"/>
    <w:rsid w:val="009C22D9"/>
    <w:pPr>
      <w:spacing w:after="240" w:line="240" w:lineRule="auto"/>
    </w:pPr>
    <w:rPr>
      <w:rFonts w:ascii="F015TLig" w:eastAsia="Calibri" w:hAnsi="F015TLig" w:cs="Times New Roman"/>
      <w:lang w:eastAsia="en-US"/>
    </w:rPr>
  </w:style>
  <w:style w:type="paragraph" w:customStyle="1" w:styleId="14FA6160A38944B5AFDB10372AF6760610">
    <w:name w:val="14FA6160A38944B5AFDB10372AF6760610"/>
    <w:rsid w:val="009C22D9"/>
    <w:pPr>
      <w:spacing w:after="240" w:line="240" w:lineRule="auto"/>
    </w:pPr>
    <w:rPr>
      <w:rFonts w:ascii="F015TLig" w:eastAsia="Calibri" w:hAnsi="F015TLig" w:cs="Times New Roman"/>
      <w:lang w:eastAsia="en-US"/>
    </w:rPr>
  </w:style>
  <w:style w:type="paragraph" w:customStyle="1" w:styleId="941C717213F34DBDB390A9DF6F58576310">
    <w:name w:val="941C717213F34DBDB390A9DF6F58576310"/>
    <w:rsid w:val="009C22D9"/>
    <w:pPr>
      <w:spacing w:after="240" w:line="240" w:lineRule="auto"/>
    </w:pPr>
    <w:rPr>
      <w:rFonts w:ascii="F015TLig" w:eastAsia="Calibri" w:hAnsi="F015TLig" w:cs="Times New Roman"/>
      <w:lang w:eastAsia="en-US"/>
    </w:rPr>
  </w:style>
  <w:style w:type="paragraph" w:customStyle="1" w:styleId="54459EDECDD04AF4AB746788D4A8C9CD9">
    <w:name w:val="54459EDECDD04AF4AB746788D4A8C9CD9"/>
    <w:rsid w:val="009C22D9"/>
    <w:pPr>
      <w:spacing w:after="240" w:line="240" w:lineRule="auto"/>
    </w:pPr>
    <w:rPr>
      <w:rFonts w:ascii="F015TLig" w:eastAsia="Calibri" w:hAnsi="F015TLig" w:cs="Times New Roman"/>
      <w:lang w:eastAsia="en-US"/>
    </w:rPr>
  </w:style>
  <w:style w:type="paragraph" w:customStyle="1" w:styleId="5BFF08CD519A46A89A9C11EF0BA21CDC9">
    <w:name w:val="5BFF08CD519A46A89A9C11EF0BA21CDC9"/>
    <w:rsid w:val="009C22D9"/>
    <w:pPr>
      <w:spacing w:after="240" w:line="240" w:lineRule="auto"/>
    </w:pPr>
    <w:rPr>
      <w:rFonts w:ascii="F015TLig" w:eastAsia="Calibri" w:hAnsi="F015TLig" w:cs="Times New Roman"/>
      <w:lang w:eastAsia="en-US"/>
    </w:rPr>
  </w:style>
  <w:style w:type="paragraph" w:customStyle="1" w:styleId="38EB5E2677C1475798632EE3A381E7318">
    <w:name w:val="38EB5E2677C1475798632EE3A381E7318"/>
    <w:rsid w:val="009C22D9"/>
    <w:pPr>
      <w:spacing w:after="240" w:line="240" w:lineRule="auto"/>
    </w:pPr>
    <w:rPr>
      <w:rFonts w:ascii="F015TLig" w:eastAsia="Calibri" w:hAnsi="F015TLig" w:cs="Times New Roman"/>
      <w:lang w:eastAsia="en-US"/>
    </w:rPr>
  </w:style>
  <w:style w:type="paragraph" w:customStyle="1" w:styleId="9EB322A7ECF5410289D6BBF7953EE6A18">
    <w:name w:val="9EB322A7ECF5410289D6BBF7953EE6A18"/>
    <w:rsid w:val="009C22D9"/>
    <w:pPr>
      <w:spacing w:after="240" w:line="240" w:lineRule="auto"/>
    </w:pPr>
    <w:rPr>
      <w:rFonts w:ascii="F015TLig" w:eastAsia="Calibri" w:hAnsi="F015TLig" w:cs="Times New Roman"/>
      <w:lang w:eastAsia="en-US"/>
    </w:rPr>
  </w:style>
  <w:style w:type="paragraph" w:customStyle="1" w:styleId="EFA36450531C4A33A3507DFF347106868">
    <w:name w:val="EFA36450531C4A33A3507DFF347106868"/>
    <w:rsid w:val="009C22D9"/>
    <w:pPr>
      <w:spacing w:after="240" w:line="240" w:lineRule="auto"/>
    </w:pPr>
    <w:rPr>
      <w:rFonts w:ascii="F015TLig" w:eastAsia="Calibri" w:hAnsi="F015TLig" w:cs="Times New Roman"/>
      <w:lang w:eastAsia="en-US"/>
    </w:rPr>
  </w:style>
  <w:style w:type="paragraph" w:customStyle="1" w:styleId="D467727842ED442EBD93076BB8DF5FF98">
    <w:name w:val="D467727842ED442EBD93076BB8DF5FF98"/>
    <w:rsid w:val="009C22D9"/>
    <w:pPr>
      <w:spacing w:after="240" w:line="240" w:lineRule="auto"/>
    </w:pPr>
    <w:rPr>
      <w:rFonts w:ascii="F015TLig" w:eastAsia="Calibri" w:hAnsi="F015TLig" w:cs="Times New Roman"/>
      <w:lang w:eastAsia="en-US"/>
    </w:rPr>
  </w:style>
  <w:style w:type="paragraph" w:customStyle="1" w:styleId="27D7679CA0E0434B8838CA71F5DECFA68">
    <w:name w:val="27D7679CA0E0434B8838CA71F5DECFA68"/>
    <w:rsid w:val="009C22D9"/>
    <w:pPr>
      <w:spacing w:after="240" w:line="240" w:lineRule="auto"/>
    </w:pPr>
    <w:rPr>
      <w:rFonts w:ascii="F015TLig" w:eastAsia="Calibri" w:hAnsi="F015TLig" w:cs="Times New Roman"/>
      <w:lang w:eastAsia="en-US"/>
    </w:rPr>
  </w:style>
  <w:style w:type="paragraph" w:customStyle="1" w:styleId="403A5D7E451640D28D2FBA76610EE5AC8">
    <w:name w:val="403A5D7E451640D28D2FBA76610EE5AC8"/>
    <w:rsid w:val="009C22D9"/>
    <w:pPr>
      <w:spacing w:after="240" w:line="240" w:lineRule="auto"/>
    </w:pPr>
    <w:rPr>
      <w:rFonts w:ascii="F015TLig" w:eastAsia="Calibri" w:hAnsi="F015TLig" w:cs="Times New Roman"/>
      <w:lang w:eastAsia="en-US"/>
    </w:rPr>
  </w:style>
  <w:style w:type="paragraph" w:customStyle="1" w:styleId="C2B557BF2DF04783BF6D428B564325FB8">
    <w:name w:val="C2B557BF2DF04783BF6D428B564325FB8"/>
    <w:rsid w:val="009C22D9"/>
    <w:pPr>
      <w:spacing w:after="240" w:line="240" w:lineRule="auto"/>
    </w:pPr>
    <w:rPr>
      <w:rFonts w:ascii="F015TLig" w:eastAsia="Calibri" w:hAnsi="F015TLig" w:cs="Times New Roman"/>
      <w:lang w:eastAsia="en-US"/>
    </w:rPr>
  </w:style>
  <w:style w:type="paragraph" w:customStyle="1" w:styleId="69DA9C202411466191A55D8EFC520FB18">
    <w:name w:val="69DA9C202411466191A55D8EFC520FB18"/>
    <w:rsid w:val="009C22D9"/>
    <w:pPr>
      <w:spacing w:after="240" w:line="240" w:lineRule="auto"/>
    </w:pPr>
    <w:rPr>
      <w:rFonts w:ascii="F015TLig" w:eastAsia="Calibri" w:hAnsi="F015TLig" w:cs="Times New Roman"/>
      <w:lang w:eastAsia="en-US"/>
    </w:rPr>
  </w:style>
  <w:style w:type="paragraph" w:customStyle="1" w:styleId="320258BBF1374ED9A9D0691C2BCD95588">
    <w:name w:val="320258BBF1374ED9A9D0691C2BCD95588"/>
    <w:rsid w:val="009C22D9"/>
    <w:pPr>
      <w:spacing w:after="240" w:line="240" w:lineRule="auto"/>
    </w:pPr>
    <w:rPr>
      <w:rFonts w:ascii="F015TLig" w:eastAsia="Calibri" w:hAnsi="F015TLig" w:cs="Times New Roman"/>
      <w:lang w:eastAsia="en-US"/>
    </w:rPr>
  </w:style>
  <w:style w:type="paragraph" w:customStyle="1" w:styleId="A6748A22550D410E9D953C1F92F603658">
    <w:name w:val="A6748A22550D410E9D953C1F92F603658"/>
    <w:rsid w:val="009C22D9"/>
    <w:pPr>
      <w:spacing w:after="240" w:line="240" w:lineRule="auto"/>
    </w:pPr>
    <w:rPr>
      <w:rFonts w:ascii="F015TLig" w:eastAsia="Calibri" w:hAnsi="F015TLig" w:cs="Times New Roman"/>
      <w:lang w:eastAsia="en-US"/>
    </w:rPr>
  </w:style>
  <w:style w:type="paragraph" w:customStyle="1" w:styleId="09947A9EB0354E58BAB1B23FD1BDE5938">
    <w:name w:val="09947A9EB0354E58BAB1B23FD1BDE5938"/>
    <w:rsid w:val="009C22D9"/>
    <w:pPr>
      <w:spacing w:after="240" w:line="240" w:lineRule="auto"/>
    </w:pPr>
    <w:rPr>
      <w:rFonts w:ascii="F015TLig" w:eastAsia="Calibri" w:hAnsi="F015TLig" w:cs="Times New Roman"/>
      <w:lang w:eastAsia="en-US"/>
    </w:rPr>
  </w:style>
  <w:style w:type="paragraph" w:customStyle="1" w:styleId="1A9A1A9E4C3C40EA8322011963E9C6208">
    <w:name w:val="1A9A1A9E4C3C40EA8322011963E9C6208"/>
    <w:rsid w:val="009C22D9"/>
    <w:pPr>
      <w:spacing w:after="240" w:line="240" w:lineRule="auto"/>
    </w:pPr>
    <w:rPr>
      <w:rFonts w:ascii="F015TLig" w:eastAsia="Calibri" w:hAnsi="F015TLig" w:cs="Times New Roman"/>
      <w:lang w:eastAsia="en-US"/>
    </w:rPr>
  </w:style>
  <w:style w:type="paragraph" w:customStyle="1" w:styleId="214CB3295FDC474EA7E9FE858C57A32E8">
    <w:name w:val="214CB3295FDC474EA7E9FE858C57A32E8"/>
    <w:rsid w:val="009C22D9"/>
    <w:pPr>
      <w:spacing w:after="240" w:line="240" w:lineRule="auto"/>
    </w:pPr>
    <w:rPr>
      <w:rFonts w:ascii="F015TLig" w:eastAsia="Calibri" w:hAnsi="F015TLig" w:cs="Times New Roman"/>
      <w:lang w:eastAsia="en-US"/>
    </w:rPr>
  </w:style>
  <w:style w:type="paragraph" w:customStyle="1" w:styleId="80D1F2142CA5436D9ADE82A9455CA3DF8">
    <w:name w:val="80D1F2142CA5436D9ADE82A9455CA3DF8"/>
    <w:rsid w:val="009C22D9"/>
    <w:pPr>
      <w:spacing w:after="240" w:line="240" w:lineRule="auto"/>
    </w:pPr>
    <w:rPr>
      <w:rFonts w:ascii="F015TLig" w:eastAsia="Calibri" w:hAnsi="F015TLig" w:cs="Times New Roman"/>
      <w:lang w:eastAsia="en-US"/>
    </w:rPr>
  </w:style>
  <w:style w:type="paragraph" w:customStyle="1" w:styleId="6ADC10154DDD4D86AEE42E683941B4988">
    <w:name w:val="6ADC10154DDD4D86AEE42E683941B4988"/>
    <w:rsid w:val="009C22D9"/>
    <w:pPr>
      <w:spacing w:after="240" w:line="240" w:lineRule="auto"/>
    </w:pPr>
    <w:rPr>
      <w:rFonts w:ascii="F015TLig" w:eastAsia="Calibri" w:hAnsi="F015TLig" w:cs="Times New Roman"/>
      <w:lang w:eastAsia="en-US"/>
    </w:rPr>
  </w:style>
  <w:style w:type="paragraph" w:customStyle="1" w:styleId="056D71EC327349DBAA5B578295C02F677">
    <w:name w:val="056D71EC327349DBAA5B578295C02F677"/>
    <w:rsid w:val="009C22D9"/>
    <w:pPr>
      <w:spacing w:after="240" w:line="240" w:lineRule="auto"/>
    </w:pPr>
    <w:rPr>
      <w:rFonts w:ascii="F015TLig" w:eastAsia="Calibri" w:hAnsi="F015TLig" w:cs="Times New Roman"/>
      <w:lang w:eastAsia="en-US"/>
    </w:rPr>
  </w:style>
  <w:style w:type="paragraph" w:customStyle="1" w:styleId="FE03F5739C1F45CD975E606AF4AE79837">
    <w:name w:val="FE03F5739C1F45CD975E606AF4AE79837"/>
    <w:rsid w:val="009C22D9"/>
    <w:pPr>
      <w:spacing w:after="240" w:line="240" w:lineRule="auto"/>
    </w:pPr>
    <w:rPr>
      <w:rFonts w:ascii="F015TLig" w:eastAsia="Calibri" w:hAnsi="F015TLig" w:cs="Times New Roman"/>
      <w:lang w:eastAsia="en-US"/>
    </w:rPr>
  </w:style>
  <w:style w:type="paragraph" w:customStyle="1" w:styleId="8055FD0CA64E44059401C48D8EA76A738">
    <w:name w:val="8055FD0CA64E44059401C48D8EA76A738"/>
    <w:rsid w:val="009C22D9"/>
    <w:pPr>
      <w:spacing w:after="240" w:line="240" w:lineRule="auto"/>
    </w:pPr>
    <w:rPr>
      <w:rFonts w:ascii="F015TLig" w:eastAsia="Calibri" w:hAnsi="F015TLig" w:cs="Times New Roman"/>
      <w:lang w:eastAsia="en-US"/>
    </w:rPr>
  </w:style>
  <w:style w:type="paragraph" w:customStyle="1" w:styleId="E681AD50E41B43C5A783AFD0D186136F8">
    <w:name w:val="E681AD50E41B43C5A783AFD0D186136F8"/>
    <w:rsid w:val="009C22D9"/>
    <w:pPr>
      <w:spacing w:after="240" w:line="240" w:lineRule="auto"/>
    </w:pPr>
    <w:rPr>
      <w:rFonts w:ascii="F015TLig" w:eastAsia="Calibri" w:hAnsi="F015TLig" w:cs="Times New Roman"/>
      <w:lang w:eastAsia="en-US"/>
    </w:rPr>
  </w:style>
  <w:style w:type="paragraph" w:customStyle="1" w:styleId="D842B4470770471C91D542654CD56D9D3">
    <w:name w:val="D842B4470770471C91D542654CD56D9D3"/>
    <w:rsid w:val="009C22D9"/>
    <w:pPr>
      <w:spacing w:after="240" w:line="240" w:lineRule="auto"/>
    </w:pPr>
    <w:rPr>
      <w:rFonts w:ascii="F015TLig" w:eastAsia="Calibri" w:hAnsi="F015TLig" w:cs="Times New Roman"/>
      <w:lang w:eastAsia="en-US"/>
    </w:rPr>
  </w:style>
  <w:style w:type="paragraph" w:customStyle="1" w:styleId="F60D99080CE949D091A8CC5BE30317D94">
    <w:name w:val="F60D99080CE949D091A8CC5BE30317D94"/>
    <w:rsid w:val="009C22D9"/>
    <w:pPr>
      <w:spacing w:after="240" w:line="240" w:lineRule="auto"/>
    </w:pPr>
    <w:rPr>
      <w:rFonts w:ascii="F015TLig" w:eastAsia="Calibri" w:hAnsi="F015TLig" w:cs="Times New Roman"/>
      <w:lang w:eastAsia="en-US"/>
    </w:rPr>
  </w:style>
  <w:style w:type="paragraph" w:customStyle="1" w:styleId="EF707D80B44D461DB587851793CE23184">
    <w:name w:val="EF707D80B44D461DB587851793CE23184"/>
    <w:rsid w:val="009C22D9"/>
    <w:pPr>
      <w:spacing w:after="240" w:line="240" w:lineRule="auto"/>
    </w:pPr>
    <w:rPr>
      <w:rFonts w:ascii="F015TLig" w:eastAsia="Calibri" w:hAnsi="F015TLig" w:cs="Times New Roman"/>
      <w:lang w:eastAsia="en-US"/>
    </w:rPr>
  </w:style>
  <w:style w:type="paragraph" w:customStyle="1" w:styleId="7CB36C6B67EC4941BE0DBE49D417C9344">
    <w:name w:val="7CB36C6B67EC4941BE0DBE49D417C9344"/>
    <w:rsid w:val="009C22D9"/>
    <w:pPr>
      <w:spacing w:after="240" w:line="240" w:lineRule="auto"/>
    </w:pPr>
    <w:rPr>
      <w:rFonts w:ascii="F015TLig" w:eastAsia="Calibri" w:hAnsi="F015TLig" w:cs="Times New Roman"/>
      <w:lang w:eastAsia="en-US"/>
    </w:rPr>
  </w:style>
  <w:style w:type="paragraph" w:customStyle="1" w:styleId="36898AE3AD7C47759B7BA73AA5BFBA924">
    <w:name w:val="36898AE3AD7C47759B7BA73AA5BFBA924"/>
    <w:rsid w:val="009C22D9"/>
    <w:pPr>
      <w:spacing w:after="240" w:line="240" w:lineRule="auto"/>
    </w:pPr>
    <w:rPr>
      <w:rFonts w:ascii="F015TLig" w:eastAsia="Calibri" w:hAnsi="F015TLig" w:cs="Times New Roman"/>
      <w:lang w:eastAsia="en-US"/>
    </w:rPr>
  </w:style>
  <w:style w:type="paragraph" w:customStyle="1" w:styleId="83534943F72C4B73AC55ADBA34ED989F4">
    <w:name w:val="83534943F72C4B73AC55ADBA34ED989F4"/>
    <w:rsid w:val="009C22D9"/>
    <w:pPr>
      <w:spacing w:after="240" w:line="240" w:lineRule="auto"/>
    </w:pPr>
    <w:rPr>
      <w:rFonts w:ascii="F015TLig" w:eastAsia="Calibri" w:hAnsi="F015TLig" w:cs="Times New Roman"/>
      <w:lang w:eastAsia="en-US"/>
    </w:rPr>
  </w:style>
  <w:style w:type="paragraph" w:customStyle="1" w:styleId="0A2E8B3167EB4545BBB012C40ADC5A7A4">
    <w:name w:val="0A2E8B3167EB4545BBB012C40ADC5A7A4"/>
    <w:rsid w:val="009C22D9"/>
    <w:pPr>
      <w:spacing w:after="240" w:line="240" w:lineRule="auto"/>
    </w:pPr>
    <w:rPr>
      <w:rFonts w:ascii="F015TLig" w:eastAsia="Calibri" w:hAnsi="F015TLig" w:cs="Times New Roman"/>
      <w:lang w:eastAsia="en-US"/>
    </w:rPr>
  </w:style>
  <w:style w:type="paragraph" w:customStyle="1" w:styleId="CB6433171C194AD38EFBFAA94906464B4">
    <w:name w:val="CB6433171C194AD38EFBFAA94906464B4"/>
    <w:rsid w:val="009C22D9"/>
    <w:pPr>
      <w:spacing w:after="240" w:line="240" w:lineRule="auto"/>
    </w:pPr>
    <w:rPr>
      <w:rFonts w:ascii="F015TLig" w:eastAsia="Calibri" w:hAnsi="F015TLig" w:cs="Times New Roman"/>
      <w:lang w:eastAsia="en-US"/>
    </w:rPr>
  </w:style>
  <w:style w:type="paragraph" w:customStyle="1" w:styleId="28067B4FE03C457E9C1ABF2FCCF1AF694">
    <w:name w:val="28067B4FE03C457E9C1ABF2FCCF1AF694"/>
    <w:rsid w:val="009C22D9"/>
    <w:pPr>
      <w:spacing w:after="240" w:line="240" w:lineRule="auto"/>
    </w:pPr>
    <w:rPr>
      <w:rFonts w:ascii="F015TLig" w:eastAsia="Calibri" w:hAnsi="F015TLig" w:cs="Times New Roman"/>
      <w:lang w:eastAsia="en-US"/>
    </w:rPr>
  </w:style>
  <w:style w:type="paragraph" w:customStyle="1" w:styleId="54480A4E147647528BBAAF0CC04321604">
    <w:name w:val="54480A4E147647528BBAAF0CC04321604"/>
    <w:rsid w:val="009C22D9"/>
    <w:pPr>
      <w:spacing w:after="240" w:line="240" w:lineRule="auto"/>
    </w:pPr>
    <w:rPr>
      <w:rFonts w:ascii="F015TLig" w:eastAsia="Calibri" w:hAnsi="F015TLig" w:cs="Times New Roman"/>
      <w:lang w:eastAsia="en-US"/>
    </w:rPr>
  </w:style>
  <w:style w:type="paragraph" w:customStyle="1" w:styleId="74DDAFEB9C424166BC97224B1D8A43504">
    <w:name w:val="74DDAFEB9C424166BC97224B1D8A43504"/>
    <w:rsid w:val="009C22D9"/>
    <w:pPr>
      <w:spacing w:after="240" w:line="240" w:lineRule="auto"/>
    </w:pPr>
    <w:rPr>
      <w:rFonts w:ascii="F015TLig" w:eastAsia="Calibri" w:hAnsi="F015TLig" w:cs="Times New Roman"/>
      <w:lang w:eastAsia="en-US"/>
    </w:rPr>
  </w:style>
  <w:style w:type="paragraph" w:customStyle="1" w:styleId="9713F447ADC3424C970F00073A12C52D4">
    <w:name w:val="9713F447ADC3424C970F00073A12C52D4"/>
    <w:rsid w:val="009C22D9"/>
    <w:pPr>
      <w:spacing w:after="240" w:line="240" w:lineRule="auto"/>
    </w:pPr>
    <w:rPr>
      <w:rFonts w:ascii="F015TLig" w:eastAsia="Calibri" w:hAnsi="F015TLig" w:cs="Times New Roman"/>
      <w:lang w:eastAsia="en-US"/>
    </w:rPr>
  </w:style>
  <w:style w:type="paragraph" w:customStyle="1" w:styleId="4A6F3E60ACDD42F4A39F9DD54940099A4">
    <w:name w:val="4A6F3E60ACDD42F4A39F9DD54940099A4"/>
    <w:rsid w:val="009C22D9"/>
    <w:pPr>
      <w:spacing w:after="240" w:line="240" w:lineRule="auto"/>
    </w:pPr>
    <w:rPr>
      <w:rFonts w:ascii="F015TLig" w:eastAsia="Calibri" w:hAnsi="F015TLig" w:cs="Times New Roman"/>
      <w:lang w:eastAsia="en-US"/>
    </w:rPr>
  </w:style>
  <w:style w:type="paragraph" w:customStyle="1" w:styleId="9CA54443871540C5A8611AFF02A8D98C4">
    <w:name w:val="9CA54443871540C5A8611AFF02A8D98C4"/>
    <w:rsid w:val="009C22D9"/>
    <w:pPr>
      <w:spacing w:after="240" w:line="240" w:lineRule="auto"/>
    </w:pPr>
    <w:rPr>
      <w:rFonts w:ascii="F015TLig" w:eastAsia="Calibri" w:hAnsi="F015TLig" w:cs="Times New Roman"/>
      <w:lang w:eastAsia="en-US"/>
    </w:rPr>
  </w:style>
  <w:style w:type="paragraph" w:customStyle="1" w:styleId="3730064E81714004940E857D87E4E99C4">
    <w:name w:val="3730064E81714004940E857D87E4E99C4"/>
    <w:rsid w:val="009C22D9"/>
    <w:pPr>
      <w:spacing w:after="240" w:line="240" w:lineRule="auto"/>
    </w:pPr>
    <w:rPr>
      <w:rFonts w:ascii="F015TLig" w:eastAsia="Calibri" w:hAnsi="F015TLig" w:cs="Times New Roman"/>
      <w:lang w:eastAsia="en-US"/>
    </w:rPr>
  </w:style>
  <w:style w:type="paragraph" w:customStyle="1" w:styleId="E3F7D775E75241F8A2CA6C23F4AA13444">
    <w:name w:val="E3F7D775E75241F8A2CA6C23F4AA13444"/>
    <w:rsid w:val="009C22D9"/>
    <w:pPr>
      <w:spacing w:after="240" w:line="240" w:lineRule="auto"/>
    </w:pPr>
    <w:rPr>
      <w:rFonts w:ascii="F015TLig" w:eastAsia="Calibri" w:hAnsi="F015TLig" w:cs="Times New Roman"/>
      <w:lang w:eastAsia="en-US"/>
    </w:rPr>
  </w:style>
  <w:style w:type="paragraph" w:customStyle="1" w:styleId="A8CC90EECCA249B39107CAB2CC03EDC74">
    <w:name w:val="A8CC90EECCA249B39107CAB2CC03EDC74"/>
    <w:rsid w:val="009C22D9"/>
    <w:pPr>
      <w:spacing w:after="240" w:line="240" w:lineRule="auto"/>
    </w:pPr>
    <w:rPr>
      <w:rFonts w:ascii="F015TLig" w:eastAsia="Calibri" w:hAnsi="F015TLig" w:cs="Times New Roman"/>
      <w:lang w:eastAsia="en-US"/>
    </w:rPr>
  </w:style>
  <w:style w:type="paragraph" w:customStyle="1" w:styleId="4FA1F240B0024D63ACA1F61240E7C7F14">
    <w:name w:val="4FA1F240B0024D63ACA1F61240E7C7F14"/>
    <w:rsid w:val="009C22D9"/>
    <w:pPr>
      <w:spacing w:after="240" w:line="240" w:lineRule="auto"/>
    </w:pPr>
    <w:rPr>
      <w:rFonts w:ascii="F015TLig" w:eastAsia="Calibri" w:hAnsi="F015TLig" w:cs="Times New Roman"/>
      <w:lang w:eastAsia="en-US"/>
    </w:rPr>
  </w:style>
  <w:style w:type="paragraph" w:customStyle="1" w:styleId="6A32252A29BE45328789552CAF2F0A0A4">
    <w:name w:val="6A32252A29BE45328789552CAF2F0A0A4"/>
    <w:rsid w:val="009C22D9"/>
    <w:pPr>
      <w:spacing w:after="240" w:line="240" w:lineRule="auto"/>
    </w:pPr>
    <w:rPr>
      <w:rFonts w:ascii="F015TLig" w:eastAsia="Calibri" w:hAnsi="F015TLig" w:cs="Times New Roman"/>
      <w:lang w:eastAsia="en-US"/>
    </w:rPr>
  </w:style>
  <w:style w:type="paragraph" w:customStyle="1" w:styleId="FBDE80EFBE22435A8516E83631A5126A4">
    <w:name w:val="FBDE80EFBE22435A8516E83631A5126A4"/>
    <w:rsid w:val="009C22D9"/>
    <w:pPr>
      <w:spacing w:after="240" w:line="240" w:lineRule="auto"/>
    </w:pPr>
    <w:rPr>
      <w:rFonts w:ascii="F015TLig" w:eastAsia="Calibri" w:hAnsi="F015TLig" w:cs="Times New Roman"/>
      <w:lang w:eastAsia="en-US"/>
    </w:rPr>
  </w:style>
  <w:style w:type="paragraph" w:customStyle="1" w:styleId="A8D8C4B275874D48B67AA829D745BCB84">
    <w:name w:val="A8D8C4B275874D48B67AA829D745BCB84"/>
    <w:rsid w:val="009C22D9"/>
    <w:pPr>
      <w:spacing w:after="240" w:line="240" w:lineRule="auto"/>
    </w:pPr>
    <w:rPr>
      <w:rFonts w:ascii="F015TLig" w:eastAsia="Calibri" w:hAnsi="F015TLig" w:cs="Times New Roman"/>
      <w:lang w:eastAsia="en-US"/>
    </w:rPr>
  </w:style>
  <w:style w:type="paragraph" w:customStyle="1" w:styleId="2B189452524C40CBBFAD253FA986B2264">
    <w:name w:val="2B189452524C40CBBFAD253FA986B2264"/>
    <w:rsid w:val="009C22D9"/>
    <w:pPr>
      <w:spacing w:after="240" w:line="240" w:lineRule="auto"/>
    </w:pPr>
    <w:rPr>
      <w:rFonts w:ascii="F015TLig" w:eastAsia="Calibri" w:hAnsi="F015TLig" w:cs="Times New Roman"/>
      <w:lang w:eastAsia="en-US"/>
    </w:rPr>
  </w:style>
  <w:style w:type="paragraph" w:customStyle="1" w:styleId="468E80731D3C43C389D5706BC20CF4F24">
    <w:name w:val="468E80731D3C43C389D5706BC20CF4F24"/>
    <w:rsid w:val="009C22D9"/>
    <w:pPr>
      <w:spacing w:after="240" w:line="240" w:lineRule="auto"/>
    </w:pPr>
    <w:rPr>
      <w:rFonts w:ascii="F015TLig" w:eastAsia="Calibri" w:hAnsi="F015TLig" w:cs="Times New Roman"/>
      <w:lang w:eastAsia="en-US"/>
    </w:rPr>
  </w:style>
  <w:style w:type="paragraph" w:customStyle="1" w:styleId="F2A568773FBC4EB6A58192C3948C3D864">
    <w:name w:val="F2A568773FBC4EB6A58192C3948C3D864"/>
    <w:rsid w:val="009C22D9"/>
    <w:pPr>
      <w:spacing w:after="240" w:line="240" w:lineRule="auto"/>
    </w:pPr>
    <w:rPr>
      <w:rFonts w:ascii="F015TLig" w:eastAsia="Calibri" w:hAnsi="F015TLig" w:cs="Times New Roman"/>
      <w:lang w:eastAsia="en-US"/>
    </w:rPr>
  </w:style>
  <w:style w:type="paragraph" w:customStyle="1" w:styleId="EB027CBD9AC6483385B88E4A37A296AA4">
    <w:name w:val="EB027CBD9AC6483385B88E4A37A296AA4"/>
    <w:rsid w:val="009C22D9"/>
    <w:pPr>
      <w:spacing w:after="240" w:line="240" w:lineRule="auto"/>
    </w:pPr>
    <w:rPr>
      <w:rFonts w:ascii="F015TLig" w:eastAsia="Calibri" w:hAnsi="F015TLig" w:cs="Times New Roman"/>
      <w:lang w:eastAsia="en-US"/>
    </w:rPr>
  </w:style>
  <w:style w:type="paragraph" w:customStyle="1" w:styleId="AFF345D0D2C8424BBC40FA06CC8D45054">
    <w:name w:val="AFF345D0D2C8424BBC40FA06CC8D45054"/>
    <w:rsid w:val="009C22D9"/>
    <w:pPr>
      <w:spacing w:after="240" w:line="240" w:lineRule="auto"/>
    </w:pPr>
    <w:rPr>
      <w:rFonts w:ascii="F015TLig" w:eastAsia="Calibri" w:hAnsi="F015TLig" w:cs="Times New Roman"/>
      <w:lang w:eastAsia="en-US"/>
    </w:rPr>
  </w:style>
  <w:style w:type="paragraph" w:customStyle="1" w:styleId="F6510C36FED04563B6CF19B0ECE03D8E4">
    <w:name w:val="F6510C36FED04563B6CF19B0ECE03D8E4"/>
    <w:rsid w:val="009C22D9"/>
    <w:pPr>
      <w:spacing w:after="240" w:line="240" w:lineRule="auto"/>
    </w:pPr>
    <w:rPr>
      <w:rFonts w:ascii="F015TLig" w:eastAsia="Calibri" w:hAnsi="F015TLig" w:cs="Times New Roman"/>
      <w:lang w:eastAsia="en-US"/>
    </w:rPr>
  </w:style>
  <w:style w:type="paragraph" w:customStyle="1" w:styleId="C6708E3C8B90447F94D0DD9362CE31314">
    <w:name w:val="C6708E3C8B90447F94D0DD9362CE31314"/>
    <w:rsid w:val="009C22D9"/>
    <w:pPr>
      <w:spacing w:after="240" w:line="240" w:lineRule="auto"/>
    </w:pPr>
    <w:rPr>
      <w:rFonts w:ascii="F015TLig" w:eastAsia="Calibri" w:hAnsi="F015TLig" w:cs="Times New Roman"/>
      <w:lang w:eastAsia="en-US"/>
    </w:rPr>
  </w:style>
  <w:style w:type="paragraph" w:customStyle="1" w:styleId="F7390F60233744E58106A17D0D4CF7014">
    <w:name w:val="F7390F60233744E58106A17D0D4CF7014"/>
    <w:rsid w:val="009C22D9"/>
    <w:pPr>
      <w:spacing w:after="240" w:line="240" w:lineRule="auto"/>
    </w:pPr>
    <w:rPr>
      <w:rFonts w:ascii="F015TLig" w:eastAsia="Calibri" w:hAnsi="F015TLig" w:cs="Times New Roman"/>
      <w:lang w:eastAsia="en-US"/>
    </w:rPr>
  </w:style>
  <w:style w:type="paragraph" w:customStyle="1" w:styleId="9B7D7C3F2E584426B3B26265DA81BB714">
    <w:name w:val="9B7D7C3F2E584426B3B26265DA81BB714"/>
    <w:rsid w:val="009C22D9"/>
    <w:pPr>
      <w:spacing w:after="240" w:line="240" w:lineRule="auto"/>
    </w:pPr>
    <w:rPr>
      <w:rFonts w:ascii="F015TLig" w:eastAsia="Calibri" w:hAnsi="F015TLig" w:cs="Times New Roman"/>
      <w:lang w:eastAsia="en-US"/>
    </w:rPr>
  </w:style>
  <w:style w:type="paragraph" w:customStyle="1" w:styleId="EFAB49FDBC6D4054984377BF94FA187A3">
    <w:name w:val="EFAB49FDBC6D4054984377BF94FA187A3"/>
    <w:rsid w:val="009C22D9"/>
    <w:pPr>
      <w:spacing w:after="240" w:line="240" w:lineRule="auto"/>
    </w:pPr>
    <w:rPr>
      <w:rFonts w:ascii="F015TLig" w:eastAsia="Calibri" w:hAnsi="F015TLig" w:cs="Times New Roman"/>
      <w:lang w:eastAsia="en-US"/>
    </w:rPr>
  </w:style>
  <w:style w:type="paragraph" w:customStyle="1" w:styleId="43A046DB5CF847579469CC9546327A192">
    <w:name w:val="43A046DB5CF847579469CC9546327A192"/>
    <w:rsid w:val="009C22D9"/>
    <w:pPr>
      <w:spacing w:after="240" w:line="240" w:lineRule="auto"/>
    </w:pPr>
    <w:rPr>
      <w:rFonts w:ascii="F015TLig" w:eastAsia="Calibri" w:hAnsi="F015TLig" w:cs="Times New Roman"/>
      <w:lang w:eastAsia="en-US"/>
    </w:rPr>
  </w:style>
  <w:style w:type="paragraph" w:customStyle="1" w:styleId="CB0166BBE34E471FB6110852CE0FA6B93">
    <w:name w:val="CB0166BBE34E471FB6110852CE0FA6B93"/>
    <w:rsid w:val="009C22D9"/>
    <w:pPr>
      <w:spacing w:after="240" w:line="240" w:lineRule="auto"/>
    </w:pPr>
    <w:rPr>
      <w:rFonts w:ascii="F015TLig" w:eastAsia="Calibri" w:hAnsi="F015TLig" w:cs="Times New Roman"/>
      <w:lang w:eastAsia="en-US"/>
    </w:rPr>
  </w:style>
  <w:style w:type="paragraph" w:customStyle="1" w:styleId="AF4915199C4A447D8BB0141002C809392">
    <w:name w:val="AF4915199C4A447D8BB0141002C809392"/>
    <w:rsid w:val="009C22D9"/>
    <w:pPr>
      <w:spacing w:after="240" w:line="240" w:lineRule="auto"/>
    </w:pPr>
    <w:rPr>
      <w:rFonts w:ascii="F015TLig" w:eastAsia="Calibri" w:hAnsi="F015TLig" w:cs="Times New Roman"/>
      <w:lang w:eastAsia="en-US"/>
    </w:rPr>
  </w:style>
  <w:style w:type="paragraph" w:customStyle="1" w:styleId="13DED07C91F249D3A44915313444CA2E2">
    <w:name w:val="13DED07C91F249D3A44915313444CA2E2"/>
    <w:rsid w:val="009C22D9"/>
    <w:pPr>
      <w:spacing w:after="240" w:line="240" w:lineRule="auto"/>
    </w:pPr>
    <w:rPr>
      <w:rFonts w:ascii="F015TLig" w:eastAsia="Calibri" w:hAnsi="F015TLig" w:cs="Times New Roman"/>
      <w:lang w:eastAsia="en-US"/>
    </w:rPr>
  </w:style>
  <w:style w:type="paragraph" w:customStyle="1" w:styleId="2C6BFF43709043DD84ADF001D337638E2">
    <w:name w:val="2C6BFF43709043DD84ADF001D337638E2"/>
    <w:rsid w:val="009C22D9"/>
    <w:pPr>
      <w:spacing w:after="240" w:line="240" w:lineRule="auto"/>
    </w:pPr>
    <w:rPr>
      <w:rFonts w:ascii="F015TLig" w:eastAsia="Calibri" w:hAnsi="F015TLig" w:cs="Times New Roman"/>
      <w:lang w:eastAsia="en-US"/>
    </w:rPr>
  </w:style>
  <w:style w:type="paragraph" w:customStyle="1" w:styleId="4C680B08931F4EF488F0875D1BD9D2E42">
    <w:name w:val="4C680B08931F4EF488F0875D1BD9D2E42"/>
    <w:rsid w:val="009C22D9"/>
    <w:pPr>
      <w:spacing w:after="240" w:line="240" w:lineRule="auto"/>
    </w:pPr>
    <w:rPr>
      <w:rFonts w:ascii="F015TLig" w:eastAsia="Calibri" w:hAnsi="F015TLig" w:cs="Times New Roman"/>
      <w:lang w:eastAsia="en-US"/>
    </w:rPr>
  </w:style>
  <w:style w:type="paragraph" w:customStyle="1" w:styleId="5E4E42DE66354B54AD83C4418588324D3">
    <w:name w:val="5E4E42DE66354B54AD83C4418588324D3"/>
    <w:rsid w:val="009C22D9"/>
    <w:pPr>
      <w:spacing w:after="240" w:line="240" w:lineRule="auto"/>
    </w:pPr>
    <w:rPr>
      <w:rFonts w:ascii="F015TLig" w:eastAsia="Calibri" w:hAnsi="F015TLig" w:cs="Times New Roman"/>
      <w:lang w:eastAsia="en-US"/>
    </w:rPr>
  </w:style>
  <w:style w:type="paragraph" w:customStyle="1" w:styleId="86CEFE3C5C4241E683AFE591398A1B562">
    <w:name w:val="86CEFE3C5C4241E683AFE591398A1B562"/>
    <w:rsid w:val="009C22D9"/>
    <w:pPr>
      <w:spacing w:after="240" w:line="240" w:lineRule="auto"/>
    </w:pPr>
    <w:rPr>
      <w:rFonts w:ascii="F015TLig" w:eastAsia="Calibri" w:hAnsi="F015TLig" w:cs="Times New Roman"/>
      <w:lang w:eastAsia="en-US"/>
    </w:rPr>
  </w:style>
  <w:style w:type="paragraph" w:customStyle="1" w:styleId="37A13A2EA6104CCD85F166019FDE94942">
    <w:name w:val="37A13A2EA6104CCD85F166019FDE94942"/>
    <w:rsid w:val="009C22D9"/>
    <w:pPr>
      <w:spacing w:after="240" w:line="240" w:lineRule="auto"/>
    </w:pPr>
    <w:rPr>
      <w:rFonts w:ascii="F015TLig" w:eastAsia="Calibri" w:hAnsi="F015TLig" w:cs="Times New Roman"/>
      <w:lang w:eastAsia="en-US"/>
    </w:rPr>
  </w:style>
  <w:style w:type="paragraph" w:customStyle="1" w:styleId="7BC2BEF56C714CC59223A469BA5387EF3">
    <w:name w:val="7BC2BEF56C714CC59223A469BA5387EF3"/>
    <w:rsid w:val="009C22D9"/>
    <w:pPr>
      <w:spacing w:after="240" w:line="240" w:lineRule="auto"/>
    </w:pPr>
    <w:rPr>
      <w:rFonts w:ascii="F015TLig" w:eastAsia="Calibri" w:hAnsi="F015TLig" w:cs="Times New Roman"/>
      <w:lang w:eastAsia="en-US"/>
    </w:rPr>
  </w:style>
  <w:style w:type="paragraph" w:customStyle="1" w:styleId="FFE56085FFCE4AE18DB22B2F5DBC982F2">
    <w:name w:val="FFE56085FFCE4AE18DB22B2F5DBC982F2"/>
    <w:rsid w:val="009C22D9"/>
    <w:pPr>
      <w:spacing w:after="240" w:line="240" w:lineRule="auto"/>
    </w:pPr>
    <w:rPr>
      <w:rFonts w:ascii="F015TLig" w:eastAsia="Calibri" w:hAnsi="F015TLig" w:cs="Times New Roman"/>
      <w:lang w:eastAsia="en-US"/>
    </w:rPr>
  </w:style>
  <w:style w:type="paragraph" w:customStyle="1" w:styleId="3094933E998A44D39B29283C63241A5C2">
    <w:name w:val="3094933E998A44D39B29283C63241A5C2"/>
    <w:rsid w:val="009C22D9"/>
    <w:pPr>
      <w:spacing w:after="240" w:line="240" w:lineRule="auto"/>
    </w:pPr>
    <w:rPr>
      <w:rFonts w:ascii="F015TLig" w:eastAsia="Calibri" w:hAnsi="F015TLig" w:cs="Times New Roman"/>
      <w:lang w:eastAsia="en-US"/>
    </w:rPr>
  </w:style>
  <w:style w:type="paragraph" w:customStyle="1" w:styleId="028F505F5FC64E3EB668041E509E561B3">
    <w:name w:val="028F505F5FC64E3EB668041E509E561B3"/>
    <w:rsid w:val="009C22D9"/>
    <w:pPr>
      <w:spacing w:after="240" w:line="240" w:lineRule="auto"/>
    </w:pPr>
    <w:rPr>
      <w:rFonts w:ascii="F015TLig" w:eastAsia="Calibri" w:hAnsi="F015TLig" w:cs="Times New Roman"/>
      <w:lang w:eastAsia="en-US"/>
    </w:rPr>
  </w:style>
  <w:style w:type="paragraph" w:customStyle="1" w:styleId="CBEA124D63214DEEB2C4B5B0BBE6E6522">
    <w:name w:val="CBEA124D63214DEEB2C4B5B0BBE6E6522"/>
    <w:rsid w:val="009C22D9"/>
    <w:pPr>
      <w:spacing w:after="240" w:line="240" w:lineRule="auto"/>
    </w:pPr>
    <w:rPr>
      <w:rFonts w:ascii="F015TLig" w:eastAsia="Calibri" w:hAnsi="F015TLig" w:cs="Times New Roman"/>
      <w:lang w:eastAsia="en-US"/>
    </w:rPr>
  </w:style>
  <w:style w:type="paragraph" w:customStyle="1" w:styleId="7654F8E3B79F495FA1E4C8E257D6C5A42">
    <w:name w:val="7654F8E3B79F495FA1E4C8E257D6C5A42"/>
    <w:rsid w:val="009C22D9"/>
    <w:pPr>
      <w:spacing w:after="240" w:line="240" w:lineRule="auto"/>
    </w:pPr>
    <w:rPr>
      <w:rFonts w:ascii="F015TLig" w:eastAsia="Calibri" w:hAnsi="F015TLig" w:cs="Times New Roman"/>
      <w:lang w:eastAsia="en-US"/>
    </w:rPr>
  </w:style>
  <w:style w:type="paragraph" w:customStyle="1" w:styleId="26EB23832BC3468C95CB13C1A57042573">
    <w:name w:val="26EB23832BC3468C95CB13C1A57042573"/>
    <w:rsid w:val="009C22D9"/>
    <w:pPr>
      <w:spacing w:after="240" w:line="240" w:lineRule="auto"/>
    </w:pPr>
    <w:rPr>
      <w:rFonts w:ascii="F015TLig" w:eastAsia="Calibri" w:hAnsi="F015TLig" w:cs="Times New Roman"/>
      <w:lang w:eastAsia="en-US"/>
    </w:rPr>
  </w:style>
  <w:style w:type="paragraph" w:customStyle="1" w:styleId="E4B0361FB58949ADBA5DC3DA6D597ECA2">
    <w:name w:val="E4B0361FB58949ADBA5DC3DA6D597ECA2"/>
    <w:rsid w:val="009C22D9"/>
    <w:pPr>
      <w:spacing w:after="240" w:line="240" w:lineRule="auto"/>
    </w:pPr>
    <w:rPr>
      <w:rFonts w:ascii="F015TLig" w:eastAsia="Calibri" w:hAnsi="F015TLig" w:cs="Times New Roman"/>
      <w:lang w:eastAsia="en-US"/>
    </w:rPr>
  </w:style>
  <w:style w:type="paragraph" w:customStyle="1" w:styleId="5C8B1826F8EA4DE5B37ED36C87C9AA0E2">
    <w:name w:val="5C8B1826F8EA4DE5B37ED36C87C9AA0E2"/>
    <w:rsid w:val="009C22D9"/>
    <w:pPr>
      <w:spacing w:after="240" w:line="240" w:lineRule="auto"/>
    </w:pPr>
    <w:rPr>
      <w:rFonts w:ascii="F015TLig" w:eastAsia="Calibri" w:hAnsi="F015TLig" w:cs="Times New Roman"/>
      <w:lang w:eastAsia="en-US"/>
    </w:rPr>
  </w:style>
  <w:style w:type="paragraph" w:customStyle="1" w:styleId="B1575AE3876642B79051567BA0EF5DA33">
    <w:name w:val="B1575AE3876642B79051567BA0EF5DA33"/>
    <w:rsid w:val="009C22D9"/>
    <w:pPr>
      <w:spacing w:after="240" w:line="240" w:lineRule="auto"/>
    </w:pPr>
    <w:rPr>
      <w:rFonts w:ascii="F015TLig" w:eastAsia="Calibri" w:hAnsi="F015TLig" w:cs="Times New Roman"/>
      <w:lang w:eastAsia="en-US"/>
    </w:rPr>
  </w:style>
  <w:style w:type="paragraph" w:customStyle="1" w:styleId="26456268376D42ACBE456A7D24BE81B92">
    <w:name w:val="26456268376D42ACBE456A7D24BE81B92"/>
    <w:rsid w:val="009C22D9"/>
    <w:pPr>
      <w:spacing w:after="240" w:line="240" w:lineRule="auto"/>
    </w:pPr>
    <w:rPr>
      <w:rFonts w:ascii="F015TLig" w:eastAsia="Calibri" w:hAnsi="F015TLig" w:cs="Times New Roman"/>
      <w:lang w:eastAsia="en-US"/>
    </w:rPr>
  </w:style>
  <w:style w:type="paragraph" w:customStyle="1" w:styleId="20B59AE7506B4BFBBEDBC4FB2E1C4E262">
    <w:name w:val="20B59AE7506B4BFBBEDBC4FB2E1C4E262"/>
    <w:rsid w:val="009C22D9"/>
    <w:pPr>
      <w:spacing w:after="240" w:line="240" w:lineRule="auto"/>
    </w:pPr>
    <w:rPr>
      <w:rFonts w:ascii="F015TLig" w:eastAsia="Calibri" w:hAnsi="F015TLig" w:cs="Times New Roman"/>
      <w:lang w:eastAsia="en-US"/>
    </w:rPr>
  </w:style>
  <w:style w:type="paragraph" w:customStyle="1" w:styleId="57AF8C5C23B64B89B99CE6DA52A7EDC93">
    <w:name w:val="57AF8C5C23B64B89B99CE6DA52A7EDC93"/>
    <w:rsid w:val="009C22D9"/>
    <w:pPr>
      <w:spacing w:after="240" w:line="240" w:lineRule="auto"/>
    </w:pPr>
    <w:rPr>
      <w:rFonts w:ascii="F015TLig" w:eastAsia="Calibri" w:hAnsi="F015TLig" w:cs="Times New Roman"/>
      <w:lang w:eastAsia="en-US"/>
    </w:rPr>
  </w:style>
  <w:style w:type="paragraph" w:customStyle="1" w:styleId="C2ECCE40A75E44A5A213211444877A9C2">
    <w:name w:val="C2ECCE40A75E44A5A213211444877A9C2"/>
    <w:rsid w:val="009C22D9"/>
    <w:pPr>
      <w:spacing w:after="240" w:line="240" w:lineRule="auto"/>
    </w:pPr>
    <w:rPr>
      <w:rFonts w:ascii="F015TLig" w:eastAsia="Calibri" w:hAnsi="F015TLig" w:cs="Times New Roman"/>
      <w:lang w:eastAsia="en-US"/>
    </w:rPr>
  </w:style>
  <w:style w:type="paragraph" w:customStyle="1" w:styleId="8217EECAAF6847B8A853224EF5391F862">
    <w:name w:val="8217EECAAF6847B8A853224EF5391F862"/>
    <w:rsid w:val="009C22D9"/>
    <w:pPr>
      <w:spacing w:after="240" w:line="240" w:lineRule="auto"/>
    </w:pPr>
    <w:rPr>
      <w:rFonts w:ascii="F015TLig" w:eastAsia="Calibri" w:hAnsi="F015TLig" w:cs="Times New Roman"/>
      <w:lang w:eastAsia="en-US"/>
    </w:rPr>
  </w:style>
  <w:style w:type="paragraph" w:customStyle="1" w:styleId="67276B1CABE84408A0EC809710EFF3213">
    <w:name w:val="67276B1CABE84408A0EC809710EFF3213"/>
    <w:rsid w:val="009C22D9"/>
    <w:pPr>
      <w:spacing w:after="240" w:line="240" w:lineRule="auto"/>
    </w:pPr>
    <w:rPr>
      <w:rFonts w:ascii="F015TLig" w:eastAsia="Calibri" w:hAnsi="F015TLig" w:cs="Times New Roman"/>
      <w:lang w:eastAsia="en-US"/>
    </w:rPr>
  </w:style>
  <w:style w:type="paragraph" w:customStyle="1" w:styleId="48B1561142D04E23A5841755B12512712">
    <w:name w:val="48B1561142D04E23A5841755B12512712"/>
    <w:rsid w:val="009C22D9"/>
    <w:pPr>
      <w:spacing w:after="240" w:line="240" w:lineRule="auto"/>
    </w:pPr>
    <w:rPr>
      <w:rFonts w:ascii="F015TLig" w:eastAsia="Calibri" w:hAnsi="F015TLig" w:cs="Times New Roman"/>
      <w:lang w:eastAsia="en-US"/>
    </w:rPr>
  </w:style>
  <w:style w:type="paragraph" w:customStyle="1" w:styleId="BA824437EF434E8F80FD32558E0232282">
    <w:name w:val="BA824437EF434E8F80FD32558E0232282"/>
    <w:rsid w:val="009C22D9"/>
    <w:pPr>
      <w:spacing w:after="240" w:line="240" w:lineRule="auto"/>
    </w:pPr>
    <w:rPr>
      <w:rFonts w:ascii="F015TLig" w:eastAsia="Calibri" w:hAnsi="F015TLig" w:cs="Times New Roman"/>
      <w:lang w:eastAsia="en-US"/>
    </w:rPr>
  </w:style>
  <w:style w:type="paragraph" w:customStyle="1" w:styleId="DBB2752E2EFC40FEBE794D87A328BD0D3">
    <w:name w:val="DBB2752E2EFC40FEBE794D87A328BD0D3"/>
    <w:rsid w:val="009C22D9"/>
    <w:pPr>
      <w:spacing w:after="240" w:line="240" w:lineRule="auto"/>
    </w:pPr>
    <w:rPr>
      <w:rFonts w:ascii="F015TLig" w:eastAsia="Calibri" w:hAnsi="F015TLig" w:cs="Times New Roman"/>
      <w:lang w:eastAsia="en-US"/>
    </w:rPr>
  </w:style>
  <w:style w:type="paragraph" w:customStyle="1" w:styleId="D9A40CCC221E4D03A8EBB63657C4D2132">
    <w:name w:val="D9A40CCC221E4D03A8EBB63657C4D2132"/>
    <w:rsid w:val="009C22D9"/>
    <w:pPr>
      <w:spacing w:after="240" w:line="240" w:lineRule="auto"/>
    </w:pPr>
    <w:rPr>
      <w:rFonts w:ascii="F015TLig" w:eastAsia="Calibri" w:hAnsi="F015TLig" w:cs="Times New Roman"/>
      <w:lang w:eastAsia="en-US"/>
    </w:rPr>
  </w:style>
  <w:style w:type="paragraph" w:customStyle="1" w:styleId="45EA630E618D46E0B128EE0B88965CFC2">
    <w:name w:val="45EA630E618D46E0B128EE0B88965CFC2"/>
    <w:rsid w:val="009C22D9"/>
    <w:pPr>
      <w:spacing w:after="240" w:line="240" w:lineRule="auto"/>
    </w:pPr>
    <w:rPr>
      <w:rFonts w:ascii="F015TLig" w:eastAsia="Calibri" w:hAnsi="F015TLig" w:cs="Times New Roman"/>
      <w:lang w:eastAsia="en-US"/>
    </w:rPr>
  </w:style>
  <w:style w:type="paragraph" w:customStyle="1" w:styleId="592BAD795BC04B178B40CD5F8083B9B13">
    <w:name w:val="592BAD795BC04B178B40CD5F8083B9B13"/>
    <w:rsid w:val="009C22D9"/>
    <w:pPr>
      <w:spacing w:after="240" w:line="240" w:lineRule="auto"/>
    </w:pPr>
    <w:rPr>
      <w:rFonts w:ascii="F015TLig" w:eastAsia="Calibri" w:hAnsi="F015TLig" w:cs="Times New Roman"/>
      <w:lang w:eastAsia="en-US"/>
    </w:rPr>
  </w:style>
  <w:style w:type="paragraph" w:customStyle="1" w:styleId="9D7594B8D3B34DAE91CCF7CCE6171F742">
    <w:name w:val="9D7594B8D3B34DAE91CCF7CCE6171F742"/>
    <w:rsid w:val="009C22D9"/>
    <w:pPr>
      <w:spacing w:after="240" w:line="240" w:lineRule="auto"/>
    </w:pPr>
    <w:rPr>
      <w:rFonts w:ascii="F015TLig" w:eastAsia="Calibri" w:hAnsi="F015TLig" w:cs="Times New Roman"/>
      <w:lang w:eastAsia="en-US"/>
    </w:rPr>
  </w:style>
  <w:style w:type="paragraph" w:customStyle="1" w:styleId="AFFF34BD3A854938982A47EFC20816702">
    <w:name w:val="AFFF34BD3A854938982A47EFC20816702"/>
    <w:rsid w:val="009C22D9"/>
    <w:pPr>
      <w:spacing w:after="240" w:line="240" w:lineRule="auto"/>
    </w:pPr>
    <w:rPr>
      <w:rFonts w:ascii="F015TLig" w:eastAsia="Calibri" w:hAnsi="F015TLig" w:cs="Times New Roman"/>
      <w:lang w:eastAsia="en-US"/>
    </w:rPr>
  </w:style>
  <w:style w:type="paragraph" w:customStyle="1" w:styleId="E019B69871DC404BBD17845627D5E26E2">
    <w:name w:val="E019B69871DC404BBD17845627D5E26E2"/>
    <w:rsid w:val="009C22D9"/>
    <w:pPr>
      <w:spacing w:after="240" w:line="240" w:lineRule="auto"/>
    </w:pPr>
    <w:rPr>
      <w:rFonts w:ascii="F015TLig" w:eastAsia="Calibri" w:hAnsi="F015TLig" w:cs="Times New Roman"/>
      <w:lang w:eastAsia="en-US"/>
    </w:rPr>
  </w:style>
  <w:style w:type="paragraph" w:customStyle="1" w:styleId="35B7FB999E7D464B9011D803068A7A793">
    <w:name w:val="35B7FB999E7D464B9011D803068A7A793"/>
    <w:rsid w:val="009C22D9"/>
    <w:pPr>
      <w:spacing w:after="240" w:line="240" w:lineRule="auto"/>
    </w:pPr>
    <w:rPr>
      <w:rFonts w:ascii="F015TLig" w:eastAsia="Calibri" w:hAnsi="F015TLig" w:cs="Times New Roman"/>
      <w:lang w:eastAsia="en-US"/>
    </w:rPr>
  </w:style>
  <w:style w:type="paragraph" w:customStyle="1" w:styleId="843B65F289DF45A6AE1E5BD0351E446C2">
    <w:name w:val="843B65F289DF45A6AE1E5BD0351E446C2"/>
    <w:rsid w:val="009C22D9"/>
    <w:pPr>
      <w:spacing w:after="240" w:line="240" w:lineRule="auto"/>
    </w:pPr>
    <w:rPr>
      <w:rFonts w:ascii="F015TLig" w:eastAsia="Calibri" w:hAnsi="F015TLig" w:cs="Times New Roman"/>
      <w:lang w:eastAsia="en-US"/>
    </w:rPr>
  </w:style>
  <w:style w:type="paragraph" w:customStyle="1" w:styleId="BD3395C192C045E9A2B891E0A2A1D7C93">
    <w:name w:val="BD3395C192C045E9A2B891E0A2A1D7C93"/>
    <w:rsid w:val="009C22D9"/>
    <w:pPr>
      <w:spacing w:after="240" w:line="240" w:lineRule="auto"/>
    </w:pPr>
    <w:rPr>
      <w:rFonts w:ascii="F015TLig" w:eastAsia="Calibri" w:hAnsi="F015TLig" w:cs="Times New Roman"/>
      <w:lang w:eastAsia="en-US"/>
    </w:rPr>
  </w:style>
  <w:style w:type="paragraph" w:customStyle="1" w:styleId="9A561F71DBF944C2A9050465863DA8162">
    <w:name w:val="9A561F71DBF944C2A9050465863DA8162"/>
    <w:rsid w:val="009C22D9"/>
    <w:pPr>
      <w:spacing w:after="240" w:line="240" w:lineRule="auto"/>
    </w:pPr>
    <w:rPr>
      <w:rFonts w:ascii="F015TLig" w:eastAsia="Calibri" w:hAnsi="F015TLig" w:cs="Times New Roman"/>
      <w:lang w:eastAsia="en-US"/>
    </w:rPr>
  </w:style>
  <w:style w:type="paragraph" w:customStyle="1" w:styleId="550EF7AC2A4E4B34B09733E0A5E025113">
    <w:name w:val="550EF7AC2A4E4B34B09733E0A5E025113"/>
    <w:rsid w:val="009C22D9"/>
    <w:pPr>
      <w:spacing w:after="240" w:line="240" w:lineRule="auto"/>
    </w:pPr>
    <w:rPr>
      <w:rFonts w:ascii="F015TLig" w:eastAsia="Calibri" w:hAnsi="F015TLig" w:cs="Times New Roman"/>
      <w:lang w:eastAsia="en-US"/>
    </w:rPr>
  </w:style>
  <w:style w:type="paragraph" w:customStyle="1" w:styleId="D5C14CEF9B6C44679CD4F3DCA27B68F72">
    <w:name w:val="D5C14CEF9B6C44679CD4F3DCA27B68F72"/>
    <w:rsid w:val="009C22D9"/>
    <w:pPr>
      <w:spacing w:after="240" w:line="240" w:lineRule="auto"/>
    </w:pPr>
    <w:rPr>
      <w:rFonts w:ascii="F015TLig" w:eastAsia="Calibri" w:hAnsi="F015TLig" w:cs="Times New Roman"/>
      <w:lang w:eastAsia="en-US"/>
    </w:rPr>
  </w:style>
  <w:style w:type="paragraph" w:customStyle="1" w:styleId="1FF8ECE7E894473B8FA89A58D94C7E063">
    <w:name w:val="1FF8ECE7E894473B8FA89A58D94C7E063"/>
    <w:rsid w:val="009C22D9"/>
    <w:pPr>
      <w:spacing w:after="240" w:line="240" w:lineRule="auto"/>
    </w:pPr>
    <w:rPr>
      <w:rFonts w:ascii="F015TLig" w:eastAsia="Calibri" w:hAnsi="F015TLig" w:cs="Times New Roman"/>
      <w:lang w:eastAsia="en-US"/>
    </w:rPr>
  </w:style>
  <w:style w:type="paragraph" w:customStyle="1" w:styleId="9238C98154C2446BA91BE3F0C697BC4E2">
    <w:name w:val="9238C98154C2446BA91BE3F0C697BC4E2"/>
    <w:rsid w:val="009C22D9"/>
    <w:pPr>
      <w:spacing w:after="240" w:line="240" w:lineRule="auto"/>
    </w:pPr>
    <w:rPr>
      <w:rFonts w:ascii="F015TLig" w:eastAsia="Calibri" w:hAnsi="F015TLig" w:cs="Times New Roman"/>
      <w:lang w:eastAsia="en-US"/>
    </w:rPr>
  </w:style>
  <w:style w:type="paragraph" w:customStyle="1" w:styleId="64B303EC2FB842DF8D6CF77DFD986D813">
    <w:name w:val="64B303EC2FB842DF8D6CF77DFD986D813"/>
    <w:rsid w:val="009C22D9"/>
    <w:pPr>
      <w:spacing w:after="240" w:line="240" w:lineRule="auto"/>
    </w:pPr>
    <w:rPr>
      <w:rFonts w:ascii="F015TLig" w:eastAsia="Calibri" w:hAnsi="F015TLig" w:cs="Times New Roman"/>
      <w:lang w:eastAsia="en-US"/>
    </w:rPr>
  </w:style>
  <w:style w:type="paragraph" w:customStyle="1" w:styleId="AA40B7F3821A44D78B487C3CBFB8B0642">
    <w:name w:val="AA40B7F3821A44D78B487C3CBFB8B0642"/>
    <w:rsid w:val="009C22D9"/>
    <w:pPr>
      <w:spacing w:after="240" w:line="240" w:lineRule="auto"/>
    </w:pPr>
    <w:rPr>
      <w:rFonts w:ascii="F015TLig" w:eastAsia="Calibri" w:hAnsi="F015TLig" w:cs="Times New Roman"/>
      <w:lang w:eastAsia="en-US"/>
    </w:rPr>
  </w:style>
  <w:style w:type="paragraph" w:customStyle="1" w:styleId="58F3858743534BD086A3E34BA09289033">
    <w:name w:val="58F3858743534BD086A3E34BA09289033"/>
    <w:rsid w:val="009C22D9"/>
    <w:pPr>
      <w:spacing w:after="240" w:line="240" w:lineRule="auto"/>
    </w:pPr>
    <w:rPr>
      <w:rFonts w:ascii="F015TLig" w:eastAsia="Calibri" w:hAnsi="F015TLig" w:cs="Times New Roman"/>
      <w:lang w:eastAsia="en-US"/>
    </w:rPr>
  </w:style>
  <w:style w:type="paragraph" w:customStyle="1" w:styleId="4264D2CEC0C34C6E9F6A41031FD5FB393">
    <w:name w:val="4264D2CEC0C34C6E9F6A41031FD5FB393"/>
    <w:rsid w:val="009C22D9"/>
    <w:pPr>
      <w:spacing w:after="240" w:line="240" w:lineRule="auto"/>
    </w:pPr>
    <w:rPr>
      <w:rFonts w:ascii="F015TLig" w:eastAsia="Calibri" w:hAnsi="F015TLig" w:cs="Times New Roman"/>
      <w:lang w:eastAsia="en-US"/>
    </w:rPr>
  </w:style>
  <w:style w:type="paragraph" w:customStyle="1" w:styleId="48A17A11F421465A83BC204BDD99200E3">
    <w:name w:val="48A17A11F421465A83BC204BDD99200E3"/>
    <w:rsid w:val="009C22D9"/>
    <w:pPr>
      <w:spacing w:after="240" w:line="240" w:lineRule="auto"/>
    </w:pPr>
    <w:rPr>
      <w:rFonts w:ascii="F015TLig" w:eastAsia="Calibri" w:hAnsi="F015TLig" w:cs="Times New Roman"/>
      <w:lang w:eastAsia="en-US"/>
    </w:rPr>
  </w:style>
  <w:style w:type="paragraph" w:customStyle="1" w:styleId="A03410EB195E4233815DE4ADEC2A326C2">
    <w:name w:val="A03410EB195E4233815DE4ADEC2A326C2"/>
    <w:rsid w:val="009C22D9"/>
    <w:pPr>
      <w:spacing w:after="240" w:line="240" w:lineRule="auto"/>
    </w:pPr>
    <w:rPr>
      <w:rFonts w:ascii="F015TLig" w:eastAsia="Calibri" w:hAnsi="F015TLig" w:cs="Times New Roman"/>
      <w:lang w:eastAsia="en-US"/>
    </w:rPr>
  </w:style>
  <w:style w:type="paragraph" w:customStyle="1" w:styleId="AFB13B8DB0534C4780B16D47DAA90D5B3">
    <w:name w:val="AFB13B8DB0534C4780B16D47DAA90D5B3"/>
    <w:rsid w:val="009C22D9"/>
    <w:pPr>
      <w:spacing w:after="240" w:line="240" w:lineRule="auto"/>
    </w:pPr>
    <w:rPr>
      <w:rFonts w:ascii="F015TLig" w:eastAsia="Calibri" w:hAnsi="F015TLig" w:cs="Times New Roman"/>
      <w:lang w:eastAsia="en-US"/>
    </w:rPr>
  </w:style>
  <w:style w:type="paragraph" w:customStyle="1" w:styleId="E9E56FAED80744E58575AA237CFDF8252">
    <w:name w:val="E9E56FAED80744E58575AA237CFDF8252"/>
    <w:rsid w:val="009C22D9"/>
    <w:pPr>
      <w:spacing w:after="240" w:line="240" w:lineRule="auto"/>
    </w:pPr>
    <w:rPr>
      <w:rFonts w:ascii="F015TLig" w:eastAsia="Calibri" w:hAnsi="F015TLig" w:cs="Times New Roman"/>
      <w:lang w:eastAsia="en-US"/>
    </w:rPr>
  </w:style>
  <w:style w:type="paragraph" w:customStyle="1" w:styleId="2AF0E9C0B5614B80BCC75BEE36831076">
    <w:name w:val="2AF0E9C0B5614B80BCC75BEE36831076"/>
    <w:rsid w:val="009C22D9"/>
  </w:style>
  <w:style w:type="paragraph" w:customStyle="1" w:styleId="E1EFF568B6E64375BADD990F083FDA5E">
    <w:name w:val="E1EFF568B6E64375BADD990F083FDA5E"/>
    <w:rsid w:val="009C22D9"/>
  </w:style>
  <w:style w:type="paragraph" w:customStyle="1" w:styleId="FA87F8A804E24666AF31F1B0FD7C641F11">
    <w:name w:val="FA87F8A804E24666AF31F1B0FD7C641F11"/>
    <w:rsid w:val="009C22D9"/>
    <w:pPr>
      <w:spacing w:after="240" w:line="240" w:lineRule="auto"/>
    </w:pPr>
    <w:rPr>
      <w:rFonts w:ascii="F015TLig" w:eastAsia="Calibri" w:hAnsi="F015TLig" w:cs="Times New Roman"/>
      <w:lang w:eastAsia="en-US"/>
    </w:rPr>
  </w:style>
  <w:style w:type="paragraph" w:customStyle="1" w:styleId="14FA6160A38944B5AFDB10372AF6760611">
    <w:name w:val="14FA6160A38944B5AFDB10372AF6760611"/>
    <w:rsid w:val="009C22D9"/>
    <w:pPr>
      <w:spacing w:after="240" w:line="240" w:lineRule="auto"/>
    </w:pPr>
    <w:rPr>
      <w:rFonts w:ascii="F015TLig" w:eastAsia="Calibri" w:hAnsi="F015TLig" w:cs="Times New Roman"/>
      <w:lang w:eastAsia="en-US"/>
    </w:rPr>
  </w:style>
  <w:style w:type="paragraph" w:customStyle="1" w:styleId="941C717213F34DBDB390A9DF6F58576311">
    <w:name w:val="941C717213F34DBDB390A9DF6F58576311"/>
    <w:rsid w:val="009C22D9"/>
    <w:pPr>
      <w:spacing w:after="240" w:line="240" w:lineRule="auto"/>
    </w:pPr>
    <w:rPr>
      <w:rFonts w:ascii="F015TLig" w:eastAsia="Calibri" w:hAnsi="F015TLig" w:cs="Times New Roman"/>
      <w:lang w:eastAsia="en-US"/>
    </w:rPr>
  </w:style>
  <w:style w:type="paragraph" w:customStyle="1" w:styleId="54459EDECDD04AF4AB746788D4A8C9CD10">
    <w:name w:val="54459EDECDD04AF4AB746788D4A8C9CD10"/>
    <w:rsid w:val="009C22D9"/>
    <w:pPr>
      <w:spacing w:after="240" w:line="240" w:lineRule="auto"/>
    </w:pPr>
    <w:rPr>
      <w:rFonts w:ascii="F015TLig" w:eastAsia="Calibri" w:hAnsi="F015TLig" w:cs="Times New Roman"/>
      <w:lang w:eastAsia="en-US"/>
    </w:rPr>
  </w:style>
  <w:style w:type="paragraph" w:customStyle="1" w:styleId="5BFF08CD519A46A89A9C11EF0BA21CDC10">
    <w:name w:val="5BFF08CD519A46A89A9C11EF0BA21CDC10"/>
    <w:rsid w:val="009C22D9"/>
    <w:pPr>
      <w:spacing w:after="240" w:line="240" w:lineRule="auto"/>
    </w:pPr>
    <w:rPr>
      <w:rFonts w:ascii="F015TLig" w:eastAsia="Calibri" w:hAnsi="F015TLig" w:cs="Times New Roman"/>
      <w:lang w:eastAsia="en-US"/>
    </w:rPr>
  </w:style>
  <w:style w:type="paragraph" w:customStyle="1" w:styleId="38EB5E2677C1475798632EE3A381E7319">
    <w:name w:val="38EB5E2677C1475798632EE3A381E7319"/>
    <w:rsid w:val="009C22D9"/>
    <w:pPr>
      <w:spacing w:after="240" w:line="240" w:lineRule="auto"/>
    </w:pPr>
    <w:rPr>
      <w:rFonts w:ascii="F015TLig" w:eastAsia="Calibri" w:hAnsi="F015TLig" w:cs="Times New Roman"/>
      <w:lang w:eastAsia="en-US"/>
    </w:rPr>
  </w:style>
  <w:style w:type="paragraph" w:customStyle="1" w:styleId="9EB322A7ECF5410289D6BBF7953EE6A19">
    <w:name w:val="9EB322A7ECF5410289D6BBF7953EE6A19"/>
    <w:rsid w:val="009C22D9"/>
    <w:pPr>
      <w:spacing w:after="240" w:line="240" w:lineRule="auto"/>
    </w:pPr>
    <w:rPr>
      <w:rFonts w:ascii="F015TLig" w:eastAsia="Calibri" w:hAnsi="F015TLig" w:cs="Times New Roman"/>
      <w:lang w:eastAsia="en-US"/>
    </w:rPr>
  </w:style>
  <w:style w:type="paragraph" w:customStyle="1" w:styleId="EFA36450531C4A33A3507DFF347106869">
    <w:name w:val="EFA36450531C4A33A3507DFF347106869"/>
    <w:rsid w:val="009C22D9"/>
    <w:pPr>
      <w:spacing w:after="240" w:line="240" w:lineRule="auto"/>
    </w:pPr>
    <w:rPr>
      <w:rFonts w:ascii="F015TLig" w:eastAsia="Calibri" w:hAnsi="F015TLig" w:cs="Times New Roman"/>
      <w:lang w:eastAsia="en-US"/>
    </w:rPr>
  </w:style>
  <w:style w:type="paragraph" w:customStyle="1" w:styleId="D467727842ED442EBD93076BB8DF5FF99">
    <w:name w:val="D467727842ED442EBD93076BB8DF5FF99"/>
    <w:rsid w:val="009C22D9"/>
    <w:pPr>
      <w:spacing w:after="240" w:line="240" w:lineRule="auto"/>
    </w:pPr>
    <w:rPr>
      <w:rFonts w:ascii="F015TLig" w:eastAsia="Calibri" w:hAnsi="F015TLig" w:cs="Times New Roman"/>
      <w:lang w:eastAsia="en-US"/>
    </w:rPr>
  </w:style>
  <w:style w:type="paragraph" w:customStyle="1" w:styleId="27D7679CA0E0434B8838CA71F5DECFA69">
    <w:name w:val="27D7679CA0E0434B8838CA71F5DECFA69"/>
    <w:rsid w:val="009C22D9"/>
    <w:pPr>
      <w:spacing w:after="240" w:line="240" w:lineRule="auto"/>
    </w:pPr>
    <w:rPr>
      <w:rFonts w:ascii="F015TLig" w:eastAsia="Calibri" w:hAnsi="F015TLig" w:cs="Times New Roman"/>
      <w:lang w:eastAsia="en-US"/>
    </w:rPr>
  </w:style>
  <w:style w:type="paragraph" w:customStyle="1" w:styleId="403A5D7E451640D28D2FBA76610EE5AC9">
    <w:name w:val="403A5D7E451640D28D2FBA76610EE5AC9"/>
    <w:rsid w:val="009C22D9"/>
    <w:pPr>
      <w:spacing w:after="240" w:line="240" w:lineRule="auto"/>
    </w:pPr>
    <w:rPr>
      <w:rFonts w:ascii="F015TLig" w:eastAsia="Calibri" w:hAnsi="F015TLig" w:cs="Times New Roman"/>
      <w:lang w:eastAsia="en-US"/>
    </w:rPr>
  </w:style>
  <w:style w:type="paragraph" w:customStyle="1" w:styleId="C2B557BF2DF04783BF6D428B564325FB9">
    <w:name w:val="C2B557BF2DF04783BF6D428B564325FB9"/>
    <w:rsid w:val="009C22D9"/>
    <w:pPr>
      <w:spacing w:after="240" w:line="240" w:lineRule="auto"/>
    </w:pPr>
    <w:rPr>
      <w:rFonts w:ascii="F015TLig" w:eastAsia="Calibri" w:hAnsi="F015TLig" w:cs="Times New Roman"/>
      <w:lang w:eastAsia="en-US"/>
    </w:rPr>
  </w:style>
  <w:style w:type="paragraph" w:customStyle="1" w:styleId="69DA9C202411466191A55D8EFC520FB19">
    <w:name w:val="69DA9C202411466191A55D8EFC520FB19"/>
    <w:rsid w:val="009C22D9"/>
    <w:pPr>
      <w:spacing w:after="240" w:line="240" w:lineRule="auto"/>
    </w:pPr>
    <w:rPr>
      <w:rFonts w:ascii="F015TLig" w:eastAsia="Calibri" w:hAnsi="F015TLig" w:cs="Times New Roman"/>
      <w:lang w:eastAsia="en-US"/>
    </w:rPr>
  </w:style>
  <w:style w:type="paragraph" w:customStyle="1" w:styleId="320258BBF1374ED9A9D0691C2BCD95589">
    <w:name w:val="320258BBF1374ED9A9D0691C2BCD95589"/>
    <w:rsid w:val="009C22D9"/>
    <w:pPr>
      <w:spacing w:after="240" w:line="240" w:lineRule="auto"/>
    </w:pPr>
    <w:rPr>
      <w:rFonts w:ascii="F015TLig" w:eastAsia="Calibri" w:hAnsi="F015TLig" w:cs="Times New Roman"/>
      <w:lang w:eastAsia="en-US"/>
    </w:rPr>
  </w:style>
  <w:style w:type="paragraph" w:customStyle="1" w:styleId="A6748A22550D410E9D953C1F92F603659">
    <w:name w:val="A6748A22550D410E9D953C1F92F603659"/>
    <w:rsid w:val="009C22D9"/>
    <w:pPr>
      <w:spacing w:after="240" w:line="240" w:lineRule="auto"/>
    </w:pPr>
    <w:rPr>
      <w:rFonts w:ascii="F015TLig" w:eastAsia="Calibri" w:hAnsi="F015TLig" w:cs="Times New Roman"/>
      <w:lang w:eastAsia="en-US"/>
    </w:rPr>
  </w:style>
  <w:style w:type="paragraph" w:customStyle="1" w:styleId="09947A9EB0354E58BAB1B23FD1BDE5939">
    <w:name w:val="09947A9EB0354E58BAB1B23FD1BDE5939"/>
    <w:rsid w:val="009C22D9"/>
    <w:pPr>
      <w:spacing w:after="240" w:line="240" w:lineRule="auto"/>
    </w:pPr>
    <w:rPr>
      <w:rFonts w:ascii="F015TLig" w:eastAsia="Calibri" w:hAnsi="F015TLig" w:cs="Times New Roman"/>
      <w:lang w:eastAsia="en-US"/>
    </w:rPr>
  </w:style>
  <w:style w:type="paragraph" w:customStyle="1" w:styleId="1A9A1A9E4C3C40EA8322011963E9C6209">
    <w:name w:val="1A9A1A9E4C3C40EA8322011963E9C6209"/>
    <w:rsid w:val="009C22D9"/>
    <w:pPr>
      <w:spacing w:after="240" w:line="240" w:lineRule="auto"/>
    </w:pPr>
    <w:rPr>
      <w:rFonts w:ascii="F015TLig" w:eastAsia="Calibri" w:hAnsi="F015TLig" w:cs="Times New Roman"/>
      <w:lang w:eastAsia="en-US"/>
    </w:rPr>
  </w:style>
  <w:style w:type="paragraph" w:customStyle="1" w:styleId="214CB3295FDC474EA7E9FE858C57A32E9">
    <w:name w:val="214CB3295FDC474EA7E9FE858C57A32E9"/>
    <w:rsid w:val="009C22D9"/>
    <w:pPr>
      <w:spacing w:after="240" w:line="240" w:lineRule="auto"/>
    </w:pPr>
    <w:rPr>
      <w:rFonts w:ascii="F015TLig" w:eastAsia="Calibri" w:hAnsi="F015TLig" w:cs="Times New Roman"/>
      <w:lang w:eastAsia="en-US"/>
    </w:rPr>
  </w:style>
  <w:style w:type="paragraph" w:customStyle="1" w:styleId="80D1F2142CA5436D9ADE82A9455CA3DF9">
    <w:name w:val="80D1F2142CA5436D9ADE82A9455CA3DF9"/>
    <w:rsid w:val="009C22D9"/>
    <w:pPr>
      <w:spacing w:after="240" w:line="240" w:lineRule="auto"/>
    </w:pPr>
    <w:rPr>
      <w:rFonts w:ascii="F015TLig" w:eastAsia="Calibri" w:hAnsi="F015TLig" w:cs="Times New Roman"/>
      <w:lang w:eastAsia="en-US"/>
    </w:rPr>
  </w:style>
  <w:style w:type="paragraph" w:customStyle="1" w:styleId="6ADC10154DDD4D86AEE42E683941B4989">
    <w:name w:val="6ADC10154DDD4D86AEE42E683941B4989"/>
    <w:rsid w:val="009C22D9"/>
    <w:pPr>
      <w:spacing w:after="240" w:line="240" w:lineRule="auto"/>
    </w:pPr>
    <w:rPr>
      <w:rFonts w:ascii="F015TLig" w:eastAsia="Calibri" w:hAnsi="F015TLig" w:cs="Times New Roman"/>
      <w:lang w:eastAsia="en-US"/>
    </w:rPr>
  </w:style>
  <w:style w:type="paragraph" w:customStyle="1" w:styleId="056D71EC327349DBAA5B578295C02F678">
    <w:name w:val="056D71EC327349DBAA5B578295C02F678"/>
    <w:rsid w:val="009C22D9"/>
    <w:pPr>
      <w:spacing w:after="240" w:line="240" w:lineRule="auto"/>
    </w:pPr>
    <w:rPr>
      <w:rFonts w:ascii="F015TLig" w:eastAsia="Calibri" w:hAnsi="F015TLig" w:cs="Times New Roman"/>
      <w:lang w:eastAsia="en-US"/>
    </w:rPr>
  </w:style>
  <w:style w:type="paragraph" w:customStyle="1" w:styleId="FE03F5739C1F45CD975E606AF4AE79838">
    <w:name w:val="FE03F5739C1F45CD975E606AF4AE79838"/>
    <w:rsid w:val="009C22D9"/>
    <w:pPr>
      <w:spacing w:after="240" w:line="240" w:lineRule="auto"/>
    </w:pPr>
    <w:rPr>
      <w:rFonts w:ascii="F015TLig" w:eastAsia="Calibri" w:hAnsi="F015TLig" w:cs="Times New Roman"/>
      <w:lang w:eastAsia="en-US"/>
    </w:rPr>
  </w:style>
  <w:style w:type="paragraph" w:customStyle="1" w:styleId="8055FD0CA64E44059401C48D8EA76A739">
    <w:name w:val="8055FD0CA64E44059401C48D8EA76A739"/>
    <w:rsid w:val="009C22D9"/>
    <w:pPr>
      <w:spacing w:after="240" w:line="240" w:lineRule="auto"/>
    </w:pPr>
    <w:rPr>
      <w:rFonts w:ascii="F015TLig" w:eastAsia="Calibri" w:hAnsi="F015TLig" w:cs="Times New Roman"/>
      <w:lang w:eastAsia="en-US"/>
    </w:rPr>
  </w:style>
  <w:style w:type="paragraph" w:customStyle="1" w:styleId="E681AD50E41B43C5A783AFD0D186136F9">
    <w:name w:val="E681AD50E41B43C5A783AFD0D186136F9"/>
    <w:rsid w:val="009C22D9"/>
    <w:pPr>
      <w:spacing w:after="240" w:line="240" w:lineRule="auto"/>
    </w:pPr>
    <w:rPr>
      <w:rFonts w:ascii="F015TLig" w:eastAsia="Calibri" w:hAnsi="F015TLig" w:cs="Times New Roman"/>
      <w:lang w:eastAsia="en-US"/>
    </w:rPr>
  </w:style>
  <w:style w:type="paragraph" w:customStyle="1" w:styleId="D842B4470770471C91D542654CD56D9D4">
    <w:name w:val="D842B4470770471C91D542654CD56D9D4"/>
    <w:rsid w:val="009C22D9"/>
    <w:pPr>
      <w:spacing w:after="240" w:line="240" w:lineRule="auto"/>
    </w:pPr>
    <w:rPr>
      <w:rFonts w:ascii="F015TLig" w:eastAsia="Calibri" w:hAnsi="F015TLig" w:cs="Times New Roman"/>
      <w:lang w:eastAsia="en-US"/>
    </w:rPr>
  </w:style>
  <w:style w:type="paragraph" w:customStyle="1" w:styleId="F60D99080CE949D091A8CC5BE30317D95">
    <w:name w:val="F60D99080CE949D091A8CC5BE30317D95"/>
    <w:rsid w:val="009C22D9"/>
    <w:pPr>
      <w:spacing w:after="240" w:line="240" w:lineRule="auto"/>
    </w:pPr>
    <w:rPr>
      <w:rFonts w:ascii="F015TLig" w:eastAsia="Calibri" w:hAnsi="F015TLig" w:cs="Times New Roman"/>
      <w:lang w:eastAsia="en-US"/>
    </w:rPr>
  </w:style>
  <w:style w:type="paragraph" w:customStyle="1" w:styleId="EF707D80B44D461DB587851793CE23185">
    <w:name w:val="EF707D80B44D461DB587851793CE23185"/>
    <w:rsid w:val="009C22D9"/>
    <w:pPr>
      <w:spacing w:after="240" w:line="240" w:lineRule="auto"/>
    </w:pPr>
    <w:rPr>
      <w:rFonts w:ascii="F015TLig" w:eastAsia="Calibri" w:hAnsi="F015TLig" w:cs="Times New Roman"/>
      <w:lang w:eastAsia="en-US"/>
    </w:rPr>
  </w:style>
  <w:style w:type="paragraph" w:customStyle="1" w:styleId="7CB36C6B67EC4941BE0DBE49D417C9345">
    <w:name w:val="7CB36C6B67EC4941BE0DBE49D417C9345"/>
    <w:rsid w:val="009C22D9"/>
    <w:pPr>
      <w:spacing w:after="240" w:line="240" w:lineRule="auto"/>
    </w:pPr>
    <w:rPr>
      <w:rFonts w:ascii="F015TLig" w:eastAsia="Calibri" w:hAnsi="F015TLig" w:cs="Times New Roman"/>
      <w:lang w:eastAsia="en-US"/>
    </w:rPr>
  </w:style>
  <w:style w:type="paragraph" w:customStyle="1" w:styleId="36898AE3AD7C47759B7BA73AA5BFBA925">
    <w:name w:val="36898AE3AD7C47759B7BA73AA5BFBA925"/>
    <w:rsid w:val="009C22D9"/>
    <w:pPr>
      <w:spacing w:after="240" w:line="240" w:lineRule="auto"/>
    </w:pPr>
    <w:rPr>
      <w:rFonts w:ascii="F015TLig" w:eastAsia="Calibri" w:hAnsi="F015TLig" w:cs="Times New Roman"/>
      <w:lang w:eastAsia="en-US"/>
    </w:rPr>
  </w:style>
  <w:style w:type="paragraph" w:customStyle="1" w:styleId="83534943F72C4B73AC55ADBA34ED989F5">
    <w:name w:val="83534943F72C4B73AC55ADBA34ED989F5"/>
    <w:rsid w:val="009C22D9"/>
    <w:pPr>
      <w:spacing w:after="240" w:line="240" w:lineRule="auto"/>
    </w:pPr>
    <w:rPr>
      <w:rFonts w:ascii="F015TLig" w:eastAsia="Calibri" w:hAnsi="F015TLig" w:cs="Times New Roman"/>
      <w:lang w:eastAsia="en-US"/>
    </w:rPr>
  </w:style>
  <w:style w:type="paragraph" w:customStyle="1" w:styleId="0A2E8B3167EB4545BBB012C40ADC5A7A5">
    <w:name w:val="0A2E8B3167EB4545BBB012C40ADC5A7A5"/>
    <w:rsid w:val="009C22D9"/>
    <w:pPr>
      <w:spacing w:after="240" w:line="240" w:lineRule="auto"/>
    </w:pPr>
    <w:rPr>
      <w:rFonts w:ascii="F015TLig" w:eastAsia="Calibri" w:hAnsi="F015TLig" w:cs="Times New Roman"/>
      <w:lang w:eastAsia="en-US"/>
    </w:rPr>
  </w:style>
  <w:style w:type="paragraph" w:customStyle="1" w:styleId="CB6433171C194AD38EFBFAA94906464B5">
    <w:name w:val="CB6433171C194AD38EFBFAA94906464B5"/>
    <w:rsid w:val="009C22D9"/>
    <w:pPr>
      <w:spacing w:after="240" w:line="240" w:lineRule="auto"/>
    </w:pPr>
    <w:rPr>
      <w:rFonts w:ascii="F015TLig" w:eastAsia="Calibri" w:hAnsi="F015TLig" w:cs="Times New Roman"/>
      <w:lang w:eastAsia="en-US"/>
    </w:rPr>
  </w:style>
  <w:style w:type="paragraph" w:customStyle="1" w:styleId="28067B4FE03C457E9C1ABF2FCCF1AF695">
    <w:name w:val="28067B4FE03C457E9C1ABF2FCCF1AF695"/>
    <w:rsid w:val="009C22D9"/>
    <w:pPr>
      <w:spacing w:after="240" w:line="240" w:lineRule="auto"/>
    </w:pPr>
    <w:rPr>
      <w:rFonts w:ascii="F015TLig" w:eastAsia="Calibri" w:hAnsi="F015TLig" w:cs="Times New Roman"/>
      <w:lang w:eastAsia="en-US"/>
    </w:rPr>
  </w:style>
  <w:style w:type="paragraph" w:customStyle="1" w:styleId="54480A4E147647528BBAAF0CC04321605">
    <w:name w:val="54480A4E147647528BBAAF0CC04321605"/>
    <w:rsid w:val="009C22D9"/>
    <w:pPr>
      <w:spacing w:after="240" w:line="240" w:lineRule="auto"/>
    </w:pPr>
    <w:rPr>
      <w:rFonts w:ascii="F015TLig" w:eastAsia="Calibri" w:hAnsi="F015TLig" w:cs="Times New Roman"/>
      <w:lang w:eastAsia="en-US"/>
    </w:rPr>
  </w:style>
  <w:style w:type="paragraph" w:customStyle="1" w:styleId="74DDAFEB9C424166BC97224B1D8A43505">
    <w:name w:val="74DDAFEB9C424166BC97224B1D8A43505"/>
    <w:rsid w:val="009C22D9"/>
    <w:pPr>
      <w:spacing w:after="240" w:line="240" w:lineRule="auto"/>
    </w:pPr>
    <w:rPr>
      <w:rFonts w:ascii="F015TLig" w:eastAsia="Calibri" w:hAnsi="F015TLig" w:cs="Times New Roman"/>
      <w:lang w:eastAsia="en-US"/>
    </w:rPr>
  </w:style>
  <w:style w:type="paragraph" w:customStyle="1" w:styleId="9713F447ADC3424C970F00073A12C52D5">
    <w:name w:val="9713F447ADC3424C970F00073A12C52D5"/>
    <w:rsid w:val="009C22D9"/>
    <w:pPr>
      <w:spacing w:after="240" w:line="240" w:lineRule="auto"/>
    </w:pPr>
    <w:rPr>
      <w:rFonts w:ascii="F015TLig" w:eastAsia="Calibri" w:hAnsi="F015TLig" w:cs="Times New Roman"/>
      <w:lang w:eastAsia="en-US"/>
    </w:rPr>
  </w:style>
  <w:style w:type="paragraph" w:customStyle="1" w:styleId="4A6F3E60ACDD42F4A39F9DD54940099A5">
    <w:name w:val="4A6F3E60ACDD42F4A39F9DD54940099A5"/>
    <w:rsid w:val="009C22D9"/>
    <w:pPr>
      <w:spacing w:after="240" w:line="240" w:lineRule="auto"/>
    </w:pPr>
    <w:rPr>
      <w:rFonts w:ascii="F015TLig" w:eastAsia="Calibri" w:hAnsi="F015TLig" w:cs="Times New Roman"/>
      <w:lang w:eastAsia="en-US"/>
    </w:rPr>
  </w:style>
  <w:style w:type="paragraph" w:customStyle="1" w:styleId="9CA54443871540C5A8611AFF02A8D98C5">
    <w:name w:val="9CA54443871540C5A8611AFF02A8D98C5"/>
    <w:rsid w:val="009C22D9"/>
    <w:pPr>
      <w:spacing w:after="240" w:line="240" w:lineRule="auto"/>
    </w:pPr>
    <w:rPr>
      <w:rFonts w:ascii="F015TLig" w:eastAsia="Calibri" w:hAnsi="F015TLig" w:cs="Times New Roman"/>
      <w:lang w:eastAsia="en-US"/>
    </w:rPr>
  </w:style>
  <w:style w:type="paragraph" w:customStyle="1" w:styleId="3730064E81714004940E857D87E4E99C5">
    <w:name w:val="3730064E81714004940E857D87E4E99C5"/>
    <w:rsid w:val="009C22D9"/>
    <w:pPr>
      <w:spacing w:after="240" w:line="240" w:lineRule="auto"/>
    </w:pPr>
    <w:rPr>
      <w:rFonts w:ascii="F015TLig" w:eastAsia="Calibri" w:hAnsi="F015TLig" w:cs="Times New Roman"/>
      <w:lang w:eastAsia="en-US"/>
    </w:rPr>
  </w:style>
  <w:style w:type="paragraph" w:customStyle="1" w:styleId="E3F7D775E75241F8A2CA6C23F4AA13445">
    <w:name w:val="E3F7D775E75241F8A2CA6C23F4AA13445"/>
    <w:rsid w:val="009C22D9"/>
    <w:pPr>
      <w:spacing w:after="240" w:line="240" w:lineRule="auto"/>
    </w:pPr>
    <w:rPr>
      <w:rFonts w:ascii="F015TLig" w:eastAsia="Calibri" w:hAnsi="F015TLig" w:cs="Times New Roman"/>
      <w:lang w:eastAsia="en-US"/>
    </w:rPr>
  </w:style>
  <w:style w:type="paragraph" w:customStyle="1" w:styleId="A8CC90EECCA249B39107CAB2CC03EDC75">
    <w:name w:val="A8CC90EECCA249B39107CAB2CC03EDC75"/>
    <w:rsid w:val="009C22D9"/>
    <w:pPr>
      <w:spacing w:after="240" w:line="240" w:lineRule="auto"/>
    </w:pPr>
    <w:rPr>
      <w:rFonts w:ascii="F015TLig" w:eastAsia="Calibri" w:hAnsi="F015TLig" w:cs="Times New Roman"/>
      <w:lang w:eastAsia="en-US"/>
    </w:rPr>
  </w:style>
  <w:style w:type="paragraph" w:customStyle="1" w:styleId="4FA1F240B0024D63ACA1F61240E7C7F15">
    <w:name w:val="4FA1F240B0024D63ACA1F61240E7C7F15"/>
    <w:rsid w:val="009C22D9"/>
    <w:pPr>
      <w:spacing w:after="240" w:line="240" w:lineRule="auto"/>
    </w:pPr>
    <w:rPr>
      <w:rFonts w:ascii="F015TLig" w:eastAsia="Calibri" w:hAnsi="F015TLig" w:cs="Times New Roman"/>
      <w:lang w:eastAsia="en-US"/>
    </w:rPr>
  </w:style>
  <w:style w:type="paragraph" w:customStyle="1" w:styleId="6A32252A29BE45328789552CAF2F0A0A5">
    <w:name w:val="6A32252A29BE45328789552CAF2F0A0A5"/>
    <w:rsid w:val="009C22D9"/>
    <w:pPr>
      <w:spacing w:after="240" w:line="240" w:lineRule="auto"/>
    </w:pPr>
    <w:rPr>
      <w:rFonts w:ascii="F015TLig" w:eastAsia="Calibri" w:hAnsi="F015TLig" w:cs="Times New Roman"/>
      <w:lang w:eastAsia="en-US"/>
    </w:rPr>
  </w:style>
  <w:style w:type="paragraph" w:customStyle="1" w:styleId="FBDE80EFBE22435A8516E83631A5126A5">
    <w:name w:val="FBDE80EFBE22435A8516E83631A5126A5"/>
    <w:rsid w:val="009C22D9"/>
    <w:pPr>
      <w:spacing w:after="240" w:line="240" w:lineRule="auto"/>
    </w:pPr>
    <w:rPr>
      <w:rFonts w:ascii="F015TLig" w:eastAsia="Calibri" w:hAnsi="F015TLig" w:cs="Times New Roman"/>
      <w:lang w:eastAsia="en-US"/>
    </w:rPr>
  </w:style>
  <w:style w:type="paragraph" w:customStyle="1" w:styleId="A8D8C4B275874D48B67AA829D745BCB85">
    <w:name w:val="A8D8C4B275874D48B67AA829D745BCB85"/>
    <w:rsid w:val="009C22D9"/>
    <w:pPr>
      <w:spacing w:after="240" w:line="240" w:lineRule="auto"/>
    </w:pPr>
    <w:rPr>
      <w:rFonts w:ascii="F015TLig" w:eastAsia="Calibri" w:hAnsi="F015TLig" w:cs="Times New Roman"/>
      <w:lang w:eastAsia="en-US"/>
    </w:rPr>
  </w:style>
  <w:style w:type="paragraph" w:customStyle="1" w:styleId="5FA9DF85802E4B80B7BA6B65C672B785">
    <w:name w:val="5FA9DF85802E4B80B7BA6B65C672B785"/>
    <w:rsid w:val="009C22D9"/>
    <w:pPr>
      <w:spacing w:after="240" w:line="240" w:lineRule="auto"/>
    </w:pPr>
    <w:rPr>
      <w:rFonts w:ascii="F015TLig" w:eastAsia="Calibri" w:hAnsi="F015TLig" w:cs="Times New Roman"/>
      <w:lang w:eastAsia="en-US"/>
    </w:rPr>
  </w:style>
  <w:style w:type="paragraph" w:customStyle="1" w:styleId="2B189452524C40CBBFAD253FA986B2265">
    <w:name w:val="2B189452524C40CBBFAD253FA986B2265"/>
    <w:rsid w:val="009C22D9"/>
    <w:pPr>
      <w:spacing w:after="240" w:line="240" w:lineRule="auto"/>
    </w:pPr>
    <w:rPr>
      <w:rFonts w:ascii="F015TLig" w:eastAsia="Calibri" w:hAnsi="F015TLig" w:cs="Times New Roman"/>
      <w:lang w:eastAsia="en-US"/>
    </w:rPr>
  </w:style>
  <w:style w:type="paragraph" w:customStyle="1" w:styleId="468E80731D3C43C389D5706BC20CF4F25">
    <w:name w:val="468E80731D3C43C389D5706BC20CF4F25"/>
    <w:rsid w:val="009C22D9"/>
    <w:pPr>
      <w:spacing w:after="240" w:line="240" w:lineRule="auto"/>
    </w:pPr>
    <w:rPr>
      <w:rFonts w:ascii="F015TLig" w:eastAsia="Calibri" w:hAnsi="F015TLig" w:cs="Times New Roman"/>
      <w:lang w:eastAsia="en-US"/>
    </w:rPr>
  </w:style>
  <w:style w:type="paragraph" w:customStyle="1" w:styleId="F2A568773FBC4EB6A58192C3948C3D865">
    <w:name w:val="F2A568773FBC4EB6A58192C3948C3D865"/>
    <w:rsid w:val="009C22D9"/>
    <w:pPr>
      <w:spacing w:after="240" w:line="240" w:lineRule="auto"/>
    </w:pPr>
    <w:rPr>
      <w:rFonts w:ascii="F015TLig" w:eastAsia="Calibri" w:hAnsi="F015TLig" w:cs="Times New Roman"/>
      <w:lang w:eastAsia="en-US"/>
    </w:rPr>
  </w:style>
  <w:style w:type="paragraph" w:customStyle="1" w:styleId="2AF0E9C0B5614B80BCC75BEE368310761">
    <w:name w:val="2AF0E9C0B5614B80BCC75BEE368310761"/>
    <w:rsid w:val="009C22D9"/>
    <w:pPr>
      <w:spacing w:after="240" w:line="240" w:lineRule="auto"/>
    </w:pPr>
    <w:rPr>
      <w:rFonts w:ascii="F015TLig" w:eastAsia="Calibri" w:hAnsi="F015TLig" w:cs="Times New Roman"/>
      <w:lang w:eastAsia="en-US"/>
    </w:rPr>
  </w:style>
  <w:style w:type="paragraph" w:customStyle="1" w:styleId="EB027CBD9AC6483385B88E4A37A296AA5">
    <w:name w:val="EB027CBD9AC6483385B88E4A37A296AA5"/>
    <w:rsid w:val="009C22D9"/>
    <w:pPr>
      <w:spacing w:after="240" w:line="240" w:lineRule="auto"/>
    </w:pPr>
    <w:rPr>
      <w:rFonts w:ascii="F015TLig" w:eastAsia="Calibri" w:hAnsi="F015TLig" w:cs="Times New Roman"/>
      <w:lang w:eastAsia="en-US"/>
    </w:rPr>
  </w:style>
  <w:style w:type="paragraph" w:customStyle="1" w:styleId="AFF345D0D2C8424BBC40FA06CC8D45055">
    <w:name w:val="AFF345D0D2C8424BBC40FA06CC8D45055"/>
    <w:rsid w:val="009C22D9"/>
    <w:pPr>
      <w:spacing w:after="240" w:line="240" w:lineRule="auto"/>
    </w:pPr>
    <w:rPr>
      <w:rFonts w:ascii="F015TLig" w:eastAsia="Calibri" w:hAnsi="F015TLig" w:cs="Times New Roman"/>
      <w:lang w:eastAsia="en-US"/>
    </w:rPr>
  </w:style>
  <w:style w:type="paragraph" w:customStyle="1" w:styleId="F6510C36FED04563B6CF19B0ECE03D8E5">
    <w:name w:val="F6510C36FED04563B6CF19B0ECE03D8E5"/>
    <w:rsid w:val="009C22D9"/>
    <w:pPr>
      <w:spacing w:after="240" w:line="240" w:lineRule="auto"/>
    </w:pPr>
    <w:rPr>
      <w:rFonts w:ascii="F015TLig" w:eastAsia="Calibri" w:hAnsi="F015TLig" w:cs="Times New Roman"/>
      <w:lang w:eastAsia="en-US"/>
    </w:rPr>
  </w:style>
  <w:style w:type="paragraph" w:customStyle="1" w:styleId="E1EFF568B6E64375BADD990F083FDA5E1">
    <w:name w:val="E1EFF568B6E64375BADD990F083FDA5E1"/>
    <w:rsid w:val="009C22D9"/>
    <w:pPr>
      <w:spacing w:after="240" w:line="240" w:lineRule="auto"/>
    </w:pPr>
    <w:rPr>
      <w:rFonts w:ascii="F015TLig" w:eastAsia="Calibri" w:hAnsi="F015TLig" w:cs="Times New Roman"/>
      <w:lang w:eastAsia="en-US"/>
    </w:rPr>
  </w:style>
  <w:style w:type="paragraph" w:customStyle="1" w:styleId="C6708E3C8B90447F94D0DD9362CE31315">
    <w:name w:val="C6708E3C8B90447F94D0DD9362CE31315"/>
    <w:rsid w:val="009C22D9"/>
    <w:pPr>
      <w:spacing w:after="240" w:line="240" w:lineRule="auto"/>
    </w:pPr>
    <w:rPr>
      <w:rFonts w:ascii="F015TLig" w:eastAsia="Calibri" w:hAnsi="F015TLig" w:cs="Times New Roman"/>
      <w:lang w:eastAsia="en-US"/>
    </w:rPr>
  </w:style>
  <w:style w:type="paragraph" w:customStyle="1" w:styleId="F7390F60233744E58106A17D0D4CF7015">
    <w:name w:val="F7390F60233744E58106A17D0D4CF7015"/>
    <w:rsid w:val="009C22D9"/>
    <w:pPr>
      <w:spacing w:after="240" w:line="240" w:lineRule="auto"/>
    </w:pPr>
    <w:rPr>
      <w:rFonts w:ascii="F015TLig" w:eastAsia="Calibri" w:hAnsi="F015TLig" w:cs="Times New Roman"/>
      <w:lang w:eastAsia="en-US"/>
    </w:rPr>
  </w:style>
  <w:style w:type="paragraph" w:customStyle="1" w:styleId="9B7D7C3F2E584426B3B26265DA81BB715">
    <w:name w:val="9B7D7C3F2E584426B3B26265DA81BB715"/>
    <w:rsid w:val="009C22D9"/>
    <w:pPr>
      <w:spacing w:after="240" w:line="240" w:lineRule="auto"/>
    </w:pPr>
    <w:rPr>
      <w:rFonts w:ascii="F015TLig" w:eastAsia="Calibri" w:hAnsi="F015TLig" w:cs="Times New Roman"/>
      <w:lang w:eastAsia="en-US"/>
    </w:rPr>
  </w:style>
  <w:style w:type="paragraph" w:customStyle="1" w:styleId="EFAB49FDBC6D4054984377BF94FA187A4">
    <w:name w:val="EFAB49FDBC6D4054984377BF94FA187A4"/>
    <w:rsid w:val="009C22D9"/>
    <w:pPr>
      <w:spacing w:after="240" w:line="240" w:lineRule="auto"/>
    </w:pPr>
    <w:rPr>
      <w:rFonts w:ascii="F015TLig" w:eastAsia="Calibri" w:hAnsi="F015TLig" w:cs="Times New Roman"/>
      <w:lang w:eastAsia="en-US"/>
    </w:rPr>
  </w:style>
  <w:style w:type="paragraph" w:customStyle="1" w:styleId="43A046DB5CF847579469CC9546327A193">
    <w:name w:val="43A046DB5CF847579469CC9546327A193"/>
    <w:rsid w:val="009C22D9"/>
    <w:pPr>
      <w:spacing w:after="240" w:line="240" w:lineRule="auto"/>
    </w:pPr>
    <w:rPr>
      <w:rFonts w:ascii="F015TLig" w:eastAsia="Calibri" w:hAnsi="F015TLig" w:cs="Times New Roman"/>
      <w:lang w:eastAsia="en-US"/>
    </w:rPr>
  </w:style>
  <w:style w:type="paragraph" w:customStyle="1" w:styleId="CB0166BBE34E471FB6110852CE0FA6B94">
    <w:name w:val="CB0166BBE34E471FB6110852CE0FA6B94"/>
    <w:rsid w:val="009C22D9"/>
    <w:pPr>
      <w:spacing w:after="240" w:line="240" w:lineRule="auto"/>
    </w:pPr>
    <w:rPr>
      <w:rFonts w:ascii="F015TLig" w:eastAsia="Calibri" w:hAnsi="F015TLig" w:cs="Times New Roman"/>
      <w:lang w:eastAsia="en-US"/>
    </w:rPr>
  </w:style>
  <w:style w:type="paragraph" w:customStyle="1" w:styleId="AF4915199C4A447D8BB0141002C809393">
    <w:name w:val="AF4915199C4A447D8BB0141002C809393"/>
    <w:rsid w:val="009C22D9"/>
    <w:pPr>
      <w:spacing w:after="240" w:line="240" w:lineRule="auto"/>
    </w:pPr>
    <w:rPr>
      <w:rFonts w:ascii="F015TLig" w:eastAsia="Calibri" w:hAnsi="F015TLig" w:cs="Times New Roman"/>
      <w:lang w:eastAsia="en-US"/>
    </w:rPr>
  </w:style>
  <w:style w:type="paragraph" w:customStyle="1" w:styleId="13DED07C91F249D3A44915313444CA2E3">
    <w:name w:val="13DED07C91F249D3A44915313444CA2E3"/>
    <w:rsid w:val="009C22D9"/>
    <w:pPr>
      <w:spacing w:after="240" w:line="240" w:lineRule="auto"/>
    </w:pPr>
    <w:rPr>
      <w:rFonts w:ascii="F015TLig" w:eastAsia="Calibri" w:hAnsi="F015TLig" w:cs="Times New Roman"/>
      <w:lang w:eastAsia="en-US"/>
    </w:rPr>
  </w:style>
  <w:style w:type="paragraph" w:customStyle="1" w:styleId="2C6BFF43709043DD84ADF001D337638E3">
    <w:name w:val="2C6BFF43709043DD84ADF001D337638E3"/>
    <w:rsid w:val="009C22D9"/>
    <w:pPr>
      <w:spacing w:after="240" w:line="240" w:lineRule="auto"/>
    </w:pPr>
    <w:rPr>
      <w:rFonts w:ascii="F015TLig" w:eastAsia="Calibri" w:hAnsi="F015TLig" w:cs="Times New Roman"/>
      <w:lang w:eastAsia="en-US"/>
    </w:rPr>
  </w:style>
  <w:style w:type="paragraph" w:customStyle="1" w:styleId="4C680B08931F4EF488F0875D1BD9D2E43">
    <w:name w:val="4C680B08931F4EF488F0875D1BD9D2E43"/>
    <w:rsid w:val="009C22D9"/>
    <w:pPr>
      <w:spacing w:after="240" w:line="240" w:lineRule="auto"/>
    </w:pPr>
    <w:rPr>
      <w:rFonts w:ascii="F015TLig" w:eastAsia="Calibri" w:hAnsi="F015TLig" w:cs="Times New Roman"/>
      <w:lang w:eastAsia="en-US"/>
    </w:rPr>
  </w:style>
  <w:style w:type="paragraph" w:customStyle="1" w:styleId="5E4E42DE66354B54AD83C4418588324D4">
    <w:name w:val="5E4E42DE66354B54AD83C4418588324D4"/>
    <w:rsid w:val="009C22D9"/>
    <w:pPr>
      <w:spacing w:after="240" w:line="240" w:lineRule="auto"/>
    </w:pPr>
    <w:rPr>
      <w:rFonts w:ascii="F015TLig" w:eastAsia="Calibri" w:hAnsi="F015TLig" w:cs="Times New Roman"/>
      <w:lang w:eastAsia="en-US"/>
    </w:rPr>
  </w:style>
  <w:style w:type="paragraph" w:customStyle="1" w:styleId="86CEFE3C5C4241E683AFE591398A1B563">
    <w:name w:val="86CEFE3C5C4241E683AFE591398A1B563"/>
    <w:rsid w:val="009C22D9"/>
    <w:pPr>
      <w:spacing w:after="240" w:line="240" w:lineRule="auto"/>
    </w:pPr>
    <w:rPr>
      <w:rFonts w:ascii="F015TLig" w:eastAsia="Calibri" w:hAnsi="F015TLig" w:cs="Times New Roman"/>
      <w:lang w:eastAsia="en-US"/>
    </w:rPr>
  </w:style>
  <w:style w:type="paragraph" w:customStyle="1" w:styleId="37A13A2EA6104CCD85F166019FDE94943">
    <w:name w:val="37A13A2EA6104CCD85F166019FDE94943"/>
    <w:rsid w:val="009C22D9"/>
    <w:pPr>
      <w:spacing w:after="240" w:line="240" w:lineRule="auto"/>
    </w:pPr>
    <w:rPr>
      <w:rFonts w:ascii="F015TLig" w:eastAsia="Calibri" w:hAnsi="F015TLig" w:cs="Times New Roman"/>
      <w:lang w:eastAsia="en-US"/>
    </w:rPr>
  </w:style>
  <w:style w:type="paragraph" w:customStyle="1" w:styleId="7BC2BEF56C714CC59223A469BA5387EF4">
    <w:name w:val="7BC2BEF56C714CC59223A469BA5387EF4"/>
    <w:rsid w:val="009C22D9"/>
    <w:pPr>
      <w:spacing w:after="240" w:line="240" w:lineRule="auto"/>
    </w:pPr>
    <w:rPr>
      <w:rFonts w:ascii="F015TLig" w:eastAsia="Calibri" w:hAnsi="F015TLig" w:cs="Times New Roman"/>
      <w:lang w:eastAsia="en-US"/>
    </w:rPr>
  </w:style>
  <w:style w:type="paragraph" w:customStyle="1" w:styleId="FFE56085FFCE4AE18DB22B2F5DBC982F3">
    <w:name w:val="FFE56085FFCE4AE18DB22B2F5DBC982F3"/>
    <w:rsid w:val="009C22D9"/>
    <w:pPr>
      <w:spacing w:after="240" w:line="240" w:lineRule="auto"/>
    </w:pPr>
    <w:rPr>
      <w:rFonts w:ascii="F015TLig" w:eastAsia="Calibri" w:hAnsi="F015TLig" w:cs="Times New Roman"/>
      <w:lang w:eastAsia="en-US"/>
    </w:rPr>
  </w:style>
  <w:style w:type="paragraph" w:customStyle="1" w:styleId="3094933E998A44D39B29283C63241A5C3">
    <w:name w:val="3094933E998A44D39B29283C63241A5C3"/>
    <w:rsid w:val="009C22D9"/>
    <w:pPr>
      <w:spacing w:after="240" w:line="240" w:lineRule="auto"/>
    </w:pPr>
    <w:rPr>
      <w:rFonts w:ascii="F015TLig" w:eastAsia="Calibri" w:hAnsi="F015TLig" w:cs="Times New Roman"/>
      <w:lang w:eastAsia="en-US"/>
    </w:rPr>
  </w:style>
  <w:style w:type="paragraph" w:customStyle="1" w:styleId="028F505F5FC64E3EB668041E509E561B4">
    <w:name w:val="028F505F5FC64E3EB668041E509E561B4"/>
    <w:rsid w:val="009C22D9"/>
    <w:pPr>
      <w:spacing w:after="240" w:line="240" w:lineRule="auto"/>
    </w:pPr>
    <w:rPr>
      <w:rFonts w:ascii="F015TLig" w:eastAsia="Calibri" w:hAnsi="F015TLig" w:cs="Times New Roman"/>
      <w:lang w:eastAsia="en-US"/>
    </w:rPr>
  </w:style>
  <w:style w:type="paragraph" w:customStyle="1" w:styleId="CBEA124D63214DEEB2C4B5B0BBE6E6523">
    <w:name w:val="CBEA124D63214DEEB2C4B5B0BBE6E6523"/>
    <w:rsid w:val="009C22D9"/>
    <w:pPr>
      <w:spacing w:after="240" w:line="240" w:lineRule="auto"/>
    </w:pPr>
    <w:rPr>
      <w:rFonts w:ascii="F015TLig" w:eastAsia="Calibri" w:hAnsi="F015TLig" w:cs="Times New Roman"/>
      <w:lang w:eastAsia="en-US"/>
    </w:rPr>
  </w:style>
  <w:style w:type="paragraph" w:customStyle="1" w:styleId="7654F8E3B79F495FA1E4C8E257D6C5A43">
    <w:name w:val="7654F8E3B79F495FA1E4C8E257D6C5A43"/>
    <w:rsid w:val="009C22D9"/>
    <w:pPr>
      <w:spacing w:after="240" w:line="240" w:lineRule="auto"/>
    </w:pPr>
    <w:rPr>
      <w:rFonts w:ascii="F015TLig" w:eastAsia="Calibri" w:hAnsi="F015TLig" w:cs="Times New Roman"/>
      <w:lang w:eastAsia="en-US"/>
    </w:rPr>
  </w:style>
  <w:style w:type="paragraph" w:customStyle="1" w:styleId="26EB23832BC3468C95CB13C1A57042574">
    <w:name w:val="26EB23832BC3468C95CB13C1A57042574"/>
    <w:rsid w:val="009C22D9"/>
    <w:pPr>
      <w:spacing w:after="240" w:line="240" w:lineRule="auto"/>
    </w:pPr>
    <w:rPr>
      <w:rFonts w:ascii="F015TLig" w:eastAsia="Calibri" w:hAnsi="F015TLig" w:cs="Times New Roman"/>
      <w:lang w:eastAsia="en-US"/>
    </w:rPr>
  </w:style>
  <w:style w:type="paragraph" w:customStyle="1" w:styleId="E4B0361FB58949ADBA5DC3DA6D597ECA3">
    <w:name w:val="E4B0361FB58949ADBA5DC3DA6D597ECA3"/>
    <w:rsid w:val="009C22D9"/>
    <w:pPr>
      <w:spacing w:after="240" w:line="240" w:lineRule="auto"/>
    </w:pPr>
    <w:rPr>
      <w:rFonts w:ascii="F015TLig" w:eastAsia="Calibri" w:hAnsi="F015TLig" w:cs="Times New Roman"/>
      <w:lang w:eastAsia="en-US"/>
    </w:rPr>
  </w:style>
  <w:style w:type="paragraph" w:customStyle="1" w:styleId="5C8B1826F8EA4DE5B37ED36C87C9AA0E3">
    <w:name w:val="5C8B1826F8EA4DE5B37ED36C87C9AA0E3"/>
    <w:rsid w:val="009C22D9"/>
    <w:pPr>
      <w:spacing w:after="240" w:line="240" w:lineRule="auto"/>
    </w:pPr>
    <w:rPr>
      <w:rFonts w:ascii="F015TLig" w:eastAsia="Calibri" w:hAnsi="F015TLig" w:cs="Times New Roman"/>
      <w:lang w:eastAsia="en-US"/>
    </w:rPr>
  </w:style>
  <w:style w:type="paragraph" w:customStyle="1" w:styleId="B1575AE3876642B79051567BA0EF5DA34">
    <w:name w:val="B1575AE3876642B79051567BA0EF5DA34"/>
    <w:rsid w:val="009C22D9"/>
    <w:pPr>
      <w:spacing w:after="240" w:line="240" w:lineRule="auto"/>
    </w:pPr>
    <w:rPr>
      <w:rFonts w:ascii="F015TLig" w:eastAsia="Calibri" w:hAnsi="F015TLig" w:cs="Times New Roman"/>
      <w:lang w:eastAsia="en-US"/>
    </w:rPr>
  </w:style>
  <w:style w:type="paragraph" w:customStyle="1" w:styleId="26456268376D42ACBE456A7D24BE81B93">
    <w:name w:val="26456268376D42ACBE456A7D24BE81B93"/>
    <w:rsid w:val="009C22D9"/>
    <w:pPr>
      <w:spacing w:after="240" w:line="240" w:lineRule="auto"/>
    </w:pPr>
    <w:rPr>
      <w:rFonts w:ascii="F015TLig" w:eastAsia="Calibri" w:hAnsi="F015TLig" w:cs="Times New Roman"/>
      <w:lang w:eastAsia="en-US"/>
    </w:rPr>
  </w:style>
  <w:style w:type="paragraph" w:customStyle="1" w:styleId="20B59AE7506B4BFBBEDBC4FB2E1C4E263">
    <w:name w:val="20B59AE7506B4BFBBEDBC4FB2E1C4E263"/>
    <w:rsid w:val="009C22D9"/>
    <w:pPr>
      <w:spacing w:after="240" w:line="240" w:lineRule="auto"/>
    </w:pPr>
    <w:rPr>
      <w:rFonts w:ascii="F015TLig" w:eastAsia="Calibri" w:hAnsi="F015TLig" w:cs="Times New Roman"/>
      <w:lang w:eastAsia="en-US"/>
    </w:rPr>
  </w:style>
  <w:style w:type="paragraph" w:customStyle="1" w:styleId="57AF8C5C23B64B89B99CE6DA52A7EDC94">
    <w:name w:val="57AF8C5C23B64B89B99CE6DA52A7EDC94"/>
    <w:rsid w:val="009C22D9"/>
    <w:pPr>
      <w:spacing w:after="240" w:line="240" w:lineRule="auto"/>
    </w:pPr>
    <w:rPr>
      <w:rFonts w:ascii="F015TLig" w:eastAsia="Calibri" w:hAnsi="F015TLig" w:cs="Times New Roman"/>
      <w:lang w:eastAsia="en-US"/>
    </w:rPr>
  </w:style>
  <w:style w:type="paragraph" w:customStyle="1" w:styleId="C2ECCE40A75E44A5A213211444877A9C3">
    <w:name w:val="C2ECCE40A75E44A5A213211444877A9C3"/>
    <w:rsid w:val="009C22D9"/>
    <w:pPr>
      <w:spacing w:after="240" w:line="240" w:lineRule="auto"/>
    </w:pPr>
    <w:rPr>
      <w:rFonts w:ascii="F015TLig" w:eastAsia="Calibri" w:hAnsi="F015TLig" w:cs="Times New Roman"/>
      <w:lang w:eastAsia="en-US"/>
    </w:rPr>
  </w:style>
  <w:style w:type="paragraph" w:customStyle="1" w:styleId="8217EECAAF6847B8A853224EF5391F863">
    <w:name w:val="8217EECAAF6847B8A853224EF5391F863"/>
    <w:rsid w:val="009C22D9"/>
    <w:pPr>
      <w:spacing w:after="240" w:line="240" w:lineRule="auto"/>
    </w:pPr>
    <w:rPr>
      <w:rFonts w:ascii="F015TLig" w:eastAsia="Calibri" w:hAnsi="F015TLig" w:cs="Times New Roman"/>
      <w:lang w:eastAsia="en-US"/>
    </w:rPr>
  </w:style>
  <w:style w:type="paragraph" w:customStyle="1" w:styleId="67276B1CABE84408A0EC809710EFF3214">
    <w:name w:val="67276B1CABE84408A0EC809710EFF3214"/>
    <w:rsid w:val="009C22D9"/>
    <w:pPr>
      <w:spacing w:after="240" w:line="240" w:lineRule="auto"/>
    </w:pPr>
    <w:rPr>
      <w:rFonts w:ascii="F015TLig" w:eastAsia="Calibri" w:hAnsi="F015TLig" w:cs="Times New Roman"/>
      <w:lang w:eastAsia="en-US"/>
    </w:rPr>
  </w:style>
  <w:style w:type="paragraph" w:customStyle="1" w:styleId="48B1561142D04E23A5841755B12512713">
    <w:name w:val="48B1561142D04E23A5841755B12512713"/>
    <w:rsid w:val="009C22D9"/>
    <w:pPr>
      <w:spacing w:after="240" w:line="240" w:lineRule="auto"/>
    </w:pPr>
    <w:rPr>
      <w:rFonts w:ascii="F015TLig" w:eastAsia="Calibri" w:hAnsi="F015TLig" w:cs="Times New Roman"/>
      <w:lang w:eastAsia="en-US"/>
    </w:rPr>
  </w:style>
  <w:style w:type="paragraph" w:customStyle="1" w:styleId="BA824437EF434E8F80FD32558E0232283">
    <w:name w:val="BA824437EF434E8F80FD32558E0232283"/>
    <w:rsid w:val="009C22D9"/>
    <w:pPr>
      <w:spacing w:after="240" w:line="240" w:lineRule="auto"/>
    </w:pPr>
    <w:rPr>
      <w:rFonts w:ascii="F015TLig" w:eastAsia="Calibri" w:hAnsi="F015TLig" w:cs="Times New Roman"/>
      <w:lang w:eastAsia="en-US"/>
    </w:rPr>
  </w:style>
  <w:style w:type="paragraph" w:customStyle="1" w:styleId="DBB2752E2EFC40FEBE794D87A328BD0D4">
    <w:name w:val="DBB2752E2EFC40FEBE794D87A328BD0D4"/>
    <w:rsid w:val="009C22D9"/>
    <w:pPr>
      <w:spacing w:after="240" w:line="240" w:lineRule="auto"/>
    </w:pPr>
    <w:rPr>
      <w:rFonts w:ascii="F015TLig" w:eastAsia="Calibri" w:hAnsi="F015TLig" w:cs="Times New Roman"/>
      <w:lang w:eastAsia="en-US"/>
    </w:rPr>
  </w:style>
  <w:style w:type="paragraph" w:customStyle="1" w:styleId="D9A40CCC221E4D03A8EBB63657C4D2133">
    <w:name w:val="D9A40CCC221E4D03A8EBB63657C4D2133"/>
    <w:rsid w:val="009C22D9"/>
    <w:pPr>
      <w:spacing w:after="240" w:line="240" w:lineRule="auto"/>
    </w:pPr>
    <w:rPr>
      <w:rFonts w:ascii="F015TLig" w:eastAsia="Calibri" w:hAnsi="F015TLig" w:cs="Times New Roman"/>
      <w:lang w:eastAsia="en-US"/>
    </w:rPr>
  </w:style>
  <w:style w:type="paragraph" w:customStyle="1" w:styleId="45EA630E618D46E0B128EE0B88965CFC3">
    <w:name w:val="45EA630E618D46E0B128EE0B88965CFC3"/>
    <w:rsid w:val="009C22D9"/>
    <w:pPr>
      <w:spacing w:after="240" w:line="240" w:lineRule="auto"/>
    </w:pPr>
    <w:rPr>
      <w:rFonts w:ascii="F015TLig" w:eastAsia="Calibri" w:hAnsi="F015TLig" w:cs="Times New Roman"/>
      <w:lang w:eastAsia="en-US"/>
    </w:rPr>
  </w:style>
  <w:style w:type="paragraph" w:customStyle="1" w:styleId="592BAD795BC04B178B40CD5F8083B9B14">
    <w:name w:val="592BAD795BC04B178B40CD5F8083B9B14"/>
    <w:rsid w:val="009C22D9"/>
    <w:pPr>
      <w:spacing w:after="240" w:line="240" w:lineRule="auto"/>
    </w:pPr>
    <w:rPr>
      <w:rFonts w:ascii="F015TLig" w:eastAsia="Calibri" w:hAnsi="F015TLig" w:cs="Times New Roman"/>
      <w:lang w:eastAsia="en-US"/>
    </w:rPr>
  </w:style>
  <w:style w:type="paragraph" w:customStyle="1" w:styleId="9D7594B8D3B34DAE91CCF7CCE6171F743">
    <w:name w:val="9D7594B8D3B34DAE91CCF7CCE6171F743"/>
    <w:rsid w:val="009C22D9"/>
    <w:pPr>
      <w:spacing w:after="240" w:line="240" w:lineRule="auto"/>
    </w:pPr>
    <w:rPr>
      <w:rFonts w:ascii="F015TLig" w:eastAsia="Calibri" w:hAnsi="F015TLig" w:cs="Times New Roman"/>
      <w:lang w:eastAsia="en-US"/>
    </w:rPr>
  </w:style>
  <w:style w:type="paragraph" w:customStyle="1" w:styleId="AFFF34BD3A854938982A47EFC20816703">
    <w:name w:val="AFFF34BD3A854938982A47EFC20816703"/>
    <w:rsid w:val="009C22D9"/>
    <w:pPr>
      <w:spacing w:after="240" w:line="240" w:lineRule="auto"/>
    </w:pPr>
    <w:rPr>
      <w:rFonts w:ascii="F015TLig" w:eastAsia="Calibri" w:hAnsi="F015TLig" w:cs="Times New Roman"/>
      <w:lang w:eastAsia="en-US"/>
    </w:rPr>
  </w:style>
  <w:style w:type="paragraph" w:customStyle="1" w:styleId="E019B69871DC404BBD17845627D5E26E3">
    <w:name w:val="E019B69871DC404BBD17845627D5E26E3"/>
    <w:rsid w:val="009C22D9"/>
    <w:pPr>
      <w:spacing w:after="240" w:line="240" w:lineRule="auto"/>
    </w:pPr>
    <w:rPr>
      <w:rFonts w:ascii="F015TLig" w:eastAsia="Calibri" w:hAnsi="F015TLig" w:cs="Times New Roman"/>
      <w:lang w:eastAsia="en-US"/>
    </w:rPr>
  </w:style>
  <w:style w:type="paragraph" w:customStyle="1" w:styleId="35B7FB999E7D464B9011D803068A7A794">
    <w:name w:val="35B7FB999E7D464B9011D803068A7A794"/>
    <w:rsid w:val="009C22D9"/>
    <w:pPr>
      <w:spacing w:after="240" w:line="240" w:lineRule="auto"/>
    </w:pPr>
    <w:rPr>
      <w:rFonts w:ascii="F015TLig" w:eastAsia="Calibri" w:hAnsi="F015TLig" w:cs="Times New Roman"/>
      <w:lang w:eastAsia="en-US"/>
    </w:rPr>
  </w:style>
  <w:style w:type="paragraph" w:customStyle="1" w:styleId="843B65F289DF45A6AE1E5BD0351E446C3">
    <w:name w:val="843B65F289DF45A6AE1E5BD0351E446C3"/>
    <w:rsid w:val="009C22D9"/>
    <w:pPr>
      <w:spacing w:after="240" w:line="240" w:lineRule="auto"/>
    </w:pPr>
    <w:rPr>
      <w:rFonts w:ascii="F015TLig" w:eastAsia="Calibri" w:hAnsi="F015TLig" w:cs="Times New Roman"/>
      <w:lang w:eastAsia="en-US"/>
    </w:rPr>
  </w:style>
  <w:style w:type="paragraph" w:customStyle="1" w:styleId="BD3395C192C045E9A2B891E0A2A1D7C94">
    <w:name w:val="BD3395C192C045E9A2B891E0A2A1D7C94"/>
    <w:rsid w:val="009C22D9"/>
    <w:pPr>
      <w:spacing w:after="240" w:line="240" w:lineRule="auto"/>
    </w:pPr>
    <w:rPr>
      <w:rFonts w:ascii="F015TLig" w:eastAsia="Calibri" w:hAnsi="F015TLig" w:cs="Times New Roman"/>
      <w:lang w:eastAsia="en-US"/>
    </w:rPr>
  </w:style>
  <w:style w:type="paragraph" w:customStyle="1" w:styleId="9A561F71DBF944C2A9050465863DA8163">
    <w:name w:val="9A561F71DBF944C2A9050465863DA8163"/>
    <w:rsid w:val="009C22D9"/>
    <w:pPr>
      <w:spacing w:after="240" w:line="240" w:lineRule="auto"/>
    </w:pPr>
    <w:rPr>
      <w:rFonts w:ascii="F015TLig" w:eastAsia="Calibri" w:hAnsi="F015TLig" w:cs="Times New Roman"/>
      <w:lang w:eastAsia="en-US"/>
    </w:rPr>
  </w:style>
  <w:style w:type="paragraph" w:customStyle="1" w:styleId="550EF7AC2A4E4B34B09733E0A5E025114">
    <w:name w:val="550EF7AC2A4E4B34B09733E0A5E025114"/>
    <w:rsid w:val="009C22D9"/>
    <w:pPr>
      <w:spacing w:after="240" w:line="240" w:lineRule="auto"/>
    </w:pPr>
    <w:rPr>
      <w:rFonts w:ascii="F015TLig" w:eastAsia="Calibri" w:hAnsi="F015TLig" w:cs="Times New Roman"/>
      <w:lang w:eastAsia="en-US"/>
    </w:rPr>
  </w:style>
  <w:style w:type="paragraph" w:customStyle="1" w:styleId="D5C14CEF9B6C44679CD4F3DCA27B68F73">
    <w:name w:val="D5C14CEF9B6C44679CD4F3DCA27B68F73"/>
    <w:rsid w:val="009C22D9"/>
    <w:pPr>
      <w:spacing w:after="240" w:line="240" w:lineRule="auto"/>
    </w:pPr>
    <w:rPr>
      <w:rFonts w:ascii="F015TLig" w:eastAsia="Calibri" w:hAnsi="F015TLig" w:cs="Times New Roman"/>
      <w:lang w:eastAsia="en-US"/>
    </w:rPr>
  </w:style>
  <w:style w:type="paragraph" w:customStyle="1" w:styleId="1FF8ECE7E894473B8FA89A58D94C7E064">
    <w:name w:val="1FF8ECE7E894473B8FA89A58D94C7E064"/>
    <w:rsid w:val="009C22D9"/>
    <w:pPr>
      <w:spacing w:after="240" w:line="240" w:lineRule="auto"/>
    </w:pPr>
    <w:rPr>
      <w:rFonts w:ascii="F015TLig" w:eastAsia="Calibri" w:hAnsi="F015TLig" w:cs="Times New Roman"/>
      <w:lang w:eastAsia="en-US"/>
    </w:rPr>
  </w:style>
  <w:style w:type="paragraph" w:customStyle="1" w:styleId="9238C98154C2446BA91BE3F0C697BC4E3">
    <w:name w:val="9238C98154C2446BA91BE3F0C697BC4E3"/>
    <w:rsid w:val="009C22D9"/>
    <w:pPr>
      <w:spacing w:after="240" w:line="240" w:lineRule="auto"/>
    </w:pPr>
    <w:rPr>
      <w:rFonts w:ascii="F015TLig" w:eastAsia="Calibri" w:hAnsi="F015TLig" w:cs="Times New Roman"/>
      <w:lang w:eastAsia="en-US"/>
    </w:rPr>
  </w:style>
  <w:style w:type="paragraph" w:customStyle="1" w:styleId="64B303EC2FB842DF8D6CF77DFD986D814">
    <w:name w:val="64B303EC2FB842DF8D6CF77DFD986D814"/>
    <w:rsid w:val="009C22D9"/>
    <w:pPr>
      <w:spacing w:after="240" w:line="240" w:lineRule="auto"/>
    </w:pPr>
    <w:rPr>
      <w:rFonts w:ascii="F015TLig" w:eastAsia="Calibri" w:hAnsi="F015TLig" w:cs="Times New Roman"/>
      <w:lang w:eastAsia="en-US"/>
    </w:rPr>
  </w:style>
  <w:style w:type="paragraph" w:customStyle="1" w:styleId="AA40B7F3821A44D78B487C3CBFB8B0643">
    <w:name w:val="AA40B7F3821A44D78B487C3CBFB8B0643"/>
    <w:rsid w:val="009C22D9"/>
    <w:pPr>
      <w:spacing w:after="240" w:line="240" w:lineRule="auto"/>
    </w:pPr>
    <w:rPr>
      <w:rFonts w:ascii="F015TLig" w:eastAsia="Calibri" w:hAnsi="F015TLig" w:cs="Times New Roman"/>
      <w:lang w:eastAsia="en-US"/>
    </w:rPr>
  </w:style>
  <w:style w:type="paragraph" w:customStyle="1" w:styleId="58F3858743534BD086A3E34BA09289034">
    <w:name w:val="58F3858743534BD086A3E34BA09289034"/>
    <w:rsid w:val="009C22D9"/>
    <w:pPr>
      <w:spacing w:after="240" w:line="240" w:lineRule="auto"/>
    </w:pPr>
    <w:rPr>
      <w:rFonts w:ascii="F015TLig" w:eastAsia="Calibri" w:hAnsi="F015TLig" w:cs="Times New Roman"/>
      <w:lang w:eastAsia="en-US"/>
    </w:rPr>
  </w:style>
  <w:style w:type="paragraph" w:customStyle="1" w:styleId="4264D2CEC0C34C6E9F6A41031FD5FB394">
    <w:name w:val="4264D2CEC0C34C6E9F6A41031FD5FB394"/>
    <w:rsid w:val="009C22D9"/>
    <w:pPr>
      <w:spacing w:after="240" w:line="240" w:lineRule="auto"/>
    </w:pPr>
    <w:rPr>
      <w:rFonts w:ascii="F015TLig" w:eastAsia="Calibri" w:hAnsi="F015TLig" w:cs="Times New Roman"/>
      <w:lang w:eastAsia="en-US"/>
    </w:rPr>
  </w:style>
  <w:style w:type="paragraph" w:customStyle="1" w:styleId="48A17A11F421465A83BC204BDD99200E4">
    <w:name w:val="48A17A11F421465A83BC204BDD99200E4"/>
    <w:rsid w:val="009C22D9"/>
    <w:pPr>
      <w:spacing w:after="240" w:line="240" w:lineRule="auto"/>
    </w:pPr>
    <w:rPr>
      <w:rFonts w:ascii="F015TLig" w:eastAsia="Calibri" w:hAnsi="F015TLig" w:cs="Times New Roman"/>
      <w:lang w:eastAsia="en-US"/>
    </w:rPr>
  </w:style>
  <w:style w:type="paragraph" w:customStyle="1" w:styleId="A03410EB195E4233815DE4ADEC2A326C3">
    <w:name w:val="A03410EB195E4233815DE4ADEC2A326C3"/>
    <w:rsid w:val="009C22D9"/>
    <w:pPr>
      <w:spacing w:after="240" w:line="240" w:lineRule="auto"/>
    </w:pPr>
    <w:rPr>
      <w:rFonts w:ascii="F015TLig" w:eastAsia="Calibri" w:hAnsi="F015TLig" w:cs="Times New Roman"/>
      <w:lang w:eastAsia="en-US"/>
    </w:rPr>
  </w:style>
  <w:style w:type="paragraph" w:customStyle="1" w:styleId="AFB13B8DB0534C4780B16D47DAA90D5B4">
    <w:name w:val="AFB13B8DB0534C4780B16D47DAA90D5B4"/>
    <w:rsid w:val="009C22D9"/>
    <w:pPr>
      <w:spacing w:after="240" w:line="240" w:lineRule="auto"/>
    </w:pPr>
    <w:rPr>
      <w:rFonts w:ascii="F015TLig" w:eastAsia="Calibri" w:hAnsi="F015TLig" w:cs="Times New Roman"/>
      <w:lang w:eastAsia="en-US"/>
    </w:rPr>
  </w:style>
  <w:style w:type="paragraph" w:customStyle="1" w:styleId="E9E56FAED80744E58575AA237CFDF8253">
    <w:name w:val="E9E56FAED80744E58575AA237CFDF8253"/>
    <w:rsid w:val="009C22D9"/>
    <w:pPr>
      <w:spacing w:after="240" w:line="240" w:lineRule="auto"/>
    </w:pPr>
    <w:rPr>
      <w:rFonts w:ascii="F015TLig" w:eastAsia="Calibri" w:hAnsi="F015TLig" w:cs="Times New Roman"/>
      <w:lang w:eastAsia="en-US"/>
    </w:rPr>
  </w:style>
  <w:style w:type="paragraph" w:customStyle="1" w:styleId="3A2F8AB8C5B240B0B5929F37381AAA23">
    <w:name w:val="3A2F8AB8C5B240B0B5929F37381AAA23"/>
    <w:rsid w:val="009C22D9"/>
  </w:style>
  <w:style w:type="paragraph" w:customStyle="1" w:styleId="FA87F8A804E24666AF31F1B0FD7C641F12">
    <w:name w:val="FA87F8A804E24666AF31F1B0FD7C641F12"/>
    <w:rsid w:val="009C22D9"/>
    <w:pPr>
      <w:spacing w:after="240" w:line="240" w:lineRule="auto"/>
    </w:pPr>
    <w:rPr>
      <w:rFonts w:ascii="F015TLig" w:eastAsia="Calibri" w:hAnsi="F015TLig" w:cs="Times New Roman"/>
      <w:lang w:eastAsia="en-US"/>
    </w:rPr>
  </w:style>
  <w:style w:type="paragraph" w:customStyle="1" w:styleId="14FA6160A38944B5AFDB10372AF6760612">
    <w:name w:val="14FA6160A38944B5AFDB10372AF6760612"/>
    <w:rsid w:val="009C22D9"/>
    <w:pPr>
      <w:spacing w:after="240" w:line="240" w:lineRule="auto"/>
    </w:pPr>
    <w:rPr>
      <w:rFonts w:ascii="F015TLig" w:eastAsia="Calibri" w:hAnsi="F015TLig" w:cs="Times New Roman"/>
      <w:lang w:eastAsia="en-US"/>
    </w:rPr>
  </w:style>
  <w:style w:type="paragraph" w:customStyle="1" w:styleId="941C717213F34DBDB390A9DF6F58576312">
    <w:name w:val="941C717213F34DBDB390A9DF6F58576312"/>
    <w:rsid w:val="009C22D9"/>
    <w:pPr>
      <w:spacing w:after="240" w:line="240" w:lineRule="auto"/>
    </w:pPr>
    <w:rPr>
      <w:rFonts w:ascii="F015TLig" w:eastAsia="Calibri" w:hAnsi="F015TLig" w:cs="Times New Roman"/>
      <w:lang w:eastAsia="en-US"/>
    </w:rPr>
  </w:style>
  <w:style w:type="paragraph" w:customStyle="1" w:styleId="54459EDECDD04AF4AB746788D4A8C9CD11">
    <w:name w:val="54459EDECDD04AF4AB746788D4A8C9CD11"/>
    <w:rsid w:val="009C22D9"/>
    <w:pPr>
      <w:spacing w:after="240" w:line="240" w:lineRule="auto"/>
    </w:pPr>
    <w:rPr>
      <w:rFonts w:ascii="F015TLig" w:eastAsia="Calibri" w:hAnsi="F015TLig" w:cs="Times New Roman"/>
      <w:lang w:eastAsia="en-US"/>
    </w:rPr>
  </w:style>
  <w:style w:type="paragraph" w:customStyle="1" w:styleId="5BFF08CD519A46A89A9C11EF0BA21CDC11">
    <w:name w:val="5BFF08CD519A46A89A9C11EF0BA21CDC11"/>
    <w:rsid w:val="009C22D9"/>
    <w:pPr>
      <w:spacing w:after="240" w:line="240" w:lineRule="auto"/>
    </w:pPr>
    <w:rPr>
      <w:rFonts w:ascii="F015TLig" w:eastAsia="Calibri" w:hAnsi="F015TLig" w:cs="Times New Roman"/>
      <w:lang w:eastAsia="en-US"/>
    </w:rPr>
  </w:style>
  <w:style w:type="paragraph" w:customStyle="1" w:styleId="38EB5E2677C1475798632EE3A381E73110">
    <w:name w:val="38EB5E2677C1475798632EE3A381E73110"/>
    <w:rsid w:val="009C22D9"/>
    <w:pPr>
      <w:spacing w:after="240" w:line="240" w:lineRule="auto"/>
    </w:pPr>
    <w:rPr>
      <w:rFonts w:ascii="F015TLig" w:eastAsia="Calibri" w:hAnsi="F015TLig" w:cs="Times New Roman"/>
      <w:lang w:eastAsia="en-US"/>
    </w:rPr>
  </w:style>
  <w:style w:type="paragraph" w:customStyle="1" w:styleId="9EB322A7ECF5410289D6BBF7953EE6A110">
    <w:name w:val="9EB322A7ECF5410289D6BBF7953EE6A110"/>
    <w:rsid w:val="009C22D9"/>
    <w:pPr>
      <w:spacing w:after="240" w:line="240" w:lineRule="auto"/>
    </w:pPr>
    <w:rPr>
      <w:rFonts w:ascii="F015TLig" w:eastAsia="Calibri" w:hAnsi="F015TLig" w:cs="Times New Roman"/>
      <w:lang w:eastAsia="en-US"/>
    </w:rPr>
  </w:style>
  <w:style w:type="paragraph" w:customStyle="1" w:styleId="EFA36450531C4A33A3507DFF3471068610">
    <w:name w:val="EFA36450531C4A33A3507DFF3471068610"/>
    <w:rsid w:val="009C22D9"/>
    <w:pPr>
      <w:spacing w:after="240" w:line="240" w:lineRule="auto"/>
    </w:pPr>
    <w:rPr>
      <w:rFonts w:ascii="F015TLig" w:eastAsia="Calibri" w:hAnsi="F015TLig" w:cs="Times New Roman"/>
      <w:lang w:eastAsia="en-US"/>
    </w:rPr>
  </w:style>
  <w:style w:type="paragraph" w:customStyle="1" w:styleId="D467727842ED442EBD93076BB8DF5FF910">
    <w:name w:val="D467727842ED442EBD93076BB8DF5FF910"/>
    <w:rsid w:val="009C22D9"/>
    <w:pPr>
      <w:spacing w:after="240" w:line="240" w:lineRule="auto"/>
    </w:pPr>
    <w:rPr>
      <w:rFonts w:ascii="F015TLig" w:eastAsia="Calibri" w:hAnsi="F015TLig" w:cs="Times New Roman"/>
      <w:lang w:eastAsia="en-US"/>
    </w:rPr>
  </w:style>
  <w:style w:type="paragraph" w:customStyle="1" w:styleId="27D7679CA0E0434B8838CA71F5DECFA610">
    <w:name w:val="27D7679CA0E0434B8838CA71F5DECFA610"/>
    <w:rsid w:val="009C22D9"/>
    <w:pPr>
      <w:spacing w:after="240" w:line="240" w:lineRule="auto"/>
    </w:pPr>
    <w:rPr>
      <w:rFonts w:ascii="F015TLig" w:eastAsia="Calibri" w:hAnsi="F015TLig" w:cs="Times New Roman"/>
      <w:lang w:eastAsia="en-US"/>
    </w:rPr>
  </w:style>
  <w:style w:type="paragraph" w:customStyle="1" w:styleId="403A5D7E451640D28D2FBA76610EE5AC10">
    <w:name w:val="403A5D7E451640D28D2FBA76610EE5AC10"/>
    <w:rsid w:val="009C22D9"/>
    <w:pPr>
      <w:spacing w:after="240" w:line="240" w:lineRule="auto"/>
    </w:pPr>
    <w:rPr>
      <w:rFonts w:ascii="F015TLig" w:eastAsia="Calibri" w:hAnsi="F015TLig" w:cs="Times New Roman"/>
      <w:lang w:eastAsia="en-US"/>
    </w:rPr>
  </w:style>
  <w:style w:type="paragraph" w:customStyle="1" w:styleId="C2B557BF2DF04783BF6D428B564325FB10">
    <w:name w:val="C2B557BF2DF04783BF6D428B564325FB10"/>
    <w:rsid w:val="009C22D9"/>
    <w:pPr>
      <w:spacing w:after="240" w:line="240" w:lineRule="auto"/>
    </w:pPr>
    <w:rPr>
      <w:rFonts w:ascii="F015TLig" w:eastAsia="Calibri" w:hAnsi="F015TLig" w:cs="Times New Roman"/>
      <w:lang w:eastAsia="en-US"/>
    </w:rPr>
  </w:style>
  <w:style w:type="paragraph" w:customStyle="1" w:styleId="69DA9C202411466191A55D8EFC520FB110">
    <w:name w:val="69DA9C202411466191A55D8EFC520FB110"/>
    <w:rsid w:val="009C22D9"/>
    <w:pPr>
      <w:spacing w:after="240" w:line="240" w:lineRule="auto"/>
    </w:pPr>
    <w:rPr>
      <w:rFonts w:ascii="F015TLig" w:eastAsia="Calibri" w:hAnsi="F015TLig" w:cs="Times New Roman"/>
      <w:lang w:eastAsia="en-US"/>
    </w:rPr>
  </w:style>
  <w:style w:type="paragraph" w:customStyle="1" w:styleId="320258BBF1374ED9A9D0691C2BCD955810">
    <w:name w:val="320258BBF1374ED9A9D0691C2BCD955810"/>
    <w:rsid w:val="009C22D9"/>
    <w:pPr>
      <w:spacing w:after="240" w:line="240" w:lineRule="auto"/>
    </w:pPr>
    <w:rPr>
      <w:rFonts w:ascii="F015TLig" w:eastAsia="Calibri" w:hAnsi="F015TLig" w:cs="Times New Roman"/>
      <w:lang w:eastAsia="en-US"/>
    </w:rPr>
  </w:style>
  <w:style w:type="paragraph" w:customStyle="1" w:styleId="A6748A22550D410E9D953C1F92F6036510">
    <w:name w:val="A6748A22550D410E9D953C1F92F6036510"/>
    <w:rsid w:val="009C22D9"/>
    <w:pPr>
      <w:spacing w:after="240" w:line="240" w:lineRule="auto"/>
    </w:pPr>
    <w:rPr>
      <w:rFonts w:ascii="F015TLig" w:eastAsia="Calibri" w:hAnsi="F015TLig" w:cs="Times New Roman"/>
      <w:lang w:eastAsia="en-US"/>
    </w:rPr>
  </w:style>
  <w:style w:type="paragraph" w:customStyle="1" w:styleId="09947A9EB0354E58BAB1B23FD1BDE59310">
    <w:name w:val="09947A9EB0354E58BAB1B23FD1BDE59310"/>
    <w:rsid w:val="009C22D9"/>
    <w:pPr>
      <w:spacing w:after="240" w:line="240" w:lineRule="auto"/>
    </w:pPr>
    <w:rPr>
      <w:rFonts w:ascii="F015TLig" w:eastAsia="Calibri" w:hAnsi="F015TLig" w:cs="Times New Roman"/>
      <w:lang w:eastAsia="en-US"/>
    </w:rPr>
  </w:style>
  <w:style w:type="paragraph" w:customStyle="1" w:styleId="1A9A1A9E4C3C40EA8322011963E9C62010">
    <w:name w:val="1A9A1A9E4C3C40EA8322011963E9C62010"/>
    <w:rsid w:val="009C22D9"/>
    <w:pPr>
      <w:spacing w:after="240" w:line="240" w:lineRule="auto"/>
    </w:pPr>
    <w:rPr>
      <w:rFonts w:ascii="F015TLig" w:eastAsia="Calibri" w:hAnsi="F015TLig" w:cs="Times New Roman"/>
      <w:lang w:eastAsia="en-US"/>
    </w:rPr>
  </w:style>
  <w:style w:type="paragraph" w:customStyle="1" w:styleId="214CB3295FDC474EA7E9FE858C57A32E10">
    <w:name w:val="214CB3295FDC474EA7E9FE858C57A32E10"/>
    <w:rsid w:val="009C22D9"/>
    <w:pPr>
      <w:spacing w:after="240" w:line="240" w:lineRule="auto"/>
    </w:pPr>
    <w:rPr>
      <w:rFonts w:ascii="F015TLig" w:eastAsia="Calibri" w:hAnsi="F015TLig" w:cs="Times New Roman"/>
      <w:lang w:eastAsia="en-US"/>
    </w:rPr>
  </w:style>
  <w:style w:type="paragraph" w:customStyle="1" w:styleId="80D1F2142CA5436D9ADE82A9455CA3DF10">
    <w:name w:val="80D1F2142CA5436D9ADE82A9455CA3DF10"/>
    <w:rsid w:val="009C22D9"/>
    <w:pPr>
      <w:spacing w:after="240" w:line="240" w:lineRule="auto"/>
    </w:pPr>
    <w:rPr>
      <w:rFonts w:ascii="F015TLig" w:eastAsia="Calibri" w:hAnsi="F015TLig" w:cs="Times New Roman"/>
      <w:lang w:eastAsia="en-US"/>
    </w:rPr>
  </w:style>
  <w:style w:type="paragraph" w:customStyle="1" w:styleId="6ADC10154DDD4D86AEE42E683941B49810">
    <w:name w:val="6ADC10154DDD4D86AEE42E683941B49810"/>
    <w:rsid w:val="009C22D9"/>
    <w:pPr>
      <w:spacing w:after="240" w:line="240" w:lineRule="auto"/>
    </w:pPr>
    <w:rPr>
      <w:rFonts w:ascii="F015TLig" w:eastAsia="Calibri" w:hAnsi="F015TLig" w:cs="Times New Roman"/>
      <w:lang w:eastAsia="en-US"/>
    </w:rPr>
  </w:style>
  <w:style w:type="paragraph" w:customStyle="1" w:styleId="056D71EC327349DBAA5B578295C02F679">
    <w:name w:val="056D71EC327349DBAA5B578295C02F679"/>
    <w:rsid w:val="009C22D9"/>
    <w:pPr>
      <w:spacing w:after="240" w:line="240" w:lineRule="auto"/>
    </w:pPr>
    <w:rPr>
      <w:rFonts w:ascii="F015TLig" w:eastAsia="Calibri" w:hAnsi="F015TLig" w:cs="Times New Roman"/>
      <w:lang w:eastAsia="en-US"/>
    </w:rPr>
  </w:style>
  <w:style w:type="paragraph" w:customStyle="1" w:styleId="FE03F5739C1F45CD975E606AF4AE79839">
    <w:name w:val="FE03F5739C1F45CD975E606AF4AE79839"/>
    <w:rsid w:val="009C22D9"/>
    <w:pPr>
      <w:spacing w:after="240" w:line="240" w:lineRule="auto"/>
    </w:pPr>
    <w:rPr>
      <w:rFonts w:ascii="F015TLig" w:eastAsia="Calibri" w:hAnsi="F015TLig" w:cs="Times New Roman"/>
      <w:lang w:eastAsia="en-US"/>
    </w:rPr>
  </w:style>
  <w:style w:type="paragraph" w:customStyle="1" w:styleId="8055FD0CA64E44059401C48D8EA76A7310">
    <w:name w:val="8055FD0CA64E44059401C48D8EA76A7310"/>
    <w:rsid w:val="009C22D9"/>
    <w:pPr>
      <w:spacing w:after="240" w:line="240" w:lineRule="auto"/>
    </w:pPr>
    <w:rPr>
      <w:rFonts w:ascii="F015TLig" w:eastAsia="Calibri" w:hAnsi="F015TLig" w:cs="Times New Roman"/>
      <w:lang w:eastAsia="en-US"/>
    </w:rPr>
  </w:style>
  <w:style w:type="paragraph" w:customStyle="1" w:styleId="E681AD50E41B43C5A783AFD0D186136F10">
    <w:name w:val="E681AD50E41B43C5A783AFD0D186136F10"/>
    <w:rsid w:val="009C22D9"/>
    <w:pPr>
      <w:spacing w:after="240" w:line="240" w:lineRule="auto"/>
    </w:pPr>
    <w:rPr>
      <w:rFonts w:ascii="F015TLig" w:eastAsia="Calibri" w:hAnsi="F015TLig" w:cs="Times New Roman"/>
      <w:lang w:eastAsia="en-US"/>
    </w:rPr>
  </w:style>
  <w:style w:type="paragraph" w:customStyle="1" w:styleId="D842B4470770471C91D542654CD56D9D5">
    <w:name w:val="D842B4470770471C91D542654CD56D9D5"/>
    <w:rsid w:val="009C22D9"/>
    <w:pPr>
      <w:spacing w:after="240" w:line="240" w:lineRule="auto"/>
    </w:pPr>
    <w:rPr>
      <w:rFonts w:ascii="F015TLig" w:eastAsia="Calibri" w:hAnsi="F015TLig" w:cs="Times New Roman"/>
      <w:lang w:eastAsia="en-US"/>
    </w:rPr>
  </w:style>
  <w:style w:type="paragraph" w:customStyle="1" w:styleId="F60D99080CE949D091A8CC5BE30317D96">
    <w:name w:val="F60D99080CE949D091A8CC5BE30317D96"/>
    <w:rsid w:val="009C22D9"/>
    <w:pPr>
      <w:spacing w:after="240" w:line="240" w:lineRule="auto"/>
    </w:pPr>
    <w:rPr>
      <w:rFonts w:ascii="F015TLig" w:eastAsia="Calibri" w:hAnsi="F015TLig" w:cs="Times New Roman"/>
      <w:lang w:eastAsia="en-US"/>
    </w:rPr>
  </w:style>
  <w:style w:type="paragraph" w:customStyle="1" w:styleId="EF707D80B44D461DB587851793CE23186">
    <w:name w:val="EF707D80B44D461DB587851793CE23186"/>
    <w:rsid w:val="009C22D9"/>
    <w:pPr>
      <w:spacing w:after="240" w:line="240" w:lineRule="auto"/>
    </w:pPr>
    <w:rPr>
      <w:rFonts w:ascii="F015TLig" w:eastAsia="Calibri" w:hAnsi="F015TLig" w:cs="Times New Roman"/>
      <w:lang w:eastAsia="en-US"/>
    </w:rPr>
  </w:style>
  <w:style w:type="paragraph" w:customStyle="1" w:styleId="7CB36C6B67EC4941BE0DBE49D417C9346">
    <w:name w:val="7CB36C6B67EC4941BE0DBE49D417C9346"/>
    <w:rsid w:val="009C22D9"/>
    <w:pPr>
      <w:spacing w:after="240" w:line="240" w:lineRule="auto"/>
    </w:pPr>
    <w:rPr>
      <w:rFonts w:ascii="F015TLig" w:eastAsia="Calibri" w:hAnsi="F015TLig" w:cs="Times New Roman"/>
      <w:lang w:eastAsia="en-US"/>
    </w:rPr>
  </w:style>
  <w:style w:type="paragraph" w:customStyle="1" w:styleId="36898AE3AD7C47759B7BA73AA5BFBA926">
    <w:name w:val="36898AE3AD7C47759B7BA73AA5BFBA926"/>
    <w:rsid w:val="009C22D9"/>
    <w:pPr>
      <w:spacing w:after="240" w:line="240" w:lineRule="auto"/>
    </w:pPr>
    <w:rPr>
      <w:rFonts w:ascii="F015TLig" w:eastAsia="Calibri" w:hAnsi="F015TLig" w:cs="Times New Roman"/>
      <w:lang w:eastAsia="en-US"/>
    </w:rPr>
  </w:style>
  <w:style w:type="paragraph" w:customStyle="1" w:styleId="83534943F72C4B73AC55ADBA34ED989F6">
    <w:name w:val="83534943F72C4B73AC55ADBA34ED989F6"/>
    <w:rsid w:val="009C22D9"/>
    <w:pPr>
      <w:spacing w:after="240" w:line="240" w:lineRule="auto"/>
    </w:pPr>
    <w:rPr>
      <w:rFonts w:ascii="F015TLig" w:eastAsia="Calibri" w:hAnsi="F015TLig" w:cs="Times New Roman"/>
      <w:lang w:eastAsia="en-US"/>
    </w:rPr>
  </w:style>
  <w:style w:type="paragraph" w:customStyle="1" w:styleId="0A2E8B3167EB4545BBB012C40ADC5A7A6">
    <w:name w:val="0A2E8B3167EB4545BBB012C40ADC5A7A6"/>
    <w:rsid w:val="009C22D9"/>
    <w:pPr>
      <w:spacing w:after="240" w:line="240" w:lineRule="auto"/>
    </w:pPr>
    <w:rPr>
      <w:rFonts w:ascii="F015TLig" w:eastAsia="Calibri" w:hAnsi="F015TLig" w:cs="Times New Roman"/>
      <w:lang w:eastAsia="en-US"/>
    </w:rPr>
  </w:style>
  <w:style w:type="paragraph" w:customStyle="1" w:styleId="CB6433171C194AD38EFBFAA94906464B6">
    <w:name w:val="CB6433171C194AD38EFBFAA94906464B6"/>
    <w:rsid w:val="009C22D9"/>
    <w:pPr>
      <w:spacing w:after="240" w:line="240" w:lineRule="auto"/>
    </w:pPr>
    <w:rPr>
      <w:rFonts w:ascii="F015TLig" w:eastAsia="Calibri" w:hAnsi="F015TLig" w:cs="Times New Roman"/>
      <w:lang w:eastAsia="en-US"/>
    </w:rPr>
  </w:style>
  <w:style w:type="paragraph" w:customStyle="1" w:styleId="28067B4FE03C457E9C1ABF2FCCF1AF696">
    <w:name w:val="28067B4FE03C457E9C1ABF2FCCF1AF696"/>
    <w:rsid w:val="009C22D9"/>
    <w:pPr>
      <w:spacing w:after="240" w:line="240" w:lineRule="auto"/>
    </w:pPr>
    <w:rPr>
      <w:rFonts w:ascii="F015TLig" w:eastAsia="Calibri" w:hAnsi="F015TLig" w:cs="Times New Roman"/>
      <w:lang w:eastAsia="en-US"/>
    </w:rPr>
  </w:style>
  <w:style w:type="paragraph" w:customStyle="1" w:styleId="54480A4E147647528BBAAF0CC04321606">
    <w:name w:val="54480A4E147647528BBAAF0CC04321606"/>
    <w:rsid w:val="009C22D9"/>
    <w:pPr>
      <w:spacing w:after="240" w:line="240" w:lineRule="auto"/>
    </w:pPr>
    <w:rPr>
      <w:rFonts w:ascii="F015TLig" w:eastAsia="Calibri" w:hAnsi="F015TLig" w:cs="Times New Roman"/>
      <w:lang w:eastAsia="en-US"/>
    </w:rPr>
  </w:style>
  <w:style w:type="paragraph" w:customStyle="1" w:styleId="74DDAFEB9C424166BC97224B1D8A43506">
    <w:name w:val="74DDAFEB9C424166BC97224B1D8A43506"/>
    <w:rsid w:val="009C22D9"/>
    <w:pPr>
      <w:spacing w:after="240" w:line="240" w:lineRule="auto"/>
    </w:pPr>
    <w:rPr>
      <w:rFonts w:ascii="F015TLig" w:eastAsia="Calibri" w:hAnsi="F015TLig" w:cs="Times New Roman"/>
      <w:lang w:eastAsia="en-US"/>
    </w:rPr>
  </w:style>
  <w:style w:type="paragraph" w:customStyle="1" w:styleId="9713F447ADC3424C970F00073A12C52D6">
    <w:name w:val="9713F447ADC3424C970F00073A12C52D6"/>
    <w:rsid w:val="009C22D9"/>
    <w:pPr>
      <w:spacing w:after="240" w:line="240" w:lineRule="auto"/>
    </w:pPr>
    <w:rPr>
      <w:rFonts w:ascii="F015TLig" w:eastAsia="Calibri" w:hAnsi="F015TLig" w:cs="Times New Roman"/>
      <w:lang w:eastAsia="en-US"/>
    </w:rPr>
  </w:style>
  <w:style w:type="paragraph" w:customStyle="1" w:styleId="4A6F3E60ACDD42F4A39F9DD54940099A6">
    <w:name w:val="4A6F3E60ACDD42F4A39F9DD54940099A6"/>
    <w:rsid w:val="009C22D9"/>
    <w:pPr>
      <w:spacing w:after="240" w:line="240" w:lineRule="auto"/>
    </w:pPr>
    <w:rPr>
      <w:rFonts w:ascii="F015TLig" w:eastAsia="Calibri" w:hAnsi="F015TLig" w:cs="Times New Roman"/>
      <w:lang w:eastAsia="en-US"/>
    </w:rPr>
  </w:style>
  <w:style w:type="paragraph" w:customStyle="1" w:styleId="9CA54443871540C5A8611AFF02A8D98C6">
    <w:name w:val="9CA54443871540C5A8611AFF02A8D98C6"/>
    <w:rsid w:val="009C22D9"/>
    <w:pPr>
      <w:spacing w:after="240" w:line="240" w:lineRule="auto"/>
    </w:pPr>
    <w:rPr>
      <w:rFonts w:ascii="F015TLig" w:eastAsia="Calibri" w:hAnsi="F015TLig" w:cs="Times New Roman"/>
      <w:lang w:eastAsia="en-US"/>
    </w:rPr>
  </w:style>
  <w:style w:type="paragraph" w:customStyle="1" w:styleId="3730064E81714004940E857D87E4E99C6">
    <w:name w:val="3730064E81714004940E857D87E4E99C6"/>
    <w:rsid w:val="009C22D9"/>
    <w:pPr>
      <w:spacing w:after="240" w:line="240" w:lineRule="auto"/>
    </w:pPr>
    <w:rPr>
      <w:rFonts w:ascii="F015TLig" w:eastAsia="Calibri" w:hAnsi="F015TLig" w:cs="Times New Roman"/>
      <w:lang w:eastAsia="en-US"/>
    </w:rPr>
  </w:style>
  <w:style w:type="paragraph" w:customStyle="1" w:styleId="E3F7D775E75241F8A2CA6C23F4AA13446">
    <w:name w:val="E3F7D775E75241F8A2CA6C23F4AA13446"/>
    <w:rsid w:val="009C22D9"/>
    <w:pPr>
      <w:spacing w:after="240" w:line="240" w:lineRule="auto"/>
    </w:pPr>
    <w:rPr>
      <w:rFonts w:ascii="F015TLig" w:eastAsia="Calibri" w:hAnsi="F015TLig" w:cs="Times New Roman"/>
      <w:lang w:eastAsia="en-US"/>
    </w:rPr>
  </w:style>
  <w:style w:type="paragraph" w:customStyle="1" w:styleId="A8CC90EECCA249B39107CAB2CC03EDC76">
    <w:name w:val="A8CC90EECCA249B39107CAB2CC03EDC76"/>
    <w:rsid w:val="009C22D9"/>
    <w:pPr>
      <w:spacing w:after="240" w:line="240" w:lineRule="auto"/>
    </w:pPr>
    <w:rPr>
      <w:rFonts w:ascii="F015TLig" w:eastAsia="Calibri" w:hAnsi="F015TLig" w:cs="Times New Roman"/>
      <w:lang w:eastAsia="en-US"/>
    </w:rPr>
  </w:style>
  <w:style w:type="paragraph" w:customStyle="1" w:styleId="4FA1F240B0024D63ACA1F61240E7C7F16">
    <w:name w:val="4FA1F240B0024D63ACA1F61240E7C7F16"/>
    <w:rsid w:val="009C22D9"/>
    <w:pPr>
      <w:spacing w:after="240" w:line="240" w:lineRule="auto"/>
    </w:pPr>
    <w:rPr>
      <w:rFonts w:ascii="F015TLig" w:eastAsia="Calibri" w:hAnsi="F015TLig" w:cs="Times New Roman"/>
      <w:lang w:eastAsia="en-US"/>
    </w:rPr>
  </w:style>
  <w:style w:type="paragraph" w:customStyle="1" w:styleId="6A32252A29BE45328789552CAF2F0A0A6">
    <w:name w:val="6A32252A29BE45328789552CAF2F0A0A6"/>
    <w:rsid w:val="009C22D9"/>
    <w:pPr>
      <w:spacing w:after="240" w:line="240" w:lineRule="auto"/>
    </w:pPr>
    <w:rPr>
      <w:rFonts w:ascii="F015TLig" w:eastAsia="Calibri" w:hAnsi="F015TLig" w:cs="Times New Roman"/>
      <w:lang w:eastAsia="en-US"/>
    </w:rPr>
  </w:style>
  <w:style w:type="paragraph" w:customStyle="1" w:styleId="FBDE80EFBE22435A8516E83631A5126A6">
    <w:name w:val="FBDE80EFBE22435A8516E83631A5126A6"/>
    <w:rsid w:val="009C22D9"/>
    <w:pPr>
      <w:spacing w:after="240" w:line="240" w:lineRule="auto"/>
    </w:pPr>
    <w:rPr>
      <w:rFonts w:ascii="F015TLig" w:eastAsia="Calibri" w:hAnsi="F015TLig" w:cs="Times New Roman"/>
      <w:lang w:eastAsia="en-US"/>
    </w:rPr>
  </w:style>
  <w:style w:type="paragraph" w:customStyle="1" w:styleId="A8D8C4B275874D48B67AA829D745BCB86">
    <w:name w:val="A8D8C4B275874D48B67AA829D745BCB86"/>
    <w:rsid w:val="009C22D9"/>
    <w:pPr>
      <w:spacing w:after="240" w:line="240" w:lineRule="auto"/>
    </w:pPr>
    <w:rPr>
      <w:rFonts w:ascii="F015TLig" w:eastAsia="Calibri" w:hAnsi="F015TLig" w:cs="Times New Roman"/>
      <w:lang w:eastAsia="en-US"/>
    </w:rPr>
  </w:style>
  <w:style w:type="paragraph" w:customStyle="1" w:styleId="5FA9DF85802E4B80B7BA6B65C672B7851">
    <w:name w:val="5FA9DF85802E4B80B7BA6B65C672B7851"/>
    <w:rsid w:val="009C22D9"/>
    <w:pPr>
      <w:spacing w:after="240" w:line="240" w:lineRule="auto"/>
    </w:pPr>
    <w:rPr>
      <w:rFonts w:ascii="F015TLig" w:eastAsia="Calibri" w:hAnsi="F015TLig" w:cs="Times New Roman"/>
      <w:lang w:eastAsia="en-US"/>
    </w:rPr>
  </w:style>
  <w:style w:type="paragraph" w:customStyle="1" w:styleId="E3DC424EE3CE435383F9885A06AC6A48">
    <w:name w:val="E3DC424EE3CE435383F9885A06AC6A48"/>
    <w:rsid w:val="009C22D9"/>
    <w:pPr>
      <w:spacing w:after="240" w:line="240" w:lineRule="auto"/>
    </w:pPr>
    <w:rPr>
      <w:rFonts w:ascii="F015TLig" w:eastAsia="Calibri" w:hAnsi="F015TLig" w:cs="Times New Roman"/>
      <w:lang w:eastAsia="en-US"/>
    </w:rPr>
  </w:style>
  <w:style w:type="paragraph" w:customStyle="1" w:styleId="468E80731D3C43C389D5706BC20CF4F26">
    <w:name w:val="468E80731D3C43C389D5706BC20CF4F26"/>
    <w:rsid w:val="009C22D9"/>
    <w:pPr>
      <w:spacing w:after="240" w:line="240" w:lineRule="auto"/>
    </w:pPr>
    <w:rPr>
      <w:rFonts w:ascii="F015TLig" w:eastAsia="Calibri" w:hAnsi="F015TLig" w:cs="Times New Roman"/>
      <w:lang w:eastAsia="en-US"/>
    </w:rPr>
  </w:style>
  <w:style w:type="paragraph" w:customStyle="1" w:styleId="F2A568773FBC4EB6A58192C3948C3D866">
    <w:name w:val="F2A568773FBC4EB6A58192C3948C3D866"/>
    <w:rsid w:val="009C22D9"/>
    <w:pPr>
      <w:spacing w:after="240" w:line="240" w:lineRule="auto"/>
    </w:pPr>
    <w:rPr>
      <w:rFonts w:ascii="F015TLig" w:eastAsia="Calibri" w:hAnsi="F015TLig" w:cs="Times New Roman"/>
      <w:lang w:eastAsia="en-US"/>
    </w:rPr>
  </w:style>
  <w:style w:type="paragraph" w:customStyle="1" w:styleId="2AF0E9C0B5614B80BCC75BEE368310762">
    <w:name w:val="2AF0E9C0B5614B80BCC75BEE368310762"/>
    <w:rsid w:val="009C22D9"/>
    <w:pPr>
      <w:spacing w:after="240" w:line="240" w:lineRule="auto"/>
    </w:pPr>
    <w:rPr>
      <w:rFonts w:ascii="F015TLig" w:eastAsia="Calibri" w:hAnsi="F015TLig" w:cs="Times New Roman"/>
      <w:lang w:eastAsia="en-US"/>
    </w:rPr>
  </w:style>
  <w:style w:type="paragraph" w:customStyle="1" w:styleId="EB027CBD9AC6483385B88E4A37A296AA6">
    <w:name w:val="EB027CBD9AC6483385B88E4A37A296AA6"/>
    <w:rsid w:val="009C22D9"/>
    <w:pPr>
      <w:spacing w:after="240" w:line="240" w:lineRule="auto"/>
    </w:pPr>
    <w:rPr>
      <w:rFonts w:ascii="F015TLig" w:eastAsia="Calibri" w:hAnsi="F015TLig" w:cs="Times New Roman"/>
      <w:lang w:eastAsia="en-US"/>
    </w:rPr>
  </w:style>
  <w:style w:type="paragraph" w:customStyle="1" w:styleId="AFF345D0D2C8424BBC40FA06CC8D45056">
    <w:name w:val="AFF345D0D2C8424BBC40FA06CC8D45056"/>
    <w:rsid w:val="009C22D9"/>
    <w:pPr>
      <w:spacing w:after="240" w:line="240" w:lineRule="auto"/>
    </w:pPr>
    <w:rPr>
      <w:rFonts w:ascii="F015TLig" w:eastAsia="Calibri" w:hAnsi="F015TLig" w:cs="Times New Roman"/>
      <w:lang w:eastAsia="en-US"/>
    </w:rPr>
  </w:style>
  <w:style w:type="paragraph" w:customStyle="1" w:styleId="F6510C36FED04563B6CF19B0ECE03D8E6">
    <w:name w:val="F6510C36FED04563B6CF19B0ECE03D8E6"/>
    <w:rsid w:val="009C22D9"/>
    <w:pPr>
      <w:spacing w:after="240" w:line="240" w:lineRule="auto"/>
    </w:pPr>
    <w:rPr>
      <w:rFonts w:ascii="F015TLig" w:eastAsia="Calibri" w:hAnsi="F015TLig" w:cs="Times New Roman"/>
      <w:lang w:eastAsia="en-US"/>
    </w:rPr>
  </w:style>
  <w:style w:type="paragraph" w:customStyle="1" w:styleId="E1EFF568B6E64375BADD990F083FDA5E2">
    <w:name w:val="E1EFF568B6E64375BADD990F083FDA5E2"/>
    <w:rsid w:val="009C22D9"/>
    <w:pPr>
      <w:spacing w:after="240" w:line="240" w:lineRule="auto"/>
    </w:pPr>
    <w:rPr>
      <w:rFonts w:ascii="F015TLig" w:eastAsia="Calibri" w:hAnsi="F015TLig" w:cs="Times New Roman"/>
      <w:lang w:eastAsia="en-US"/>
    </w:rPr>
  </w:style>
  <w:style w:type="paragraph" w:customStyle="1" w:styleId="C6708E3C8B90447F94D0DD9362CE31316">
    <w:name w:val="C6708E3C8B90447F94D0DD9362CE31316"/>
    <w:rsid w:val="009C22D9"/>
    <w:pPr>
      <w:spacing w:after="240" w:line="240" w:lineRule="auto"/>
    </w:pPr>
    <w:rPr>
      <w:rFonts w:ascii="F015TLig" w:eastAsia="Calibri" w:hAnsi="F015TLig" w:cs="Times New Roman"/>
      <w:lang w:eastAsia="en-US"/>
    </w:rPr>
  </w:style>
  <w:style w:type="paragraph" w:customStyle="1" w:styleId="F7390F60233744E58106A17D0D4CF7016">
    <w:name w:val="F7390F60233744E58106A17D0D4CF7016"/>
    <w:rsid w:val="009C22D9"/>
    <w:pPr>
      <w:spacing w:after="240" w:line="240" w:lineRule="auto"/>
    </w:pPr>
    <w:rPr>
      <w:rFonts w:ascii="F015TLig" w:eastAsia="Calibri" w:hAnsi="F015TLig" w:cs="Times New Roman"/>
      <w:lang w:eastAsia="en-US"/>
    </w:rPr>
  </w:style>
  <w:style w:type="paragraph" w:customStyle="1" w:styleId="9B7D7C3F2E584426B3B26265DA81BB716">
    <w:name w:val="9B7D7C3F2E584426B3B26265DA81BB716"/>
    <w:rsid w:val="009C22D9"/>
    <w:pPr>
      <w:spacing w:after="240" w:line="240" w:lineRule="auto"/>
    </w:pPr>
    <w:rPr>
      <w:rFonts w:ascii="F015TLig" w:eastAsia="Calibri" w:hAnsi="F015TLig" w:cs="Times New Roman"/>
      <w:lang w:eastAsia="en-US"/>
    </w:rPr>
  </w:style>
  <w:style w:type="paragraph" w:customStyle="1" w:styleId="EFAB49FDBC6D4054984377BF94FA187A5">
    <w:name w:val="EFAB49FDBC6D4054984377BF94FA187A5"/>
    <w:rsid w:val="009C22D9"/>
    <w:pPr>
      <w:spacing w:after="240" w:line="240" w:lineRule="auto"/>
    </w:pPr>
    <w:rPr>
      <w:rFonts w:ascii="F015TLig" w:eastAsia="Calibri" w:hAnsi="F015TLig" w:cs="Times New Roman"/>
      <w:lang w:eastAsia="en-US"/>
    </w:rPr>
  </w:style>
  <w:style w:type="paragraph" w:customStyle="1" w:styleId="43A046DB5CF847579469CC9546327A194">
    <w:name w:val="43A046DB5CF847579469CC9546327A194"/>
    <w:rsid w:val="009C22D9"/>
    <w:pPr>
      <w:spacing w:after="240" w:line="240" w:lineRule="auto"/>
    </w:pPr>
    <w:rPr>
      <w:rFonts w:ascii="F015TLig" w:eastAsia="Calibri" w:hAnsi="F015TLig" w:cs="Times New Roman"/>
      <w:lang w:eastAsia="en-US"/>
    </w:rPr>
  </w:style>
  <w:style w:type="paragraph" w:customStyle="1" w:styleId="CB0166BBE34E471FB6110852CE0FA6B95">
    <w:name w:val="CB0166BBE34E471FB6110852CE0FA6B95"/>
    <w:rsid w:val="009C22D9"/>
    <w:pPr>
      <w:spacing w:after="240" w:line="240" w:lineRule="auto"/>
    </w:pPr>
    <w:rPr>
      <w:rFonts w:ascii="F015TLig" w:eastAsia="Calibri" w:hAnsi="F015TLig" w:cs="Times New Roman"/>
      <w:lang w:eastAsia="en-US"/>
    </w:rPr>
  </w:style>
  <w:style w:type="paragraph" w:customStyle="1" w:styleId="AF4915199C4A447D8BB0141002C809394">
    <w:name w:val="AF4915199C4A447D8BB0141002C809394"/>
    <w:rsid w:val="009C22D9"/>
    <w:pPr>
      <w:spacing w:after="240" w:line="240" w:lineRule="auto"/>
    </w:pPr>
    <w:rPr>
      <w:rFonts w:ascii="F015TLig" w:eastAsia="Calibri" w:hAnsi="F015TLig" w:cs="Times New Roman"/>
      <w:lang w:eastAsia="en-US"/>
    </w:rPr>
  </w:style>
  <w:style w:type="paragraph" w:customStyle="1" w:styleId="13DED07C91F249D3A44915313444CA2E4">
    <w:name w:val="13DED07C91F249D3A44915313444CA2E4"/>
    <w:rsid w:val="009C22D9"/>
    <w:pPr>
      <w:spacing w:after="240" w:line="240" w:lineRule="auto"/>
    </w:pPr>
    <w:rPr>
      <w:rFonts w:ascii="F015TLig" w:eastAsia="Calibri" w:hAnsi="F015TLig" w:cs="Times New Roman"/>
      <w:lang w:eastAsia="en-US"/>
    </w:rPr>
  </w:style>
  <w:style w:type="paragraph" w:customStyle="1" w:styleId="2C6BFF43709043DD84ADF001D337638E4">
    <w:name w:val="2C6BFF43709043DD84ADF001D337638E4"/>
    <w:rsid w:val="009C22D9"/>
    <w:pPr>
      <w:spacing w:after="240" w:line="240" w:lineRule="auto"/>
    </w:pPr>
    <w:rPr>
      <w:rFonts w:ascii="F015TLig" w:eastAsia="Calibri" w:hAnsi="F015TLig" w:cs="Times New Roman"/>
      <w:lang w:eastAsia="en-US"/>
    </w:rPr>
  </w:style>
  <w:style w:type="paragraph" w:customStyle="1" w:styleId="4C680B08931F4EF488F0875D1BD9D2E44">
    <w:name w:val="4C680B08931F4EF488F0875D1BD9D2E44"/>
    <w:rsid w:val="009C22D9"/>
    <w:pPr>
      <w:spacing w:after="240" w:line="240" w:lineRule="auto"/>
    </w:pPr>
    <w:rPr>
      <w:rFonts w:ascii="F015TLig" w:eastAsia="Calibri" w:hAnsi="F015TLig" w:cs="Times New Roman"/>
      <w:lang w:eastAsia="en-US"/>
    </w:rPr>
  </w:style>
  <w:style w:type="paragraph" w:customStyle="1" w:styleId="5E4E42DE66354B54AD83C4418588324D5">
    <w:name w:val="5E4E42DE66354B54AD83C4418588324D5"/>
    <w:rsid w:val="009C22D9"/>
    <w:pPr>
      <w:spacing w:after="240" w:line="240" w:lineRule="auto"/>
    </w:pPr>
    <w:rPr>
      <w:rFonts w:ascii="F015TLig" w:eastAsia="Calibri" w:hAnsi="F015TLig" w:cs="Times New Roman"/>
      <w:lang w:eastAsia="en-US"/>
    </w:rPr>
  </w:style>
  <w:style w:type="paragraph" w:customStyle="1" w:styleId="86CEFE3C5C4241E683AFE591398A1B564">
    <w:name w:val="86CEFE3C5C4241E683AFE591398A1B564"/>
    <w:rsid w:val="009C22D9"/>
    <w:pPr>
      <w:spacing w:after="240" w:line="240" w:lineRule="auto"/>
    </w:pPr>
    <w:rPr>
      <w:rFonts w:ascii="F015TLig" w:eastAsia="Calibri" w:hAnsi="F015TLig" w:cs="Times New Roman"/>
      <w:lang w:eastAsia="en-US"/>
    </w:rPr>
  </w:style>
  <w:style w:type="paragraph" w:customStyle="1" w:styleId="37A13A2EA6104CCD85F166019FDE94944">
    <w:name w:val="37A13A2EA6104CCD85F166019FDE94944"/>
    <w:rsid w:val="009C22D9"/>
    <w:pPr>
      <w:spacing w:after="240" w:line="240" w:lineRule="auto"/>
    </w:pPr>
    <w:rPr>
      <w:rFonts w:ascii="F015TLig" w:eastAsia="Calibri" w:hAnsi="F015TLig" w:cs="Times New Roman"/>
      <w:lang w:eastAsia="en-US"/>
    </w:rPr>
  </w:style>
  <w:style w:type="paragraph" w:customStyle="1" w:styleId="7BC2BEF56C714CC59223A469BA5387EF5">
    <w:name w:val="7BC2BEF56C714CC59223A469BA5387EF5"/>
    <w:rsid w:val="009C22D9"/>
    <w:pPr>
      <w:spacing w:after="240" w:line="240" w:lineRule="auto"/>
    </w:pPr>
    <w:rPr>
      <w:rFonts w:ascii="F015TLig" w:eastAsia="Calibri" w:hAnsi="F015TLig" w:cs="Times New Roman"/>
      <w:lang w:eastAsia="en-US"/>
    </w:rPr>
  </w:style>
  <w:style w:type="paragraph" w:customStyle="1" w:styleId="FFE56085FFCE4AE18DB22B2F5DBC982F4">
    <w:name w:val="FFE56085FFCE4AE18DB22B2F5DBC982F4"/>
    <w:rsid w:val="009C22D9"/>
    <w:pPr>
      <w:spacing w:after="240" w:line="240" w:lineRule="auto"/>
    </w:pPr>
    <w:rPr>
      <w:rFonts w:ascii="F015TLig" w:eastAsia="Calibri" w:hAnsi="F015TLig" w:cs="Times New Roman"/>
      <w:lang w:eastAsia="en-US"/>
    </w:rPr>
  </w:style>
  <w:style w:type="paragraph" w:customStyle="1" w:styleId="3094933E998A44D39B29283C63241A5C4">
    <w:name w:val="3094933E998A44D39B29283C63241A5C4"/>
    <w:rsid w:val="009C22D9"/>
    <w:pPr>
      <w:spacing w:after="240" w:line="240" w:lineRule="auto"/>
    </w:pPr>
    <w:rPr>
      <w:rFonts w:ascii="F015TLig" w:eastAsia="Calibri" w:hAnsi="F015TLig" w:cs="Times New Roman"/>
      <w:lang w:eastAsia="en-US"/>
    </w:rPr>
  </w:style>
  <w:style w:type="paragraph" w:customStyle="1" w:styleId="028F505F5FC64E3EB668041E509E561B5">
    <w:name w:val="028F505F5FC64E3EB668041E509E561B5"/>
    <w:rsid w:val="009C22D9"/>
    <w:pPr>
      <w:spacing w:after="240" w:line="240" w:lineRule="auto"/>
    </w:pPr>
    <w:rPr>
      <w:rFonts w:ascii="F015TLig" w:eastAsia="Calibri" w:hAnsi="F015TLig" w:cs="Times New Roman"/>
      <w:lang w:eastAsia="en-US"/>
    </w:rPr>
  </w:style>
  <w:style w:type="paragraph" w:customStyle="1" w:styleId="CBEA124D63214DEEB2C4B5B0BBE6E6524">
    <w:name w:val="CBEA124D63214DEEB2C4B5B0BBE6E6524"/>
    <w:rsid w:val="009C22D9"/>
    <w:pPr>
      <w:spacing w:after="240" w:line="240" w:lineRule="auto"/>
    </w:pPr>
    <w:rPr>
      <w:rFonts w:ascii="F015TLig" w:eastAsia="Calibri" w:hAnsi="F015TLig" w:cs="Times New Roman"/>
      <w:lang w:eastAsia="en-US"/>
    </w:rPr>
  </w:style>
  <w:style w:type="paragraph" w:customStyle="1" w:styleId="7654F8E3B79F495FA1E4C8E257D6C5A44">
    <w:name w:val="7654F8E3B79F495FA1E4C8E257D6C5A44"/>
    <w:rsid w:val="009C22D9"/>
    <w:pPr>
      <w:spacing w:after="240" w:line="240" w:lineRule="auto"/>
    </w:pPr>
    <w:rPr>
      <w:rFonts w:ascii="F015TLig" w:eastAsia="Calibri" w:hAnsi="F015TLig" w:cs="Times New Roman"/>
      <w:lang w:eastAsia="en-US"/>
    </w:rPr>
  </w:style>
  <w:style w:type="paragraph" w:customStyle="1" w:styleId="26EB23832BC3468C95CB13C1A57042575">
    <w:name w:val="26EB23832BC3468C95CB13C1A57042575"/>
    <w:rsid w:val="009C22D9"/>
    <w:pPr>
      <w:spacing w:after="240" w:line="240" w:lineRule="auto"/>
    </w:pPr>
    <w:rPr>
      <w:rFonts w:ascii="F015TLig" w:eastAsia="Calibri" w:hAnsi="F015TLig" w:cs="Times New Roman"/>
      <w:lang w:eastAsia="en-US"/>
    </w:rPr>
  </w:style>
  <w:style w:type="paragraph" w:customStyle="1" w:styleId="E4B0361FB58949ADBA5DC3DA6D597ECA4">
    <w:name w:val="E4B0361FB58949ADBA5DC3DA6D597ECA4"/>
    <w:rsid w:val="009C22D9"/>
    <w:pPr>
      <w:spacing w:after="240" w:line="240" w:lineRule="auto"/>
    </w:pPr>
    <w:rPr>
      <w:rFonts w:ascii="F015TLig" w:eastAsia="Calibri" w:hAnsi="F015TLig" w:cs="Times New Roman"/>
      <w:lang w:eastAsia="en-US"/>
    </w:rPr>
  </w:style>
  <w:style w:type="paragraph" w:customStyle="1" w:styleId="5C8B1826F8EA4DE5B37ED36C87C9AA0E4">
    <w:name w:val="5C8B1826F8EA4DE5B37ED36C87C9AA0E4"/>
    <w:rsid w:val="009C22D9"/>
    <w:pPr>
      <w:spacing w:after="240" w:line="240" w:lineRule="auto"/>
    </w:pPr>
    <w:rPr>
      <w:rFonts w:ascii="F015TLig" w:eastAsia="Calibri" w:hAnsi="F015TLig" w:cs="Times New Roman"/>
      <w:lang w:eastAsia="en-US"/>
    </w:rPr>
  </w:style>
  <w:style w:type="paragraph" w:customStyle="1" w:styleId="B1575AE3876642B79051567BA0EF5DA35">
    <w:name w:val="B1575AE3876642B79051567BA0EF5DA35"/>
    <w:rsid w:val="009C22D9"/>
    <w:pPr>
      <w:spacing w:after="240" w:line="240" w:lineRule="auto"/>
    </w:pPr>
    <w:rPr>
      <w:rFonts w:ascii="F015TLig" w:eastAsia="Calibri" w:hAnsi="F015TLig" w:cs="Times New Roman"/>
      <w:lang w:eastAsia="en-US"/>
    </w:rPr>
  </w:style>
  <w:style w:type="paragraph" w:customStyle="1" w:styleId="26456268376D42ACBE456A7D24BE81B94">
    <w:name w:val="26456268376D42ACBE456A7D24BE81B94"/>
    <w:rsid w:val="009C22D9"/>
    <w:pPr>
      <w:spacing w:after="240" w:line="240" w:lineRule="auto"/>
    </w:pPr>
    <w:rPr>
      <w:rFonts w:ascii="F015TLig" w:eastAsia="Calibri" w:hAnsi="F015TLig" w:cs="Times New Roman"/>
      <w:lang w:eastAsia="en-US"/>
    </w:rPr>
  </w:style>
  <w:style w:type="paragraph" w:customStyle="1" w:styleId="20B59AE7506B4BFBBEDBC4FB2E1C4E264">
    <w:name w:val="20B59AE7506B4BFBBEDBC4FB2E1C4E264"/>
    <w:rsid w:val="009C22D9"/>
    <w:pPr>
      <w:spacing w:after="240" w:line="240" w:lineRule="auto"/>
    </w:pPr>
    <w:rPr>
      <w:rFonts w:ascii="F015TLig" w:eastAsia="Calibri" w:hAnsi="F015TLig" w:cs="Times New Roman"/>
      <w:lang w:eastAsia="en-US"/>
    </w:rPr>
  </w:style>
  <w:style w:type="paragraph" w:customStyle="1" w:styleId="57AF8C5C23B64B89B99CE6DA52A7EDC95">
    <w:name w:val="57AF8C5C23B64B89B99CE6DA52A7EDC95"/>
    <w:rsid w:val="009C22D9"/>
    <w:pPr>
      <w:spacing w:after="240" w:line="240" w:lineRule="auto"/>
    </w:pPr>
    <w:rPr>
      <w:rFonts w:ascii="F015TLig" w:eastAsia="Calibri" w:hAnsi="F015TLig" w:cs="Times New Roman"/>
      <w:lang w:eastAsia="en-US"/>
    </w:rPr>
  </w:style>
  <w:style w:type="paragraph" w:customStyle="1" w:styleId="C2ECCE40A75E44A5A213211444877A9C4">
    <w:name w:val="C2ECCE40A75E44A5A213211444877A9C4"/>
    <w:rsid w:val="009C22D9"/>
    <w:pPr>
      <w:spacing w:after="240" w:line="240" w:lineRule="auto"/>
    </w:pPr>
    <w:rPr>
      <w:rFonts w:ascii="F015TLig" w:eastAsia="Calibri" w:hAnsi="F015TLig" w:cs="Times New Roman"/>
      <w:lang w:eastAsia="en-US"/>
    </w:rPr>
  </w:style>
  <w:style w:type="paragraph" w:customStyle="1" w:styleId="8217EECAAF6847B8A853224EF5391F864">
    <w:name w:val="8217EECAAF6847B8A853224EF5391F864"/>
    <w:rsid w:val="009C22D9"/>
    <w:pPr>
      <w:spacing w:after="240" w:line="240" w:lineRule="auto"/>
    </w:pPr>
    <w:rPr>
      <w:rFonts w:ascii="F015TLig" w:eastAsia="Calibri" w:hAnsi="F015TLig" w:cs="Times New Roman"/>
      <w:lang w:eastAsia="en-US"/>
    </w:rPr>
  </w:style>
  <w:style w:type="paragraph" w:customStyle="1" w:styleId="67276B1CABE84408A0EC809710EFF3215">
    <w:name w:val="67276B1CABE84408A0EC809710EFF3215"/>
    <w:rsid w:val="009C22D9"/>
    <w:pPr>
      <w:spacing w:after="240" w:line="240" w:lineRule="auto"/>
    </w:pPr>
    <w:rPr>
      <w:rFonts w:ascii="F015TLig" w:eastAsia="Calibri" w:hAnsi="F015TLig" w:cs="Times New Roman"/>
      <w:lang w:eastAsia="en-US"/>
    </w:rPr>
  </w:style>
  <w:style w:type="paragraph" w:customStyle="1" w:styleId="48B1561142D04E23A5841755B12512714">
    <w:name w:val="48B1561142D04E23A5841755B12512714"/>
    <w:rsid w:val="009C22D9"/>
    <w:pPr>
      <w:spacing w:after="240" w:line="240" w:lineRule="auto"/>
    </w:pPr>
    <w:rPr>
      <w:rFonts w:ascii="F015TLig" w:eastAsia="Calibri" w:hAnsi="F015TLig" w:cs="Times New Roman"/>
      <w:lang w:eastAsia="en-US"/>
    </w:rPr>
  </w:style>
  <w:style w:type="paragraph" w:customStyle="1" w:styleId="BA824437EF434E8F80FD32558E0232284">
    <w:name w:val="BA824437EF434E8F80FD32558E0232284"/>
    <w:rsid w:val="009C22D9"/>
    <w:pPr>
      <w:spacing w:after="240" w:line="240" w:lineRule="auto"/>
    </w:pPr>
    <w:rPr>
      <w:rFonts w:ascii="F015TLig" w:eastAsia="Calibri" w:hAnsi="F015TLig" w:cs="Times New Roman"/>
      <w:lang w:eastAsia="en-US"/>
    </w:rPr>
  </w:style>
  <w:style w:type="paragraph" w:customStyle="1" w:styleId="DBB2752E2EFC40FEBE794D87A328BD0D5">
    <w:name w:val="DBB2752E2EFC40FEBE794D87A328BD0D5"/>
    <w:rsid w:val="009C22D9"/>
    <w:pPr>
      <w:spacing w:after="240" w:line="240" w:lineRule="auto"/>
    </w:pPr>
    <w:rPr>
      <w:rFonts w:ascii="F015TLig" w:eastAsia="Calibri" w:hAnsi="F015TLig" w:cs="Times New Roman"/>
      <w:lang w:eastAsia="en-US"/>
    </w:rPr>
  </w:style>
  <w:style w:type="paragraph" w:customStyle="1" w:styleId="D9A40CCC221E4D03A8EBB63657C4D2134">
    <w:name w:val="D9A40CCC221E4D03A8EBB63657C4D2134"/>
    <w:rsid w:val="009C22D9"/>
    <w:pPr>
      <w:spacing w:after="240" w:line="240" w:lineRule="auto"/>
    </w:pPr>
    <w:rPr>
      <w:rFonts w:ascii="F015TLig" w:eastAsia="Calibri" w:hAnsi="F015TLig" w:cs="Times New Roman"/>
      <w:lang w:eastAsia="en-US"/>
    </w:rPr>
  </w:style>
  <w:style w:type="paragraph" w:customStyle="1" w:styleId="45EA630E618D46E0B128EE0B88965CFC4">
    <w:name w:val="45EA630E618D46E0B128EE0B88965CFC4"/>
    <w:rsid w:val="009C22D9"/>
    <w:pPr>
      <w:spacing w:after="240" w:line="240" w:lineRule="auto"/>
    </w:pPr>
    <w:rPr>
      <w:rFonts w:ascii="F015TLig" w:eastAsia="Calibri" w:hAnsi="F015TLig" w:cs="Times New Roman"/>
      <w:lang w:eastAsia="en-US"/>
    </w:rPr>
  </w:style>
  <w:style w:type="paragraph" w:customStyle="1" w:styleId="592BAD795BC04B178B40CD5F8083B9B15">
    <w:name w:val="592BAD795BC04B178B40CD5F8083B9B15"/>
    <w:rsid w:val="009C22D9"/>
    <w:pPr>
      <w:spacing w:after="240" w:line="240" w:lineRule="auto"/>
    </w:pPr>
    <w:rPr>
      <w:rFonts w:ascii="F015TLig" w:eastAsia="Calibri" w:hAnsi="F015TLig" w:cs="Times New Roman"/>
      <w:lang w:eastAsia="en-US"/>
    </w:rPr>
  </w:style>
  <w:style w:type="paragraph" w:customStyle="1" w:styleId="9D7594B8D3B34DAE91CCF7CCE6171F744">
    <w:name w:val="9D7594B8D3B34DAE91CCF7CCE6171F744"/>
    <w:rsid w:val="009C22D9"/>
    <w:pPr>
      <w:spacing w:after="240" w:line="240" w:lineRule="auto"/>
    </w:pPr>
    <w:rPr>
      <w:rFonts w:ascii="F015TLig" w:eastAsia="Calibri" w:hAnsi="F015TLig" w:cs="Times New Roman"/>
      <w:lang w:eastAsia="en-US"/>
    </w:rPr>
  </w:style>
  <w:style w:type="paragraph" w:customStyle="1" w:styleId="AFFF34BD3A854938982A47EFC20816704">
    <w:name w:val="AFFF34BD3A854938982A47EFC20816704"/>
    <w:rsid w:val="009C22D9"/>
    <w:pPr>
      <w:spacing w:after="240" w:line="240" w:lineRule="auto"/>
    </w:pPr>
    <w:rPr>
      <w:rFonts w:ascii="F015TLig" w:eastAsia="Calibri" w:hAnsi="F015TLig" w:cs="Times New Roman"/>
      <w:lang w:eastAsia="en-US"/>
    </w:rPr>
  </w:style>
  <w:style w:type="paragraph" w:customStyle="1" w:styleId="E019B69871DC404BBD17845627D5E26E4">
    <w:name w:val="E019B69871DC404BBD17845627D5E26E4"/>
    <w:rsid w:val="009C22D9"/>
    <w:pPr>
      <w:spacing w:after="240" w:line="240" w:lineRule="auto"/>
    </w:pPr>
    <w:rPr>
      <w:rFonts w:ascii="F015TLig" w:eastAsia="Calibri" w:hAnsi="F015TLig" w:cs="Times New Roman"/>
      <w:lang w:eastAsia="en-US"/>
    </w:rPr>
  </w:style>
  <w:style w:type="paragraph" w:customStyle="1" w:styleId="35B7FB999E7D464B9011D803068A7A795">
    <w:name w:val="35B7FB999E7D464B9011D803068A7A795"/>
    <w:rsid w:val="009C22D9"/>
    <w:pPr>
      <w:spacing w:after="240" w:line="240" w:lineRule="auto"/>
    </w:pPr>
    <w:rPr>
      <w:rFonts w:ascii="F015TLig" w:eastAsia="Calibri" w:hAnsi="F015TLig" w:cs="Times New Roman"/>
      <w:lang w:eastAsia="en-US"/>
    </w:rPr>
  </w:style>
  <w:style w:type="paragraph" w:customStyle="1" w:styleId="843B65F289DF45A6AE1E5BD0351E446C4">
    <w:name w:val="843B65F289DF45A6AE1E5BD0351E446C4"/>
    <w:rsid w:val="009C22D9"/>
    <w:pPr>
      <w:spacing w:after="240" w:line="240" w:lineRule="auto"/>
    </w:pPr>
    <w:rPr>
      <w:rFonts w:ascii="F015TLig" w:eastAsia="Calibri" w:hAnsi="F015TLig" w:cs="Times New Roman"/>
      <w:lang w:eastAsia="en-US"/>
    </w:rPr>
  </w:style>
  <w:style w:type="paragraph" w:customStyle="1" w:styleId="BD3395C192C045E9A2B891E0A2A1D7C95">
    <w:name w:val="BD3395C192C045E9A2B891E0A2A1D7C95"/>
    <w:rsid w:val="009C22D9"/>
    <w:pPr>
      <w:spacing w:after="240" w:line="240" w:lineRule="auto"/>
    </w:pPr>
    <w:rPr>
      <w:rFonts w:ascii="F015TLig" w:eastAsia="Calibri" w:hAnsi="F015TLig" w:cs="Times New Roman"/>
      <w:lang w:eastAsia="en-US"/>
    </w:rPr>
  </w:style>
  <w:style w:type="paragraph" w:customStyle="1" w:styleId="9A561F71DBF944C2A9050465863DA8164">
    <w:name w:val="9A561F71DBF944C2A9050465863DA8164"/>
    <w:rsid w:val="009C22D9"/>
    <w:pPr>
      <w:spacing w:after="240" w:line="240" w:lineRule="auto"/>
    </w:pPr>
    <w:rPr>
      <w:rFonts w:ascii="F015TLig" w:eastAsia="Calibri" w:hAnsi="F015TLig" w:cs="Times New Roman"/>
      <w:lang w:eastAsia="en-US"/>
    </w:rPr>
  </w:style>
  <w:style w:type="paragraph" w:customStyle="1" w:styleId="550EF7AC2A4E4B34B09733E0A5E025115">
    <w:name w:val="550EF7AC2A4E4B34B09733E0A5E025115"/>
    <w:rsid w:val="009C22D9"/>
    <w:pPr>
      <w:spacing w:after="240" w:line="240" w:lineRule="auto"/>
    </w:pPr>
    <w:rPr>
      <w:rFonts w:ascii="F015TLig" w:eastAsia="Calibri" w:hAnsi="F015TLig" w:cs="Times New Roman"/>
      <w:lang w:eastAsia="en-US"/>
    </w:rPr>
  </w:style>
  <w:style w:type="paragraph" w:customStyle="1" w:styleId="D5C14CEF9B6C44679CD4F3DCA27B68F74">
    <w:name w:val="D5C14CEF9B6C44679CD4F3DCA27B68F74"/>
    <w:rsid w:val="009C22D9"/>
    <w:pPr>
      <w:spacing w:after="240" w:line="240" w:lineRule="auto"/>
    </w:pPr>
    <w:rPr>
      <w:rFonts w:ascii="F015TLig" w:eastAsia="Calibri" w:hAnsi="F015TLig" w:cs="Times New Roman"/>
      <w:lang w:eastAsia="en-US"/>
    </w:rPr>
  </w:style>
  <w:style w:type="paragraph" w:customStyle="1" w:styleId="1FF8ECE7E894473B8FA89A58D94C7E065">
    <w:name w:val="1FF8ECE7E894473B8FA89A58D94C7E065"/>
    <w:rsid w:val="009C22D9"/>
    <w:pPr>
      <w:spacing w:after="240" w:line="240" w:lineRule="auto"/>
    </w:pPr>
    <w:rPr>
      <w:rFonts w:ascii="F015TLig" w:eastAsia="Calibri" w:hAnsi="F015TLig" w:cs="Times New Roman"/>
      <w:lang w:eastAsia="en-US"/>
    </w:rPr>
  </w:style>
  <w:style w:type="paragraph" w:customStyle="1" w:styleId="9238C98154C2446BA91BE3F0C697BC4E4">
    <w:name w:val="9238C98154C2446BA91BE3F0C697BC4E4"/>
    <w:rsid w:val="009C22D9"/>
    <w:pPr>
      <w:spacing w:after="240" w:line="240" w:lineRule="auto"/>
    </w:pPr>
    <w:rPr>
      <w:rFonts w:ascii="F015TLig" w:eastAsia="Calibri" w:hAnsi="F015TLig" w:cs="Times New Roman"/>
      <w:lang w:eastAsia="en-US"/>
    </w:rPr>
  </w:style>
  <w:style w:type="paragraph" w:customStyle="1" w:styleId="64B303EC2FB842DF8D6CF77DFD986D815">
    <w:name w:val="64B303EC2FB842DF8D6CF77DFD986D815"/>
    <w:rsid w:val="009C22D9"/>
    <w:pPr>
      <w:spacing w:after="240" w:line="240" w:lineRule="auto"/>
    </w:pPr>
    <w:rPr>
      <w:rFonts w:ascii="F015TLig" w:eastAsia="Calibri" w:hAnsi="F015TLig" w:cs="Times New Roman"/>
      <w:lang w:eastAsia="en-US"/>
    </w:rPr>
  </w:style>
  <w:style w:type="paragraph" w:customStyle="1" w:styleId="AA40B7F3821A44D78B487C3CBFB8B0644">
    <w:name w:val="AA40B7F3821A44D78B487C3CBFB8B0644"/>
    <w:rsid w:val="009C22D9"/>
    <w:pPr>
      <w:spacing w:after="240" w:line="240" w:lineRule="auto"/>
    </w:pPr>
    <w:rPr>
      <w:rFonts w:ascii="F015TLig" w:eastAsia="Calibri" w:hAnsi="F015TLig" w:cs="Times New Roman"/>
      <w:lang w:eastAsia="en-US"/>
    </w:rPr>
  </w:style>
  <w:style w:type="paragraph" w:customStyle="1" w:styleId="58F3858743534BD086A3E34BA09289035">
    <w:name w:val="58F3858743534BD086A3E34BA09289035"/>
    <w:rsid w:val="009C22D9"/>
    <w:pPr>
      <w:spacing w:after="240" w:line="240" w:lineRule="auto"/>
    </w:pPr>
    <w:rPr>
      <w:rFonts w:ascii="F015TLig" w:eastAsia="Calibri" w:hAnsi="F015TLig" w:cs="Times New Roman"/>
      <w:lang w:eastAsia="en-US"/>
    </w:rPr>
  </w:style>
  <w:style w:type="paragraph" w:customStyle="1" w:styleId="4264D2CEC0C34C6E9F6A41031FD5FB395">
    <w:name w:val="4264D2CEC0C34C6E9F6A41031FD5FB395"/>
    <w:rsid w:val="009C22D9"/>
    <w:pPr>
      <w:spacing w:after="240" w:line="240" w:lineRule="auto"/>
    </w:pPr>
    <w:rPr>
      <w:rFonts w:ascii="F015TLig" w:eastAsia="Calibri" w:hAnsi="F015TLig" w:cs="Times New Roman"/>
      <w:lang w:eastAsia="en-US"/>
    </w:rPr>
  </w:style>
  <w:style w:type="paragraph" w:customStyle="1" w:styleId="48A17A11F421465A83BC204BDD99200E5">
    <w:name w:val="48A17A11F421465A83BC204BDD99200E5"/>
    <w:rsid w:val="009C22D9"/>
    <w:pPr>
      <w:spacing w:after="240" w:line="240" w:lineRule="auto"/>
    </w:pPr>
    <w:rPr>
      <w:rFonts w:ascii="F015TLig" w:eastAsia="Calibri" w:hAnsi="F015TLig" w:cs="Times New Roman"/>
      <w:lang w:eastAsia="en-US"/>
    </w:rPr>
  </w:style>
  <w:style w:type="paragraph" w:customStyle="1" w:styleId="A03410EB195E4233815DE4ADEC2A326C4">
    <w:name w:val="A03410EB195E4233815DE4ADEC2A326C4"/>
    <w:rsid w:val="009C22D9"/>
    <w:pPr>
      <w:spacing w:after="240" w:line="240" w:lineRule="auto"/>
    </w:pPr>
    <w:rPr>
      <w:rFonts w:ascii="F015TLig" w:eastAsia="Calibri" w:hAnsi="F015TLig" w:cs="Times New Roman"/>
      <w:lang w:eastAsia="en-US"/>
    </w:rPr>
  </w:style>
  <w:style w:type="paragraph" w:customStyle="1" w:styleId="AFB13B8DB0534C4780B16D47DAA90D5B5">
    <w:name w:val="AFB13B8DB0534C4780B16D47DAA90D5B5"/>
    <w:rsid w:val="009C22D9"/>
    <w:pPr>
      <w:spacing w:after="240" w:line="240" w:lineRule="auto"/>
    </w:pPr>
    <w:rPr>
      <w:rFonts w:ascii="F015TLig" w:eastAsia="Calibri" w:hAnsi="F015TLig" w:cs="Times New Roman"/>
      <w:lang w:eastAsia="en-US"/>
    </w:rPr>
  </w:style>
  <w:style w:type="paragraph" w:customStyle="1" w:styleId="E9E56FAED80744E58575AA237CFDF8254">
    <w:name w:val="E9E56FAED80744E58575AA237CFDF8254"/>
    <w:rsid w:val="009C22D9"/>
    <w:pPr>
      <w:spacing w:after="240" w:line="240" w:lineRule="auto"/>
    </w:pPr>
    <w:rPr>
      <w:rFonts w:ascii="F015TLig" w:eastAsia="Calibri" w:hAnsi="F015TLig" w:cs="Times New Roman"/>
      <w:lang w:eastAsia="en-US"/>
    </w:rPr>
  </w:style>
  <w:style w:type="paragraph" w:customStyle="1" w:styleId="5963B726513046BEB9572D966D335AB3">
    <w:name w:val="5963B726513046BEB9572D966D335AB3"/>
    <w:rsid w:val="009C22D9"/>
  </w:style>
  <w:style w:type="paragraph" w:customStyle="1" w:styleId="D99A9E7E83914C16889DFE36B2EFE163">
    <w:name w:val="D99A9E7E83914C16889DFE36B2EFE163"/>
    <w:rsid w:val="009C22D9"/>
  </w:style>
  <w:style w:type="paragraph" w:customStyle="1" w:styleId="BB8A4C2F9E844917AB78759378809F2C">
    <w:name w:val="BB8A4C2F9E844917AB78759378809F2C"/>
    <w:rsid w:val="009C22D9"/>
  </w:style>
  <w:style w:type="paragraph" w:customStyle="1" w:styleId="FA87F8A804E24666AF31F1B0FD7C641F13">
    <w:name w:val="FA87F8A804E24666AF31F1B0FD7C641F13"/>
    <w:rsid w:val="009C22D9"/>
    <w:pPr>
      <w:spacing w:after="240" w:line="240" w:lineRule="auto"/>
    </w:pPr>
    <w:rPr>
      <w:rFonts w:ascii="F015TLig" w:eastAsia="Calibri" w:hAnsi="F015TLig" w:cs="Times New Roman"/>
      <w:lang w:eastAsia="en-US"/>
    </w:rPr>
  </w:style>
  <w:style w:type="paragraph" w:customStyle="1" w:styleId="14FA6160A38944B5AFDB10372AF6760613">
    <w:name w:val="14FA6160A38944B5AFDB10372AF6760613"/>
    <w:rsid w:val="009C22D9"/>
    <w:pPr>
      <w:spacing w:after="240" w:line="240" w:lineRule="auto"/>
    </w:pPr>
    <w:rPr>
      <w:rFonts w:ascii="F015TLig" w:eastAsia="Calibri" w:hAnsi="F015TLig" w:cs="Times New Roman"/>
      <w:lang w:eastAsia="en-US"/>
    </w:rPr>
  </w:style>
  <w:style w:type="paragraph" w:customStyle="1" w:styleId="941C717213F34DBDB390A9DF6F58576313">
    <w:name w:val="941C717213F34DBDB390A9DF6F58576313"/>
    <w:rsid w:val="009C22D9"/>
    <w:pPr>
      <w:spacing w:after="240" w:line="240" w:lineRule="auto"/>
    </w:pPr>
    <w:rPr>
      <w:rFonts w:ascii="F015TLig" w:eastAsia="Calibri" w:hAnsi="F015TLig" w:cs="Times New Roman"/>
      <w:lang w:eastAsia="en-US"/>
    </w:rPr>
  </w:style>
  <w:style w:type="paragraph" w:customStyle="1" w:styleId="54459EDECDD04AF4AB746788D4A8C9CD12">
    <w:name w:val="54459EDECDD04AF4AB746788D4A8C9CD12"/>
    <w:rsid w:val="009C22D9"/>
    <w:pPr>
      <w:spacing w:after="240" w:line="240" w:lineRule="auto"/>
    </w:pPr>
    <w:rPr>
      <w:rFonts w:ascii="F015TLig" w:eastAsia="Calibri" w:hAnsi="F015TLig" w:cs="Times New Roman"/>
      <w:lang w:eastAsia="en-US"/>
    </w:rPr>
  </w:style>
  <w:style w:type="paragraph" w:customStyle="1" w:styleId="5BFF08CD519A46A89A9C11EF0BA21CDC12">
    <w:name w:val="5BFF08CD519A46A89A9C11EF0BA21CDC12"/>
    <w:rsid w:val="009C22D9"/>
    <w:pPr>
      <w:spacing w:after="240" w:line="240" w:lineRule="auto"/>
    </w:pPr>
    <w:rPr>
      <w:rFonts w:ascii="F015TLig" w:eastAsia="Calibri" w:hAnsi="F015TLig" w:cs="Times New Roman"/>
      <w:lang w:eastAsia="en-US"/>
    </w:rPr>
  </w:style>
  <w:style w:type="paragraph" w:customStyle="1" w:styleId="38EB5E2677C1475798632EE3A381E73111">
    <w:name w:val="38EB5E2677C1475798632EE3A381E73111"/>
    <w:rsid w:val="009C22D9"/>
    <w:pPr>
      <w:spacing w:after="240" w:line="240" w:lineRule="auto"/>
    </w:pPr>
    <w:rPr>
      <w:rFonts w:ascii="F015TLig" w:eastAsia="Calibri" w:hAnsi="F015TLig" w:cs="Times New Roman"/>
      <w:lang w:eastAsia="en-US"/>
    </w:rPr>
  </w:style>
  <w:style w:type="paragraph" w:customStyle="1" w:styleId="9EB322A7ECF5410289D6BBF7953EE6A111">
    <w:name w:val="9EB322A7ECF5410289D6BBF7953EE6A111"/>
    <w:rsid w:val="009C22D9"/>
    <w:pPr>
      <w:spacing w:after="240" w:line="240" w:lineRule="auto"/>
    </w:pPr>
    <w:rPr>
      <w:rFonts w:ascii="F015TLig" w:eastAsia="Calibri" w:hAnsi="F015TLig" w:cs="Times New Roman"/>
      <w:lang w:eastAsia="en-US"/>
    </w:rPr>
  </w:style>
  <w:style w:type="paragraph" w:customStyle="1" w:styleId="EFA36450531C4A33A3507DFF3471068611">
    <w:name w:val="EFA36450531C4A33A3507DFF3471068611"/>
    <w:rsid w:val="009C22D9"/>
    <w:pPr>
      <w:spacing w:after="240" w:line="240" w:lineRule="auto"/>
    </w:pPr>
    <w:rPr>
      <w:rFonts w:ascii="F015TLig" w:eastAsia="Calibri" w:hAnsi="F015TLig" w:cs="Times New Roman"/>
      <w:lang w:eastAsia="en-US"/>
    </w:rPr>
  </w:style>
  <w:style w:type="paragraph" w:customStyle="1" w:styleId="D467727842ED442EBD93076BB8DF5FF911">
    <w:name w:val="D467727842ED442EBD93076BB8DF5FF911"/>
    <w:rsid w:val="009C22D9"/>
    <w:pPr>
      <w:spacing w:after="240" w:line="240" w:lineRule="auto"/>
    </w:pPr>
    <w:rPr>
      <w:rFonts w:ascii="F015TLig" w:eastAsia="Calibri" w:hAnsi="F015TLig" w:cs="Times New Roman"/>
      <w:lang w:eastAsia="en-US"/>
    </w:rPr>
  </w:style>
  <w:style w:type="paragraph" w:customStyle="1" w:styleId="27D7679CA0E0434B8838CA71F5DECFA611">
    <w:name w:val="27D7679CA0E0434B8838CA71F5DECFA611"/>
    <w:rsid w:val="009C22D9"/>
    <w:pPr>
      <w:spacing w:after="240" w:line="240" w:lineRule="auto"/>
    </w:pPr>
    <w:rPr>
      <w:rFonts w:ascii="F015TLig" w:eastAsia="Calibri" w:hAnsi="F015TLig" w:cs="Times New Roman"/>
      <w:lang w:eastAsia="en-US"/>
    </w:rPr>
  </w:style>
  <w:style w:type="paragraph" w:customStyle="1" w:styleId="403A5D7E451640D28D2FBA76610EE5AC11">
    <w:name w:val="403A5D7E451640D28D2FBA76610EE5AC11"/>
    <w:rsid w:val="009C22D9"/>
    <w:pPr>
      <w:spacing w:after="240" w:line="240" w:lineRule="auto"/>
    </w:pPr>
    <w:rPr>
      <w:rFonts w:ascii="F015TLig" w:eastAsia="Calibri" w:hAnsi="F015TLig" w:cs="Times New Roman"/>
      <w:lang w:eastAsia="en-US"/>
    </w:rPr>
  </w:style>
  <w:style w:type="paragraph" w:customStyle="1" w:styleId="C2B557BF2DF04783BF6D428B564325FB11">
    <w:name w:val="C2B557BF2DF04783BF6D428B564325FB11"/>
    <w:rsid w:val="009C22D9"/>
    <w:pPr>
      <w:spacing w:after="240" w:line="240" w:lineRule="auto"/>
    </w:pPr>
    <w:rPr>
      <w:rFonts w:ascii="F015TLig" w:eastAsia="Calibri" w:hAnsi="F015TLig" w:cs="Times New Roman"/>
      <w:lang w:eastAsia="en-US"/>
    </w:rPr>
  </w:style>
  <w:style w:type="paragraph" w:customStyle="1" w:styleId="69DA9C202411466191A55D8EFC520FB111">
    <w:name w:val="69DA9C202411466191A55D8EFC520FB111"/>
    <w:rsid w:val="009C22D9"/>
    <w:pPr>
      <w:spacing w:after="240" w:line="240" w:lineRule="auto"/>
    </w:pPr>
    <w:rPr>
      <w:rFonts w:ascii="F015TLig" w:eastAsia="Calibri" w:hAnsi="F015TLig" w:cs="Times New Roman"/>
      <w:lang w:eastAsia="en-US"/>
    </w:rPr>
  </w:style>
  <w:style w:type="paragraph" w:customStyle="1" w:styleId="320258BBF1374ED9A9D0691C2BCD955811">
    <w:name w:val="320258BBF1374ED9A9D0691C2BCD955811"/>
    <w:rsid w:val="009C22D9"/>
    <w:pPr>
      <w:spacing w:after="240" w:line="240" w:lineRule="auto"/>
    </w:pPr>
    <w:rPr>
      <w:rFonts w:ascii="F015TLig" w:eastAsia="Calibri" w:hAnsi="F015TLig" w:cs="Times New Roman"/>
      <w:lang w:eastAsia="en-US"/>
    </w:rPr>
  </w:style>
  <w:style w:type="paragraph" w:customStyle="1" w:styleId="A6748A22550D410E9D953C1F92F6036511">
    <w:name w:val="A6748A22550D410E9D953C1F92F6036511"/>
    <w:rsid w:val="009C22D9"/>
    <w:pPr>
      <w:spacing w:after="240" w:line="240" w:lineRule="auto"/>
    </w:pPr>
    <w:rPr>
      <w:rFonts w:ascii="F015TLig" w:eastAsia="Calibri" w:hAnsi="F015TLig" w:cs="Times New Roman"/>
      <w:lang w:eastAsia="en-US"/>
    </w:rPr>
  </w:style>
  <w:style w:type="paragraph" w:customStyle="1" w:styleId="09947A9EB0354E58BAB1B23FD1BDE59311">
    <w:name w:val="09947A9EB0354E58BAB1B23FD1BDE59311"/>
    <w:rsid w:val="009C22D9"/>
    <w:pPr>
      <w:spacing w:after="240" w:line="240" w:lineRule="auto"/>
    </w:pPr>
    <w:rPr>
      <w:rFonts w:ascii="F015TLig" w:eastAsia="Calibri" w:hAnsi="F015TLig" w:cs="Times New Roman"/>
      <w:lang w:eastAsia="en-US"/>
    </w:rPr>
  </w:style>
  <w:style w:type="paragraph" w:customStyle="1" w:styleId="1A9A1A9E4C3C40EA8322011963E9C62011">
    <w:name w:val="1A9A1A9E4C3C40EA8322011963E9C62011"/>
    <w:rsid w:val="009C22D9"/>
    <w:pPr>
      <w:spacing w:after="240" w:line="240" w:lineRule="auto"/>
    </w:pPr>
    <w:rPr>
      <w:rFonts w:ascii="F015TLig" w:eastAsia="Calibri" w:hAnsi="F015TLig" w:cs="Times New Roman"/>
      <w:lang w:eastAsia="en-US"/>
    </w:rPr>
  </w:style>
  <w:style w:type="paragraph" w:customStyle="1" w:styleId="214CB3295FDC474EA7E9FE858C57A32E11">
    <w:name w:val="214CB3295FDC474EA7E9FE858C57A32E11"/>
    <w:rsid w:val="009C22D9"/>
    <w:pPr>
      <w:spacing w:after="240" w:line="240" w:lineRule="auto"/>
    </w:pPr>
    <w:rPr>
      <w:rFonts w:ascii="F015TLig" w:eastAsia="Calibri" w:hAnsi="F015TLig" w:cs="Times New Roman"/>
      <w:lang w:eastAsia="en-US"/>
    </w:rPr>
  </w:style>
  <w:style w:type="paragraph" w:customStyle="1" w:styleId="80D1F2142CA5436D9ADE82A9455CA3DF11">
    <w:name w:val="80D1F2142CA5436D9ADE82A9455CA3DF11"/>
    <w:rsid w:val="009C22D9"/>
    <w:pPr>
      <w:spacing w:after="240" w:line="240" w:lineRule="auto"/>
    </w:pPr>
    <w:rPr>
      <w:rFonts w:ascii="F015TLig" w:eastAsia="Calibri" w:hAnsi="F015TLig" w:cs="Times New Roman"/>
      <w:lang w:eastAsia="en-US"/>
    </w:rPr>
  </w:style>
  <w:style w:type="paragraph" w:customStyle="1" w:styleId="6ADC10154DDD4D86AEE42E683941B49811">
    <w:name w:val="6ADC10154DDD4D86AEE42E683941B49811"/>
    <w:rsid w:val="009C22D9"/>
    <w:pPr>
      <w:spacing w:after="240" w:line="240" w:lineRule="auto"/>
    </w:pPr>
    <w:rPr>
      <w:rFonts w:ascii="F015TLig" w:eastAsia="Calibri" w:hAnsi="F015TLig" w:cs="Times New Roman"/>
      <w:lang w:eastAsia="en-US"/>
    </w:rPr>
  </w:style>
  <w:style w:type="paragraph" w:customStyle="1" w:styleId="056D71EC327349DBAA5B578295C02F6710">
    <w:name w:val="056D71EC327349DBAA5B578295C02F6710"/>
    <w:rsid w:val="009C22D9"/>
    <w:pPr>
      <w:spacing w:after="240" w:line="240" w:lineRule="auto"/>
    </w:pPr>
    <w:rPr>
      <w:rFonts w:ascii="F015TLig" w:eastAsia="Calibri" w:hAnsi="F015TLig" w:cs="Times New Roman"/>
      <w:lang w:eastAsia="en-US"/>
    </w:rPr>
  </w:style>
  <w:style w:type="paragraph" w:customStyle="1" w:styleId="FE03F5739C1F45CD975E606AF4AE798310">
    <w:name w:val="FE03F5739C1F45CD975E606AF4AE798310"/>
    <w:rsid w:val="009C22D9"/>
    <w:pPr>
      <w:spacing w:after="240" w:line="240" w:lineRule="auto"/>
    </w:pPr>
    <w:rPr>
      <w:rFonts w:ascii="F015TLig" w:eastAsia="Calibri" w:hAnsi="F015TLig" w:cs="Times New Roman"/>
      <w:lang w:eastAsia="en-US"/>
    </w:rPr>
  </w:style>
  <w:style w:type="paragraph" w:customStyle="1" w:styleId="8055FD0CA64E44059401C48D8EA76A7311">
    <w:name w:val="8055FD0CA64E44059401C48D8EA76A7311"/>
    <w:rsid w:val="009C22D9"/>
    <w:pPr>
      <w:spacing w:after="240" w:line="240" w:lineRule="auto"/>
    </w:pPr>
    <w:rPr>
      <w:rFonts w:ascii="F015TLig" w:eastAsia="Calibri" w:hAnsi="F015TLig" w:cs="Times New Roman"/>
      <w:lang w:eastAsia="en-US"/>
    </w:rPr>
  </w:style>
  <w:style w:type="paragraph" w:customStyle="1" w:styleId="E681AD50E41B43C5A783AFD0D186136F11">
    <w:name w:val="E681AD50E41B43C5A783AFD0D186136F11"/>
    <w:rsid w:val="009C22D9"/>
    <w:pPr>
      <w:spacing w:after="240" w:line="240" w:lineRule="auto"/>
    </w:pPr>
    <w:rPr>
      <w:rFonts w:ascii="F015TLig" w:eastAsia="Calibri" w:hAnsi="F015TLig" w:cs="Times New Roman"/>
      <w:lang w:eastAsia="en-US"/>
    </w:rPr>
  </w:style>
  <w:style w:type="paragraph" w:customStyle="1" w:styleId="D842B4470770471C91D542654CD56D9D6">
    <w:name w:val="D842B4470770471C91D542654CD56D9D6"/>
    <w:rsid w:val="009C22D9"/>
    <w:pPr>
      <w:spacing w:after="240" w:line="240" w:lineRule="auto"/>
    </w:pPr>
    <w:rPr>
      <w:rFonts w:ascii="F015TLig" w:eastAsia="Calibri" w:hAnsi="F015TLig" w:cs="Times New Roman"/>
      <w:lang w:eastAsia="en-US"/>
    </w:rPr>
  </w:style>
  <w:style w:type="paragraph" w:customStyle="1" w:styleId="F60D99080CE949D091A8CC5BE30317D97">
    <w:name w:val="F60D99080CE949D091A8CC5BE30317D97"/>
    <w:rsid w:val="009C22D9"/>
    <w:pPr>
      <w:spacing w:after="240" w:line="240" w:lineRule="auto"/>
    </w:pPr>
    <w:rPr>
      <w:rFonts w:ascii="F015TLig" w:eastAsia="Calibri" w:hAnsi="F015TLig" w:cs="Times New Roman"/>
      <w:lang w:eastAsia="en-US"/>
    </w:rPr>
  </w:style>
  <w:style w:type="paragraph" w:customStyle="1" w:styleId="EF707D80B44D461DB587851793CE23187">
    <w:name w:val="EF707D80B44D461DB587851793CE23187"/>
    <w:rsid w:val="009C22D9"/>
    <w:pPr>
      <w:spacing w:after="240" w:line="240" w:lineRule="auto"/>
    </w:pPr>
    <w:rPr>
      <w:rFonts w:ascii="F015TLig" w:eastAsia="Calibri" w:hAnsi="F015TLig" w:cs="Times New Roman"/>
      <w:lang w:eastAsia="en-US"/>
    </w:rPr>
  </w:style>
  <w:style w:type="paragraph" w:customStyle="1" w:styleId="7CB36C6B67EC4941BE0DBE49D417C9347">
    <w:name w:val="7CB36C6B67EC4941BE0DBE49D417C9347"/>
    <w:rsid w:val="009C22D9"/>
    <w:pPr>
      <w:spacing w:after="240" w:line="240" w:lineRule="auto"/>
    </w:pPr>
    <w:rPr>
      <w:rFonts w:ascii="F015TLig" w:eastAsia="Calibri" w:hAnsi="F015TLig" w:cs="Times New Roman"/>
      <w:lang w:eastAsia="en-US"/>
    </w:rPr>
  </w:style>
  <w:style w:type="paragraph" w:customStyle="1" w:styleId="36898AE3AD7C47759B7BA73AA5BFBA927">
    <w:name w:val="36898AE3AD7C47759B7BA73AA5BFBA927"/>
    <w:rsid w:val="009C22D9"/>
    <w:pPr>
      <w:spacing w:after="240" w:line="240" w:lineRule="auto"/>
    </w:pPr>
    <w:rPr>
      <w:rFonts w:ascii="F015TLig" w:eastAsia="Calibri" w:hAnsi="F015TLig" w:cs="Times New Roman"/>
      <w:lang w:eastAsia="en-US"/>
    </w:rPr>
  </w:style>
  <w:style w:type="paragraph" w:customStyle="1" w:styleId="83534943F72C4B73AC55ADBA34ED989F7">
    <w:name w:val="83534943F72C4B73AC55ADBA34ED989F7"/>
    <w:rsid w:val="009C22D9"/>
    <w:pPr>
      <w:spacing w:after="240" w:line="240" w:lineRule="auto"/>
    </w:pPr>
    <w:rPr>
      <w:rFonts w:ascii="F015TLig" w:eastAsia="Calibri" w:hAnsi="F015TLig" w:cs="Times New Roman"/>
      <w:lang w:eastAsia="en-US"/>
    </w:rPr>
  </w:style>
  <w:style w:type="paragraph" w:customStyle="1" w:styleId="0A2E8B3167EB4545BBB012C40ADC5A7A7">
    <w:name w:val="0A2E8B3167EB4545BBB012C40ADC5A7A7"/>
    <w:rsid w:val="009C22D9"/>
    <w:pPr>
      <w:spacing w:after="240" w:line="240" w:lineRule="auto"/>
    </w:pPr>
    <w:rPr>
      <w:rFonts w:ascii="F015TLig" w:eastAsia="Calibri" w:hAnsi="F015TLig" w:cs="Times New Roman"/>
      <w:lang w:eastAsia="en-US"/>
    </w:rPr>
  </w:style>
  <w:style w:type="paragraph" w:customStyle="1" w:styleId="CB6433171C194AD38EFBFAA94906464B7">
    <w:name w:val="CB6433171C194AD38EFBFAA94906464B7"/>
    <w:rsid w:val="009C22D9"/>
    <w:pPr>
      <w:spacing w:after="240" w:line="240" w:lineRule="auto"/>
    </w:pPr>
    <w:rPr>
      <w:rFonts w:ascii="F015TLig" w:eastAsia="Calibri" w:hAnsi="F015TLig" w:cs="Times New Roman"/>
      <w:lang w:eastAsia="en-US"/>
    </w:rPr>
  </w:style>
  <w:style w:type="paragraph" w:customStyle="1" w:styleId="28067B4FE03C457E9C1ABF2FCCF1AF697">
    <w:name w:val="28067B4FE03C457E9C1ABF2FCCF1AF697"/>
    <w:rsid w:val="009C22D9"/>
    <w:pPr>
      <w:spacing w:after="240" w:line="240" w:lineRule="auto"/>
    </w:pPr>
    <w:rPr>
      <w:rFonts w:ascii="F015TLig" w:eastAsia="Calibri" w:hAnsi="F015TLig" w:cs="Times New Roman"/>
      <w:lang w:eastAsia="en-US"/>
    </w:rPr>
  </w:style>
  <w:style w:type="paragraph" w:customStyle="1" w:styleId="54480A4E147647528BBAAF0CC04321607">
    <w:name w:val="54480A4E147647528BBAAF0CC04321607"/>
    <w:rsid w:val="009C22D9"/>
    <w:pPr>
      <w:spacing w:after="240" w:line="240" w:lineRule="auto"/>
    </w:pPr>
    <w:rPr>
      <w:rFonts w:ascii="F015TLig" w:eastAsia="Calibri" w:hAnsi="F015TLig" w:cs="Times New Roman"/>
      <w:lang w:eastAsia="en-US"/>
    </w:rPr>
  </w:style>
  <w:style w:type="paragraph" w:customStyle="1" w:styleId="74DDAFEB9C424166BC97224B1D8A43507">
    <w:name w:val="74DDAFEB9C424166BC97224B1D8A43507"/>
    <w:rsid w:val="009C22D9"/>
    <w:pPr>
      <w:spacing w:after="240" w:line="240" w:lineRule="auto"/>
    </w:pPr>
    <w:rPr>
      <w:rFonts w:ascii="F015TLig" w:eastAsia="Calibri" w:hAnsi="F015TLig" w:cs="Times New Roman"/>
      <w:lang w:eastAsia="en-US"/>
    </w:rPr>
  </w:style>
  <w:style w:type="paragraph" w:customStyle="1" w:styleId="9713F447ADC3424C970F00073A12C52D7">
    <w:name w:val="9713F447ADC3424C970F00073A12C52D7"/>
    <w:rsid w:val="009C22D9"/>
    <w:pPr>
      <w:spacing w:after="240" w:line="240" w:lineRule="auto"/>
    </w:pPr>
    <w:rPr>
      <w:rFonts w:ascii="F015TLig" w:eastAsia="Calibri" w:hAnsi="F015TLig" w:cs="Times New Roman"/>
      <w:lang w:eastAsia="en-US"/>
    </w:rPr>
  </w:style>
  <w:style w:type="paragraph" w:customStyle="1" w:styleId="4A6F3E60ACDD42F4A39F9DD54940099A7">
    <w:name w:val="4A6F3E60ACDD42F4A39F9DD54940099A7"/>
    <w:rsid w:val="009C22D9"/>
    <w:pPr>
      <w:spacing w:after="240" w:line="240" w:lineRule="auto"/>
    </w:pPr>
    <w:rPr>
      <w:rFonts w:ascii="F015TLig" w:eastAsia="Calibri" w:hAnsi="F015TLig" w:cs="Times New Roman"/>
      <w:lang w:eastAsia="en-US"/>
    </w:rPr>
  </w:style>
  <w:style w:type="paragraph" w:customStyle="1" w:styleId="9CA54443871540C5A8611AFF02A8D98C7">
    <w:name w:val="9CA54443871540C5A8611AFF02A8D98C7"/>
    <w:rsid w:val="009C22D9"/>
    <w:pPr>
      <w:spacing w:after="240" w:line="240" w:lineRule="auto"/>
    </w:pPr>
    <w:rPr>
      <w:rFonts w:ascii="F015TLig" w:eastAsia="Calibri" w:hAnsi="F015TLig" w:cs="Times New Roman"/>
      <w:lang w:eastAsia="en-US"/>
    </w:rPr>
  </w:style>
  <w:style w:type="paragraph" w:customStyle="1" w:styleId="3730064E81714004940E857D87E4E99C7">
    <w:name w:val="3730064E81714004940E857D87E4E99C7"/>
    <w:rsid w:val="009C22D9"/>
    <w:pPr>
      <w:spacing w:after="240" w:line="240" w:lineRule="auto"/>
    </w:pPr>
    <w:rPr>
      <w:rFonts w:ascii="F015TLig" w:eastAsia="Calibri" w:hAnsi="F015TLig" w:cs="Times New Roman"/>
      <w:lang w:eastAsia="en-US"/>
    </w:rPr>
  </w:style>
  <w:style w:type="paragraph" w:customStyle="1" w:styleId="E3F7D775E75241F8A2CA6C23F4AA13447">
    <w:name w:val="E3F7D775E75241F8A2CA6C23F4AA13447"/>
    <w:rsid w:val="009C22D9"/>
    <w:pPr>
      <w:spacing w:after="240" w:line="240" w:lineRule="auto"/>
    </w:pPr>
    <w:rPr>
      <w:rFonts w:ascii="F015TLig" w:eastAsia="Calibri" w:hAnsi="F015TLig" w:cs="Times New Roman"/>
      <w:lang w:eastAsia="en-US"/>
    </w:rPr>
  </w:style>
  <w:style w:type="paragraph" w:customStyle="1" w:styleId="A8CC90EECCA249B39107CAB2CC03EDC77">
    <w:name w:val="A8CC90EECCA249B39107CAB2CC03EDC77"/>
    <w:rsid w:val="009C22D9"/>
    <w:pPr>
      <w:spacing w:after="240" w:line="240" w:lineRule="auto"/>
    </w:pPr>
    <w:rPr>
      <w:rFonts w:ascii="F015TLig" w:eastAsia="Calibri" w:hAnsi="F015TLig" w:cs="Times New Roman"/>
      <w:lang w:eastAsia="en-US"/>
    </w:rPr>
  </w:style>
  <w:style w:type="paragraph" w:customStyle="1" w:styleId="4FA1F240B0024D63ACA1F61240E7C7F17">
    <w:name w:val="4FA1F240B0024D63ACA1F61240E7C7F17"/>
    <w:rsid w:val="009C22D9"/>
    <w:pPr>
      <w:spacing w:after="240" w:line="240" w:lineRule="auto"/>
    </w:pPr>
    <w:rPr>
      <w:rFonts w:ascii="F015TLig" w:eastAsia="Calibri" w:hAnsi="F015TLig" w:cs="Times New Roman"/>
      <w:lang w:eastAsia="en-US"/>
    </w:rPr>
  </w:style>
  <w:style w:type="paragraph" w:customStyle="1" w:styleId="6A32252A29BE45328789552CAF2F0A0A7">
    <w:name w:val="6A32252A29BE45328789552CAF2F0A0A7"/>
    <w:rsid w:val="009C22D9"/>
    <w:pPr>
      <w:spacing w:after="240" w:line="240" w:lineRule="auto"/>
    </w:pPr>
    <w:rPr>
      <w:rFonts w:ascii="F015TLig" w:eastAsia="Calibri" w:hAnsi="F015TLig" w:cs="Times New Roman"/>
      <w:lang w:eastAsia="en-US"/>
    </w:rPr>
  </w:style>
  <w:style w:type="paragraph" w:customStyle="1" w:styleId="FBDE80EFBE22435A8516E83631A5126A7">
    <w:name w:val="FBDE80EFBE22435A8516E83631A5126A7"/>
    <w:rsid w:val="009C22D9"/>
    <w:pPr>
      <w:spacing w:after="240" w:line="240" w:lineRule="auto"/>
    </w:pPr>
    <w:rPr>
      <w:rFonts w:ascii="F015TLig" w:eastAsia="Calibri" w:hAnsi="F015TLig" w:cs="Times New Roman"/>
      <w:lang w:eastAsia="en-US"/>
    </w:rPr>
  </w:style>
  <w:style w:type="paragraph" w:customStyle="1" w:styleId="A8D8C4B275874D48B67AA829D745BCB87">
    <w:name w:val="A8D8C4B275874D48B67AA829D745BCB87"/>
    <w:rsid w:val="009C22D9"/>
    <w:pPr>
      <w:spacing w:after="240" w:line="240" w:lineRule="auto"/>
    </w:pPr>
    <w:rPr>
      <w:rFonts w:ascii="F015TLig" w:eastAsia="Calibri" w:hAnsi="F015TLig" w:cs="Times New Roman"/>
      <w:lang w:eastAsia="en-US"/>
    </w:rPr>
  </w:style>
  <w:style w:type="paragraph" w:customStyle="1" w:styleId="5FA9DF85802E4B80B7BA6B65C672B7852">
    <w:name w:val="5FA9DF85802E4B80B7BA6B65C672B7852"/>
    <w:rsid w:val="009C22D9"/>
    <w:pPr>
      <w:spacing w:after="240" w:line="240" w:lineRule="auto"/>
    </w:pPr>
    <w:rPr>
      <w:rFonts w:ascii="F015TLig" w:eastAsia="Calibri" w:hAnsi="F015TLig" w:cs="Times New Roman"/>
      <w:lang w:eastAsia="en-US"/>
    </w:rPr>
  </w:style>
  <w:style w:type="paragraph" w:customStyle="1" w:styleId="E3DC424EE3CE435383F9885A06AC6A481">
    <w:name w:val="E3DC424EE3CE435383F9885A06AC6A481"/>
    <w:rsid w:val="009C22D9"/>
    <w:pPr>
      <w:spacing w:after="240" w:line="240" w:lineRule="auto"/>
    </w:pPr>
    <w:rPr>
      <w:rFonts w:ascii="F015TLig" w:eastAsia="Calibri" w:hAnsi="F015TLig" w:cs="Times New Roman"/>
      <w:lang w:eastAsia="en-US"/>
    </w:rPr>
  </w:style>
  <w:style w:type="paragraph" w:customStyle="1" w:styleId="468E80731D3C43C389D5706BC20CF4F27">
    <w:name w:val="468E80731D3C43C389D5706BC20CF4F27"/>
    <w:rsid w:val="009C22D9"/>
    <w:pPr>
      <w:spacing w:after="240" w:line="240" w:lineRule="auto"/>
    </w:pPr>
    <w:rPr>
      <w:rFonts w:ascii="F015TLig" w:eastAsia="Calibri" w:hAnsi="F015TLig" w:cs="Times New Roman"/>
      <w:lang w:eastAsia="en-US"/>
    </w:rPr>
  </w:style>
  <w:style w:type="paragraph" w:customStyle="1" w:styleId="F2A568773FBC4EB6A58192C3948C3D867">
    <w:name w:val="F2A568773FBC4EB6A58192C3948C3D867"/>
    <w:rsid w:val="009C22D9"/>
    <w:pPr>
      <w:spacing w:after="240" w:line="240" w:lineRule="auto"/>
    </w:pPr>
    <w:rPr>
      <w:rFonts w:ascii="F015TLig" w:eastAsia="Calibri" w:hAnsi="F015TLig" w:cs="Times New Roman"/>
      <w:lang w:eastAsia="en-US"/>
    </w:rPr>
  </w:style>
  <w:style w:type="paragraph" w:customStyle="1" w:styleId="2AF0E9C0B5614B80BCC75BEE368310763">
    <w:name w:val="2AF0E9C0B5614B80BCC75BEE368310763"/>
    <w:rsid w:val="009C22D9"/>
    <w:pPr>
      <w:spacing w:after="240" w:line="240" w:lineRule="auto"/>
    </w:pPr>
    <w:rPr>
      <w:rFonts w:ascii="F015TLig" w:eastAsia="Calibri" w:hAnsi="F015TLig" w:cs="Times New Roman"/>
      <w:lang w:eastAsia="en-US"/>
    </w:rPr>
  </w:style>
  <w:style w:type="paragraph" w:customStyle="1" w:styleId="D99A9E7E83914C16889DFE36B2EFE1631">
    <w:name w:val="D99A9E7E83914C16889DFE36B2EFE1631"/>
    <w:rsid w:val="009C22D9"/>
    <w:pPr>
      <w:spacing w:after="240" w:line="240" w:lineRule="auto"/>
    </w:pPr>
    <w:rPr>
      <w:rFonts w:ascii="F015TLig" w:eastAsia="Calibri" w:hAnsi="F015TLig" w:cs="Times New Roman"/>
      <w:lang w:eastAsia="en-US"/>
    </w:rPr>
  </w:style>
  <w:style w:type="paragraph" w:customStyle="1" w:styleId="AFF345D0D2C8424BBC40FA06CC8D45057">
    <w:name w:val="AFF345D0D2C8424BBC40FA06CC8D45057"/>
    <w:rsid w:val="009C22D9"/>
    <w:pPr>
      <w:spacing w:after="240" w:line="240" w:lineRule="auto"/>
    </w:pPr>
    <w:rPr>
      <w:rFonts w:ascii="F015TLig" w:eastAsia="Calibri" w:hAnsi="F015TLig" w:cs="Times New Roman"/>
      <w:lang w:eastAsia="en-US"/>
    </w:rPr>
  </w:style>
  <w:style w:type="paragraph" w:customStyle="1" w:styleId="F6510C36FED04563B6CF19B0ECE03D8E7">
    <w:name w:val="F6510C36FED04563B6CF19B0ECE03D8E7"/>
    <w:rsid w:val="009C22D9"/>
    <w:pPr>
      <w:spacing w:after="240" w:line="240" w:lineRule="auto"/>
    </w:pPr>
    <w:rPr>
      <w:rFonts w:ascii="F015TLig" w:eastAsia="Calibri" w:hAnsi="F015TLig" w:cs="Times New Roman"/>
      <w:lang w:eastAsia="en-US"/>
    </w:rPr>
  </w:style>
  <w:style w:type="paragraph" w:customStyle="1" w:styleId="E1EFF568B6E64375BADD990F083FDA5E3">
    <w:name w:val="E1EFF568B6E64375BADD990F083FDA5E3"/>
    <w:rsid w:val="009C22D9"/>
    <w:pPr>
      <w:spacing w:after="240" w:line="240" w:lineRule="auto"/>
    </w:pPr>
    <w:rPr>
      <w:rFonts w:ascii="F015TLig" w:eastAsia="Calibri" w:hAnsi="F015TLig" w:cs="Times New Roman"/>
      <w:lang w:eastAsia="en-US"/>
    </w:rPr>
  </w:style>
  <w:style w:type="paragraph" w:customStyle="1" w:styleId="BB8A4C2F9E844917AB78759378809F2C1">
    <w:name w:val="BB8A4C2F9E844917AB78759378809F2C1"/>
    <w:rsid w:val="009C22D9"/>
    <w:pPr>
      <w:spacing w:after="240" w:line="240" w:lineRule="auto"/>
    </w:pPr>
    <w:rPr>
      <w:rFonts w:ascii="F015TLig" w:eastAsia="Calibri" w:hAnsi="F015TLig" w:cs="Times New Roman"/>
      <w:lang w:eastAsia="en-US"/>
    </w:rPr>
  </w:style>
  <w:style w:type="paragraph" w:customStyle="1" w:styleId="F7390F60233744E58106A17D0D4CF7017">
    <w:name w:val="F7390F60233744E58106A17D0D4CF7017"/>
    <w:rsid w:val="009C22D9"/>
    <w:pPr>
      <w:spacing w:after="240" w:line="240" w:lineRule="auto"/>
    </w:pPr>
    <w:rPr>
      <w:rFonts w:ascii="F015TLig" w:eastAsia="Calibri" w:hAnsi="F015TLig" w:cs="Times New Roman"/>
      <w:lang w:eastAsia="en-US"/>
    </w:rPr>
  </w:style>
  <w:style w:type="paragraph" w:customStyle="1" w:styleId="9B7D7C3F2E584426B3B26265DA81BB717">
    <w:name w:val="9B7D7C3F2E584426B3B26265DA81BB717"/>
    <w:rsid w:val="009C22D9"/>
    <w:pPr>
      <w:spacing w:after="240" w:line="240" w:lineRule="auto"/>
    </w:pPr>
    <w:rPr>
      <w:rFonts w:ascii="F015TLig" w:eastAsia="Calibri" w:hAnsi="F015TLig" w:cs="Times New Roman"/>
      <w:lang w:eastAsia="en-US"/>
    </w:rPr>
  </w:style>
  <w:style w:type="paragraph" w:customStyle="1" w:styleId="EFAB49FDBC6D4054984377BF94FA187A6">
    <w:name w:val="EFAB49FDBC6D4054984377BF94FA187A6"/>
    <w:rsid w:val="009C22D9"/>
    <w:pPr>
      <w:spacing w:after="240" w:line="240" w:lineRule="auto"/>
    </w:pPr>
    <w:rPr>
      <w:rFonts w:ascii="F015TLig" w:eastAsia="Calibri" w:hAnsi="F015TLig" w:cs="Times New Roman"/>
      <w:lang w:eastAsia="en-US"/>
    </w:rPr>
  </w:style>
  <w:style w:type="paragraph" w:customStyle="1" w:styleId="43A046DB5CF847579469CC9546327A195">
    <w:name w:val="43A046DB5CF847579469CC9546327A195"/>
    <w:rsid w:val="009C22D9"/>
    <w:pPr>
      <w:spacing w:after="240" w:line="240" w:lineRule="auto"/>
    </w:pPr>
    <w:rPr>
      <w:rFonts w:ascii="F015TLig" w:eastAsia="Calibri" w:hAnsi="F015TLig" w:cs="Times New Roman"/>
      <w:lang w:eastAsia="en-US"/>
    </w:rPr>
  </w:style>
  <w:style w:type="paragraph" w:customStyle="1" w:styleId="CB0166BBE34E471FB6110852CE0FA6B96">
    <w:name w:val="CB0166BBE34E471FB6110852CE0FA6B96"/>
    <w:rsid w:val="009C22D9"/>
    <w:pPr>
      <w:spacing w:after="240" w:line="240" w:lineRule="auto"/>
    </w:pPr>
    <w:rPr>
      <w:rFonts w:ascii="F015TLig" w:eastAsia="Calibri" w:hAnsi="F015TLig" w:cs="Times New Roman"/>
      <w:lang w:eastAsia="en-US"/>
    </w:rPr>
  </w:style>
  <w:style w:type="paragraph" w:customStyle="1" w:styleId="AF4915199C4A447D8BB0141002C809395">
    <w:name w:val="AF4915199C4A447D8BB0141002C809395"/>
    <w:rsid w:val="009C22D9"/>
    <w:pPr>
      <w:spacing w:after="240" w:line="240" w:lineRule="auto"/>
    </w:pPr>
    <w:rPr>
      <w:rFonts w:ascii="F015TLig" w:eastAsia="Calibri" w:hAnsi="F015TLig" w:cs="Times New Roman"/>
      <w:lang w:eastAsia="en-US"/>
    </w:rPr>
  </w:style>
  <w:style w:type="paragraph" w:customStyle="1" w:styleId="13DED07C91F249D3A44915313444CA2E5">
    <w:name w:val="13DED07C91F249D3A44915313444CA2E5"/>
    <w:rsid w:val="009C22D9"/>
    <w:pPr>
      <w:spacing w:after="240" w:line="240" w:lineRule="auto"/>
    </w:pPr>
    <w:rPr>
      <w:rFonts w:ascii="F015TLig" w:eastAsia="Calibri" w:hAnsi="F015TLig" w:cs="Times New Roman"/>
      <w:lang w:eastAsia="en-US"/>
    </w:rPr>
  </w:style>
  <w:style w:type="paragraph" w:customStyle="1" w:styleId="2C6BFF43709043DD84ADF001D337638E5">
    <w:name w:val="2C6BFF43709043DD84ADF001D337638E5"/>
    <w:rsid w:val="009C22D9"/>
    <w:pPr>
      <w:spacing w:after="240" w:line="240" w:lineRule="auto"/>
    </w:pPr>
    <w:rPr>
      <w:rFonts w:ascii="F015TLig" w:eastAsia="Calibri" w:hAnsi="F015TLig" w:cs="Times New Roman"/>
      <w:lang w:eastAsia="en-US"/>
    </w:rPr>
  </w:style>
  <w:style w:type="paragraph" w:customStyle="1" w:styleId="4C680B08931F4EF488F0875D1BD9D2E45">
    <w:name w:val="4C680B08931F4EF488F0875D1BD9D2E45"/>
    <w:rsid w:val="009C22D9"/>
    <w:pPr>
      <w:spacing w:after="240" w:line="240" w:lineRule="auto"/>
    </w:pPr>
    <w:rPr>
      <w:rFonts w:ascii="F015TLig" w:eastAsia="Calibri" w:hAnsi="F015TLig" w:cs="Times New Roman"/>
      <w:lang w:eastAsia="en-US"/>
    </w:rPr>
  </w:style>
  <w:style w:type="paragraph" w:customStyle="1" w:styleId="5E4E42DE66354B54AD83C4418588324D6">
    <w:name w:val="5E4E42DE66354B54AD83C4418588324D6"/>
    <w:rsid w:val="009C22D9"/>
    <w:pPr>
      <w:spacing w:after="240" w:line="240" w:lineRule="auto"/>
    </w:pPr>
    <w:rPr>
      <w:rFonts w:ascii="F015TLig" w:eastAsia="Calibri" w:hAnsi="F015TLig" w:cs="Times New Roman"/>
      <w:lang w:eastAsia="en-US"/>
    </w:rPr>
  </w:style>
  <w:style w:type="paragraph" w:customStyle="1" w:styleId="86CEFE3C5C4241E683AFE591398A1B565">
    <w:name w:val="86CEFE3C5C4241E683AFE591398A1B565"/>
    <w:rsid w:val="009C22D9"/>
    <w:pPr>
      <w:spacing w:after="240" w:line="240" w:lineRule="auto"/>
    </w:pPr>
    <w:rPr>
      <w:rFonts w:ascii="F015TLig" w:eastAsia="Calibri" w:hAnsi="F015TLig" w:cs="Times New Roman"/>
      <w:lang w:eastAsia="en-US"/>
    </w:rPr>
  </w:style>
  <w:style w:type="paragraph" w:customStyle="1" w:styleId="37A13A2EA6104CCD85F166019FDE94945">
    <w:name w:val="37A13A2EA6104CCD85F166019FDE94945"/>
    <w:rsid w:val="009C22D9"/>
    <w:pPr>
      <w:spacing w:after="240" w:line="240" w:lineRule="auto"/>
    </w:pPr>
    <w:rPr>
      <w:rFonts w:ascii="F015TLig" w:eastAsia="Calibri" w:hAnsi="F015TLig" w:cs="Times New Roman"/>
      <w:lang w:eastAsia="en-US"/>
    </w:rPr>
  </w:style>
  <w:style w:type="paragraph" w:customStyle="1" w:styleId="7BC2BEF56C714CC59223A469BA5387EF6">
    <w:name w:val="7BC2BEF56C714CC59223A469BA5387EF6"/>
    <w:rsid w:val="009C22D9"/>
    <w:pPr>
      <w:spacing w:after="240" w:line="240" w:lineRule="auto"/>
    </w:pPr>
    <w:rPr>
      <w:rFonts w:ascii="F015TLig" w:eastAsia="Calibri" w:hAnsi="F015TLig" w:cs="Times New Roman"/>
      <w:lang w:eastAsia="en-US"/>
    </w:rPr>
  </w:style>
  <w:style w:type="paragraph" w:customStyle="1" w:styleId="FFE56085FFCE4AE18DB22B2F5DBC982F5">
    <w:name w:val="FFE56085FFCE4AE18DB22B2F5DBC982F5"/>
    <w:rsid w:val="009C22D9"/>
    <w:pPr>
      <w:spacing w:after="240" w:line="240" w:lineRule="auto"/>
    </w:pPr>
    <w:rPr>
      <w:rFonts w:ascii="F015TLig" w:eastAsia="Calibri" w:hAnsi="F015TLig" w:cs="Times New Roman"/>
      <w:lang w:eastAsia="en-US"/>
    </w:rPr>
  </w:style>
  <w:style w:type="paragraph" w:customStyle="1" w:styleId="3094933E998A44D39B29283C63241A5C5">
    <w:name w:val="3094933E998A44D39B29283C63241A5C5"/>
    <w:rsid w:val="009C22D9"/>
    <w:pPr>
      <w:spacing w:after="240" w:line="240" w:lineRule="auto"/>
    </w:pPr>
    <w:rPr>
      <w:rFonts w:ascii="F015TLig" w:eastAsia="Calibri" w:hAnsi="F015TLig" w:cs="Times New Roman"/>
      <w:lang w:eastAsia="en-US"/>
    </w:rPr>
  </w:style>
  <w:style w:type="paragraph" w:customStyle="1" w:styleId="028F505F5FC64E3EB668041E509E561B6">
    <w:name w:val="028F505F5FC64E3EB668041E509E561B6"/>
    <w:rsid w:val="009C22D9"/>
    <w:pPr>
      <w:spacing w:after="240" w:line="240" w:lineRule="auto"/>
    </w:pPr>
    <w:rPr>
      <w:rFonts w:ascii="F015TLig" w:eastAsia="Calibri" w:hAnsi="F015TLig" w:cs="Times New Roman"/>
      <w:lang w:eastAsia="en-US"/>
    </w:rPr>
  </w:style>
  <w:style w:type="paragraph" w:customStyle="1" w:styleId="CBEA124D63214DEEB2C4B5B0BBE6E6525">
    <w:name w:val="CBEA124D63214DEEB2C4B5B0BBE6E6525"/>
    <w:rsid w:val="009C22D9"/>
    <w:pPr>
      <w:spacing w:after="240" w:line="240" w:lineRule="auto"/>
    </w:pPr>
    <w:rPr>
      <w:rFonts w:ascii="F015TLig" w:eastAsia="Calibri" w:hAnsi="F015TLig" w:cs="Times New Roman"/>
      <w:lang w:eastAsia="en-US"/>
    </w:rPr>
  </w:style>
  <w:style w:type="paragraph" w:customStyle="1" w:styleId="7654F8E3B79F495FA1E4C8E257D6C5A45">
    <w:name w:val="7654F8E3B79F495FA1E4C8E257D6C5A45"/>
    <w:rsid w:val="009C22D9"/>
    <w:pPr>
      <w:spacing w:after="240" w:line="240" w:lineRule="auto"/>
    </w:pPr>
    <w:rPr>
      <w:rFonts w:ascii="F015TLig" w:eastAsia="Calibri" w:hAnsi="F015TLig" w:cs="Times New Roman"/>
      <w:lang w:eastAsia="en-US"/>
    </w:rPr>
  </w:style>
  <w:style w:type="paragraph" w:customStyle="1" w:styleId="26EB23832BC3468C95CB13C1A57042576">
    <w:name w:val="26EB23832BC3468C95CB13C1A57042576"/>
    <w:rsid w:val="009C22D9"/>
    <w:pPr>
      <w:spacing w:after="240" w:line="240" w:lineRule="auto"/>
    </w:pPr>
    <w:rPr>
      <w:rFonts w:ascii="F015TLig" w:eastAsia="Calibri" w:hAnsi="F015TLig" w:cs="Times New Roman"/>
      <w:lang w:eastAsia="en-US"/>
    </w:rPr>
  </w:style>
  <w:style w:type="paragraph" w:customStyle="1" w:styleId="E4B0361FB58949ADBA5DC3DA6D597ECA5">
    <w:name w:val="E4B0361FB58949ADBA5DC3DA6D597ECA5"/>
    <w:rsid w:val="009C22D9"/>
    <w:pPr>
      <w:spacing w:after="240" w:line="240" w:lineRule="auto"/>
    </w:pPr>
    <w:rPr>
      <w:rFonts w:ascii="F015TLig" w:eastAsia="Calibri" w:hAnsi="F015TLig" w:cs="Times New Roman"/>
      <w:lang w:eastAsia="en-US"/>
    </w:rPr>
  </w:style>
  <w:style w:type="paragraph" w:customStyle="1" w:styleId="5C8B1826F8EA4DE5B37ED36C87C9AA0E5">
    <w:name w:val="5C8B1826F8EA4DE5B37ED36C87C9AA0E5"/>
    <w:rsid w:val="009C22D9"/>
    <w:pPr>
      <w:spacing w:after="240" w:line="240" w:lineRule="auto"/>
    </w:pPr>
    <w:rPr>
      <w:rFonts w:ascii="F015TLig" w:eastAsia="Calibri" w:hAnsi="F015TLig" w:cs="Times New Roman"/>
      <w:lang w:eastAsia="en-US"/>
    </w:rPr>
  </w:style>
  <w:style w:type="paragraph" w:customStyle="1" w:styleId="B1575AE3876642B79051567BA0EF5DA36">
    <w:name w:val="B1575AE3876642B79051567BA0EF5DA36"/>
    <w:rsid w:val="009C22D9"/>
    <w:pPr>
      <w:spacing w:after="240" w:line="240" w:lineRule="auto"/>
    </w:pPr>
    <w:rPr>
      <w:rFonts w:ascii="F015TLig" w:eastAsia="Calibri" w:hAnsi="F015TLig" w:cs="Times New Roman"/>
      <w:lang w:eastAsia="en-US"/>
    </w:rPr>
  </w:style>
  <w:style w:type="paragraph" w:customStyle="1" w:styleId="26456268376D42ACBE456A7D24BE81B95">
    <w:name w:val="26456268376D42ACBE456A7D24BE81B95"/>
    <w:rsid w:val="009C22D9"/>
    <w:pPr>
      <w:spacing w:after="240" w:line="240" w:lineRule="auto"/>
    </w:pPr>
    <w:rPr>
      <w:rFonts w:ascii="F015TLig" w:eastAsia="Calibri" w:hAnsi="F015TLig" w:cs="Times New Roman"/>
      <w:lang w:eastAsia="en-US"/>
    </w:rPr>
  </w:style>
  <w:style w:type="paragraph" w:customStyle="1" w:styleId="20B59AE7506B4BFBBEDBC4FB2E1C4E265">
    <w:name w:val="20B59AE7506B4BFBBEDBC4FB2E1C4E265"/>
    <w:rsid w:val="009C22D9"/>
    <w:pPr>
      <w:spacing w:after="240" w:line="240" w:lineRule="auto"/>
    </w:pPr>
    <w:rPr>
      <w:rFonts w:ascii="F015TLig" w:eastAsia="Calibri" w:hAnsi="F015TLig" w:cs="Times New Roman"/>
      <w:lang w:eastAsia="en-US"/>
    </w:rPr>
  </w:style>
  <w:style w:type="paragraph" w:customStyle="1" w:styleId="57AF8C5C23B64B89B99CE6DA52A7EDC96">
    <w:name w:val="57AF8C5C23B64B89B99CE6DA52A7EDC96"/>
    <w:rsid w:val="009C22D9"/>
    <w:pPr>
      <w:spacing w:after="240" w:line="240" w:lineRule="auto"/>
    </w:pPr>
    <w:rPr>
      <w:rFonts w:ascii="F015TLig" w:eastAsia="Calibri" w:hAnsi="F015TLig" w:cs="Times New Roman"/>
      <w:lang w:eastAsia="en-US"/>
    </w:rPr>
  </w:style>
  <w:style w:type="paragraph" w:customStyle="1" w:styleId="C2ECCE40A75E44A5A213211444877A9C5">
    <w:name w:val="C2ECCE40A75E44A5A213211444877A9C5"/>
    <w:rsid w:val="009C22D9"/>
    <w:pPr>
      <w:spacing w:after="240" w:line="240" w:lineRule="auto"/>
    </w:pPr>
    <w:rPr>
      <w:rFonts w:ascii="F015TLig" w:eastAsia="Calibri" w:hAnsi="F015TLig" w:cs="Times New Roman"/>
      <w:lang w:eastAsia="en-US"/>
    </w:rPr>
  </w:style>
  <w:style w:type="paragraph" w:customStyle="1" w:styleId="8217EECAAF6847B8A853224EF5391F865">
    <w:name w:val="8217EECAAF6847B8A853224EF5391F865"/>
    <w:rsid w:val="009C22D9"/>
    <w:pPr>
      <w:spacing w:after="240" w:line="240" w:lineRule="auto"/>
    </w:pPr>
    <w:rPr>
      <w:rFonts w:ascii="F015TLig" w:eastAsia="Calibri" w:hAnsi="F015TLig" w:cs="Times New Roman"/>
      <w:lang w:eastAsia="en-US"/>
    </w:rPr>
  </w:style>
  <w:style w:type="paragraph" w:customStyle="1" w:styleId="67276B1CABE84408A0EC809710EFF3216">
    <w:name w:val="67276B1CABE84408A0EC809710EFF3216"/>
    <w:rsid w:val="009C22D9"/>
    <w:pPr>
      <w:spacing w:after="240" w:line="240" w:lineRule="auto"/>
    </w:pPr>
    <w:rPr>
      <w:rFonts w:ascii="F015TLig" w:eastAsia="Calibri" w:hAnsi="F015TLig" w:cs="Times New Roman"/>
      <w:lang w:eastAsia="en-US"/>
    </w:rPr>
  </w:style>
  <w:style w:type="paragraph" w:customStyle="1" w:styleId="48B1561142D04E23A5841755B12512715">
    <w:name w:val="48B1561142D04E23A5841755B12512715"/>
    <w:rsid w:val="009C22D9"/>
    <w:pPr>
      <w:spacing w:after="240" w:line="240" w:lineRule="auto"/>
    </w:pPr>
    <w:rPr>
      <w:rFonts w:ascii="F015TLig" w:eastAsia="Calibri" w:hAnsi="F015TLig" w:cs="Times New Roman"/>
      <w:lang w:eastAsia="en-US"/>
    </w:rPr>
  </w:style>
  <w:style w:type="paragraph" w:customStyle="1" w:styleId="BA824437EF434E8F80FD32558E0232285">
    <w:name w:val="BA824437EF434E8F80FD32558E0232285"/>
    <w:rsid w:val="009C22D9"/>
    <w:pPr>
      <w:spacing w:after="240" w:line="240" w:lineRule="auto"/>
    </w:pPr>
    <w:rPr>
      <w:rFonts w:ascii="F015TLig" w:eastAsia="Calibri" w:hAnsi="F015TLig" w:cs="Times New Roman"/>
      <w:lang w:eastAsia="en-US"/>
    </w:rPr>
  </w:style>
  <w:style w:type="paragraph" w:customStyle="1" w:styleId="DBB2752E2EFC40FEBE794D87A328BD0D6">
    <w:name w:val="DBB2752E2EFC40FEBE794D87A328BD0D6"/>
    <w:rsid w:val="009C22D9"/>
    <w:pPr>
      <w:spacing w:after="240" w:line="240" w:lineRule="auto"/>
    </w:pPr>
    <w:rPr>
      <w:rFonts w:ascii="F015TLig" w:eastAsia="Calibri" w:hAnsi="F015TLig" w:cs="Times New Roman"/>
      <w:lang w:eastAsia="en-US"/>
    </w:rPr>
  </w:style>
  <w:style w:type="paragraph" w:customStyle="1" w:styleId="D9A40CCC221E4D03A8EBB63657C4D2135">
    <w:name w:val="D9A40CCC221E4D03A8EBB63657C4D2135"/>
    <w:rsid w:val="009C22D9"/>
    <w:pPr>
      <w:spacing w:after="240" w:line="240" w:lineRule="auto"/>
    </w:pPr>
    <w:rPr>
      <w:rFonts w:ascii="F015TLig" w:eastAsia="Calibri" w:hAnsi="F015TLig" w:cs="Times New Roman"/>
      <w:lang w:eastAsia="en-US"/>
    </w:rPr>
  </w:style>
  <w:style w:type="paragraph" w:customStyle="1" w:styleId="45EA630E618D46E0B128EE0B88965CFC5">
    <w:name w:val="45EA630E618D46E0B128EE0B88965CFC5"/>
    <w:rsid w:val="009C22D9"/>
    <w:pPr>
      <w:spacing w:after="240" w:line="240" w:lineRule="auto"/>
    </w:pPr>
    <w:rPr>
      <w:rFonts w:ascii="F015TLig" w:eastAsia="Calibri" w:hAnsi="F015TLig" w:cs="Times New Roman"/>
      <w:lang w:eastAsia="en-US"/>
    </w:rPr>
  </w:style>
  <w:style w:type="paragraph" w:customStyle="1" w:styleId="592BAD795BC04B178B40CD5F8083B9B16">
    <w:name w:val="592BAD795BC04B178B40CD5F8083B9B16"/>
    <w:rsid w:val="009C22D9"/>
    <w:pPr>
      <w:spacing w:after="240" w:line="240" w:lineRule="auto"/>
    </w:pPr>
    <w:rPr>
      <w:rFonts w:ascii="F015TLig" w:eastAsia="Calibri" w:hAnsi="F015TLig" w:cs="Times New Roman"/>
      <w:lang w:eastAsia="en-US"/>
    </w:rPr>
  </w:style>
  <w:style w:type="paragraph" w:customStyle="1" w:styleId="9D7594B8D3B34DAE91CCF7CCE6171F745">
    <w:name w:val="9D7594B8D3B34DAE91CCF7CCE6171F745"/>
    <w:rsid w:val="009C22D9"/>
    <w:pPr>
      <w:spacing w:after="240" w:line="240" w:lineRule="auto"/>
    </w:pPr>
    <w:rPr>
      <w:rFonts w:ascii="F015TLig" w:eastAsia="Calibri" w:hAnsi="F015TLig" w:cs="Times New Roman"/>
      <w:lang w:eastAsia="en-US"/>
    </w:rPr>
  </w:style>
  <w:style w:type="paragraph" w:customStyle="1" w:styleId="AFFF34BD3A854938982A47EFC20816705">
    <w:name w:val="AFFF34BD3A854938982A47EFC20816705"/>
    <w:rsid w:val="009C22D9"/>
    <w:pPr>
      <w:spacing w:after="240" w:line="240" w:lineRule="auto"/>
    </w:pPr>
    <w:rPr>
      <w:rFonts w:ascii="F015TLig" w:eastAsia="Calibri" w:hAnsi="F015TLig" w:cs="Times New Roman"/>
      <w:lang w:eastAsia="en-US"/>
    </w:rPr>
  </w:style>
  <w:style w:type="paragraph" w:customStyle="1" w:styleId="E019B69871DC404BBD17845627D5E26E5">
    <w:name w:val="E019B69871DC404BBD17845627D5E26E5"/>
    <w:rsid w:val="009C22D9"/>
    <w:pPr>
      <w:spacing w:after="240" w:line="240" w:lineRule="auto"/>
    </w:pPr>
    <w:rPr>
      <w:rFonts w:ascii="F015TLig" w:eastAsia="Calibri" w:hAnsi="F015TLig" w:cs="Times New Roman"/>
      <w:lang w:eastAsia="en-US"/>
    </w:rPr>
  </w:style>
  <w:style w:type="paragraph" w:customStyle="1" w:styleId="35B7FB999E7D464B9011D803068A7A796">
    <w:name w:val="35B7FB999E7D464B9011D803068A7A796"/>
    <w:rsid w:val="009C22D9"/>
    <w:pPr>
      <w:spacing w:after="240" w:line="240" w:lineRule="auto"/>
    </w:pPr>
    <w:rPr>
      <w:rFonts w:ascii="F015TLig" w:eastAsia="Calibri" w:hAnsi="F015TLig" w:cs="Times New Roman"/>
      <w:lang w:eastAsia="en-US"/>
    </w:rPr>
  </w:style>
  <w:style w:type="paragraph" w:customStyle="1" w:styleId="843B65F289DF45A6AE1E5BD0351E446C5">
    <w:name w:val="843B65F289DF45A6AE1E5BD0351E446C5"/>
    <w:rsid w:val="009C22D9"/>
    <w:pPr>
      <w:spacing w:after="240" w:line="240" w:lineRule="auto"/>
    </w:pPr>
    <w:rPr>
      <w:rFonts w:ascii="F015TLig" w:eastAsia="Calibri" w:hAnsi="F015TLig" w:cs="Times New Roman"/>
      <w:lang w:eastAsia="en-US"/>
    </w:rPr>
  </w:style>
  <w:style w:type="paragraph" w:customStyle="1" w:styleId="BD3395C192C045E9A2B891E0A2A1D7C96">
    <w:name w:val="BD3395C192C045E9A2B891E0A2A1D7C96"/>
    <w:rsid w:val="009C22D9"/>
    <w:pPr>
      <w:spacing w:after="240" w:line="240" w:lineRule="auto"/>
    </w:pPr>
    <w:rPr>
      <w:rFonts w:ascii="F015TLig" w:eastAsia="Calibri" w:hAnsi="F015TLig" w:cs="Times New Roman"/>
      <w:lang w:eastAsia="en-US"/>
    </w:rPr>
  </w:style>
  <w:style w:type="paragraph" w:customStyle="1" w:styleId="9A561F71DBF944C2A9050465863DA8165">
    <w:name w:val="9A561F71DBF944C2A9050465863DA8165"/>
    <w:rsid w:val="009C22D9"/>
    <w:pPr>
      <w:spacing w:after="240" w:line="240" w:lineRule="auto"/>
    </w:pPr>
    <w:rPr>
      <w:rFonts w:ascii="F015TLig" w:eastAsia="Calibri" w:hAnsi="F015TLig" w:cs="Times New Roman"/>
      <w:lang w:eastAsia="en-US"/>
    </w:rPr>
  </w:style>
  <w:style w:type="paragraph" w:customStyle="1" w:styleId="550EF7AC2A4E4B34B09733E0A5E025116">
    <w:name w:val="550EF7AC2A4E4B34B09733E0A5E025116"/>
    <w:rsid w:val="009C22D9"/>
    <w:pPr>
      <w:spacing w:after="240" w:line="240" w:lineRule="auto"/>
    </w:pPr>
    <w:rPr>
      <w:rFonts w:ascii="F015TLig" w:eastAsia="Calibri" w:hAnsi="F015TLig" w:cs="Times New Roman"/>
      <w:lang w:eastAsia="en-US"/>
    </w:rPr>
  </w:style>
  <w:style w:type="paragraph" w:customStyle="1" w:styleId="D5C14CEF9B6C44679CD4F3DCA27B68F75">
    <w:name w:val="D5C14CEF9B6C44679CD4F3DCA27B68F75"/>
    <w:rsid w:val="009C22D9"/>
    <w:pPr>
      <w:spacing w:after="240" w:line="240" w:lineRule="auto"/>
    </w:pPr>
    <w:rPr>
      <w:rFonts w:ascii="F015TLig" w:eastAsia="Calibri" w:hAnsi="F015TLig" w:cs="Times New Roman"/>
      <w:lang w:eastAsia="en-US"/>
    </w:rPr>
  </w:style>
  <w:style w:type="paragraph" w:customStyle="1" w:styleId="1FF8ECE7E894473B8FA89A58D94C7E066">
    <w:name w:val="1FF8ECE7E894473B8FA89A58D94C7E066"/>
    <w:rsid w:val="009C22D9"/>
    <w:pPr>
      <w:spacing w:after="240" w:line="240" w:lineRule="auto"/>
    </w:pPr>
    <w:rPr>
      <w:rFonts w:ascii="F015TLig" w:eastAsia="Calibri" w:hAnsi="F015TLig" w:cs="Times New Roman"/>
      <w:lang w:eastAsia="en-US"/>
    </w:rPr>
  </w:style>
  <w:style w:type="paragraph" w:customStyle="1" w:styleId="9238C98154C2446BA91BE3F0C697BC4E5">
    <w:name w:val="9238C98154C2446BA91BE3F0C697BC4E5"/>
    <w:rsid w:val="009C22D9"/>
    <w:pPr>
      <w:spacing w:after="240" w:line="240" w:lineRule="auto"/>
    </w:pPr>
    <w:rPr>
      <w:rFonts w:ascii="F015TLig" w:eastAsia="Calibri" w:hAnsi="F015TLig" w:cs="Times New Roman"/>
      <w:lang w:eastAsia="en-US"/>
    </w:rPr>
  </w:style>
  <w:style w:type="paragraph" w:customStyle="1" w:styleId="64B303EC2FB842DF8D6CF77DFD986D816">
    <w:name w:val="64B303EC2FB842DF8D6CF77DFD986D816"/>
    <w:rsid w:val="009C22D9"/>
    <w:pPr>
      <w:spacing w:after="240" w:line="240" w:lineRule="auto"/>
    </w:pPr>
    <w:rPr>
      <w:rFonts w:ascii="F015TLig" w:eastAsia="Calibri" w:hAnsi="F015TLig" w:cs="Times New Roman"/>
      <w:lang w:eastAsia="en-US"/>
    </w:rPr>
  </w:style>
  <w:style w:type="paragraph" w:customStyle="1" w:styleId="AA40B7F3821A44D78B487C3CBFB8B0645">
    <w:name w:val="AA40B7F3821A44D78B487C3CBFB8B0645"/>
    <w:rsid w:val="009C22D9"/>
    <w:pPr>
      <w:spacing w:after="240" w:line="240" w:lineRule="auto"/>
    </w:pPr>
    <w:rPr>
      <w:rFonts w:ascii="F015TLig" w:eastAsia="Calibri" w:hAnsi="F015TLig" w:cs="Times New Roman"/>
      <w:lang w:eastAsia="en-US"/>
    </w:rPr>
  </w:style>
  <w:style w:type="paragraph" w:customStyle="1" w:styleId="58F3858743534BD086A3E34BA09289036">
    <w:name w:val="58F3858743534BD086A3E34BA09289036"/>
    <w:rsid w:val="009C22D9"/>
    <w:pPr>
      <w:spacing w:after="240" w:line="240" w:lineRule="auto"/>
    </w:pPr>
    <w:rPr>
      <w:rFonts w:ascii="F015TLig" w:eastAsia="Calibri" w:hAnsi="F015TLig" w:cs="Times New Roman"/>
      <w:lang w:eastAsia="en-US"/>
    </w:rPr>
  </w:style>
  <w:style w:type="paragraph" w:customStyle="1" w:styleId="4264D2CEC0C34C6E9F6A41031FD5FB396">
    <w:name w:val="4264D2CEC0C34C6E9F6A41031FD5FB396"/>
    <w:rsid w:val="009C22D9"/>
    <w:pPr>
      <w:spacing w:after="240" w:line="240" w:lineRule="auto"/>
    </w:pPr>
    <w:rPr>
      <w:rFonts w:ascii="F015TLig" w:eastAsia="Calibri" w:hAnsi="F015TLig" w:cs="Times New Roman"/>
      <w:lang w:eastAsia="en-US"/>
    </w:rPr>
  </w:style>
  <w:style w:type="paragraph" w:customStyle="1" w:styleId="48A17A11F421465A83BC204BDD99200E6">
    <w:name w:val="48A17A11F421465A83BC204BDD99200E6"/>
    <w:rsid w:val="009C22D9"/>
    <w:pPr>
      <w:spacing w:after="240" w:line="240" w:lineRule="auto"/>
    </w:pPr>
    <w:rPr>
      <w:rFonts w:ascii="F015TLig" w:eastAsia="Calibri" w:hAnsi="F015TLig" w:cs="Times New Roman"/>
      <w:lang w:eastAsia="en-US"/>
    </w:rPr>
  </w:style>
  <w:style w:type="paragraph" w:customStyle="1" w:styleId="A03410EB195E4233815DE4ADEC2A326C5">
    <w:name w:val="A03410EB195E4233815DE4ADEC2A326C5"/>
    <w:rsid w:val="009C22D9"/>
    <w:pPr>
      <w:spacing w:after="240" w:line="240" w:lineRule="auto"/>
    </w:pPr>
    <w:rPr>
      <w:rFonts w:ascii="F015TLig" w:eastAsia="Calibri" w:hAnsi="F015TLig" w:cs="Times New Roman"/>
      <w:lang w:eastAsia="en-US"/>
    </w:rPr>
  </w:style>
  <w:style w:type="paragraph" w:customStyle="1" w:styleId="AFB13B8DB0534C4780B16D47DAA90D5B6">
    <w:name w:val="AFB13B8DB0534C4780B16D47DAA90D5B6"/>
    <w:rsid w:val="009C22D9"/>
    <w:pPr>
      <w:spacing w:after="240" w:line="240" w:lineRule="auto"/>
    </w:pPr>
    <w:rPr>
      <w:rFonts w:ascii="F015TLig" w:eastAsia="Calibri" w:hAnsi="F015TLig" w:cs="Times New Roman"/>
      <w:lang w:eastAsia="en-US"/>
    </w:rPr>
  </w:style>
  <w:style w:type="paragraph" w:customStyle="1" w:styleId="E9E56FAED80744E58575AA237CFDF8255">
    <w:name w:val="E9E56FAED80744E58575AA237CFDF8255"/>
    <w:rsid w:val="009C22D9"/>
    <w:pPr>
      <w:spacing w:after="240" w:line="240" w:lineRule="auto"/>
    </w:pPr>
    <w:rPr>
      <w:rFonts w:ascii="F015TLig" w:eastAsia="Calibri" w:hAnsi="F015TLig" w:cs="Times New Roman"/>
      <w:lang w:eastAsia="en-US"/>
    </w:rPr>
  </w:style>
  <w:style w:type="paragraph" w:customStyle="1" w:styleId="FA87F8A804E24666AF31F1B0FD7C641F14">
    <w:name w:val="FA87F8A804E24666AF31F1B0FD7C641F14"/>
    <w:rsid w:val="009C22D9"/>
    <w:pPr>
      <w:spacing w:after="240" w:line="240" w:lineRule="auto"/>
    </w:pPr>
    <w:rPr>
      <w:rFonts w:ascii="F015TLig" w:eastAsia="Calibri" w:hAnsi="F015TLig" w:cs="Times New Roman"/>
      <w:lang w:eastAsia="en-US"/>
    </w:rPr>
  </w:style>
  <w:style w:type="paragraph" w:customStyle="1" w:styleId="14FA6160A38944B5AFDB10372AF6760614">
    <w:name w:val="14FA6160A38944B5AFDB10372AF6760614"/>
    <w:rsid w:val="009C22D9"/>
    <w:pPr>
      <w:spacing w:after="240" w:line="240" w:lineRule="auto"/>
    </w:pPr>
    <w:rPr>
      <w:rFonts w:ascii="F015TLig" w:eastAsia="Calibri" w:hAnsi="F015TLig" w:cs="Times New Roman"/>
      <w:lang w:eastAsia="en-US"/>
    </w:rPr>
  </w:style>
  <w:style w:type="paragraph" w:customStyle="1" w:styleId="941C717213F34DBDB390A9DF6F58576314">
    <w:name w:val="941C717213F34DBDB390A9DF6F58576314"/>
    <w:rsid w:val="009C22D9"/>
    <w:pPr>
      <w:spacing w:after="240" w:line="240" w:lineRule="auto"/>
    </w:pPr>
    <w:rPr>
      <w:rFonts w:ascii="F015TLig" w:eastAsia="Calibri" w:hAnsi="F015TLig" w:cs="Times New Roman"/>
      <w:lang w:eastAsia="en-US"/>
    </w:rPr>
  </w:style>
  <w:style w:type="paragraph" w:customStyle="1" w:styleId="54459EDECDD04AF4AB746788D4A8C9CD13">
    <w:name w:val="54459EDECDD04AF4AB746788D4A8C9CD13"/>
    <w:rsid w:val="009C22D9"/>
    <w:pPr>
      <w:spacing w:after="240" w:line="240" w:lineRule="auto"/>
    </w:pPr>
    <w:rPr>
      <w:rFonts w:ascii="F015TLig" w:eastAsia="Calibri" w:hAnsi="F015TLig" w:cs="Times New Roman"/>
      <w:lang w:eastAsia="en-US"/>
    </w:rPr>
  </w:style>
  <w:style w:type="paragraph" w:customStyle="1" w:styleId="5BFF08CD519A46A89A9C11EF0BA21CDC13">
    <w:name w:val="5BFF08CD519A46A89A9C11EF0BA21CDC13"/>
    <w:rsid w:val="009C22D9"/>
    <w:pPr>
      <w:spacing w:after="240" w:line="240" w:lineRule="auto"/>
    </w:pPr>
    <w:rPr>
      <w:rFonts w:ascii="F015TLig" w:eastAsia="Calibri" w:hAnsi="F015TLig" w:cs="Times New Roman"/>
      <w:lang w:eastAsia="en-US"/>
    </w:rPr>
  </w:style>
  <w:style w:type="paragraph" w:customStyle="1" w:styleId="38EB5E2677C1475798632EE3A381E73112">
    <w:name w:val="38EB5E2677C1475798632EE3A381E73112"/>
    <w:rsid w:val="009C22D9"/>
    <w:pPr>
      <w:spacing w:after="240" w:line="240" w:lineRule="auto"/>
    </w:pPr>
    <w:rPr>
      <w:rFonts w:ascii="F015TLig" w:eastAsia="Calibri" w:hAnsi="F015TLig" w:cs="Times New Roman"/>
      <w:lang w:eastAsia="en-US"/>
    </w:rPr>
  </w:style>
  <w:style w:type="paragraph" w:customStyle="1" w:styleId="9EB322A7ECF5410289D6BBF7953EE6A112">
    <w:name w:val="9EB322A7ECF5410289D6BBF7953EE6A112"/>
    <w:rsid w:val="009C22D9"/>
    <w:pPr>
      <w:spacing w:after="240" w:line="240" w:lineRule="auto"/>
    </w:pPr>
    <w:rPr>
      <w:rFonts w:ascii="F015TLig" w:eastAsia="Calibri" w:hAnsi="F015TLig" w:cs="Times New Roman"/>
      <w:lang w:eastAsia="en-US"/>
    </w:rPr>
  </w:style>
  <w:style w:type="paragraph" w:customStyle="1" w:styleId="EFA36450531C4A33A3507DFF3471068612">
    <w:name w:val="EFA36450531C4A33A3507DFF3471068612"/>
    <w:rsid w:val="009C22D9"/>
    <w:pPr>
      <w:spacing w:after="240" w:line="240" w:lineRule="auto"/>
    </w:pPr>
    <w:rPr>
      <w:rFonts w:ascii="F015TLig" w:eastAsia="Calibri" w:hAnsi="F015TLig" w:cs="Times New Roman"/>
      <w:lang w:eastAsia="en-US"/>
    </w:rPr>
  </w:style>
  <w:style w:type="paragraph" w:customStyle="1" w:styleId="D467727842ED442EBD93076BB8DF5FF912">
    <w:name w:val="D467727842ED442EBD93076BB8DF5FF912"/>
    <w:rsid w:val="009C22D9"/>
    <w:pPr>
      <w:spacing w:after="240" w:line="240" w:lineRule="auto"/>
    </w:pPr>
    <w:rPr>
      <w:rFonts w:ascii="F015TLig" w:eastAsia="Calibri" w:hAnsi="F015TLig" w:cs="Times New Roman"/>
      <w:lang w:eastAsia="en-US"/>
    </w:rPr>
  </w:style>
  <w:style w:type="paragraph" w:customStyle="1" w:styleId="27D7679CA0E0434B8838CA71F5DECFA612">
    <w:name w:val="27D7679CA0E0434B8838CA71F5DECFA612"/>
    <w:rsid w:val="009C22D9"/>
    <w:pPr>
      <w:spacing w:after="240" w:line="240" w:lineRule="auto"/>
    </w:pPr>
    <w:rPr>
      <w:rFonts w:ascii="F015TLig" w:eastAsia="Calibri" w:hAnsi="F015TLig" w:cs="Times New Roman"/>
      <w:lang w:eastAsia="en-US"/>
    </w:rPr>
  </w:style>
  <w:style w:type="paragraph" w:customStyle="1" w:styleId="403A5D7E451640D28D2FBA76610EE5AC12">
    <w:name w:val="403A5D7E451640D28D2FBA76610EE5AC12"/>
    <w:rsid w:val="009C22D9"/>
    <w:pPr>
      <w:spacing w:after="240" w:line="240" w:lineRule="auto"/>
    </w:pPr>
    <w:rPr>
      <w:rFonts w:ascii="F015TLig" w:eastAsia="Calibri" w:hAnsi="F015TLig" w:cs="Times New Roman"/>
      <w:lang w:eastAsia="en-US"/>
    </w:rPr>
  </w:style>
  <w:style w:type="paragraph" w:customStyle="1" w:styleId="C2B557BF2DF04783BF6D428B564325FB12">
    <w:name w:val="C2B557BF2DF04783BF6D428B564325FB12"/>
    <w:rsid w:val="009C22D9"/>
    <w:pPr>
      <w:spacing w:after="240" w:line="240" w:lineRule="auto"/>
    </w:pPr>
    <w:rPr>
      <w:rFonts w:ascii="F015TLig" w:eastAsia="Calibri" w:hAnsi="F015TLig" w:cs="Times New Roman"/>
      <w:lang w:eastAsia="en-US"/>
    </w:rPr>
  </w:style>
  <w:style w:type="paragraph" w:customStyle="1" w:styleId="69DA9C202411466191A55D8EFC520FB112">
    <w:name w:val="69DA9C202411466191A55D8EFC520FB112"/>
    <w:rsid w:val="009C22D9"/>
    <w:pPr>
      <w:spacing w:after="240" w:line="240" w:lineRule="auto"/>
    </w:pPr>
    <w:rPr>
      <w:rFonts w:ascii="F015TLig" w:eastAsia="Calibri" w:hAnsi="F015TLig" w:cs="Times New Roman"/>
      <w:lang w:eastAsia="en-US"/>
    </w:rPr>
  </w:style>
  <w:style w:type="paragraph" w:customStyle="1" w:styleId="320258BBF1374ED9A9D0691C2BCD955812">
    <w:name w:val="320258BBF1374ED9A9D0691C2BCD955812"/>
    <w:rsid w:val="009C22D9"/>
    <w:pPr>
      <w:spacing w:after="240" w:line="240" w:lineRule="auto"/>
    </w:pPr>
    <w:rPr>
      <w:rFonts w:ascii="F015TLig" w:eastAsia="Calibri" w:hAnsi="F015TLig" w:cs="Times New Roman"/>
      <w:lang w:eastAsia="en-US"/>
    </w:rPr>
  </w:style>
  <w:style w:type="paragraph" w:customStyle="1" w:styleId="A6748A22550D410E9D953C1F92F6036512">
    <w:name w:val="A6748A22550D410E9D953C1F92F6036512"/>
    <w:rsid w:val="009C22D9"/>
    <w:pPr>
      <w:spacing w:after="240" w:line="240" w:lineRule="auto"/>
    </w:pPr>
    <w:rPr>
      <w:rFonts w:ascii="F015TLig" w:eastAsia="Calibri" w:hAnsi="F015TLig" w:cs="Times New Roman"/>
      <w:lang w:eastAsia="en-US"/>
    </w:rPr>
  </w:style>
  <w:style w:type="paragraph" w:customStyle="1" w:styleId="09947A9EB0354E58BAB1B23FD1BDE59312">
    <w:name w:val="09947A9EB0354E58BAB1B23FD1BDE59312"/>
    <w:rsid w:val="009C22D9"/>
    <w:pPr>
      <w:spacing w:after="240" w:line="240" w:lineRule="auto"/>
    </w:pPr>
    <w:rPr>
      <w:rFonts w:ascii="F015TLig" w:eastAsia="Calibri" w:hAnsi="F015TLig" w:cs="Times New Roman"/>
      <w:lang w:eastAsia="en-US"/>
    </w:rPr>
  </w:style>
  <w:style w:type="paragraph" w:customStyle="1" w:styleId="1A9A1A9E4C3C40EA8322011963E9C62012">
    <w:name w:val="1A9A1A9E4C3C40EA8322011963E9C62012"/>
    <w:rsid w:val="009C22D9"/>
    <w:pPr>
      <w:spacing w:after="240" w:line="240" w:lineRule="auto"/>
    </w:pPr>
    <w:rPr>
      <w:rFonts w:ascii="F015TLig" w:eastAsia="Calibri" w:hAnsi="F015TLig" w:cs="Times New Roman"/>
      <w:lang w:eastAsia="en-US"/>
    </w:rPr>
  </w:style>
  <w:style w:type="paragraph" w:customStyle="1" w:styleId="214CB3295FDC474EA7E9FE858C57A32E12">
    <w:name w:val="214CB3295FDC474EA7E9FE858C57A32E12"/>
    <w:rsid w:val="009C22D9"/>
    <w:pPr>
      <w:spacing w:after="240" w:line="240" w:lineRule="auto"/>
    </w:pPr>
    <w:rPr>
      <w:rFonts w:ascii="F015TLig" w:eastAsia="Calibri" w:hAnsi="F015TLig" w:cs="Times New Roman"/>
      <w:lang w:eastAsia="en-US"/>
    </w:rPr>
  </w:style>
  <w:style w:type="paragraph" w:customStyle="1" w:styleId="80D1F2142CA5436D9ADE82A9455CA3DF12">
    <w:name w:val="80D1F2142CA5436D9ADE82A9455CA3DF12"/>
    <w:rsid w:val="009C22D9"/>
    <w:pPr>
      <w:spacing w:after="240" w:line="240" w:lineRule="auto"/>
    </w:pPr>
    <w:rPr>
      <w:rFonts w:ascii="F015TLig" w:eastAsia="Calibri" w:hAnsi="F015TLig" w:cs="Times New Roman"/>
      <w:lang w:eastAsia="en-US"/>
    </w:rPr>
  </w:style>
  <w:style w:type="paragraph" w:customStyle="1" w:styleId="6ADC10154DDD4D86AEE42E683941B49812">
    <w:name w:val="6ADC10154DDD4D86AEE42E683941B49812"/>
    <w:rsid w:val="009C22D9"/>
    <w:pPr>
      <w:spacing w:after="240" w:line="240" w:lineRule="auto"/>
    </w:pPr>
    <w:rPr>
      <w:rFonts w:ascii="F015TLig" w:eastAsia="Calibri" w:hAnsi="F015TLig" w:cs="Times New Roman"/>
      <w:lang w:eastAsia="en-US"/>
    </w:rPr>
  </w:style>
  <w:style w:type="paragraph" w:customStyle="1" w:styleId="056D71EC327349DBAA5B578295C02F6711">
    <w:name w:val="056D71EC327349DBAA5B578295C02F6711"/>
    <w:rsid w:val="009C22D9"/>
    <w:pPr>
      <w:spacing w:after="240" w:line="240" w:lineRule="auto"/>
    </w:pPr>
    <w:rPr>
      <w:rFonts w:ascii="F015TLig" w:eastAsia="Calibri" w:hAnsi="F015TLig" w:cs="Times New Roman"/>
      <w:lang w:eastAsia="en-US"/>
    </w:rPr>
  </w:style>
  <w:style w:type="paragraph" w:customStyle="1" w:styleId="FE03F5739C1F45CD975E606AF4AE798311">
    <w:name w:val="FE03F5739C1F45CD975E606AF4AE798311"/>
    <w:rsid w:val="009C22D9"/>
    <w:pPr>
      <w:spacing w:after="240" w:line="240" w:lineRule="auto"/>
    </w:pPr>
    <w:rPr>
      <w:rFonts w:ascii="F015TLig" w:eastAsia="Calibri" w:hAnsi="F015TLig" w:cs="Times New Roman"/>
      <w:lang w:eastAsia="en-US"/>
    </w:rPr>
  </w:style>
  <w:style w:type="paragraph" w:customStyle="1" w:styleId="8055FD0CA64E44059401C48D8EA76A7312">
    <w:name w:val="8055FD0CA64E44059401C48D8EA76A7312"/>
    <w:rsid w:val="009C22D9"/>
    <w:pPr>
      <w:spacing w:after="240" w:line="240" w:lineRule="auto"/>
    </w:pPr>
    <w:rPr>
      <w:rFonts w:ascii="F015TLig" w:eastAsia="Calibri" w:hAnsi="F015TLig" w:cs="Times New Roman"/>
      <w:lang w:eastAsia="en-US"/>
    </w:rPr>
  </w:style>
  <w:style w:type="paragraph" w:customStyle="1" w:styleId="E681AD50E41B43C5A783AFD0D186136F12">
    <w:name w:val="E681AD50E41B43C5A783AFD0D186136F12"/>
    <w:rsid w:val="009C22D9"/>
    <w:pPr>
      <w:spacing w:after="240" w:line="240" w:lineRule="auto"/>
    </w:pPr>
    <w:rPr>
      <w:rFonts w:ascii="F015TLig" w:eastAsia="Calibri" w:hAnsi="F015TLig" w:cs="Times New Roman"/>
      <w:lang w:eastAsia="en-US"/>
    </w:rPr>
  </w:style>
  <w:style w:type="paragraph" w:customStyle="1" w:styleId="D842B4470770471C91D542654CD56D9D7">
    <w:name w:val="D842B4470770471C91D542654CD56D9D7"/>
    <w:rsid w:val="009C22D9"/>
    <w:pPr>
      <w:spacing w:after="240" w:line="240" w:lineRule="auto"/>
    </w:pPr>
    <w:rPr>
      <w:rFonts w:ascii="F015TLig" w:eastAsia="Calibri" w:hAnsi="F015TLig" w:cs="Times New Roman"/>
      <w:lang w:eastAsia="en-US"/>
    </w:rPr>
  </w:style>
  <w:style w:type="paragraph" w:customStyle="1" w:styleId="F60D99080CE949D091A8CC5BE30317D98">
    <w:name w:val="F60D99080CE949D091A8CC5BE30317D98"/>
    <w:rsid w:val="009C22D9"/>
    <w:pPr>
      <w:spacing w:after="240" w:line="240" w:lineRule="auto"/>
    </w:pPr>
    <w:rPr>
      <w:rFonts w:ascii="F015TLig" w:eastAsia="Calibri" w:hAnsi="F015TLig" w:cs="Times New Roman"/>
      <w:lang w:eastAsia="en-US"/>
    </w:rPr>
  </w:style>
  <w:style w:type="paragraph" w:customStyle="1" w:styleId="EF707D80B44D461DB587851793CE23188">
    <w:name w:val="EF707D80B44D461DB587851793CE23188"/>
    <w:rsid w:val="009C22D9"/>
    <w:pPr>
      <w:spacing w:after="240" w:line="240" w:lineRule="auto"/>
    </w:pPr>
    <w:rPr>
      <w:rFonts w:ascii="F015TLig" w:eastAsia="Calibri" w:hAnsi="F015TLig" w:cs="Times New Roman"/>
      <w:lang w:eastAsia="en-US"/>
    </w:rPr>
  </w:style>
  <w:style w:type="paragraph" w:customStyle="1" w:styleId="7CB36C6B67EC4941BE0DBE49D417C9348">
    <w:name w:val="7CB36C6B67EC4941BE0DBE49D417C9348"/>
    <w:rsid w:val="009C22D9"/>
    <w:pPr>
      <w:spacing w:after="240" w:line="240" w:lineRule="auto"/>
    </w:pPr>
    <w:rPr>
      <w:rFonts w:ascii="F015TLig" w:eastAsia="Calibri" w:hAnsi="F015TLig" w:cs="Times New Roman"/>
      <w:lang w:eastAsia="en-US"/>
    </w:rPr>
  </w:style>
  <w:style w:type="paragraph" w:customStyle="1" w:styleId="36898AE3AD7C47759B7BA73AA5BFBA928">
    <w:name w:val="36898AE3AD7C47759B7BA73AA5BFBA928"/>
    <w:rsid w:val="009C22D9"/>
    <w:pPr>
      <w:spacing w:after="240" w:line="240" w:lineRule="auto"/>
    </w:pPr>
    <w:rPr>
      <w:rFonts w:ascii="F015TLig" w:eastAsia="Calibri" w:hAnsi="F015TLig" w:cs="Times New Roman"/>
      <w:lang w:eastAsia="en-US"/>
    </w:rPr>
  </w:style>
  <w:style w:type="paragraph" w:customStyle="1" w:styleId="83534943F72C4B73AC55ADBA34ED989F8">
    <w:name w:val="83534943F72C4B73AC55ADBA34ED989F8"/>
    <w:rsid w:val="009C22D9"/>
    <w:pPr>
      <w:spacing w:after="240" w:line="240" w:lineRule="auto"/>
    </w:pPr>
    <w:rPr>
      <w:rFonts w:ascii="F015TLig" w:eastAsia="Calibri" w:hAnsi="F015TLig" w:cs="Times New Roman"/>
      <w:lang w:eastAsia="en-US"/>
    </w:rPr>
  </w:style>
  <w:style w:type="paragraph" w:customStyle="1" w:styleId="0A2E8B3167EB4545BBB012C40ADC5A7A8">
    <w:name w:val="0A2E8B3167EB4545BBB012C40ADC5A7A8"/>
    <w:rsid w:val="009C22D9"/>
    <w:pPr>
      <w:spacing w:after="240" w:line="240" w:lineRule="auto"/>
    </w:pPr>
    <w:rPr>
      <w:rFonts w:ascii="F015TLig" w:eastAsia="Calibri" w:hAnsi="F015TLig" w:cs="Times New Roman"/>
      <w:lang w:eastAsia="en-US"/>
    </w:rPr>
  </w:style>
  <w:style w:type="paragraph" w:customStyle="1" w:styleId="CB6433171C194AD38EFBFAA94906464B8">
    <w:name w:val="CB6433171C194AD38EFBFAA94906464B8"/>
    <w:rsid w:val="009C22D9"/>
    <w:pPr>
      <w:spacing w:after="240" w:line="240" w:lineRule="auto"/>
    </w:pPr>
    <w:rPr>
      <w:rFonts w:ascii="F015TLig" w:eastAsia="Calibri" w:hAnsi="F015TLig" w:cs="Times New Roman"/>
      <w:lang w:eastAsia="en-US"/>
    </w:rPr>
  </w:style>
  <w:style w:type="paragraph" w:customStyle="1" w:styleId="28067B4FE03C457E9C1ABF2FCCF1AF698">
    <w:name w:val="28067B4FE03C457E9C1ABF2FCCF1AF698"/>
    <w:rsid w:val="009C22D9"/>
    <w:pPr>
      <w:spacing w:after="240" w:line="240" w:lineRule="auto"/>
    </w:pPr>
    <w:rPr>
      <w:rFonts w:ascii="F015TLig" w:eastAsia="Calibri" w:hAnsi="F015TLig" w:cs="Times New Roman"/>
      <w:lang w:eastAsia="en-US"/>
    </w:rPr>
  </w:style>
  <w:style w:type="paragraph" w:customStyle="1" w:styleId="54480A4E147647528BBAAF0CC04321608">
    <w:name w:val="54480A4E147647528BBAAF0CC04321608"/>
    <w:rsid w:val="009C22D9"/>
    <w:pPr>
      <w:spacing w:after="240" w:line="240" w:lineRule="auto"/>
    </w:pPr>
    <w:rPr>
      <w:rFonts w:ascii="F015TLig" w:eastAsia="Calibri" w:hAnsi="F015TLig" w:cs="Times New Roman"/>
      <w:lang w:eastAsia="en-US"/>
    </w:rPr>
  </w:style>
  <w:style w:type="paragraph" w:customStyle="1" w:styleId="74DDAFEB9C424166BC97224B1D8A43508">
    <w:name w:val="74DDAFEB9C424166BC97224B1D8A43508"/>
    <w:rsid w:val="009C22D9"/>
    <w:pPr>
      <w:spacing w:after="240" w:line="240" w:lineRule="auto"/>
    </w:pPr>
    <w:rPr>
      <w:rFonts w:ascii="F015TLig" w:eastAsia="Calibri" w:hAnsi="F015TLig" w:cs="Times New Roman"/>
      <w:lang w:eastAsia="en-US"/>
    </w:rPr>
  </w:style>
  <w:style w:type="paragraph" w:customStyle="1" w:styleId="9713F447ADC3424C970F00073A12C52D8">
    <w:name w:val="9713F447ADC3424C970F00073A12C52D8"/>
    <w:rsid w:val="009C22D9"/>
    <w:pPr>
      <w:spacing w:after="240" w:line="240" w:lineRule="auto"/>
    </w:pPr>
    <w:rPr>
      <w:rFonts w:ascii="F015TLig" w:eastAsia="Calibri" w:hAnsi="F015TLig" w:cs="Times New Roman"/>
      <w:lang w:eastAsia="en-US"/>
    </w:rPr>
  </w:style>
  <w:style w:type="paragraph" w:customStyle="1" w:styleId="4A6F3E60ACDD42F4A39F9DD54940099A8">
    <w:name w:val="4A6F3E60ACDD42F4A39F9DD54940099A8"/>
    <w:rsid w:val="009C22D9"/>
    <w:pPr>
      <w:spacing w:after="240" w:line="240" w:lineRule="auto"/>
    </w:pPr>
    <w:rPr>
      <w:rFonts w:ascii="F015TLig" w:eastAsia="Calibri" w:hAnsi="F015TLig" w:cs="Times New Roman"/>
      <w:lang w:eastAsia="en-US"/>
    </w:rPr>
  </w:style>
  <w:style w:type="paragraph" w:customStyle="1" w:styleId="9CA54443871540C5A8611AFF02A8D98C8">
    <w:name w:val="9CA54443871540C5A8611AFF02A8D98C8"/>
    <w:rsid w:val="009C22D9"/>
    <w:pPr>
      <w:spacing w:after="240" w:line="240" w:lineRule="auto"/>
    </w:pPr>
    <w:rPr>
      <w:rFonts w:ascii="F015TLig" w:eastAsia="Calibri" w:hAnsi="F015TLig" w:cs="Times New Roman"/>
      <w:lang w:eastAsia="en-US"/>
    </w:rPr>
  </w:style>
  <w:style w:type="paragraph" w:customStyle="1" w:styleId="3730064E81714004940E857D87E4E99C8">
    <w:name w:val="3730064E81714004940E857D87E4E99C8"/>
    <w:rsid w:val="009C22D9"/>
    <w:pPr>
      <w:spacing w:after="240" w:line="240" w:lineRule="auto"/>
    </w:pPr>
    <w:rPr>
      <w:rFonts w:ascii="F015TLig" w:eastAsia="Calibri" w:hAnsi="F015TLig" w:cs="Times New Roman"/>
      <w:lang w:eastAsia="en-US"/>
    </w:rPr>
  </w:style>
  <w:style w:type="paragraph" w:customStyle="1" w:styleId="E3F7D775E75241F8A2CA6C23F4AA13448">
    <w:name w:val="E3F7D775E75241F8A2CA6C23F4AA13448"/>
    <w:rsid w:val="009C22D9"/>
    <w:pPr>
      <w:spacing w:after="240" w:line="240" w:lineRule="auto"/>
    </w:pPr>
    <w:rPr>
      <w:rFonts w:ascii="F015TLig" w:eastAsia="Calibri" w:hAnsi="F015TLig" w:cs="Times New Roman"/>
      <w:lang w:eastAsia="en-US"/>
    </w:rPr>
  </w:style>
  <w:style w:type="paragraph" w:customStyle="1" w:styleId="A8CC90EECCA249B39107CAB2CC03EDC78">
    <w:name w:val="A8CC90EECCA249B39107CAB2CC03EDC78"/>
    <w:rsid w:val="009C22D9"/>
    <w:pPr>
      <w:spacing w:after="240" w:line="240" w:lineRule="auto"/>
    </w:pPr>
    <w:rPr>
      <w:rFonts w:ascii="F015TLig" w:eastAsia="Calibri" w:hAnsi="F015TLig" w:cs="Times New Roman"/>
      <w:lang w:eastAsia="en-US"/>
    </w:rPr>
  </w:style>
  <w:style w:type="paragraph" w:customStyle="1" w:styleId="4FA1F240B0024D63ACA1F61240E7C7F18">
    <w:name w:val="4FA1F240B0024D63ACA1F61240E7C7F18"/>
    <w:rsid w:val="009C22D9"/>
    <w:pPr>
      <w:spacing w:after="240" w:line="240" w:lineRule="auto"/>
    </w:pPr>
    <w:rPr>
      <w:rFonts w:ascii="F015TLig" w:eastAsia="Calibri" w:hAnsi="F015TLig" w:cs="Times New Roman"/>
      <w:lang w:eastAsia="en-US"/>
    </w:rPr>
  </w:style>
  <w:style w:type="paragraph" w:customStyle="1" w:styleId="6A32252A29BE45328789552CAF2F0A0A8">
    <w:name w:val="6A32252A29BE45328789552CAF2F0A0A8"/>
    <w:rsid w:val="009C22D9"/>
    <w:pPr>
      <w:spacing w:after="240" w:line="240" w:lineRule="auto"/>
    </w:pPr>
    <w:rPr>
      <w:rFonts w:ascii="F015TLig" w:eastAsia="Calibri" w:hAnsi="F015TLig" w:cs="Times New Roman"/>
      <w:lang w:eastAsia="en-US"/>
    </w:rPr>
  </w:style>
  <w:style w:type="paragraph" w:customStyle="1" w:styleId="FBDE80EFBE22435A8516E83631A5126A8">
    <w:name w:val="FBDE80EFBE22435A8516E83631A5126A8"/>
    <w:rsid w:val="009C22D9"/>
    <w:pPr>
      <w:spacing w:after="240" w:line="240" w:lineRule="auto"/>
    </w:pPr>
    <w:rPr>
      <w:rFonts w:ascii="F015TLig" w:eastAsia="Calibri" w:hAnsi="F015TLig" w:cs="Times New Roman"/>
      <w:lang w:eastAsia="en-US"/>
    </w:rPr>
  </w:style>
  <w:style w:type="paragraph" w:customStyle="1" w:styleId="A8D8C4B275874D48B67AA829D745BCB88">
    <w:name w:val="A8D8C4B275874D48B67AA829D745BCB88"/>
    <w:rsid w:val="009C22D9"/>
    <w:pPr>
      <w:spacing w:after="240" w:line="240" w:lineRule="auto"/>
    </w:pPr>
    <w:rPr>
      <w:rFonts w:ascii="F015TLig" w:eastAsia="Calibri" w:hAnsi="F015TLig" w:cs="Times New Roman"/>
      <w:lang w:eastAsia="en-US"/>
    </w:rPr>
  </w:style>
  <w:style w:type="paragraph" w:customStyle="1" w:styleId="5FA9DF85802E4B80B7BA6B65C672B7853">
    <w:name w:val="5FA9DF85802E4B80B7BA6B65C672B7853"/>
    <w:rsid w:val="009C22D9"/>
    <w:pPr>
      <w:spacing w:after="240" w:line="240" w:lineRule="auto"/>
    </w:pPr>
    <w:rPr>
      <w:rFonts w:ascii="F015TLig" w:eastAsia="Calibri" w:hAnsi="F015TLig" w:cs="Times New Roman"/>
      <w:lang w:eastAsia="en-US"/>
    </w:rPr>
  </w:style>
  <w:style w:type="paragraph" w:customStyle="1" w:styleId="E3DC424EE3CE435383F9885A06AC6A482">
    <w:name w:val="E3DC424EE3CE435383F9885A06AC6A482"/>
    <w:rsid w:val="009C22D9"/>
    <w:pPr>
      <w:spacing w:after="240" w:line="240" w:lineRule="auto"/>
    </w:pPr>
    <w:rPr>
      <w:rFonts w:ascii="F015TLig" w:eastAsia="Calibri" w:hAnsi="F015TLig" w:cs="Times New Roman"/>
      <w:lang w:eastAsia="en-US"/>
    </w:rPr>
  </w:style>
  <w:style w:type="paragraph" w:customStyle="1" w:styleId="468E80731D3C43C389D5706BC20CF4F28">
    <w:name w:val="468E80731D3C43C389D5706BC20CF4F28"/>
    <w:rsid w:val="009C22D9"/>
    <w:pPr>
      <w:spacing w:after="240" w:line="240" w:lineRule="auto"/>
    </w:pPr>
    <w:rPr>
      <w:rFonts w:ascii="F015TLig" w:eastAsia="Calibri" w:hAnsi="F015TLig" w:cs="Times New Roman"/>
      <w:lang w:eastAsia="en-US"/>
    </w:rPr>
  </w:style>
  <w:style w:type="paragraph" w:customStyle="1" w:styleId="F2A568773FBC4EB6A58192C3948C3D868">
    <w:name w:val="F2A568773FBC4EB6A58192C3948C3D868"/>
    <w:rsid w:val="009C22D9"/>
    <w:pPr>
      <w:spacing w:after="240" w:line="240" w:lineRule="auto"/>
    </w:pPr>
    <w:rPr>
      <w:rFonts w:ascii="F015TLig" w:eastAsia="Calibri" w:hAnsi="F015TLig" w:cs="Times New Roman"/>
      <w:lang w:eastAsia="en-US"/>
    </w:rPr>
  </w:style>
  <w:style w:type="paragraph" w:customStyle="1" w:styleId="2AF0E9C0B5614B80BCC75BEE368310764">
    <w:name w:val="2AF0E9C0B5614B80BCC75BEE368310764"/>
    <w:rsid w:val="009C22D9"/>
    <w:pPr>
      <w:spacing w:after="240" w:line="240" w:lineRule="auto"/>
    </w:pPr>
    <w:rPr>
      <w:rFonts w:ascii="F015TLig" w:eastAsia="Calibri" w:hAnsi="F015TLig" w:cs="Times New Roman"/>
      <w:lang w:eastAsia="en-US"/>
    </w:rPr>
  </w:style>
  <w:style w:type="paragraph" w:customStyle="1" w:styleId="D99A9E7E83914C16889DFE36B2EFE1632">
    <w:name w:val="D99A9E7E83914C16889DFE36B2EFE1632"/>
    <w:rsid w:val="009C22D9"/>
    <w:pPr>
      <w:spacing w:after="240" w:line="240" w:lineRule="auto"/>
    </w:pPr>
    <w:rPr>
      <w:rFonts w:ascii="F015TLig" w:eastAsia="Calibri" w:hAnsi="F015TLig" w:cs="Times New Roman"/>
      <w:lang w:eastAsia="en-US"/>
    </w:rPr>
  </w:style>
  <w:style w:type="paragraph" w:customStyle="1" w:styleId="AFF345D0D2C8424BBC40FA06CC8D45058">
    <w:name w:val="AFF345D0D2C8424BBC40FA06CC8D45058"/>
    <w:rsid w:val="009C22D9"/>
    <w:pPr>
      <w:spacing w:after="240" w:line="240" w:lineRule="auto"/>
    </w:pPr>
    <w:rPr>
      <w:rFonts w:ascii="F015TLig" w:eastAsia="Calibri" w:hAnsi="F015TLig" w:cs="Times New Roman"/>
      <w:lang w:eastAsia="en-US"/>
    </w:rPr>
  </w:style>
  <w:style w:type="paragraph" w:customStyle="1" w:styleId="F6510C36FED04563B6CF19B0ECE03D8E8">
    <w:name w:val="F6510C36FED04563B6CF19B0ECE03D8E8"/>
    <w:rsid w:val="009C22D9"/>
    <w:pPr>
      <w:spacing w:after="240" w:line="240" w:lineRule="auto"/>
    </w:pPr>
    <w:rPr>
      <w:rFonts w:ascii="F015TLig" w:eastAsia="Calibri" w:hAnsi="F015TLig" w:cs="Times New Roman"/>
      <w:lang w:eastAsia="en-US"/>
    </w:rPr>
  </w:style>
  <w:style w:type="paragraph" w:customStyle="1" w:styleId="E1EFF568B6E64375BADD990F083FDA5E4">
    <w:name w:val="E1EFF568B6E64375BADD990F083FDA5E4"/>
    <w:rsid w:val="009C22D9"/>
    <w:pPr>
      <w:spacing w:after="240" w:line="240" w:lineRule="auto"/>
    </w:pPr>
    <w:rPr>
      <w:rFonts w:ascii="F015TLig" w:eastAsia="Calibri" w:hAnsi="F015TLig" w:cs="Times New Roman"/>
      <w:lang w:eastAsia="en-US"/>
    </w:rPr>
  </w:style>
  <w:style w:type="paragraph" w:customStyle="1" w:styleId="BB8A4C2F9E844917AB78759378809F2C2">
    <w:name w:val="BB8A4C2F9E844917AB78759378809F2C2"/>
    <w:rsid w:val="009C22D9"/>
    <w:pPr>
      <w:spacing w:after="240" w:line="240" w:lineRule="auto"/>
    </w:pPr>
    <w:rPr>
      <w:rFonts w:ascii="F015TLig" w:eastAsia="Calibri" w:hAnsi="F015TLig" w:cs="Times New Roman"/>
      <w:lang w:eastAsia="en-US"/>
    </w:rPr>
  </w:style>
  <w:style w:type="paragraph" w:customStyle="1" w:styleId="F7390F60233744E58106A17D0D4CF7018">
    <w:name w:val="F7390F60233744E58106A17D0D4CF7018"/>
    <w:rsid w:val="009C22D9"/>
    <w:pPr>
      <w:spacing w:after="240" w:line="240" w:lineRule="auto"/>
    </w:pPr>
    <w:rPr>
      <w:rFonts w:ascii="F015TLig" w:eastAsia="Calibri" w:hAnsi="F015TLig" w:cs="Times New Roman"/>
      <w:lang w:eastAsia="en-US"/>
    </w:rPr>
  </w:style>
  <w:style w:type="paragraph" w:customStyle="1" w:styleId="9B7D7C3F2E584426B3B26265DA81BB718">
    <w:name w:val="9B7D7C3F2E584426B3B26265DA81BB718"/>
    <w:rsid w:val="009C22D9"/>
    <w:pPr>
      <w:spacing w:after="240" w:line="240" w:lineRule="auto"/>
    </w:pPr>
    <w:rPr>
      <w:rFonts w:ascii="F015TLig" w:eastAsia="Calibri" w:hAnsi="F015TLig" w:cs="Times New Roman"/>
      <w:lang w:eastAsia="en-US"/>
    </w:rPr>
  </w:style>
  <w:style w:type="paragraph" w:customStyle="1" w:styleId="EFAB49FDBC6D4054984377BF94FA187A7">
    <w:name w:val="EFAB49FDBC6D4054984377BF94FA187A7"/>
    <w:rsid w:val="009C22D9"/>
    <w:pPr>
      <w:spacing w:after="240" w:line="240" w:lineRule="auto"/>
    </w:pPr>
    <w:rPr>
      <w:rFonts w:ascii="F015TLig" w:eastAsia="Calibri" w:hAnsi="F015TLig" w:cs="Times New Roman"/>
      <w:lang w:eastAsia="en-US"/>
    </w:rPr>
  </w:style>
  <w:style w:type="paragraph" w:customStyle="1" w:styleId="43A046DB5CF847579469CC9546327A196">
    <w:name w:val="43A046DB5CF847579469CC9546327A196"/>
    <w:rsid w:val="009C22D9"/>
    <w:pPr>
      <w:spacing w:after="240" w:line="240" w:lineRule="auto"/>
    </w:pPr>
    <w:rPr>
      <w:rFonts w:ascii="F015TLig" w:eastAsia="Calibri" w:hAnsi="F015TLig" w:cs="Times New Roman"/>
      <w:lang w:eastAsia="en-US"/>
    </w:rPr>
  </w:style>
  <w:style w:type="paragraph" w:customStyle="1" w:styleId="CB0166BBE34E471FB6110852CE0FA6B97">
    <w:name w:val="CB0166BBE34E471FB6110852CE0FA6B97"/>
    <w:rsid w:val="009C22D9"/>
    <w:pPr>
      <w:spacing w:after="240" w:line="240" w:lineRule="auto"/>
    </w:pPr>
    <w:rPr>
      <w:rFonts w:ascii="F015TLig" w:eastAsia="Calibri" w:hAnsi="F015TLig" w:cs="Times New Roman"/>
      <w:lang w:eastAsia="en-US"/>
    </w:rPr>
  </w:style>
  <w:style w:type="paragraph" w:customStyle="1" w:styleId="AF4915199C4A447D8BB0141002C809396">
    <w:name w:val="AF4915199C4A447D8BB0141002C809396"/>
    <w:rsid w:val="009C22D9"/>
    <w:pPr>
      <w:spacing w:after="240" w:line="240" w:lineRule="auto"/>
    </w:pPr>
    <w:rPr>
      <w:rFonts w:ascii="F015TLig" w:eastAsia="Calibri" w:hAnsi="F015TLig" w:cs="Times New Roman"/>
      <w:lang w:eastAsia="en-US"/>
    </w:rPr>
  </w:style>
  <w:style w:type="paragraph" w:customStyle="1" w:styleId="13DED07C91F249D3A44915313444CA2E6">
    <w:name w:val="13DED07C91F249D3A44915313444CA2E6"/>
    <w:rsid w:val="009C22D9"/>
    <w:pPr>
      <w:spacing w:after="240" w:line="240" w:lineRule="auto"/>
    </w:pPr>
    <w:rPr>
      <w:rFonts w:ascii="F015TLig" w:eastAsia="Calibri" w:hAnsi="F015TLig" w:cs="Times New Roman"/>
      <w:lang w:eastAsia="en-US"/>
    </w:rPr>
  </w:style>
  <w:style w:type="paragraph" w:customStyle="1" w:styleId="2C6BFF43709043DD84ADF001D337638E6">
    <w:name w:val="2C6BFF43709043DD84ADF001D337638E6"/>
    <w:rsid w:val="009C22D9"/>
    <w:pPr>
      <w:spacing w:after="240" w:line="240" w:lineRule="auto"/>
    </w:pPr>
    <w:rPr>
      <w:rFonts w:ascii="F015TLig" w:eastAsia="Calibri" w:hAnsi="F015TLig" w:cs="Times New Roman"/>
      <w:lang w:eastAsia="en-US"/>
    </w:rPr>
  </w:style>
  <w:style w:type="paragraph" w:customStyle="1" w:styleId="4C680B08931F4EF488F0875D1BD9D2E46">
    <w:name w:val="4C680B08931F4EF488F0875D1BD9D2E46"/>
    <w:rsid w:val="009C22D9"/>
    <w:pPr>
      <w:spacing w:after="240" w:line="240" w:lineRule="auto"/>
    </w:pPr>
    <w:rPr>
      <w:rFonts w:ascii="F015TLig" w:eastAsia="Calibri" w:hAnsi="F015TLig" w:cs="Times New Roman"/>
      <w:lang w:eastAsia="en-US"/>
    </w:rPr>
  </w:style>
  <w:style w:type="paragraph" w:customStyle="1" w:styleId="5E4E42DE66354B54AD83C4418588324D7">
    <w:name w:val="5E4E42DE66354B54AD83C4418588324D7"/>
    <w:rsid w:val="009C22D9"/>
    <w:pPr>
      <w:spacing w:after="240" w:line="240" w:lineRule="auto"/>
    </w:pPr>
    <w:rPr>
      <w:rFonts w:ascii="F015TLig" w:eastAsia="Calibri" w:hAnsi="F015TLig" w:cs="Times New Roman"/>
      <w:lang w:eastAsia="en-US"/>
    </w:rPr>
  </w:style>
  <w:style w:type="paragraph" w:customStyle="1" w:styleId="86CEFE3C5C4241E683AFE591398A1B566">
    <w:name w:val="86CEFE3C5C4241E683AFE591398A1B566"/>
    <w:rsid w:val="009C22D9"/>
    <w:pPr>
      <w:spacing w:after="240" w:line="240" w:lineRule="auto"/>
    </w:pPr>
    <w:rPr>
      <w:rFonts w:ascii="F015TLig" w:eastAsia="Calibri" w:hAnsi="F015TLig" w:cs="Times New Roman"/>
      <w:lang w:eastAsia="en-US"/>
    </w:rPr>
  </w:style>
  <w:style w:type="paragraph" w:customStyle="1" w:styleId="37A13A2EA6104CCD85F166019FDE94946">
    <w:name w:val="37A13A2EA6104CCD85F166019FDE94946"/>
    <w:rsid w:val="009C22D9"/>
    <w:pPr>
      <w:spacing w:after="240" w:line="240" w:lineRule="auto"/>
    </w:pPr>
    <w:rPr>
      <w:rFonts w:ascii="F015TLig" w:eastAsia="Calibri" w:hAnsi="F015TLig" w:cs="Times New Roman"/>
      <w:lang w:eastAsia="en-US"/>
    </w:rPr>
  </w:style>
  <w:style w:type="paragraph" w:customStyle="1" w:styleId="7BC2BEF56C714CC59223A469BA5387EF7">
    <w:name w:val="7BC2BEF56C714CC59223A469BA5387EF7"/>
    <w:rsid w:val="009C22D9"/>
    <w:pPr>
      <w:spacing w:after="240" w:line="240" w:lineRule="auto"/>
    </w:pPr>
    <w:rPr>
      <w:rFonts w:ascii="F015TLig" w:eastAsia="Calibri" w:hAnsi="F015TLig" w:cs="Times New Roman"/>
      <w:lang w:eastAsia="en-US"/>
    </w:rPr>
  </w:style>
  <w:style w:type="paragraph" w:customStyle="1" w:styleId="FFE56085FFCE4AE18DB22B2F5DBC982F6">
    <w:name w:val="FFE56085FFCE4AE18DB22B2F5DBC982F6"/>
    <w:rsid w:val="009C22D9"/>
    <w:pPr>
      <w:spacing w:after="240" w:line="240" w:lineRule="auto"/>
    </w:pPr>
    <w:rPr>
      <w:rFonts w:ascii="F015TLig" w:eastAsia="Calibri" w:hAnsi="F015TLig" w:cs="Times New Roman"/>
      <w:lang w:eastAsia="en-US"/>
    </w:rPr>
  </w:style>
  <w:style w:type="paragraph" w:customStyle="1" w:styleId="3094933E998A44D39B29283C63241A5C6">
    <w:name w:val="3094933E998A44D39B29283C63241A5C6"/>
    <w:rsid w:val="009C22D9"/>
    <w:pPr>
      <w:spacing w:after="240" w:line="240" w:lineRule="auto"/>
    </w:pPr>
    <w:rPr>
      <w:rFonts w:ascii="F015TLig" w:eastAsia="Calibri" w:hAnsi="F015TLig" w:cs="Times New Roman"/>
      <w:lang w:eastAsia="en-US"/>
    </w:rPr>
  </w:style>
  <w:style w:type="paragraph" w:customStyle="1" w:styleId="028F505F5FC64E3EB668041E509E561B7">
    <w:name w:val="028F505F5FC64E3EB668041E509E561B7"/>
    <w:rsid w:val="009C22D9"/>
    <w:pPr>
      <w:spacing w:after="240" w:line="240" w:lineRule="auto"/>
    </w:pPr>
    <w:rPr>
      <w:rFonts w:ascii="F015TLig" w:eastAsia="Calibri" w:hAnsi="F015TLig" w:cs="Times New Roman"/>
      <w:lang w:eastAsia="en-US"/>
    </w:rPr>
  </w:style>
  <w:style w:type="paragraph" w:customStyle="1" w:styleId="CBEA124D63214DEEB2C4B5B0BBE6E6526">
    <w:name w:val="CBEA124D63214DEEB2C4B5B0BBE6E6526"/>
    <w:rsid w:val="009C22D9"/>
    <w:pPr>
      <w:spacing w:after="240" w:line="240" w:lineRule="auto"/>
    </w:pPr>
    <w:rPr>
      <w:rFonts w:ascii="F015TLig" w:eastAsia="Calibri" w:hAnsi="F015TLig" w:cs="Times New Roman"/>
      <w:lang w:eastAsia="en-US"/>
    </w:rPr>
  </w:style>
  <w:style w:type="paragraph" w:customStyle="1" w:styleId="7654F8E3B79F495FA1E4C8E257D6C5A46">
    <w:name w:val="7654F8E3B79F495FA1E4C8E257D6C5A46"/>
    <w:rsid w:val="009C22D9"/>
    <w:pPr>
      <w:spacing w:after="240" w:line="240" w:lineRule="auto"/>
    </w:pPr>
    <w:rPr>
      <w:rFonts w:ascii="F015TLig" w:eastAsia="Calibri" w:hAnsi="F015TLig" w:cs="Times New Roman"/>
      <w:lang w:eastAsia="en-US"/>
    </w:rPr>
  </w:style>
  <w:style w:type="paragraph" w:customStyle="1" w:styleId="26EB23832BC3468C95CB13C1A57042577">
    <w:name w:val="26EB23832BC3468C95CB13C1A57042577"/>
    <w:rsid w:val="009C22D9"/>
    <w:pPr>
      <w:spacing w:after="240" w:line="240" w:lineRule="auto"/>
    </w:pPr>
    <w:rPr>
      <w:rFonts w:ascii="F015TLig" w:eastAsia="Calibri" w:hAnsi="F015TLig" w:cs="Times New Roman"/>
      <w:lang w:eastAsia="en-US"/>
    </w:rPr>
  </w:style>
  <w:style w:type="paragraph" w:customStyle="1" w:styleId="E4B0361FB58949ADBA5DC3DA6D597ECA6">
    <w:name w:val="E4B0361FB58949ADBA5DC3DA6D597ECA6"/>
    <w:rsid w:val="009C22D9"/>
    <w:pPr>
      <w:spacing w:after="240" w:line="240" w:lineRule="auto"/>
    </w:pPr>
    <w:rPr>
      <w:rFonts w:ascii="F015TLig" w:eastAsia="Calibri" w:hAnsi="F015TLig" w:cs="Times New Roman"/>
      <w:lang w:eastAsia="en-US"/>
    </w:rPr>
  </w:style>
  <w:style w:type="paragraph" w:customStyle="1" w:styleId="5C8B1826F8EA4DE5B37ED36C87C9AA0E6">
    <w:name w:val="5C8B1826F8EA4DE5B37ED36C87C9AA0E6"/>
    <w:rsid w:val="009C22D9"/>
    <w:pPr>
      <w:spacing w:after="240" w:line="240" w:lineRule="auto"/>
    </w:pPr>
    <w:rPr>
      <w:rFonts w:ascii="F015TLig" w:eastAsia="Calibri" w:hAnsi="F015TLig" w:cs="Times New Roman"/>
      <w:lang w:eastAsia="en-US"/>
    </w:rPr>
  </w:style>
  <w:style w:type="paragraph" w:customStyle="1" w:styleId="B1575AE3876642B79051567BA0EF5DA37">
    <w:name w:val="B1575AE3876642B79051567BA0EF5DA37"/>
    <w:rsid w:val="009C22D9"/>
    <w:pPr>
      <w:spacing w:after="240" w:line="240" w:lineRule="auto"/>
    </w:pPr>
    <w:rPr>
      <w:rFonts w:ascii="F015TLig" w:eastAsia="Calibri" w:hAnsi="F015TLig" w:cs="Times New Roman"/>
      <w:lang w:eastAsia="en-US"/>
    </w:rPr>
  </w:style>
  <w:style w:type="paragraph" w:customStyle="1" w:styleId="26456268376D42ACBE456A7D24BE81B96">
    <w:name w:val="26456268376D42ACBE456A7D24BE81B96"/>
    <w:rsid w:val="009C22D9"/>
    <w:pPr>
      <w:spacing w:after="240" w:line="240" w:lineRule="auto"/>
    </w:pPr>
    <w:rPr>
      <w:rFonts w:ascii="F015TLig" w:eastAsia="Calibri" w:hAnsi="F015TLig" w:cs="Times New Roman"/>
      <w:lang w:eastAsia="en-US"/>
    </w:rPr>
  </w:style>
  <w:style w:type="paragraph" w:customStyle="1" w:styleId="20B59AE7506B4BFBBEDBC4FB2E1C4E266">
    <w:name w:val="20B59AE7506B4BFBBEDBC4FB2E1C4E266"/>
    <w:rsid w:val="009C22D9"/>
    <w:pPr>
      <w:spacing w:after="240" w:line="240" w:lineRule="auto"/>
    </w:pPr>
    <w:rPr>
      <w:rFonts w:ascii="F015TLig" w:eastAsia="Calibri" w:hAnsi="F015TLig" w:cs="Times New Roman"/>
      <w:lang w:eastAsia="en-US"/>
    </w:rPr>
  </w:style>
  <w:style w:type="paragraph" w:customStyle="1" w:styleId="57AF8C5C23B64B89B99CE6DA52A7EDC97">
    <w:name w:val="57AF8C5C23B64B89B99CE6DA52A7EDC97"/>
    <w:rsid w:val="009C22D9"/>
    <w:pPr>
      <w:spacing w:after="240" w:line="240" w:lineRule="auto"/>
    </w:pPr>
    <w:rPr>
      <w:rFonts w:ascii="F015TLig" w:eastAsia="Calibri" w:hAnsi="F015TLig" w:cs="Times New Roman"/>
      <w:lang w:eastAsia="en-US"/>
    </w:rPr>
  </w:style>
  <w:style w:type="paragraph" w:customStyle="1" w:styleId="C2ECCE40A75E44A5A213211444877A9C6">
    <w:name w:val="C2ECCE40A75E44A5A213211444877A9C6"/>
    <w:rsid w:val="009C22D9"/>
    <w:pPr>
      <w:spacing w:after="240" w:line="240" w:lineRule="auto"/>
    </w:pPr>
    <w:rPr>
      <w:rFonts w:ascii="F015TLig" w:eastAsia="Calibri" w:hAnsi="F015TLig" w:cs="Times New Roman"/>
      <w:lang w:eastAsia="en-US"/>
    </w:rPr>
  </w:style>
  <w:style w:type="paragraph" w:customStyle="1" w:styleId="8217EECAAF6847B8A853224EF5391F866">
    <w:name w:val="8217EECAAF6847B8A853224EF5391F866"/>
    <w:rsid w:val="009C22D9"/>
    <w:pPr>
      <w:spacing w:after="240" w:line="240" w:lineRule="auto"/>
    </w:pPr>
    <w:rPr>
      <w:rFonts w:ascii="F015TLig" w:eastAsia="Calibri" w:hAnsi="F015TLig" w:cs="Times New Roman"/>
      <w:lang w:eastAsia="en-US"/>
    </w:rPr>
  </w:style>
  <w:style w:type="paragraph" w:customStyle="1" w:styleId="67276B1CABE84408A0EC809710EFF3217">
    <w:name w:val="67276B1CABE84408A0EC809710EFF3217"/>
    <w:rsid w:val="009C22D9"/>
    <w:pPr>
      <w:spacing w:after="240" w:line="240" w:lineRule="auto"/>
    </w:pPr>
    <w:rPr>
      <w:rFonts w:ascii="F015TLig" w:eastAsia="Calibri" w:hAnsi="F015TLig" w:cs="Times New Roman"/>
      <w:lang w:eastAsia="en-US"/>
    </w:rPr>
  </w:style>
  <w:style w:type="paragraph" w:customStyle="1" w:styleId="48B1561142D04E23A5841755B12512716">
    <w:name w:val="48B1561142D04E23A5841755B12512716"/>
    <w:rsid w:val="009C22D9"/>
    <w:pPr>
      <w:spacing w:after="240" w:line="240" w:lineRule="auto"/>
    </w:pPr>
    <w:rPr>
      <w:rFonts w:ascii="F015TLig" w:eastAsia="Calibri" w:hAnsi="F015TLig" w:cs="Times New Roman"/>
      <w:lang w:eastAsia="en-US"/>
    </w:rPr>
  </w:style>
  <w:style w:type="paragraph" w:customStyle="1" w:styleId="BA824437EF434E8F80FD32558E0232286">
    <w:name w:val="BA824437EF434E8F80FD32558E0232286"/>
    <w:rsid w:val="009C22D9"/>
    <w:pPr>
      <w:spacing w:after="240" w:line="240" w:lineRule="auto"/>
    </w:pPr>
    <w:rPr>
      <w:rFonts w:ascii="F015TLig" w:eastAsia="Calibri" w:hAnsi="F015TLig" w:cs="Times New Roman"/>
      <w:lang w:eastAsia="en-US"/>
    </w:rPr>
  </w:style>
  <w:style w:type="paragraph" w:customStyle="1" w:styleId="DBB2752E2EFC40FEBE794D87A328BD0D7">
    <w:name w:val="DBB2752E2EFC40FEBE794D87A328BD0D7"/>
    <w:rsid w:val="009C22D9"/>
    <w:pPr>
      <w:spacing w:after="240" w:line="240" w:lineRule="auto"/>
    </w:pPr>
    <w:rPr>
      <w:rFonts w:ascii="F015TLig" w:eastAsia="Calibri" w:hAnsi="F015TLig" w:cs="Times New Roman"/>
      <w:lang w:eastAsia="en-US"/>
    </w:rPr>
  </w:style>
  <w:style w:type="paragraph" w:customStyle="1" w:styleId="D9A40CCC221E4D03A8EBB63657C4D2136">
    <w:name w:val="D9A40CCC221E4D03A8EBB63657C4D2136"/>
    <w:rsid w:val="009C22D9"/>
    <w:pPr>
      <w:spacing w:after="240" w:line="240" w:lineRule="auto"/>
    </w:pPr>
    <w:rPr>
      <w:rFonts w:ascii="F015TLig" w:eastAsia="Calibri" w:hAnsi="F015TLig" w:cs="Times New Roman"/>
      <w:lang w:eastAsia="en-US"/>
    </w:rPr>
  </w:style>
  <w:style w:type="paragraph" w:customStyle="1" w:styleId="45EA630E618D46E0B128EE0B88965CFC6">
    <w:name w:val="45EA630E618D46E0B128EE0B88965CFC6"/>
    <w:rsid w:val="009C22D9"/>
    <w:pPr>
      <w:spacing w:after="240" w:line="240" w:lineRule="auto"/>
    </w:pPr>
    <w:rPr>
      <w:rFonts w:ascii="F015TLig" w:eastAsia="Calibri" w:hAnsi="F015TLig" w:cs="Times New Roman"/>
      <w:lang w:eastAsia="en-US"/>
    </w:rPr>
  </w:style>
  <w:style w:type="paragraph" w:customStyle="1" w:styleId="592BAD795BC04B178B40CD5F8083B9B17">
    <w:name w:val="592BAD795BC04B178B40CD5F8083B9B17"/>
    <w:rsid w:val="009C22D9"/>
    <w:pPr>
      <w:spacing w:after="240" w:line="240" w:lineRule="auto"/>
    </w:pPr>
    <w:rPr>
      <w:rFonts w:ascii="F015TLig" w:eastAsia="Calibri" w:hAnsi="F015TLig" w:cs="Times New Roman"/>
      <w:lang w:eastAsia="en-US"/>
    </w:rPr>
  </w:style>
  <w:style w:type="paragraph" w:customStyle="1" w:styleId="9D7594B8D3B34DAE91CCF7CCE6171F746">
    <w:name w:val="9D7594B8D3B34DAE91CCF7CCE6171F746"/>
    <w:rsid w:val="009C22D9"/>
    <w:pPr>
      <w:spacing w:after="240" w:line="240" w:lineRule="auto"/>
    </w:pPr>
    <w:rPr>
      <w:rFonts w:ascii="F015TLig" w:eastAsia="Calibri" w:hAnsi="F015TLig" w:cs="Times New Roman"/>
      <w:lang w:eastAsia="en-US"/>
    </w:rPr>
  </w:style>
  <w:style w:type="paragraph" w:customStyle="1" w:styleId="AFFF34BD3A854938982A47EFC20816706">
    <w:name w:val="AFFF34BD3A854938982A47EFC20816706"/>
    <w:rsid w:val="009C22D9"/>
    <w:pPr>
      <w:spacing w:after="240" w:line="240" w:lineRule="auto"/>
    </w:pPr>
    <w:rPr>
      <w:rFonts w:ascii="F015TLig" w:eastAsia="Calibri" w:hAnsi="F015TLig" w:cs="Times New Roman"/>
      <w:lang w:eastAsia="en-US"/>
    </w:rPr>
  </w:style>
  <w:style w:type="paragraph" w:customStyle="1" w:styleId="E019B69871DC404BBD17845627D5E26E6">
    <w:name w:val="E019B69871DC404BBD17845627D5E26E6"/>
    <w:rsid w:val="009C22D9"/>
    <w:pPr>
      <w:spacing w:after="240" w:line="240" w:lineRule="auto"/>
    </w:pPr>
    <w:rPr>
      <w:rFonts w:ascii="F015TLig" w:eastAsia="Calibri" w:hAnsi="F015TLig" w:cs="Times New Roman"/>
      <w:lang w:eastAsia="en-US"/>
    </w:rPr>
  </w:style>
  <w:style w:type="paragraph" w:customStyle="1" w:styleId="35B7FB999E7D464B9011D803068A7A797">
    <w:name w:val="35B7FB999E7D464B9011D803068A7A797"/>
    <w:rsid w:val="009C22D9"/>
    <w:pPr>
      <w:spacing w:after="240" w:line="240" w:lineRule="auto"/>
    </w:pPr>
    <w:rPr>
      <w:rFonts w:ascii="F015TLig" w:eastAsia="Calibri" w:hAnsi="F015TLig" w:cs="Times New Roman"/>
      <w:lang w:eastAsia="en-US"/>
    </w:rPr>
  </w:style>
  <w:style w:type="paragraph" w:customStyle="1" w:styleId="843B65F289DF45A6AE1E5BD0351E446C6">
    <w:name w:val="843B65F289DF45A6AE1E5BD0351E446C6"/>
    <w:rsid w:val="009C22D9"/>
    <w:pPr>
      <w:spacing w:after="240" w:line="240" w:lineRule="auto"/>
    </w:pPr>
    <w:rPr>
      <w:rFonts w:ascii="F015TLig" w:eastAsia="Calibri" w:hAnsi="F015TLig" w:cs="Times New Roman"/>
      <w:lang w:eastAsia="en-US"/>
    </w:rPr>
  </w:style>
  <w:style w:type="paragraph" w:customStyle="1" w:styleId="BD3395C192C045E9A2B891E0A2A1D7C97">
    <w:name w:val="BD3395C192C045E9A2B891E0A2A1D7C97"/>
    <w:rsid w:val="009C22D9"/>
    <w:pPr>
      <w:spacing w:after="240" w:line="240" w:lineRule="auto"/>
    </w:pPr>
    <w:rPr>
      <w:rFonts w:ascii="F015TLig" w:eastAsia="Calibri" w:hAnsi="F015TLig" w:cs="Times New Roman"/>
      <w:lang w:eastAsia="en-US"/>
    </w:rPr>
  </w:style>
  <w:style w:type="paragraph" w:customStyle="1" w:styleId="9A561F71DBF944C2A9050465863DA8166">
    <w:name w:val="9A561F71DBF944C2A9050465863DA8166"/>
    <w:rsid w:val="009C22D9"/>
    <w:pPr>
      <w:spacing w:after="240" w:line="240" w:lineRule="auto"/>
    </w:pPr>
    <w:rPr>
      <w:rFonts w:ascii="F015TLig" w:eastAsia="Calibri" w:hAnsi="F015TLig" w:cs="Times New Roman"/>
      <w:lang w:eastAsia="en-US"/>
    </w:rPr>
  </w:style>
  <w:style w:type="paragraph" w:customStyle="1" w:styleId="550EF7AC2A4E4B34B09733E0A5E025117">
    <w:name w:val="550EF7AC2A4E4B34B09733E0A5E025117"/>
    <w:rsid w:val="009C22D9"/>
    <w:pPr>
      <w:spacing w:after="240" w:line="240" w:lineRule="auto"/>
    </w:pPr>
    <w:rPr>
      <w:rFonts w:ascii="F015TLig" w:eastAsia="Calibri" w:hAnsi="F015TLig" w:cs="Times New Roman"/>
      <w:lang w:eastAsia="en-US"/>
    </w:rPr>
  </w:style>
  <w:style w:type="paragraph" w:customStyle="1" w:styleId="D5C14CEF9B6C44679CD4F3DCA27B68F76">
    <w:name w:val="D5C14CEF9B6C44679CD4F3DCA27B68F76"/>
    <w:rsid w:val="009C22D9"/>
    <w:pPr>
      <w:spacing w:after="240" w:line="240" w:lineRule="auto"/>
    </w:pPr>
    <w:rPr>
      <w:rFonts w:ascii="F015TLig" w:eastAsia="Calibri" w:hAnsi="F015TLig" w:cs="Times New Roman"/>
      <w:lang w:eastAsia="en-US"/>
    </w:rPr>
  </w:style>
  <w:style w:type="paragraph" w:customStyle="1" w:styleId="1FF8ECE7E894473B8FA89A58D94C7E067">
    <w:name w:val="1FF8ECE7E894473B8FA89A58D94C7E067"/>
    <w:rsid w:val="009C22D9"/>
    <w:pPr>
      <w:spacing w:after="240" w:line="240" w:lineRule="auto"/>
    </w:pPr>
    <w:rPr>
      <w:rFonts w:ascii="F015TLig" w:eastAsia="Calibri" w:hAnsi="F015TLig" w:cs="Times New Roman"/>
      <w:lang w:eastAsia="en-US"/>
    </w:rPr>
  </w:style>
  <w:style w:type="paragraph" w:customStyle="1" w:styleId="9238C98154C2446BA91BE3F0C697BC4E6">
    <w:name w:val="9238C98154C2446BA91BE3F0C697BC4E6"/>
    <w:rsid w:val="009C22D9"/>
    <w:pPr>
      <w:spacing w:after="240" w:line="240" w:lineRule="auto"/>
    </w:pPr>
    <w:rPr>
      <w:rFonts w:ascii="F015TLig" w:eastAsia="Calibri" w:hAnsi="F015TLig" w:cs="Times New Roman"/>
      <w:lang w:eastAsia="en-US"/>
    </w:rPr>
  </w:style>
  <w:style w:type="paragraph" w:customStyle="1" w:styleId="64B303EC2FB842DF8D6CF77DFD986D817">
    <w:name w:val="64B303EC2FB842DF8D6CF77DFD986D817"/>
    <w:rsid w:val="009C22D9"/>
    <w:pPr>
      <w:spacing w:after="240" w:line="240" w:lineRule="auto"/>
    </w:pPr>
    <w:rPr>
      <w:rFonts w:ascii="F015TLig" w:eastAsia="Calibri" w:hAnsi="F015TLig" w:cs="Times New Roman"/>
      <w:lang w:eastAsia="en-US"/>
    </w:rPr>
  </w:style>
  <w:style w:type="paragraph" w:customStyle="1" w:styleId="AA40B7F3821A44D78B487C3CBFB8B0646">
    <w:name w:val="AA40B7F3821A44D78B487C3CBFB8B0646"/>
    <w:rsid w:val="009C22D9"/>
    <w:pPr>
      <w:spacing w:after="240" w:line="240" w:lineRule="auto"/>
    </w:pPr>
    <w:rPr>
      <w:rFonts w:ascii="F015TLig" w:eastAsia="Calibri" w:hAnsi="F015TLig" w:cs="Times New Roman"/>
      <w:lang w:eastAsia="en-US"/>
    </w:rPr>
  </w:style>
  <w:style w:type="paragraph" w:customStyle="1" w:styleId="58F3858743534BD086A3E34BA09289037">
    <w:name w:val="58F3858743534BD086A3E34BA09289037"/>
    <w:rsid w:val="009C22D9"/>
    <w:pPr>
      <w:spacing w:after="240" w:line="240" w:lineRule="auto"/>
    </w:pPr>
    <w:rPr>
      <w:rFonts w:ascii="F015TLig" w:eastAsia="Calibri" w:hAnsi="F015TLig" w:cs="Times New Roman"/>
      <w:lang w:eastAsia="en-US"/>
    </w:rPr>
  </w:style>
  <w:style w:type="paragraph" w:customStyle="1" w:styleId="4264D2CEC0C34C6E9F6A41031FD5FB397">
    <w:name w:val="4264D2CEC0C34C6E9F6A41031FD5FB397"/>
    <w:rsid w:val="009C22D9"/>
    <w:pPr>
      <w:spacing w:after="240" w:line="240" w:lineRule="auto"/>
    </w:pPr>
    <w:rPr>
      <w:rFonts w:ascii="F015TLig" w:eastAsia="Calibri" w:hAnsi="F015TLig" w:cs="Times New Roman"/>
      <w:lang w:eastAsia="en-US"/>
    </w:rPr>
  </w:style>
  <w:style w:type="paragraph" w:customStyle="1" w:styleId="48A17A11F421465A83BC204BDD99200E7">
    <w:name w:val="48A17A11F421465A83BC204BDD99200E7"/>
    <w:rsid w:val="009C22D9"/>
    <w:pPr>
      <w:spacing w:after="240" w:line="240" w:lineRule="auto"/>
    </w:pPr>
    <w:rPr>
      <w:rFonts w:ascii="F015TLig" w:eastAsia="Calibri" w:hAnsi="F015TLig" w:cs="Times New Roman"/>
      <w:lang w:eastAsia="en-US"/>
    </w:rPr>
  </w:style>
  <w:style w:type="paragraph" w:customStyle="1" w:styleId="A03410EB195E4233815DE4ADEC2A326C6">
    <w:name w:val="A03410EB195E4233815DE4ADEC2A326C6"/>
    <w:rsid w:val="009C22D9"/>
    <w:pPr>
      <w:spacing w:after="240" w:line="240" w:lineRule="auto"/>
    </w:pPr>
    <w:rPr>
      <w:rFonts w:ascii="F015TLig" w:eastAsia="Calibri" w:hAnsi="F015TLig" w:cs="Times New Roman"/>
      <w:lang w:eastAsia="en-US"/>
    </w:rPr>
  </w:style>
  <w:style w:type="paragraph" w:customStyle="1" w:styleId="AFB13B8DB0534C4780B16D47DAA90D5B7">
    <w:name w:val="AFB13B8DB0534C4780B16D47DAA90D5B7"/>
    <w:rsid w:val="009C22D9"/>
    <w:pPr>
      <w:spacing w:after="240" w:line="240" w:lineRule="auto"/>
    </w:pPr>
    <w:rPr>
      <w:rFonts w:ascii="F015TLig" w:eastAsia="Calibri" w:hAnsi="F015TLig" w:cs="Times New Roman"/>
      <w:lang w:eastAsia="en-US"/>
    </w:rPr>
  </w:style>
  <w:style w:type="paragraph" w:customStyle="1" w:styleId="E9E56FAED80744E58575AA237CFDF8256">
    <w:name w:val="E9E56FAED80744E58575AA237CFDF8256"/>
    <w:rsid w:val="009C22D9"/>
    <w:pPr>
      <w:spacing w:after="240" w:line="240" w:lineRule="auto"/>
    </w:pPr>
    <w:rPr>
      <w:rFonts w:ascii="F015TLig" w:eastAsia="Calibri" w:hAnsi="F015TLig" w:cs="Times New Roman"/>
      <w:lang w:eastAsia="en-US"/>
    </w:rPr>
  </w:style>
  <w:style w:type="paragraph" w:customStyle="1" w:styleId="FA87F8A804E24666AF31F1B0FD7C641F15">
    <w:name w:val="FA87F8A804E24666AF31F1B0FD7C641F15"/>
    <w:rsid w:val="00C2092C"/>
    <w:pPr>
      <w:spacing w:after="240" w:line="240" w:lineRule="auto"/>
    </w:pPr>
    <w:rPr>
      <w:rFonts w:ascii="F015TLig" w:eastAsia="Calibri" w:hAnsi="F015TLig" w:cs="Times New Roman"/>
      <w:lang w:eastAsia="en-US"/>
    </w:rPr>
  </w:style>
  <w:style w:type="paragraph" w:customStyle="1" w:styleId="14FA6160A38944B5AFDB10372AF6760615">
    <w:name w:val="14FA6160A38944B5AFDB10372AF6760615"/>
    <w:rsid w:val="00C2092C"/>
    <w:pPr>
      <w:spacing w:after="240" w:line="240" w:lineRule="auto"/>
    </w:pPr>
    <w:rPr>
      <w:rFonts w:ascii="F015TLig" w:eastAsia="Calibri" w:hAnsi="F015TLig" w:cs="Times New Roman"/>
      <w:lang w:eastAsia="en-US"/>
    </w:rPr>
  </w:style>
  <w:style w:type="paragraph" w:customStyle="1" w:styleId="941C717213F34DBDB390A9DF6F58576315">
    <w:name w:val="941C717213F34DBDB390A9DF6F58576315"/>
    <w:rsid w:val="00C2092C"/>
    <w:pPr>
      <w:spacing w:after="240" w:line="240" w:lineRule="auto"/>
    </w:pPr>
    <w:rPr>
      <w:rFonts w:ascii="F015TLig" w:eastAsia="Calibri" w:hAnsi="F015TLig" w:cs="Times New Roman"/>
      <w:lang w:eastAsia="en-US"/>
    </w:rPr>
  </w:style>
  <w:style w:type="paragraph" w:customStyle="1" w:styleId="54459EDECDD04AF4AB746788D4A8C9CD14">
    <w:name w:val="54459EDECDD04AF4AB746788D4A8C9CD14"/>
    <w:rsid w:val="00C2092C"/>
    <w:pPr>
      <w:spacing w:after="240" w:line="240" w:lineRule="auto"/>
    </w:pPr>
    <w:rPr>
      <w:rFonts w:ascii="F015TLig" w:eastAsia="Calibri" w:hAnsi="F015TLig" w:cs="Times New Roman"/>
      <w:lang w:eastAsia="en-US"/>
    </w:rPr>
  </w:style>
  <w:style w:type="paragraph" w:customStyle="1" w:styleId="5BFF08CD519A46A89A9C11EF0BA21CDC14">
    <w:name w:val="5BFF08CD519A46A89A9C11EF0BA21CDC14"/>
    <w:rsid w:val="00C2092C"/>
    <w:pPr>
      <w:spacing w:after="240" w:line="240" w:lineRule="auto"/>
    </w:pPr>
    <w:rPr>
      <w:rFonts w:ascii="F015TLig" w:eastAsia="Calibri" w:hAnsi="F015TLig" w:cs="Times New Roman"/>
      <w:lang w:eastAsia="en-US"/>
    </w:rPr>
  </w:style>
  <w:style w:type="paragraph" w:customStyle="1" w:styleId="38EB5E2677C1475798632EE3A381E73113">
    <w:name w:val="38EB5E2677C1475798632EE3A381E73113"/>
    <w:rsid w:val="00C2092C"/>
    <w:pPr>
      <w:spacing w:after="240" w:line="240" w:lineRule="auto"/>
    </w:pPr>
    <w:rPr>
      <w:rFonts w:ascii="F015TLig" w:eastAsia="Calibri" w:hAnsi="F015TLig" w:cs="Times New Roman"/>
      <w:lang w:eastAsia="en-US"/>
    </w:rPr>
  </w:style>
  <w:style w:type="paragraph" w:customStyle="1" w:styleId="9EB322A7ECF5410289D6BBF7953EE6A113">
    <w:name w:val="9EB322A7ECF5410289D6BBF7953EE6A113"/>
    <w:rsid w:val="00C2092C"/>
    <w:pPr>
      <w:spacing w:after="240" w:line="240" w:lineRule="auto"/>
    </w:pPr>
    <w:rPr>
      <w:rFonts w:ascii="F015TLig" w:eastAsia="Calibri" w:hAnsi="F015TLig" w:cs="Times New Roman"/>
      <w:lang w:eastAsia="en-US"/>
    </w:rPr>
  </w:style>
  <w:style w:type="paragraph" w:customStyle="1" w:styleId="EFA36450531C4A33A3507DFF3471068613">
    <w:name w:val="EFA36450531C4A33A3507DFF3471068613"/>
    <w:rsid w:val="00C2092C"/>
    <w:pPr>
      <w:spacing w:after="240" w:line="240" w:lineRule="auto"/>
    </w:pPr>
    <w:rPr>
      <w:rFonts w:ascii="F015TLig" w:eastAsia="Calibri" w:hAnsi="F015TLig" w:cs="Times New Roman"/>
      <w:lang w:eastAsia="en-US"/>
    </w:rPr>
  </w:style>
  <w:style w:type="paragraph" w:customStyle="1" w:styleId="D467727842ED442EBD93076BB8DF5FF913">
    <w:name w:val="D467727842ED442EBD93076BB8DF5FF913"/>
    <w:rsid w:val="00C2092C"/>
    <w:pPr>
      <w:spacing w:after="240" w:line="240" w:lineRule="auto"/>
    </w:pPr>
    <w:rPr>
      <w:rFonts w:ascii="F015TLig" w:eastAsia="Calibri" w:hAnsi="F015TLig" w:cs="Times New Roman"/>
      <w:lang w:eastAsia="en-US"/>
    </w:rPr>
  </w:style>
  <w:style w:type="paragraph" w:customStyle="1" w:styleId="27D7679CA0E0434B8838CA71F5DECFA613">
    <w:name w:val="27D7679CA0E0434B8838CA71F5DECFA613"/>
    <w:rsid w:val="00C2092C"/>
    <w:pPr>
      <w:spacing w:after="240" w:line="240" w:lineRule="auto"/>
    </w:pPr>
    <w:rPr>
      <w:rFonts w:ascii="F015TLig" w:eastAsia="Calibri" w:hAnsi="F015TLig" w:cs="Times New Roman"/>
      <w:lang w:eastAsia="en-US"/>
    </w:rPr>
  </w:style>
  <w:style w:type="paragraph" w:customStyle="1" w:styleId="403A5D7E451640D28D2FBA76610EE5AC13">
    <w:name w:val="403A5D7E451640D28D2FBA76610EE5AC13"/>
    <w:rsid w:val="00C2092C"/>
    <w:pPr>
      <w:spacing w:after="240" w:line="240" w:lineRule="auto"/>
    </w:pPr>
    <w:rPr>
      <w:rFonts w:ascii="F015TLig" w:eastAsia="Calibri" w:hAnsi="F015TLig" w:cs="Times New Roman"/>
      <w:lang w:eastAsia="en-US"/>
    </w:rPr>
  </w:style>
  <w:style w:type="paragraph" w:customStyle="1" w:styleId="C2B557BF2DF04783BF6D428B564325FB13">
    <w:name w:val="C2B557BF2DF04783BF6D428B564325FB13"/>
    <w:rsid w:val="00C2092C"/>
    <w:pPr>
      <w:spacing w:after="240" w:line="240" w:lineRule="auto"/>
    </w:pPr>
    <w:rPr>
      <w:rFonts w:ascii="F015TLig" w:eastAsia="Calibri" w:hAnsi="F015TLig" w:cs="Times New Roman"/>
      <w:lang w:eastAsia="en-US"/>
    </w:rPr>
  </w:style>
  <w:style w:type="paragraph" w:customStyle="1" w:styleId="69DA9C202411466191A55D8EFC520FB113">
    <w:name w:val="69DA9C202411466191A55D8EFC520FB113"/>
    <w:rsid w:val="00C2092C"/>
    <w:pPr>
      <w:spacing w:after="240" w:line="240" w:lineRule="auto"/>
    </w:pPr>
    <w:rPr>
      <w:rFonts w:ascii="F015TLig" w:eastAsia="Calibri" w:hAnsi="F015TLig" w:cs="Times New Roman"/>
      <w:lang w:eastAsia="en-US"/>
    </w:rPr>
  </w:style>
  <w:style w:type="paragraph" w:customStyle="1" w:styleId="320258BBF1374ED9A9D0691C2BCD955813">
    <w:name w:val="320258BBF1374ED9A9D0691C2BCD955813"/>
    <w:rsid w:val="00C2092C"/>
    <w:pPr>
      <w:spacing w:after="240" w:line="240" w:lineRule="auto"/>
    </w:pPr>
    <w:rPr>
      <w:rFonts w:ascii="F015TLig" w:eastAsia="Calibri" w:hAnsi="F015TLig" w:cs="Times New Roman"/>
      <w:lang w:eastAsia="en-US"/>
    </w:rPr>
  </w:style>
  <w:style w:type="paragraph" w:customStyle="1" w:styleId="A6748A22550D410E9D953C1F92F6036513">
    <w:name w:val="A6748A22550D410E9D953C1F92F6036513"/>
    <w:rsid w:val="00C2092C"/>
    <w:pPr>
      <w:spacing w:after="240" w:line="240" w:lineRule="auto"/>
    </w:pPr>
    <w:rPr>
      <w:rFonts w:ascii="F015TLig" w:eastAsia="Calibri" w:hAnsi="F015TLig" w:cs="Times New Roman"/>
      <w:lang w:eastAsia="en-US"/>
    </w:rPr>
  </w:style>
  <w:style w:type="paragraph" w:customStyle="1" w:styleId="09947A9EB0354E58BAB1B23FD1BDE59313">
    <w:name w:val="09947A9EB0354E58BAB1B23FD1BDE59313"/>
    <w:rsid w:val="00C2092C"/>
    <w:pPr>
      <w:spacing w:after="240" w:line="240" w:lineRule="auto"/>
    </w:pPr>
    <w:rPr>
      <w:rFonts w:ascii="F015TLig" w:eastAsia="Calibri" w:hAnsi="F015TLig" w:cs="Times New Roman"/>
      <w:lang w:eastAsia="en-US"/>
    </w:rPr>
  </w:style>
  <w:style w:type="paragraph" w:customStyle="1" w:styleId="1A9A1A9E4C3C40EA8322011963E9C62013">
    <w:name w:val="1A9A1A9E4C3C40EA8322011963E9C62013"/>
    <w:rsid w:val="00C2092C"/>
    <w:pPr>
      <w:spacing w:after="240" w:line="240" w:lineRule="auto"/>
    </w:pPr>
    <w:rPr>
      <w:rFonts w:ascii="F015TLig" w:eastAsia="Calibri" w:hAnsi="F015TLig" w:cs="Times New Roman"/>
      <w:lang w:eastAsia="en-US"/>
    </w:rPr>
  </w:style>
  <w:style w:type="paragraph" w:customStyle="1" w:styleId="214CB3295FDC474EA7E9FE858C57A32E13">
    <w:name w:val="214CB3295FDC474EA7E9FE858C57A32E13"/>
    <w:rsid w:val="00C2092C"/>
    <w:pPr>
      <w:spacing w:after="240" w:line="240" w:lineRule="auto"/>
    </w:pPr>
    <w:rPr>
      <w:rFonts w:ascii="F015TLig" w:eastAsia="Calibri" w:hAnsi="F015TLig" w:cs="Times New Roman"/>
      <w:lang w:eastAsia="en-US"/>
    </w:rPr>
  </w:style>
  <w:style w:type="paragraph" w:customStyle="1" w:styleId="80D1F2142CA5436D9ADE82A9455CA3DF13">
    <w:name w:val="80D1F2142CA5436D9ADE82A9455CA3DF13"/>
    <w:rsid w:val="00C2092C"/>
    <w:pPr>
      <w:spacing w:after="240" w:line="240" w:lineRule="auto"/>
    </w:pPr>
    <w:rPr>
      <w:rFonts w:ascii="F015TLig" w:eastAsia="Calibri" w:hAnsi="F015TLig" w:cs="Times New Roman"/>
      <w:lang w:eastAsia="en-US"/>
    </w:rPr>
  </w:style>
  <w:style w:type="paragraph" w:customStyle="1" w:styleId="6ADC10154DDD4D86AEE42E683941B49813">
    <w:name w:val="6ADC10154DDD4D86AEE42E683941B49813"/>
    <w:rsid w:val="00C2092C"/>
    <w:pPr>
      <w:spacing w:after="240" w:line="240" w:lineRule="auto"/>
    </w:pPr>
    <w:rPr>
      <w:rFonts w:ascii="F015TLig" w:eastAsia="Calibri" w:hAnsi="F015TLig" w:cs="Times New Roman"/>
      <w:lang w:eastAsia="en-US"/>
    </w:rPr>
  </w:style>
  <w:style w:type="paragraph" w:customStyle="1" w:styleId="056D71EC327349DBAA5B578295C02F6712">
    <w:name w:val="056D71EC327349DBAA5B578295C02F6712"/>
    <w:rsid w:val="00C2092C"/>
    <w:pPr>
      <w:spacing w:after="240" w:line="240" w:lineRule="auto"/>
    </w:pPr>
    <w:rPr>
      <w:rFonts w:ascii="F015TLig" w:eastAsia="Calibri" w:hAnsi="F015TLig" w:cs="Times New Roman"/>
      <w:lang w:eastAsia="en-US"/>
    </w:rPr>
  </w:style>
  <w:style w:type="paragraph" w:customStyle="1" w:styleId="FE03F5739C1F45CD975E606AF4AE798312">
    <w:name w:val="FE03F5739C1F45CD975E606AF4AE798312"/>
    <w:rsid w:val="00C2092C"/>
    <w:pPr>
      <w:spacing w:after="240" w:line="240" w:lineRule="auto"/>
    </w:pPr>
    <w:rPr>
      <w:rFonts w:ascii="F015TLig" w:eastAsia="Calibri" w:hAnsi="F015TLig" w:cs="Times New Roman"/>
      <w:lang w:eastAsia="en-US"/>
    </w:rPr>
  </w:style>
  <w:style w:type="paragraph" w:customStyle="1" w:styleId="8055FD0CA64E44059401C48D8EA76A7313">
    <w:name w:val="8055FD0CA64E44059401C48D8EA76A7313"/>
    <w:rsid w:val="00C2092C"/>
    <w:pPr>
      <w:spacing w:after="240" w:line="240" w:lineRule="auto"/>
    </w:pPr>
    <w:rPr>
      <w:rFonts w:ascii="F015TLig" w:eastAsia="Calibri" w:hAnsi="F015TLig" w:cs="Times New Roman"/>
      <w:lang w:eastAsia="en-US"/>
    </w:rPr>
  </w:style>
  <w:style w:type="paragraph" w:customStyle="1" w:styleId="E681AD50E41B43C5A783AFD0D186136F13">
    <w:name w:val="E681AD50E41B43C5A783AFD0D186136F13"/>
    <w:rsid w:val="00C2092C"/>
    <w:pPr>
      <w:spacing w:after="240" w:line="240" w:lineRule="auto"/>
    </w:pPr>
    <w:rPr>
      <w:rFonts w:ascii="F015TLig" w:eastAsia="Calibri" w:hAnsi="F015TLig" w:cs="Times New Roman"/>
      <w:lang w:eastAsia="en-US"/>
    </w:rPr>
  </w:style>
  <w:style w:type="paragraph" w:customStyle="1" w:styleId="D842B4470770471C91D542654CD56D9D8">
    <w:name w:val="D842B4470770471C91D542654CD56D9D8"/>
    <w:rsid w:val="00C2092C"/>
    <w:pPr>
      <w:spacing w:after="240" w:line="240" w:lineRule="auto"/>
    </w:pPr>
    <w:rPr>
      <w:rFonts w:ascii="F015TLig" w:eastAsia="Calibri" w:hAnsi="F015TLig" w:cs="Times New Roman"/>
      <w:lang w:eastAsia="en-US"/>
    </w:rPr>
  </w:style>
  <w:style w:type="paragraph" w:customStyle="1" w:styleId="F60D99080CE949D091A8CC5BE30317D99">
    <w:name w:val="F60D99080CE949D091A8CC5BE30317D99"/>
    <w:rsid w:val="00C2092C"/>
    <w:pPr>
      <w:spacing w:after="240" w:line="240" w:lineRule="auto"/>
    </w:pPr>
    <w:rPr>
      <w:rFonts w:ascii="F015TLig" w:eastAsia="Calibri" w:hAnsi="F015TLig" w:cs="Times New Roman"/>
      <w:lang w:eastAsia="en-US"/>
    </w:rPr>
  </w:style>
  <w:style w:type="paragraph" w:customStyle="1" w:styleId="EF707D80B44D461DB587851793CE23189">
    <w:name w:val="EF707D80B44D461DB587851793CE23189"/>
    <w:rsid w:val="00C2092C"/>
    <w:pPr>
      <w:spacing w:after="240" w:line="240" w:lineRule="auto"/>
    </w:pPr>
    <w:rPr>
      <w:rFonts w:ascii="F015TLig" w:eastAsia="Calibri" w:hAnsi="F015TLig" w:cs="Times New Roman"/>
      <w:lang w:eastAsia="en-US"/>
    </w:rPr>
  </w:style>
  <w:style w:type="paragraph" w:customStyle="1" w:styleId="7CB36C6B67EC4941BE0DBE49D417C9349">
    <w:name w:val="7CB36C6B67EC4941BE0DBE49D417C9349"/>
    <w:rsid w:val="00C2092C"/>
    <w:pPr>
      <w:spacing w:after="240" w:line="240" w:lineRule="auto"/>
    </w:pPr>
    <w:rPr>
      <w:rFonts w:ascii="F015TLig" w:eastAsia="Calibri" w:hAnsi="F015TLig" w:cs="Times New Roman"/>
      <w:lang w:eastAsia="en-US"/>
    </w:rPr>
  </w:style>
  <w:style w:type="paragraph" w:customStyle="1" w:styleId="36898AE3AD7C47759B7BA73AA5BFBA929">
    <w:name w:val="36898AE3AD7C47759B7BA73AA5BFBA929"/>
    <w:rsid w:val="00C2092C"/>
    <w:pPr>
      <w:spacing w:after="240" w:line="240" w:lineRule="auto"/>
    </w:pPr>
    <w:rPr>
      <w:rFonts w:ascii="F015TLig" w:eastAsia="Calibri" w:hAnsi="F015TLig" w:cs="Times New Roman"/>
      <w:lang w:eastAsia="en-US"/>
    </w:rPr>
  </w:style>
  <w:style w:type="paragraph" w:customStyle="1" w:styleId="83534943F72C4B73AC55ADBA34ED989F9">
    <w:name w:val="83534943F72C4B73AC55ADBA34ED989F9"/>
    <w:rsid w:val="00C2092C"/>
    <w:pPr>
      <w:spacing w:after="240" w:line="240" w:lineRule="auto"/>
    </w:pPr>
    <w:rPr>
      <w:rFonts w:ascii="F015TLig" w:eastAsia="Calibri" w:hAnsi="F015TLig" w:cs="Times New Roman"/>
      <w:lang w:eastAsia="en-US"/>
    </w:rPr>
  </w:style>
  <w:style w:type="paragraph" w:customStyle="1" w:styleId="0A2E8B3167EB4545BBB012C40ADC5A7A9">
    <w:name w:val="0A2E8B3167EB4545BBB012C40ADC5A7A9"/>
    <w:rsid w:val="00C2092C"/>
    <w:pPr>
      <w:spacing w:after="240" w:line="240" w:lineRule="auto"/>
    </w:pPr>
    <w:rPr>
      <w:rFonts w:ascii="F015TLig" w:eastAsia="Calibri" w:hAnsi="F015TLig" w:cs="Times New Roman"/>
      <w:lang w:eastAsia="en-US"/>
    </w:rPr>
  </w:style>
  <w:style w:type="paragraph" w:customStyle="1" w:styleId="CB6433171C194AD38EFBFAA94906464B9">
    <w:name w:val="CB6433171C194AD38EFBFAA94906464B9"/>
    <w:rsid w:val="00C2092C"/>
    <w:pPr>
      <w:spacing w:after="240" w:line="240" w:lineRule="auto"/>
    </w:pPr>
    <w:rPr>
      <w:rFonts w:ascii="F015TLig" w:eastAsia="Calibri" w:hAnsi="F015TLig" w:cs="Times New Roman"/>
      <w:lang w:eastAsia="en-US"/>
    </w:rPr>
  </w:style>
  <w:style w:type="paragraph" w:customStyle="1" w:styleId="28067B4FE03C457E9C1ABF2FCCF1AF699">
    <w:name w:val="28067B4FE03C457E9C1ABF2FCCF1AF699"/>
    <w:rsid w:val="00C2092C"/>
    <w:pPr>
      <w:spacing w:after="240" w:line="240" w:lineRule="auto"/>
    </w:pPr>
    <w:rPr>
      <w:rFonts w:ascii="F015TLig" w:eastAsia="Calibri" w:hAnsi="F015TLig" w:cs="Times New Roman"/>
      <w:lang w:eastAsia="en-US"/>
    </w:rPr>
  </w:style>
  <w:style w:type="paragraph" w:customStyle="1" w:styleId="54480A4E147647528BBAAF0CC04321609">
    <w:name w:val="54480A4E147647528BBAAF0CC04321609"/>
    <w:rsid w:val="00C2092C"/>
    <w:pPr>
      <w:spacing w:after="240" w:line="240" w:lineRule="auto"/>
    </w:pPr>
    <w:rPr>
      <w:rFonts w:ascii="F015TLig" w:eastAsia="Calibri" w:hAnsi="F015TLig" w:cs="Times New Roman"/>
      <w:lang w:eastAsia="en-US"/>
    </w:rPr>
  </w:style>
  <w:style w:type="paragraph" w:customStyle="1" w:styleId="74DDAFEB9C424166BC97224B1D8A43509">
    <w:name w:val="74DDAFEB9C424166BC97224B1D8A43509"/>
    <w:rsid w:val="00C2092C"/>
    <w:pPr>
      <w:spacing w:after="240" w:line="240" w:lineRule="auto"/>
    </w:pPr>
    <w:rPr>
      <w:rFonts w:ascii="F015TLig" w:eastAsia="Calibri" w:hAnsi="F015TLig" w:cs="Times New Roman"/>
      <w:lang w:eastAsia="en-US"/>
    </w:rPr>
  </w:style>
  <w:style w:type="paragraph" w:customStyle="1" w:styleId="9713F447ADC3424C970F00073A12C52D9">
    <w:name w:val="9713F447ADC3424C970F00073A12C52D9"/>
    <w:rsid w:val="00C2092C"/>
    <w:pPr>
      <w:spacing w:after="240" w:line="240" w:lineRule="auto"/>
    </w:pPr>
    <w:rPr>
      <w:rFonts w:ascii="F015TLig" w:eastAsia="Calibri" w:hAnsi="F015TLig" w:cs="Times New Roman"/>
      <w:lang w:eastAsia="en-US"/>
    </w:rPr>
  </w:style>
  <w:style w:type="paragraph" w:customStyle="1" w:styleId="4A6F3E60ACDD42F4A39F9DD54940099A9">
    <w:name w:val="4A6F3E60ACDD42F4A39F9DD54940099A9"/>
    <w:rsid w:val="00C2092C"/>
    <w:pPr>
      <w:spacing w:after="240" w:line="240" w:lineRule="auto"/>
    </w:pPr>
    <w:rPr>
      <w:rFonts w:ascii="F015TLig" w:eastAsia="Calibri" w:hAnsi="F015TLig" w:cs="Times New Roman"/>
      <w:lang w:eastAsia="en-US"/>
    </w:rPr>
  </w:style>
  <w:style w:type="paragraph" w:customStyle="1" w:styleId="9CA54443871540C5A8611AFF02A8D98C9">
    <w:name w:val="9CA54443871540C5A8611AFF02A8D98C9"/>
    <w:rsid w:val="00C2092C"/>
    <w:pPr>
      <w:spacing w:after="240" w:line="240" w:lineRule="auto"/>
    </w:pPr>
    <w:rPr>
      <w:rFonts w:ascii="F015TLig" w:eastAsia="Calibri" w:hAnsi="F015TLig" w:cs="Times New Roman"/>
      <w:lang w:eastAsia="en-US"/>
    </w:rPr>
  </w:style>
  <w:style w:type="paragraph" w:customStyle="1" w:styleId="3730064E81714004940E857D87E4E99C9">
    <w:name w:val="3730064E81714004940E857D87E4E99C9"/>
    <w:rsid w:val="00C2092C"/>
    <w:pPr>
      <w:spacing w:after="240" w:line="240" w:lineRule="auto"/>
    </w:pPr>
    <w:rPr>
      <w:rFonts w:ascii="F015TLig" w:eastAsia="Calibri" w:hAnsi="F015TLig" w:cs="Times New Roman"/>
      <w:lang w:eastAsia="en-US"/>
    </w:rPr>
  </w:style>
  <w:style w:type="paragraph" w:customStyle="1" w:styleId="E3F7D775E75241F8A2CA6C23F4AA13449">
    <w:name w:val="E3F7D775E75241F8A2CA6C23F4AA13449"/>
    <w:rsid w:val="00C2092C"/>
    <w:pPr>
      <w:spacing w:after="240" w:line="240" w:lineRule="auto"/>
    </w:pPr>
    <w:rPr>
      <w:rFonts w:ascii="F015TLig" w:eastAsia="Calibri" w:hAnsi="F015TLig" w:cs="Times New Roman"/>
      <w:lang w:eastAsia="en-US"/>
    </w:rPr>
  </w:style>
  <w:style w:type="paragraph" w:customStyle="1" w:styleId="A8CC90EECCA249B39107CAB2CC03EDC79">
    <w:name w:val="A8CC90EECCA249B39107CAB2CC03EDC79"/>
    <w:rsid w:val="00C2092C"/>
    <w:pPr>
      <w:spacing w:after="240" w:line="240" w:lineRule="auto"/>
    </w:pPr>
    <w:rPr>
      <w:rFonts w:ascii="F015TLig" w:eastAsia="Calibri" w:hAnsi="F015TLig" w:cs="Times New Roman"/>
      <w:lang w:eastAsia="en-US"/>
    </w:rPr>
  </w:style>
  <w:style w:type="paragraph" w:customStyle="1" w:styleId="4FA1F240B0024D63ACA1F61240E7C7F19">
    <w:name w:val="4FA1F240B0024D63ACA1F61240E7C7F19"/>
    <w:rsid w:val="00C2092C"/>
    <w:pPr>
      <w:spacing w:after="240" w:line="240" w:lineRule="auto"/>
    </w:pPr>
    <w:rPr>
      <w:rFonts w:ascii="F015TLig" w:eastAsia="Calibri" w:hAnsi="F015TLig" w:cs="Times New Roman"/>
      <w:lang w:eastAsia="en-US"/>
    </w:rPr>
  </w:style>
  <w:style w:type="paragraph" w:customStyle="1" w:styleId="6A32252A29BE45328789552CAF2F0A0A9">
    <w:name w:val="6A32252A29BE45328789552CAF2F0A0A9"/>
    <w:rsid w:val="00C2092C"/>
    <w:pPr>
      <w:spacing w:after="240" w:line="240" w:lineRule="auto"/>
    </w:pPr>
    <w:rPr>
      <w:rFonts w:ascii="F015TLig" w:eastAsia="Calibri" w:hAnsi="F015TLig" w:cs="Times New Roman"/>
      <w:lang w:eastAsia="en-US"/>
    </w:rPr>
  </w:style>
  <w:style w:type="paragraph" w:customStyle="1" w:styleId="FBDE80EFBE22435A8516E83631A5126A9">
    <w:name w:val="FBDE80EFBE22435A8516E83631A5126A9"/>
    <w:rsid w:val="00C2092C"/>
    <w:pPr>
      <w:spacing w:after="240" w:line="240" w:lineRule="auto"/>
    </w:pPr>
    <w:rPr>
      <w:rFonts w:ascii="F015TLig" w:eastAsia="Calibri" w:hAnsi="F015TLig" w:cs="Times New Roman"/>
      <w:lang w:eastAsia="en-US"/>
    </w:rPr>
  </w:style>
  <w:style w:type="paragraph" w:customStyle="1" w:styleId="A8D8C4B275874D48B67AA829D745BCB89">
    <w:name w:val="A8D8C4B275874D48B67AA829D745BCB89"/>
    <w:rsid w:val="00C2092C"/>
    <w:pPr>
      <w:spacing w:after="240" w:line="240" w:lineRule="auto"/>
    </w:pPr>
    <w:rPr>
      <w:rFonts w:ascii="F015TLig" w:eastAsia="Calibri" w:hAnsi="F015TLig" w:cs="Times New Roman"/>
      <w:lang w:eastAsia="en-US"/>
    </w:rPr>
  </w:style>
  <w:style w:type="paragraph" w:customStyle="1" w:styleId="5FA9DF85802E4B80B7BA6B65C672B7854">
    <w:name w:val="5FA9DF85802E4B80B7BA6B65C672B7854"/>
    <w:rsid w:val="00C2092C"/>
    <w:pPr>
      <w:spacing w:after="240" w:line="240" w:lineRule="auto"/>
    </w:pPr>
    <w:rPr>
      <w:rFonts w:ascii="F015TLig" w:eastAsia="Calibri" w:hAnsi="F015TLig" w:cs="Times New Roman"/>
      <w:lang w:eastAsia="en-US"/>
    </w:rPr>
  </w:style>
  <w:style w:type="paragraph" w:customStyle="1" w:styleId="E3DC424EE3CE435383F9885A06AC6A483">
    <w:name w:val="E3DC424EE3CE435383F9885A06AC6A483"/>
    <w:rsid w:val="00C2092C"/>
    <w:pPr>
      <w:spacing w:after="240" w:line="240" w:lineRule="auto"/>
    </w:pPr>
    <w:rPr>
      <w:rFonts w:ascii="F015TLig" w:eastAsia="Calibri" w:hAnsi="F015TLig" w:cs="Times New Roman"/>
      <w:lang w:eastAsia="en-US"/>
    </w:rPr>
  </w:style>
  <w:style w:type="paragraph" w:customStyle="1" w:styleId="468E80731D3C43C389D5706BC20CF4F29">
    <w:name w:val="468E80731D3C43C389D5706BC20CF4F29"/>
    <w:rsid w:val="00C2092C"/>
    <w:pPr>
      <w:spacing w:after="240" w:line="240" w:lineRule="auto"/>
    </w:pPr>
    <w:rPr>
      <w:rFonts w:ascii="F015TLig" w:eastAsia="Calibri" w:hAnsi="F015TLig" w:cs="Times New Roman"/>
      <w:lang w:eastAsia="en-US"/>
    </w:rPr>
  </w:style>
  <w:style w:type="paragraph" w:customStyle="1" w:styleId="F2A568773FBC4EB6A58192C3948C3D869">
    <w:name w:val="F2A568773FBC4EB6A58192C3948C3D869"/>
    <w:rsid w:val="00C2092C"/>
    <w:pPr>
      <w:spacing w:after="240" w:line="240" w:lineRule="auto"/>
    </w:pPr>
    <w:rPr>
      <w:rFonts w:ascii="F015TLig" w:eastAsia="Calibri" w:hAnsi="F015TLig" w:cs="Times New Roman"/>
      <w:lang w:eastAsia="en-US"/>
    </w:rPr>
  </w:style>
  <w:style w:type="paragraph" w:customStyle="1" w:styleId="2AF0E9C0B5614B80BCC75BEE368310765">
    <w:name w:val="2AF0E9C0B5614B80BCC75BEE368310765"/>
    <w:rsid w:val="00C2092C"/>
    <w:pPr>
      <w:spacing w:after="240" w:line="240" w:lineRule="auto"/>
    </w:pPr>
    <w:rPr>
      <w:rFonts w:ascii="F015TLig" w:eastAsia="Calibri" w:hAnsi="F015TLig" w:cs="Times New Roman"/>
      <w:lang w:eastAsia="en-US"/>
    </w:rPr>
  </w:style>
  <w:style w:type="paragraph" w:customStyle="1" w:styleId="D99A9E7E83914C16889DFE36B2EFE1633">
    <w:name w:val="D99A9E7E83914C16889DFE36B2EFE1633"/>
    <w:rsid w:val="00C2092C"/>
    <w:pPr>
      <w:spacing w:after="240" w:line="240" w:lineRule="auto"/>
    </w:pPr>
    <w:rPr>
      <w:rFonts w:ascii="F015TLig" w:eastAsia="Calibri" w:hAnsi="F015TLig" w:cs="Times New Roman"/>
      <w:lang w:eastAsia="en-US"/>
    </w:rPr>
  </w:style>
  <w:style w:type="paragraph" w:customStyle="1" w:styleId="AFF345D0D2C8424BBC40FA06CC8D45059">
    <w:name w:val="AFF345D0D2C8424BBC40FA06CC8D45059"/>
    <w:rsid w:val="00C2092C"/>
    <w:pPr>
      <w:spacing w:after="240" w:line="240" w:lineRule="auto"/>
    </w:pPr>
    <w:rPr>
      <w:rFonts w:ascii="F015TLig" w:eastAsia="Calibri" w:hAnsi="F015TLig" w:cs="Times New Roman"/>
      <w:lang w:eastAsia="en-US"/>
    </w:rPr>
  </w:style>
  <w:style w:type="paragraph" w:customStyle="1" w:styleId="F6510C36FED04563B6CF19B0ECE03D8E9">
    <w:name w:val="F6510C36FED04563B6CF19B0ECE03D8E9"/>
    <w:rsid w:val="00C2092C"/>
    <w:pPr>
      <w:spacing w:after="240" w:line="240" w:lineRule="auto"/>
    </w:pPr>
    <w:rPr>
      <w:rFonts w:ascii="F015TLig" w:eastAsia="Calibri" w:hAnsi="F015TLig" w:cs="Times New Roman"/>
      <w:lang w:eastAsia="en-US"/>
    </w:rPr>
  </w:style>
  <w:style w:type="paragraph" w:customStyle="1" w:styleId="E1EFF568B6E64375BADD990F083FDA5E5">
    <w:name w:val="E1EFF568B6E64375BADD990F083FDA5E5"/>
    <w:rsid w:val="00C2092C"/>
    <w:pPr>
      <w:spacing w:after="240" w:line="240" w:lineRule="auto"/>
    </w:pPr>
    <w:rPr>
      <w:rFonts w:ascii="F015TLig" w:eastAsia="Calibri" w:hAnsi="F015TLig" w:cs="Times New Roman"/>
      <w:lang w:eastAsia="en-US"/>
    </w:rPr>
  </w:style>
  <w:style w:type="paragraph" w:customStyle="1" w:styleId="BB8A4C2F9E844917AB78759378809F2C3">
    <w:name w:val="BB8A4C2F9E844917AB78759378809F2C3"/>
    <w:rsid w:val="00C2092C"/>
    <w:pPr>
      <w:spacing w:after="240" w:line="240" w:lineRule="auto"/>
    </w:pPr>
    <w:rPr>
      <w:rFonts w:ascii="F015TLig" w:eastAsia="Calibri" w:hAnsi="F015TLig" w:cs="Times New Roman"/>
      <w:lang w:eastAsia="en-US"/>
    </w:rPr>
  </w:style>
  <w:style w:type="paragraph" w:customStyle="1" w:styleId="F7390F60233744E58106A17D0D4CF7019">
    <w:name w:val="F7390F60233744E58106A17D0D4CF7019"/>
    <w:rsid w:val="00C2092C"/>
    <w:pPr>
      <w:spacing w:after="240" w:line="240" w:lineRule="auto"/>
    </w:pPr>
    <w:rPr>
      <w:rFonts w:ascii="F015TLig" w:eastAsia="Calibri" w:hAnsi="F015TLig" w:cs="Times New Roman"/>
      <w:lang w:eastAsia="en-US"/>
    </w:rPr>
  </w:style>
  <w:style w:type="paragraph" w:customStyle="1" w:styleId="9B7D7C3F2E584426B3B26265DA81BB719">
    <w:name w:val="9B7D7C3F2E584426B3B26265DA81BB719"/>
    <w:rsid w:val="00C2092C"/>
    <w:pPr>
      <w:spacing w:after="240" w:line="240" w:lineRule="auto"/>
    </w:pPr>
    <w:rPr>
      <w:rFonts w:ascii="F015TLig" w:eastAsia="Calibri" w:hAnsi="F015TLig" w:cs="Times New Roman"/>
      <w:lang w:eastAsia="en-US"/>
    </w:rPr>
  </w:style>
  <w:style w:type="paragraph" w:customStyle="1" w:styleId="EFAB49FDBC6D4054984377BF94FA187A8">
    <w:name w:val="EFAB49FDBC6D4054984377BF94FA187A8"/>
    <w:rsid w:val="00C2092C"/>
    <w:pPr>
      <w:spacing w:after="240" w:line="240" w:lineRule="auto"/>
    </w:pPr>
    <w:rPr>
      <w:rFonts w:ascii="F015TLig" w:eastAsia="Calibri" w:hAnsi="F015TLig" w:cs="Times New Roman"/>
      <w:lang w:eastAsia="en-US"/>
    </w:rPr>
  </w:style>
  <w:style w:type="paragraph" w:customStyle="1" w:styleId="43A046DB5CF847579469CC9546327A197">
    <w:name w:val="43A046DB5CF847579469CC9546327A197"/>
    <w:rsid w:val="00C2092C"/>
    <w:pPr>
      <w:spacing w:after="240" w:line="240" w:lineRule="auto"/>
    </w:pPr>
    <w:rPr>
      <w:rFonts w:ascii="F015TLig" w:eastAsia="Calibri" w:hAnsi="F015TLig" w:cs="Times New Roman"/>
      <w:lang w:eastAsia="en-US"/>
    </w:rPr>
  </w:style>
  <w:style w:type="paragraph" w:customStyle="1" w:styleId="CB0166BBE34E471FB6110852CE0FA6B98">
    <w:name w:val="CB0166BBE34E471FB6110852CE0FA6B98"/>
    <w:rsid w:val="00C2092C"/>
    <w:pPr>
      <w:spacing w:after="240" w:line="240" w:lineRule="auto"/>
    </w:pPr>
    <w:rPr>
      <w:rFonts w:ascii="F015TLig" w:eastAsia="Calibri" w:hAnsi="F015TLig" w:cs="Times New Roman"/>
      <w:lang w:eastAsia="en-US"/>
    </w:rPr>
  </w:style>
  <w:style w:type="paragraph" w:customStyle="1" w:styleId="AF4915199C4A447D8BB0141002C809397">
    <w:name w:val="AF4915199C4A447D8BB0141002C809397"/>
    <w:rsid w:val="00C2092C"/>
    <w:pPr>
      <w:spacing w:after="240" w:line="240" w:lineRule="auto"/>
    </w:pPr>
    <w:rPr>
      <w:rFonts w:ascii="F015TLig" w:eastAsia="Calibri" w:hAnsi="F015TLig" w:cs="Times New Roman"/>
      <w:lang w:eastAsia="en-US"/>
    </w:rPr>
  </w:style>
  <w:style w:type="paragraph" w:customStyle="1" w:styleId="13DED07C91F249D3A44915313444CA2E7">
    <w:name w:val="13DED07C91F249D3A44915313444CA2E7"/>
    <w:rsid w:val="00C2092C"/>
    <w:pPr>
      <w:spacing w:after="240" w:line="240" w:lineRule="auto"/>
    </w:pPr>
    <w:rPr>
      <w:rFonts w:ascii="F015TLig" w:eastAsia="Calibri" w:hAnsi="F015TLig" w:cs="Times New Roman"/>
      <w:lang w:eastAsia="en-US"/>
    </w:rPr>
  </w:style>
  <w:style w:type="paragraph" w:customStyle="1" w:styleId="2C6BFF43709043DD84ADF001D337638E7">
    <w:name w:val="2C6BFF43709043DD84ADF001D337638E7"/>
    <w:rsid w:val="00C2092C"/>
    <w:pPr>
      <w:spacing w:after="240" w:line="240" w:lineRule="auto"/>
    </w:pPr>
    <w:rPr>
      <w:rFonts w:ascii="F015TLig" w:eastAsia="Calibri" w:hAnsi="F015TLig" w:cs="Times New Roman"/>
      <w:lang w:eastAsia="en-US"/>
    </w:rPr>
  </w:style>
  <w:style w:type="paragraph" w:customStyle="1" w:styleId="4C680B08931F4EF488F0875D1BD9D2E47">
    <w:name w:val="4C680B08931F4EF488F0875D1BD9D2E47"/>
    <w:rsid w:val="00C2092C"/>
    <w:pPr>
      <w:spacing w:after="240" w:line="240" w:lineRule="auto"/>
    </w:pPr>
    <w:rPr>
      <w:rFonts w:ascii="F015TLig" w:eastAsia="Calibri" w:hAnsi="F015TLig" w:cs="Times New Roman"/>
      <w:lang w:eastAsia="en-US"/>
    </w:rPr>
  </w:style>
  <w:style w:type="paragraph" w:customStyle="1" w:styleId="5E4E42DE66354B54AD83C4418588324D8">
    <w:name w:val="5E4E42DE66354B54AD83C4418588324D8"/>
    <w:rsid w:val="00C2092C"/>
    <w:pPr>
      <w:spacing w:after="240" w:line="240" w:lineRule="auto"/>
    </w:pPr>
    <w:rPr>
      <w:rFonts w:ascii="F015TLig" w:eastAsia="Calibri" w:hAnsi="F015TLig" w:cs="Times New Roman"/>
      <w:lang w:eastAsia="en-US"/>
    </w:rPr>
  </w:style>
  <w:style w:type="paragraph" w:customStyle="1" w:styleId="86CEFE3C5C4241E683AFE591398A1B567">
    <w:name w:val="86CEFE3C5C4241E683AFE591398A1B567"/>
    <w:rsid w:val="00C2092C"/>
    <w:pPr>
      <w:spacing w:after="240" w:line="240" w:lineRule="auto"/>
    </w:pPr>
    <w:rPr>
      <w:rFonts w:ascii="F015TLig" w:eastAsia="Calibri" w:hAnsi="F015TLig" w:cs="Times New Roman"/>
      <w:lang w:eastAsia="en-US"/>
    </w:rPr>
  </w:style>
  <w:style w:type="paragraph" w:customStyle="1" w:styleId="37A13A2EA6104CCD85F166019FDE94947">
    <w:name w:val="37A13A2EA6104CCD85F166019FDE94947"/>
    <w:rsid w:val="00C2092C"/>
    <w:pPr>
      <w:spacing w:after="240" w:line="240" w:lineRule="auto"/>
    </w:pPr>
    <w:rPr>
      <w:rFonts w:ascii="F015TLig" w:eastAsia="Calibri" w:hAnsi="F015TLig" w:cs="Times New Roman"/>
      <w:lang w:eastAsia="en-US"/>
    </w:rPr>
  </w:style>
  <w:style w:type="paragraph" w:customStyle="1" w:styleId="7BC2BEF56C714CC59223A469BA5387EF8">
    <w:name w:val="7BC2BEF56C714CC59223A469BA5387EF8"/>
    <w:rsid w:val="00C2092C"/>
    <w:pPr>
      <w:spacing w:after="240" w:line="240" w:lineRule="auto"/>
    </w:pPr>
    <w:rPr>
      <w:rFonts w:ascii="F015TLig" w:eastAsia="Calibri" w:hAnsi="F015TLig" w:cs="Times New Roman"/>
      <w:lang w:eastAsia="en-US"/>
    </w:rPr>
  </w:style>
  <w:style w:type="paragraph" w:customStyle="1" w:styleId="FFE56085FFCE4AE18DB22B2F5DBC982F7">
    <w:name w:val="FFE56085FFCE4AE18DB22B2F5DBC982F7"/>
    <w:rsid w:val="00C2092C"/>
    <w:pPr>
      <w:spacing w:after="240" w:line="240" w:lineRule="auto"/>
    </w:pPr>
    <w:rPr>
      <w:rFonts w:ascii="F015TLig" w:eastAsia="Calibri" w:hAnsi="F015TLig" w:cs="Times New Roman"/>
      <w:lang w:eastAsia="en-US"/>
    </w:rPr>
  </w:style>
  <w:style w:type="paragraph" w:customStyle="1" w:styleId="3094933E998A44D39B29283C63241A5C7">
    <w:name w:val="3094933E998A44D39B29283C63241A5C7"/>
    <w:rsid w:val="00C2092C"/>
    <w:pPr>
      <w:spacing w:after="240" w:line="240" w:lineRule="auto"/>
    </w:pPr>
    <w:rPr>
      <w:rFonts w:ascii="F015TLig" w:eastAsia="Calibri" w:hAnsi="F015TLig" w:cs="Times New Roman"/>
      <w:lang w:eastAsia="en-US"/>
    </w:rPr>
  </w:style>
  <w:style w:type="paragraph" w:customStyle="1" w:styleId="028F505F5FC64E3EB668041E509E561B8">
    <w:name w:val="028F505F5FC64E3EB668041E509E561B8"/>
    <w:rsid w:val="00C2092C"/>
    <w:pPr>
      <w:spacing w:after="240" w:line="240" w:lineRule="auto"/>
    </w:pPr>
    <w:rPr>
      <w:rFonts w:ascii="F015TLig" w:eastAsia="Calibri" w:hAnsi="F015TLig" w:cs="Times New Roman"/>
      <w:lang w:eastAsia="en-US"/>
    </w:rPr>
  </w:style>
  <w:style w:type="paragraph" w:customStyle="1" w:styleId="CBEA124D63214DEEB2C4B5B0BBE6E6527">
    <w:name w:val="CBEA124D63214DEEB2C4B5B0BBE6E6527"/>
    <w:rsid w:val="00C2092C"/>
    <w:pPr>
      <w:spacing w:after="240" w:line="240" w:lineRule="auto"/>
    </w:pPr>
    <w:rPr>
      <w:rFonts w:ascii="F015TLig" w:eastAsia="Calibri" w:hAnsi="F015TLig" w:cs="Times New Roman"/>
      <w:lang w:eastAsia="en-US"/>
    </w:rPr>
  </w:style>
  <w:style w:type="paragraph" w:customStyle="1" w:styleId="7654F8E3B79F495FA1E4C8E257D6C5A47">
    <w:name w:val="7654F8E3B79F495FA1E4C8E257D6C5A47"/>
    <w:rsid w:val="00C2092C"/>
    <w:pPr>
      <w:spacing w:after="240" w:line="240" w:lineRule="auto"/>
    </w:pPr>
    <w:rPr>
      <w:rFonts w:ascii="F015TLig" w:eastAsia="Calibri" w:hAnsi="F015TLig" w:cs="Times New Roman"/>
      <w:lang w:eastAsia="en-US"/>
    </w:rPr>
  </w:style>
  <w:style w:type="paragraph" w:customStyle="1" w:styleId="26EB23832BC3468C95CB13C1A57042578">
    <w:name w:val="26EB23832BC3468C95CB13C1A57042578"/>
    <w:rsid w:val="00C2092C"/>
    <w:pPr>
      <w:spacing w:after="240" w:line="240" w:lineRule="auto"/>
    </w:pPr>
    <w:rPr>
      <w:rFonts w:ascii="F015TLig" w:eastAsia="Calibri" w:hAnsi="F015TLig" w:cs="Times New Roman"/>
      <w:lang w:eastAsia="en-US"/>
    </w:rPr>
  </w:style>
  <w:style w:type="paragraph" w:customStyle="1" w:styleId="E4B0361FB58949ADBA5DC3DA6D597ECA7">
    <w:name w:val="E4B0361FB58949ADBA5DC3DA6D597ECA7"/>
    <w:rsid w:val="00C2092C"/>
    <w:pPr>
      <w:spacing w:after="240" w:line="240" w:lineRule="auto"/>
    </w:pPr>
    <w:rPr>
      <w:rFonts w:ascii="F015TLig" w:eastAsia="Calibri" w:hAnsi="F015TLig" w:cs="Times New Roman"/>
      <w:lang w:eastAsia="en-US"/>
    </w:rPr>
  </w:style>
  <w:style w:type="paragraph" w:customStyle="1" w:styleId="5C8B1826F8EA4DE5B37ED36C87C9AA0E7">
    <w:name w:val="5C8B1826F8EA4DE5B37ED36C87C9AA0E7"/>
    <w:rsid w:val="00C2092C"/>
    <w:pPr>
      <w:spacing w:after="240" w:line="240" w:lineRule="auto"/>
    </w:pPr>
    <w:rPr>
      <w:rFonts w:ascii="F015TLig" w:eastAsia="Calibri" w:hAnsi="F015TLig" w:cs="Times New Roman"/>
      <w:lang w:eastAsia="en-US"/>
    </w:rPr>
  </w:style>
  <w:style w:type="paragraph" w:customStyle="1" w:styleId="B1575AE3876642B79051567BA0EF5DA38">
    <w:name w:val="B1575AE3876642B79051567BA0EF5DA38"/>
    <w:rsid w:val="00C2092C"/>
    <w:pPr>
      <w:spacing w:after="240" w:line="240" w:lineRule="auto"/>
    </w:pPr>
    <w:rPr>
      <w:rFonts w:ascii="F015TLig" w:eastAsia="Calibri" w:hAnsi="F015TLig" w:cs="Times New Roman"/>
      <w:lang w:eastAsia="en-US"/>
    </w:rPr>
  </w:style>
  <w:style w:type="paragraph" w:customStyle="1" w:styleId="26456268376D42ACBE456A7D24BE81B97">
    <w:name w:val="26456268376D42ACBE456A7D24BE81B97"/>
    <w:rsid w:val="00C2092C"/>
    <w:pPr>
      <w:spacing w:after="240" w:line="240" w:lineRule="auto"/>
    </w:pPr>
    <w:rPr>
      <w:rFonts w:ascii="F015TLig" w:eastAsia="Calibri" w:hAnsi="F015TLig" w:cs="Times New Roman"/>
      <w:lang w:eastAsia="en-US"/>
    </w:rPr>
  </w:style>
  <w:style w:type="paragraph" w:customStyle="1" w:styleId="20B59AE7506B4BFBBEDBC4FB2E1C4E267">
    <w:name w:val="20B59AE7506B4BFBBEDBC4FB2E1C4E267"/>
    <w:rsid w:val="00C2092C"/>
    <w:pPr>
      <w:spacing w:after="240" w:line="240" w:lineRule="auto"/>
    </w:pPr>
    <w:rPr>
      <w:rFonts w:ascii="F015TLig" w:eastAsia="Calibri" w:hAnsi="F015TLig" w:cs="Times New Roman"/>
      <w:lang w:eastAsia="en-US"/>
    </w:rPr>
  </w:style>
  <w:style w:type="paragraph" w:customStyle="1" w:styleId="57AF8C5C23B64B89B99CE6DA52A7EDC98">
    <w:name w:val="57AF8C5C23B64B89B99CE6DA52A7EDC98"/>
    <w:rsid w:val="00C2092C"/>
    <w:pPr>
      <w:spacing w:after="240" w:line="240" w:lineRule="auto"/>
    </w:pPr>
    <w:rPr>
      <w:rFonts w:ascii="F015TLig" w:eastAsia="Calibri" w:hAnsi="F015TLig" w:cs="Times New Roman"/>
      <w:lang w:eastAsia="en-US"/>
    </w:rPr>
  </w:style>
  <w:style w:type="paragraph" w:customStyle="1" w:styleId="C2ECCE40A75E44A5A213211444877A9C7">
    <w:name w:val="C2ECCE40A75E44A5A213211444877A9C7"/>
    <w:rsid w:val="00C2092C"/>
    <w:pPr>
      <w:spacing w:after="240" w:line="240" w:lineRule="auto"/>
    </w:pPr>
    <w:rPr>
      <w:rFonts w:ascii="F015TLig" w:eastAsia="Calibri" w:hAnsi="F015TLig" w:cs="Times New Roman"/>
      <w:lang w:eastAsia="en-US"/>
    </w:rPr>
  </w:style>
  <w:style w:type="paragraph" w:customStyle="1" w:styleId="8217EECAAF6847B8A853224EF5391F867">
    <w:name w:val="8217EECAAF6847B8A853224EF5391F867"/>
    <w:rsid w:val="00C2092C"/>
    <w:pPr>
      <w:spacing w:after="240" w:line="240" w:lineRule="auto"/>
    </w:pPr>
    <w:rPr>
      <w:rFonts w:ascii="F015TLig" w:eastAsia="Calibri" w:hAnsi="F015TLig" w:cs="Times New Roman"/>
      <w:lang w:eastAsia="en-US"/>
    </w:rPr>
  </w:style>
  <w:style w:type="paragraph" w:customStyle="1" w:styleId="67276B1CABE84408A0EC809710EFF3218">
    <w:name w:val="67276B1CABE84408A0EC809710EFF3218"/>
    <w:rsid w:val="00C2092C"/>
    <w:pPr>
      <w:spacing w:after="240" w:line="240" w:lineRule="auto"/>
    </w:pPr>
    <w:rPr>
      <w:rFonts w:ascii="F015TLig" w:eastAsia="Calibri" w:hAnsi="F015TLig" w:cs="Times New Roman"/>
      <w:lang w:eastAsia="en-US"/>
    </w:rPr>
  </w:style>
  <w:style w:type="paragraph" w:customStyle="1" w:styleId="48B1561142D04E23A5841755B12512717">
    <w:name w:val="48B1561142D04E23A5841755B12512717"/>
    <w:rsid w:val="00C2092C"/>
    <w:pPr>
      <w:spacing w:after="240" w:line="240" w:lineRule="auto"/>
    </w:pPr>
    <w:rPr>
      <w:rFonts w:ascii="F015TLig" w:eastAsia="Calibri" w:hAnsi="F015TLig" w:cs="Times New Roman"/>
      <w:lang w:eastAsia="en-US"/>
    </w:rPr>
  </w:style>
  <w:style w:type="paragraph" w:customStyle="1" w:styleId="BA824437EF434E8F80FD32558E0232287">
    <w:name w:val="BA824437EF434E8F80FD32558E0232287"/>
    <w:rsid w:val="00C2092C"/>
    <w:pPr>
      <w:spacing w:after="240" w:line="240" w:lineRule="auto"/>
    </w:pPr>
    <w:rPr>
      <w:rFonts w:ascii="F015TLig" w:eastAsia="Calibri" w:hAnsi="F015TLig" w:cs="Times New Roman"/>
      <w:lang w:eastAsia="en-US"/>
    </w:rPr>
  </w:style>
  <w:style w:type="paragraph" w:customStyle="1" w:styleId="DBB2752E2EFC40FEBE794D87A328BD0D8">
    <w:name w:val="DBB2752E2EFC40FEBE794D87A328BD0D8"/>
    <w:rsid w:val="00C2092C"/>
    <w:pPr>
      <w:spacing w:after="240" w:line="240" w:lineRule="auto"/>
    </w:pPr>
    <w:rPr>
      <w:rFonts w:ascii="F015TLig" w:eastAsia="Calibri" w:hAnsi="F015TLig" w:cs="Times New Roman"/>
      <w:lang w:eastAsia="en-US"/>
    </w:rPr>
  </w:style>
  <w:style w:type="paragraph" w:customStyle="1" w:styleId="D9A40CCC221E4D03A8EBB63657C4D2137">
    <w:name w:val="D9A40CCC221E4D03A8EBB63657C4D2137"/>
    <w:rsid w:val="00C2092C"/>
    <w:pPr>
      <w:spacing w:after="240" w:line="240" w:lineRule="auto"/>
    </w:pPr>
    <w:rPr>
      <w:rFonts w:ascii="F015TLig" w:eastAsia="Calibri" w:hAnsi="F015TLig" w:cs="Times New Roman"/>
      <w:lang w:eastAsia="en-US"/>
    </w:rPr>
  </w:style>
  <w:style w:type="paragraph" w:customStyle="1" w:styleId="45EA630E618D46E0B128EE0B88965CFC7">
    <w:name w:val="45EA630E618D46E0B128EE0B88965CFC7"/>
    <w:rsid w:val="00C2092C"/>
    <w:pPr>
      <w:spacing w:after="240" w:line="240" w:lineRule="auto"/>
    </w:pPr>
    <w:rPr>
      <w:rFonts w:ascii="F015TLig" w:eastAsia="Calibri" w:hAnsi="F015TLig" w:cs="Times New Roman"/>
      <w:lang w:eastAsia="en-US"/>
    </w:rPr>
  </w:style>
  <w:style w:type="paragraph" w:customStyle="1" w:styleId="592BAD795BC04B178B40CD5F8083B9B18">
    <w:name w:val="592BAD795BC04B178B40CD5F8083B9B18"/>
    <w:rsid w:val="00C2092C"/>
    <w:pPr>
      <w:spacing w:after="240" w:line="240" w:lineRule="auto"/>
    </w:pPr>
    <w:rPr>
      <w:rFonts w:ascii="F015TLig" w:eastAsia="Calibri" w:hAnsi="F015TLig" w:cs="Times New Roman"/>
      <w:lang w:eastAsia="en-US"/>
    </w:rPr>
  </w:style>
  <w:style w:type="paragraph" w:customStyle="1" w:styleId="9D7594B8D3B34DAE91CCF7CCE6171F747">
    <w:name w:val="9D7594B8D3B34DAE91CCF7CCE6171F747"/>
    <w:rsid w:val="00C2092C"/>
    <w:pPr>
      <w:spacing w:after="240" w:line="240" w:lineRule="auto"/>
    </w:pPr>
    <w:rPr>
      <w:rFonts w:ascii="F015TLig" w:eastAsia="Calibri" w:hAnsi="F015TLig" w:cs="Times New Roman"/>
      <w:lang w:eastAsia="en-US"/>
    </w:rPr>
  </w:style>
  <w:style w:type="paragraph" w:customStyle="1" w:styleId="AFFF34BD3A854938982A47EFC20816707">
    <w:name w:val="AFFF34BD3A854938982A47EFC20816707"/>
    <w:rsid w:val="00C2092C"/>
    <w:pPr>
      <w:spacing w:after="240" w:line="240" w:lineRule="auto"/>
    </w:pPr>
    <w:rPr>
      <w:rFonts w:ascii="F015TLig" w:eastAsia="Calibri" w:hAnsi="F015TLig" w:cs="Times New Roman"/>
      <w:lang w:eastAsia="en-US"/>
    </w:rPr>
  </w:style>
  <w:style w:type="paragraph" w:customStyle="1" w:styleId="E019B69871DC404BBD17845627D5E26E7">
    <w:name w:val="E019B69871DC404BBD17845627D5E26E7"/>
    <w:rsid w:val="00C2092C"/>
    <w:pPr>
      <w:spacing w:after="240" w:line="240" w:lineRule="auto"/>
    </w:pPr>
    <w:rPr>
      <w:rFonts w:ascii="F015TLig" w:eastAsia="Calibri" w:hAnsi="F015TLig" w:cs="Times New Roman"/>
      <w:lang w:eastAsia="en-US"/>
    </w:rPr>
  </w:style>
  <w:style w:type="paragraph" w:customStyle="1" w:styleId="35B7FB999E7D464B9011D803068A7A798">
    <w:name w:val="35B7FB999E7D464B9011D803068A7A798"/>
    <w:rsid w:val="00C2092C"/>
    <w:pPr>
      <w:spacing w:after="240" w:line="240" w:lineRule="auto"/>
    </w:pPr>
    <w:rPr>
      <w:rFonts w:ascii="F015TLig" w:eastAsia="Calibri" w:hAnsi="F015TLig" w:cs="Times New Roman"/>
      <w:lang w:eastAsia="en-US"/>
    </w:rPr>
  </w:style>
  <w:style w:type="paragraph" w:customStyle="1" w:styleId="843B65F289DF45A6AE1E5BD0351E446C7">
    <w:name w:val="843B65F289DF45A6AE1E5BD0351E446C7"/>
    <w:rsid w:val="00C2092C"/>
    <w:pPr>
      <w:spacing w:after="240" w:line="240" w:lineRule="auto"/>
    </w:pPr>
    <w:rPr>
      <w:rFonts w:ascii="F015TLig" w:eastAsia="Calibri" w:hAnsi="F015TLig" w:cs="Times New Roman"/>
      <w:lang w:eastAsia="en-US"/>
    </w:rPr>
  </w:style>
  <w:style w:type="paragraph" w:customStyle="1" w:styleId="BD3395C192C045E9A2B891E0A2A1D7C98">
    <w:name w:val="BD3395C192C045E9A2B891E0A2A1D7C98"/>
    <w:rsid w:val="00C2092C"/>
    <w:pPr>
      <w:spacing w:after="240" w:line="240" w:lineRule="auto"/>
    </w:pPr>
    <w:rPr>
      <w:rFonts w:ascii="F015TLig" w:eastAsia="Calibri" w:hAnsi="F015TLig" w:cs="Times New Roman"/>
      <w:lang w:eastAsia="en-US"/>
    </w:rPr>
  </w:style>
  <w:style w:type="paragraph" w:customStyle="1" w:styleId="9A561F71DBF944C2A9050465863DA8167">
    <w:name w:val="9A561F71DBF944C2A9050465863DA8167"/>
    <w:rsid w:val="00C2092C"/>
    <w:pPr>
      <w:spacing w:after="240" w:line="240" w:lineRule="auto"/>
    </w:pPr>
    <w:rPr>
      <w:rFonts w:ascii="F015TLig" w:eastAsia="Calibri" w:hAnsi="F015TLig" w:cs="Times New Roman"/>
      <w:lang w:eastAsia="en-US"/>
    </w:rPr>
  </w:style>
  <w:style w:type="paragraph" w:customStyle="1" w:styleId="550EF7AC2A4E4B34B09733E0A5E025118">
    <w:name w:val="550EF7AC2A4E4B34B09733E0A5E025118"/>
    <w:rsid w:val="00C2092C"/>
    <w:pPr>
      <w:spacing w:after="240" w:line="240" w:lineRule="auto"/>
    </w:pPr>
    <w:rPr>
      <w:rFonts w:ascii="F015TLig" w:eastAsia="Calibri" w:hAnsi="F015TLig" w:cs="Times New Roman"/>
      <w:lang w:eastAsia="en-US"/>
    </w:rPr>
  </w:style>
  <w:style w:type="paragraph" w:customStyle="1" w:styleId="D5C14CEF9B6C44679CD4F3DCA27B68F77">
    <w:name w:val="D5C14CEF9B6C44679CD4F3DCA27B68F77"/>
    <w:rsid w:val="00C2092C"/>
    <w:pPr>
      <w:spacing w:after="240" w:line="240" w:lineRule="auto"/>
    </w:pPr>
    <w:rPr>
      <w:rFonts w:ascii="F015TLig" w:eastAsia="Calibri" w:hAnsi="F015TLig" w:cs="Times New Roman"/>
      <w:lang w:eastAsia="en-US"/>
    </w:rPr>
  </w:style>
  <w:style w:type="paragraph" w:customStyle="1" w:styleId="1FF8ECE7E894473B8FA89A58D94C7E068">
    <w:name w:val="1FF8ECE7E894473B8FA89A58D94C7E068"/>
    <w:rsid w:val="00C2092C"/>
    <w:pPr>
      <w:spacing w:after="240" w:line="240" w:lineRule="auto"/>
    </w:pPr>
    <w:rPr>
      <w:rFonts w:ascii="F015TLig" w:eastAsia="Calibri" w:hAnsi="F015TLig" w:cs="Times New Roman"/>
      <w:lang w:eastAsia="en-US"/>
    </w:rPr>
  </w:style>
  <w:style w:type="paragraph" w:customStyle="1" w:styleId="9238C98154C2446BA91BE3F0C697BC4E7">
    <w:name w:val="9238C98154C2446BA91BE3F0C697BC4E7"/>
    <w:rsid w:val="00C2092C"/>
    <w:pPr>
      <w:spacing w:after="240" w:line="240" w:lineRule="auto"/>
    </w:pPr>
    <w:rPr>
      <w:rFonts w:ascii="F015TLig" w:eastAsia="Calibri" w:hAnsi="F015TLig" w:cs="Times New Roman"/>
      <w:lang w:eastAsia="en-US"/>
    </w:rPr>
  </w:style>
  <w:style w:type="paragraph" w:customStyle="1" w:styleId="64B303EC2FB842DF8D6CF77DFD986D818">
    <w:name w:val="64B303EC2FB842DF8D6CF77DFD986D818"/>
    <w:rsid w:val="00C2092C"/>
    <w:pPr>
      <w:spacing w:after="240" w:line="240" w:lineRule="auto"/>
    </w:pPr>
    <w:rPr>
      <w:rFonts w:ascii="F015TLig" w:eastAsia="Calibri" w:hAnsi="F015TLig" w:cs="Times New Roman"/>
      <w:lang w:eastAsia="en-US"/>
    </w:rPr>
  </w:style>
  <w:style w:type="paragraph" w:customStyle="1" w:styleId="AA40B7F3821A44D78B487C3CBFB8B0647">
    <w:name w:val="AA40B7F3821A44D78B487C3CBFB8B0647"/>
    <w:rsid w:val="00C2092C"/>
    <w:pPr>
      <w:spacing w:after="240" w:line="240" w:lineRule="auto"/>
    </w:pPr>
    <w:rPr>
      <w:rFonts w:ascii="F015TLig" w:eastAsia="Calibri" w:hAnsi="F015TLig" w:cs="Times New Roman"/>
      <w:lang w:eastAsia="en-US"/>
    </w:rPr>
  </w:style>
  <w:style w:type="paragraph" w:customStyle="1" w:styleId="58F3858743534BD086A3E34BA09289038">
    <w:name w:val="58F3858743534BD086A3E34BA09289038"/>
    <w:rsid w:val="00C2092C"/>
    <w:pPr>
      <w:spacing w:after="240" w:line="240" w:lineRule="auto"/>
    </w:pPr>
    <w:rPr>
      <w:rFonts w:ascii="F015TLig" w:eastAsia="Calibri" w:hAnsi="F015TLig" w:cs="Times New Roman"/>
      <w:lang w:eastAsia="en-US"/>
    </w:rPr>
  </w:style>
  <w:style w:type="paragraph" w:customStyle="1" w:styleId="4264D2CEC0C34C6E9F6A41031FD5FB398">
    <w:name w:val="4264D2CEC0C34C6E9F6A41031FD5FB398"/>
    <w:rsid w:val="00C2092C"/>
    <w:pPr>
      <w:spacing w:after="240" w:line="240" w:lineRule="auto"/>
    </w:pPr>
    <w:rPr>
      <w:rFonts w:ascii="F015TLig" w:eastAsia="Calibri" w:hAnsi="F015TLig" w:cs="Times New Roman"/>
      <w:lang w:eastAsia="en-US"/>
    </w:rPr>
  </w:style>
  <w:style w:type="paragraph" w:customStyle="1" w:styleId="48A17A11F421465A83BC204BDD99200E8">
    <w:name w:val="48A17A11F421465A83BC204BDD99200E8"/>
    <w:rsid w:val="00C2092C"/>
    <w:pPr>
      <w:spacing w:after="240" w:line="240" w:lineRule="auto"/>
    </w:pPr>
    <w:rPr>
      <w:rFonts w:ascii="F015TLig" w:eastAsia="Calibri" w:hAnsi="F015TLig" w:cs="Times New Roman"/>
      <w:lang w:eastAsia="en-US"/>
    </w:rPr>
  </w:style>
  <w:style w:type="paragraph" w:customStyle="1" w:styleId="A03410EB195E4233815DE4ADEC2A326C7">
    <w:name w:val="A03410EB195E4233815DE4ADEC2A326C7"/>
    <w:rsid w:val="00C2092C"/>
    <w:pPr>
      <w:spacing w:after="240" w:line="240" w:lineRule="auto"/>
    </w:pPr>
    <w:rPr>
      <w:rFonts w:ascii="F015TLig" w:eastAsia="Calibri" w:hAnsi="F015TLig" w:cs="Times New Roman"/>
      <w:lang w:eastAsia="en-US"/>
    </w:rPr>
  </w:style>
  <w:style w:type="paragraph" w:customStyle="1" w:styleId="AFB13B8DB0534C4780B16D47DAA90D5B8">
    <w:name w:val="AFB13B8DB0534C4780B16D47DAA90D5B8"/>
    <w:rsid w:val="00C2092C"/>
    <w:pPr>
      <w:spacing w:after="240" w:line="240" w:lineRule="auto"/>
    </w:pPr>
    <w:rPr>
      <w:rFonts w:ascii="F015TLig" w:eastAsia="Calibri" w:hAnsi="F015TLig" w:cs="Times New Roman"/>
      <w:lang w:eastAsia="en-US"/>
    </w:rPr>
  </w:style>
  <w:style w:type="paragraph" w:customStyle="1" w:styleId="E9E56FAED80744E58575AA237CFDF8257">
    <w:name w:val="E9E56FAED80744E58575AA237CFDF8257"/>
    <w:rsid w:val="00C2092C"/>
    <w:pPr>
      <w:spacing w:after="240" w:line="240" w:lineRule="auto"/>
    </w:pPr>
    <w:rPr>
      <w:rFonts w:ascii="F015TLig" w:eastAsia="Calibri" w:hAnsi="F015TLig" w:cs="Times New Roman"/>
      <w:lang w:eastAsia="en-US"/>
    </w:rPr>
  </w:style>
  <w:style w:type="paragraph" w:customStyle="1" w:styleId="FA87F8A804E24666AF31F1B0FD7C641F16">
    <w:name w:val="FA87F8A804E24666AF31F1B0FD7C641F16"/>
    <w:rsid w:val="00C2092C"/>
    <w:pPr>
      <w:spacing w:after="240" w:line="240" w:lineRule="auto"/>
    </w:pPr>
    <w:rPr>
      <w:rFonts w:ascii="F015TLig" w:eastAsia="Calibri" w:hAnsi="F015TLig" w:cs="Times New Roman"/>
      <w:lang w:eastAsia="en-US"/>
    </w:rPr>
  </w:style>
  <w:style w:type="paragraph" w:customStyle="1" w:styleId="14FA6160A38944B5AFDB10372AF6760616">
    <w:name w:val="14FA6160A38944B5AFDB10372AF6760616"/>
    <w:rsid w:val="00C2092C"/>
    <w:pPr>
      <w:spacing w:after="240" w:line="240" w:lineRule="auto"/>
    </w:pPr>
    <w:rPr>
      <w:rFonts w:ascii="F015TLig" w:eastAsia="Calibri" w:hAnsi="F015TLig" w:cs="Times New Roman"/>
      <w:lang w:eastAsia="en-US"/>
    </w:rPr>
  </w:style>
  <w:style w:type="paragraph" w:customStyle="1" w:styleId="941C717213F34DBDB390A9DF6F58576316">
    <w:name w:val="941C717213F34DBDB390A9DF6F58576316"/>
    <w:rsid w:val="00C2092C"/>
    <w:pPr>
      <w:spacing w:after="240" w:line="240" w:lineRule="auto"/>
    </w:pPr>
    <w:rPr>
      <w:rFonts w:ascii="F015TLig" w:eastAsia="Calibri" w:hAnsi="F015TLig" w:cs="Times New Roman"/>
      <w:lang w:eastAsia="en-US"/>
    </w:rPr>
  </w:style>
  <w:style w:type="paragraph" w:customStyle="1" w:styleId="54459EDECDD04AF4AB746788D4A8C9CD15">
    <w:name w:val="54459EDECDD04AF4AB746788D4A8C9CD15"/>
    <w:rsid w:val="00C2092C"/>
    <w:pPr>
      <w:spacing w:after="240" w:line="240" w:lineRule="auto"/>
    </w:pPr>
    <w:rPr>
      <w:rFonts w:ascii="F015TLig" w:eastAsia="Calibri" w:hAnsi="F015TLig" w:cs="Times New Roman"/>
      <w:lang w:eastAsia="en-US"/>
    </w:rPr>
  </w:style>
  <w:style w:type="paragraph" w:customStyle="1" w:styleId="5BFF08CD519A46A89A9C11EF0BA21CDC15">
    <w:name w:val="5BFF08CD519A46A89A9C11EF0BA21CDC15"/>
    <w:rsid w:val="00C2092C"/>
    <w:pPr>
      <w:spacing w:after="240" w:line="240" w:lineRule="auto"/>
    </w:pPr>
    <w:rPr>
      <w:rFonts w:ascii="F015TLig" w:eastAsia="Calibri" w:hAnsi="F015TLig" w:cs="Times New Roman"/>
      <w:lang w:eastAsia="en-US"/>
    </w:rPr>
  </w:style>
  <w:style w:type="paragraph" w:customStyle="1" w:styleId="38EB5E2677C1475798632EE3A381E73114">
    <w:name w:val="38EB5E2677C1475798632EE3A381E73114"/>
    <w:rsid w:val="00C2092C"/>
    <w:pPr>
      <w:spacing w:after="240" w:line="240" w:lineRule="auto"/>
    </w:pPr>
    <w:rPr>
      <w:rFonts w:ascii="F015TLig" w:eastAsia="Calibri" w:hAnsi="F015TLig" w:cs="Times New Roman"/>
      <w:lang w:eastAsia="en-US"/>
    </w:rPr>
  </w:style>
  <w:style w:type="paragraph" w:customStyle="1" w:styleId="9EB322A7ECF5410289D6BBF7953EE6A114">
    <w:name w:val="9EB322A7ECF5410289D6BBF7953EE6A114"/>
    <w:rsid w:val="00C2092C"/>
    <w:pPr>
      <w:spacing w:after="240" w:line="240" w:lineRule="auto"/>
    </w:pPr>
    <w:rPr>
      <w:rFonts w:ascii="F015TLig" w:eastAsia="Calibri" w:hAnsi="F015TLig" w:cs="Times New Roman"/>
      <w:lang w:eastAsia="en-US"/>
    </w:rPr>
  </w:style>
  <w:style w:type="paragraph" w:customStyle="1" w:styleId="EFA36450531C4A33A3507DFF3471068614">
    <w:name w:val="EFA36450531C4A33A3507DFF3471068614"/>
    <w:rsid w:val="00C2092C"/>
    <w:pPr>
      <w:spacing w:after="240" w:line="240" w:lineRule="auto"/>
    </w:pPr>
    <w:rPr>
      <w:rFonts w:ascii="F015TLig" w:eastAsia="Calibri" w:hAnsi="F015TLig" w:cs="Times New Roman"/>
      <w:lang w:eastAsia="en-US"/>
    </w:rPr>
  </w:style>
  <w:style w:type="paragraph" w:customStyle="1" w:styleId="D467727842ED442EBD93076BB8DF5FF914">
    <w:name w:val="D467727842ED442EBD93076BB8DF5FF914"/>
    <w:rsid w:val="00C2092C"/>
    <w:pPr>
      <w:spacing w:after="240" w:line="240" w:lineRule="auto"/>
    </w:pPr>
    <w:rPr>
      <w:rFonts w:ascii="F015TLig" w:eastAsia="Calibri" w:hAnsi="F015TLig" w:cs="Times New Roman"/>
      <w:lang w:eastAsia="en-US"/>
    </w:rPr>
  </w:style>
  <w:style w:type="paragraph" w:customStyle="1" w:styleId="27D7679CA0E0434B8838CA71F5DECFA614">
    <w:name w:val="27D7679CA0E0434B8838CA71F5DECFA614"/>
    <w:rsid w:val="00C2092C"/>
    <w:pPr>
      <w:spacing w:after="240" w:line="240" w:lineRule="auto"/>
    </w:pPr>
    <w:rPr>
      <w:rFonts w:ascii="F015TLig" w:eastAsia="Calibri" w:hAnsi="F015TLig" w:cs="Times New Roman"/>
      <w:lang w:eastAsia="en-US"/>
    </w:rPr>
  </w:style>
  <w:style w:type="paragraph" w:customStyle="1" w:styleId="403A5D7E451640D28D2FBA76610EE5AC14">
    <w:name w:val="403A5D7E451640D28D2FBA76610EE5AC14"/>
    <w:rsid w:val="00C2092C"/>
    <w:pPr>
      <w:spacing w:after="240" w:line="240" w:lineRule="auto"/>
    </w:pPr>
    <w:rPr>
      <w:rFonts w:ascii="F015TLig" w:eastAsia="Calibri" w:hAnsi="F015TLig" w:cs="Times New Roman"/>
      <w:lang w:eastAsia="en-US"/>
    </w:rPr>
  </w:style>
  <w:style w:type="paragraph" w:customStyle="1" w:styleId="C2B557BF2DF04783BF6D428B564325FB14">
    <w:name w:val="C2B557BF2DF04783BF6D428B564325FB14"/>
    <w:rsid w:val="00C2092C"/>
    <w:pPr>
      <w:spacing w:after="240" w:line="240" w:lineRule="auto"/>
    </w:pPr>
    <w:rPr>
      <w:rFonts w:ascii="F015TLig" w:eastAsia="Calibri" w:hAnsi="F015TLig" w:cs="Times New Roman"/>
      <w:lang w:eastAsia="en-US"/>
    </w:rPr>
  </w:style>
  <w:style w:type="paragraph" w:customStyle="1" w:styleId="69DA9C202411466191A55D8EFC520FB114">
    <w:name w:val="69DA9C202411466191A55D8EFC520FB114"/>
    <w:rsid w:val="00C2092C"/>
    <w:pPr>
      <w:spacing w:after="240" w:line="240" w:lineRule="auto"/>
    </w:pPr>
    <w:rPr>
      <w:rFonts w:ascii="F015TLig" w:eastAsia="Calibri" w:hAnsi="F015TLig" w:cs="Times New Roman"/>
      <w:lang w:eastAsia="en-US"/>
    </w:rPr>
  </w:style>
  <w:style w:type="paragraph" w:customStyle="1" w:styleId="320258BBF1374ED9A9D0691C2BCD955814">
    <w:name w:val="320258BBF1374ED9A9D0691C2BCD955814"/>
    <w:rsid w:val="00C2092C"/>
    <w:pPr>
      <w:spacing w:after="240" w:line="240" w:lineRule="auto"/>
    </w:pPr>
    <w:rPr>
      <w:rFonts w:ascii="F015TLig" w:eastAsia="Calibri" w:hAnsi="F015TLig" w:cs="Times New Roman"/>
      <w:lang w:eastAsia="en-US"/>
    </w:rPr>
  </w:style>
  <w:style w:type="paragraph" w:customStyle="1" w:styleId="A6748A22550D410E9D953C1F92F6036514">
    <w:name w:val="A6748A22550D410E9D953C1F92F6036514"/>
    <w:rsid w:val="00C2092C"/>
    <w:pPr>
      <w:spacing w:after="240" w:line="240" w:lineRule="auto"/>
    </w:pPr>
    <w:rPr>
      <w:rFonts w:ascii="F015TLig" w:eastAsia="Calibri" w:hAnsi="F015TLig" w:cs="Times New Roman"/>
      <w:lang w:eastAsia="en-US"/>
    </w:rPr>
  </w:style>
  <w:style w:type="paragraph" w:customStyle="1" w:styleId="09947A9EB0354E58BAB1B23FD1BDE59314">
    <w:name w:val="09947A9EB0354E58BAB1B23FD1BDE59314"/>
    <w:rsid w:val="00C2092C"/>
    <w:pPr>
      <w:spacing w:after="240" w:line="240" w:lineRule="auto"/>
    </w:pPr>
    <w:rPr>
      <w:rFonts w:ascii="F015TLig" w:eastAsia="Calibri" w:hAnsi="F015TLig" w:cs="Times New Roman"/>
      <w:lang w:eastAsia="en-US"/>
    </w:rPr>
  </w:style>
  <w:style w:type="paragraph" w:customStyle="1" w:styleId="1A9A1A9E4C3C40EA8322011963E9C62014">
    <w:name w:val="1A9A1A9E4C3C40EA8322011963E9C62014"/>
    <w:rsid w:val="00C2092C"/>
    <w:pPr>
      <w:spacing w:after="240" w:line="240" w:lineRule="auto"/>
    </w:pPr>
    <w:rPr>
      <w:rFonts w:ascii="F015TLig" w:eastAsia="Calibri" w:hAnsi="F015TLig" w:cs="Times New Roman"/>
      <w:lang w:eastAsia="en-US"/>
    </w:rPr>
  </w:style>
  <w:style w:type="paragraph" w:customStyle="1" w:styleId="214CB3295FDC474EA7E9FE858C57A32E14">
    <w:name w:val="214CB3295FDC474EA7E9FE858C57A32E14"/>
    <w:rsid w:val="00C2092C"/>
    <w:pPr>
      <w:spacing w:after="240" w:line="240" w:lineRule="auto"/>
    </w:pPr>
    <w:rPr>
      <w:rFonts w:ascii="F015TLig" w:eastAsia="Calibri" w:hAnsi="F015TLig" w:cs="Times New Roman"/>
      <w:lang w:eastAsia="en-US"/>
    </w:rPr>
  </w:style>
  <w:style w:type="paragraph" w:customStyle="1" w:styleId="80D1F2142CA5436D9ADE82A9455CA3DF14">
    <w:name w:val="80D1F2142CA5436D9ADE82A9455CA3DF14"/>
    <w:rsid w:val="00C2092C"/>
    <w:pPr>
      <w:spacing w:after="240" w:line="240" w:lineRule="auto"/>
    </w:pPr>
    <w:rPr>
      <w:rFonts w:ascii="F015TLig" w:eastAsia="Calibri" w:hAnsi="F015TLig" w:cs="Times New Roman"/>
      <w:lang w:eastAsia="en-US"/>
    </w:rPr>
  </w:style>
  <w:style w:type="paragraph" w:customStyle="1" w:styleId="6ADC10154DDD4D86AEE42E683941B49814">
    <w:name w:val="6ADC10154DDD4D86AEE42E683941B49814"/>
    <w:rsid w:val="00C2092C"/>
    <w:pPr>
      <w:spacing w:after="240" w:line="240" w:lineRule="auto"/>
    </w:pPr>
    <w:rPr>
      <w:rFonts w:ascii="F015TLig" w:eastAsia="Calibri" w:hAnsi="F015TLig" w:cs="Times New Roman"/>
      <w:lang w:eastAsia="en-US"/>
    </w:rPr>
  </w:style>
  <w:style w:type="paragraph" w:customStyle="1" w:styleId="056D71EC327349DBAA5B578295C02F6713">
    <w:name w:val="056D71EC327349DBAA5B578295C02F6713"/>
    <w:rsid w:val="00C2092C"/>
    <w:pPr>
      <w:spacing w:after="240" w:line="240" w:lineRule="auto"/>
    </w:pPr>
    <w:rPr>
      <w:rFonts w:ascii="F015TLig" w:eastAsia="Calibri" w:hAnsi="F015TLig" w:cs="Times New Roman"/>
      <w:lang w:eastAsia="en-US"/>
    </w:rPr>
  </w:style>
  <w:style w:type="paragraph" w:customStyle="1" w:styleId="FE03F5739C1F45CD975E606AF4AE798313">
    <w:name w:val="FE03F5739C1F45CD975E606AF4AE798313"/>
    <w:rsid w:val="00C2092C"/>
    <w:pPr>
      <w:spacing w:after="240" w:line="240" w:lineRule="auto"/>
    </w:pPr>
    <w:rPr>
      <w:rFonts w:ascii="F015TLig" w:eastAsia="Calibri" w:hAnsi="F015TLig" w:cs="Times New Roman"/>
      <w:lang w:eastAsia="en-US"/>
    </w:rPr>
  </w:style>
  <w:style w:type="paragraph" w:customStyle="1" w:styleId="8055FD0CA64E44059401C48D8EA76A7314">
    <w:name w:val="8055FD0CA64E44059401C48D8EA76A7314"/>
    <w:rsid w:val="00C2092C"/>
    <w:pPr>
      <w:spacing w:after="240" w:line="240" w:lineRule="auto"/>
    </w:pPr>
    <w:rPr>
      <w:rFonts w:ascii="F015TLig" w:eastAsia="Calibri" w:hAnsi="F015TLig" w:cs="Times New Roman"/>
      <w:lang w:eastAsia="en-US"/>
    </w:rPr>
  </w:style>
  <w:style w:type="paragraph" w:customStyle="1" w:styleId="E681AD50E41B43C5A783AFD0D186136F14">
    <w:name w:val="E681AD50E41B43C5A783AFD0D186136F14"/>
    <w:rsid w:val="00C2092C"/>
    <w:pPr>
      <w:spacing w:after="240" w:line="240" w:lineRule="auto"/>
    </w:pPr>
    <w:rPr>
      <w:rFonts w:ascii="F015TLig" w:eastAsia="Calibri" w:hAnsi="F015TLig" w:cs="Times New Roman"/>
      <w:lang w:eastAsia="en-US"/>
    </w:rPr>
  </w:style>
  <w:style w:type="paragraph" w:customStyle="1" w:styleId="D842B4470770471C91D542654CD56D9D9">
    <w:name w:val="D842B4470770471C91D542654CD56D9D9"/>
    <w:rsid w:val="00C2092C"/>
    <w:pPr>
      <w:spacing w:after="240" w:line="240" w:lineRule="auto"/>
    </w:pPr>
    <w:rPr>
      <w:rFonts w:ascii="F015TLig" w:eastAsia="Calibri" w:hAnsi="F015TLig" w:cs="Times New Roman"/>
      <w:lang w:eastAsia="en-US"/>
    </w:rPr>
  </w:style>
  <w:style w:type="paragraph" w:customStyle="1" w:styleId="F60D99080CE949D091A8CC5BE30317D910">
    <w:name w:val="F60D99080CE949D091A8CC5BE30317D910"/>
    <w:rsid w:val="00C2092C"/>
    <w:pPr>
      <w:spacing w:after="240" w:line="240" w:lineRule="auto"/>
    </w:pPr>
    <w:rPr>
      <w:rFonts w:ascii="F015TLig" w:eastAsia="Calibri" w:hAnsi="F015TLig" w:cs="Times New Roman"/>
      <w:lang w:eastAsia="en-US"/>
    </w:rPr>
  </w:style>
  <w:style w:type="paragraph" w:customStyle="1" w:styleId="EF707D80B44D461DB587851793CE231810">
    <w:name w:val="EF707D80B44D461DB587851793CE231810"/>
    <w:rsid w:val="00C2092C"/>
    <w:pPr>
      <w:spacing w:after="240" w:line="240" w:lineRule="auto"/>
    </w:pPr>
    <w:rPr>
      <w:rFonts w:ascii="F015TLig" w:eastAsia="Calibri" w:hAnsi="F015TLig" w:cs="Times New Roman"/>
      <w:lang w:eastAsia="en-US"/>
    </w:rPr>
  </w:style>
  <w:style w:type="paragraph" w:customStyle="1" w:styleId="7CB36C6B67EC4941BE0DBE49D417C93410">
    <w:name w:val="7CB36C6B67EC4941BE0DBE49D417C93410"/>
    <w:rsid w:val="00C2092C"/>
    <w:pPr>
      <w:spacing w:after="240" w:line="240" w:lineRule="auto"/>
    </w:pPr>
    <w:rPr>
      <w:rFonts w:ascii="F015TLig" w:eastAsia="Calibri" w:hAnsi="F015TLig" w:cs="Times New Roman"/>
      <w:lang w:eastAsia="en-US"/>
    </w:rPr>
  </w:style>
  <w:style w:type="paragraph" w:customStyle="1" w:styleId="36898AE3AD7C47759B7BA73AA5BFBA9210">
    <w:name w:val="36898AE3AD7C47759B7BA73AA5BFBA9210"/>
    <w:rsid w:val="00C2092C"/>
    <w:pPr>
      <w:spacing w:after="240" w:line="240" w:lineRule="auto"/>
    </w:pPr>
    <w:rPr>
      <w:rFonts w:ascii="F015TLig" w:eastAsia="Calibri" w:hAnsi="F015TLig" w:cs="Times New Roman"/>
      <w:lang w:eastAsia="en-US"/>
    </w:rPr>
  </w:style>
  <w:style w:type="paragraph" w:customStyle="1" w:styleId="83534943F72C4B73AC55ADBA34ED989F10">
    <w:name w:val="83534943F72C4B73AC55ADBA34ED989F10"/>
    <w:rsid w:val="00C2092C"/>
    <w:pPr>
      <w:spacing w:after="240" w:line="240" w:lineRule="auto"/>
    </w:pPr>
    <w:rPr>
      <w:rFonts w:ascii="F015TLig" w:eastAsia="Calibri" w:hAnsi="F015TLig" w:cs="Times New Roman"/>
      <w:lang w:eastAsia="en-US"/>
    </w:rPr>
  </w:style>
  <w:style w:type="paragraph" w:customStyle="1" w:styleId="0A2E8B3167EB4545BBB012C40ADC5A7A10">
    <w:name w:val="0A2E8B3167EB4545BBB012C40ADC5A7A10"/>
    <w:rsid w:val="00C2092C"/>
    <w:pPr>
      <w:spacing w:after="240" w:line="240" w:lineRule="auto"/>
    </w:pPr>
    <w:rPr>
      <w:rFonts w:ascii="F015TLig" w:eastAsia="Calibri" w:hAnsi="F015TLig" w:cs="Times New Roman"/>
      <w:lang w:eastAsia="en-US"/>
    </w:rPr>
  </w:style>
  <w:style w:type="paragraph" w:customStyle="1" w:styleId="CB6433171C194AD38EFBFAA94906464B10">
    <w:name w:val="CB6433171C194AD38EFBFAA94906464B10"/>
    <w:rsid w:val="00C2092C"/>
    <w:pPr>
      <w:spacing w:after="240" w:line="240" w:lineRule="auto"/>
    </w:pPr>
    <w:rPr>
      <w:rFonts w:ascii="F015TLig" w:eastAsia="Calibri" w:hAnsi="F015TLig" w:cs="Times New Roman"/>
      <w:lang w:eastAsia="en-US"/>
    </w:rPr>
  </w:style>
  <w:style w:type="paragraph" w:customStyle="1" w:styleId="28067B4FE03C457E9C1ABF2FCCF1AF6910">
    <w:name w:val="28067B4FE03C457E9C1ABF2FCCF1AF6910"/>
    <w:rsid w:val="00C2092C"/>
    <w:pPr>
      <w:spacing w:after="240" w:line="240" w:lineRule="auto"/>
    </w:pPr>
    <w:rPr>
      <w:rFonts w:ascii="F015TLig" w:eastAsia="Calibri" w:hAnsi="F015TLig" w:cs="Times New Roman"/>
      <w:lang w:eastAsia="en-US"/>
    </w:rPr>
  </w:style>
  <w:style w:type="paragraph" w:customStyle="1" w:styleId="54480A4E147647528BBAAF0CC043216010">
    <w:name w:val="54480A4E147647528BBAAF0CC043216010"/>
    <w:rsid w:val="00C2092C"/>
    <w:pPr>
      <w:spacing w:after="240" w:line="240" w:lineRule="auto"/>
    </w:pPr>
    <w:rPr>
      <w:rFonts w:ascii="F015TLig" w:eastAsia="Calibri" w:hAnsi="F015TLig" w:cs="Times New Roman"/>
      <w:lang w:eastAsia="en-US"/>
    </w:rPr>
  </w:style>
  <w:style w:type="paragraph" w:customStyle="1" w:styleId="74DDAFEB9C424166BC97224B1D8A435010">
    <w:name w:val="74DDAFEB9C424166BC97224B1D8A435010"/>
    <w:rsid w:val="00C2092C"/>
    <w:pPr>
      <w:spacing w:after="240" w:line="240" w:lineRule="auto"/>
    </w:pPr>
    <w:rPr>
      <w:rFonts w:ascii="F015TLig" w:eastAsia="Calibri" w:hAnsi="F015TLig" w:cs="Times New Roman"/>
      <w:lang w:eastAsia="en-US"/>
    </w:rPr>
  </w:style>
  <w:style w:type="paragraph" w:customStyle="1" w:styleId="9713F447ADC3424C970F00073A12C52D10">
    <w:name w:val="9713F447ADC3424C970F00073A12C52D10"/>
    <w:rsid w:val="00C2092C"/>
    <w:pPr>
      <w:spacing w:after="240" w:line="240" w:lineRule="auto"/>
    </w:pPr>
    <w:rPr>
      <w:rFonts w:ascii="F015TLig" w:eastAsia="Calibri" w:hAnsi="F015TLig" w:cs="Times New Roman"/>
      <w:lang w:eastAsia="en-US"/>
    </w:rPr>
  </w:style>
  <w:style w:type="paragraph" w:customStyle="1" w:styleId="4A6F3E60ACDD42F4A39F9DD54940099A10">
    <w:name w:val="4A6F3E60ACDD42F4A39F9DD54940099A10"/>
    <w:rsid w:val="00C2092C"/>
    <w:pPr>
      <w:spacing w:after="240" w:line="240" w:lineRule="auto"/>
    </w:pPr>
    <w:rPr>
      <w:rFonts w:ascii="F015TLig" w:eastAsia="Calibri" w:hAnsi="F015TLig" w:cs="Times New Roman"/>
      <w:lang w:eastAsia="en-US"/>
    </w:rPr>
  </w:style>
  <w:style w:type="paragraph" w:customStyle="1" w:styleId="9CA54443871540C5A8611AFF02A8D98C10">
    <w:name w:val="9CA54443871540C5A8611AFF02A8D98C10"/>
    <w:rsid w:val="00C2092C"/>
    <w:pPr>
      <w:spacing w:after="240" w:line="240" w:lineRule="auto"/>
    </w:pPr>
    <w:rPr>
      <w:rFonts w:ascii="F015TLig" w:eastAsia="Calibri" w:hAnsi="F015TLig" w:cs="Times New Roman"/>
      <w:lang w:eastAsia="en-US"/>
    </w:rPr>
  </w:style>
  <w:style w:type="paragraph" w:customStyle="1" w:styleId="3730064E81714004940E857D87E4E99C10">
    <w:name w:val="3730064E81714004940E857D87E4E99C10"/>
    <w:rsid w:val="00C2092C"/>
    <w:pPr>
      <w:spacing w:after="240" w:line="240" w:lineRule="auto"/>
    </w:pPr>
    <w:rPr>
      <w:rFonts w:ascii="F015TLig" w:eastAsia="Calibri" w:hAnsi="F015TLig" w:cs="Times New Roman"/>
      <w:lang w:eastAsia="en-US"/>
    </w:rPr>
  </w:style>
  <w:style w:type="paragraph" w:customStyle="1" w:styleId="E3F7D775E75241F8A2CA6C23F4AA134410">
    <w:name w:val="E3F7D775E75241F8A2CA6C23F4AA134410"/>
    <w:rsid w:val="00C2092C"/>
    <w:pPr>
      <w:spacing w:after="240" w:line="240" w:lineRule="auto"/>
    </w:pPr>
    <w:rPr>
      <w:rFonts w:ascii="F015TLig" w:eastAsia="Calibri" w:hAnsi="F015TLig" w:cs="Times New Roman"/>
      <w:lang w:eastAsia="en-US"/>
    </w:rPr>
  </w:style>
  <w:style w:type="paragraph" w:customStyle="1" w:styleId="A8CC90EECCA249B39107CAB2CC03EDC710">
    <w:name w:val="A8CC90EECCA249B39107CAB2CC03EDC710"/>
    <w:rsid w:val="00C2092C"/>
    <w:pPr>
      <w:spacing w:after="240" w:line="240" w:lineRule="auto"/>
    </w:pPr>
    <w:rPr>
      <w:rFonts w:ascii="F015TLig" w:eastAsia="Calibri" w:hAnsi="F015TLig" w:cs="Times New Roman"/>
      <w:lang w:eastAsia="en-US"/>
    </w:rPr>
  </w:style>
  <w:style w:type="paragraph" w:customStyle="1" w:styleId="4FA1F240B0024D63ACA1F61240E7C7F110">
    <w:name w:val="4FA1F240B0024D63ACA1F61240E7C7F110"/>
    <w:rsid w:val="00C2092C"/>
    <w:pPr>
      <w:spacing w:after="240" w:line="240" w:lineRule="auto"/>
    </w:pPr>
    <w:rPr>
      <w:rFonts w:ascii="F015TLig" w:eastAsia="Calibri" w:hAnsi="F015TLig" w:cs="Times New Roman"/>
      <w:lang w:eastAsia="en-US"/>
    </w:rPr>
  </w:style>
  <w:style w:type="paragraph" w:customStyle="1" w:styleId="6A32252A29BE45328789552CAF2F0A0A10">
    <w:name w:val="6A32252A29BE45328789552CAF2F0A0A10"/>
    <w:rsid w:val="00C2092C"/>
    <w:pPr>
      <w:spacing w:after="240" w:line="240" w:lineRule="auto"/>
    </w:pPr>
    <w:rPr>
      <w:rFonts w:ascii="F015TLig" w:eastAsia="Calibri" w:hAnsi="F015TLig" w:cs="Times New Roman"/>
      <w:lang w:eastAsia="en-US"/>
    </w:rPr>
  </w:style>
  <w:style w:type="paragraph" w:customStyle="1" w:styleId="FBDE80EFBE22435A8516E83631A5126A10">
    <w:name w:val="FBDE80EFBE22435A8516E83631A5126A10"/>
    <w:rsid w:val="00C2092C"/>
    <w:pPr>
      <w:spacing w:after="240" w:line="240" w:lineRule="auto"/>
    </w:pPr>
    <w:rPr>
      <w:rFonts w:ascii="F015TLig" w:eastAsia="Calibri" w:hAnsi="F015TLig" w:cs="Times New Roman"/>
      <w:lang w:eastAsia="en-US"/>
    </w:rPr>
  </w:style>
  <w:style w:type="paragraph" w:customStyle="1" w:styleId="A8D8C4B275874D48B67AA829D745BCB810">
    <w:name w:val="A8D8C4B275874D48B67AA829D745BCB810"/>
    <w:rsid w:val="00C2092C"/>
    <w:pPr>
      <w:spacing w:after="240" w:line="240" w:lineRule="auto"/>
    </w:pPr>
    <w:rPr>
      <w:rFonts w:ascii="F015TLig" w:eastAsia="Calibri" w:hAnsi="F015TLig" w:cs="Times New Roman"/>
      <w:lang w:eastAsia="en-US"/>
    </w:rPr>
  </w:style>
  <w:style w:type="paragraph" w:customStyle="1" w:styleId="5FA9DF85802E4B80B7BA6B65C672B7855">
    <w:name w:val="5FA9DF85802E4B80B7BA6B65C672B7855"/>
    <w:rsid w:val="00C2092C"/>
    <w:pPr>
      <w:spacing w:after="240" w:line="240" w:lineRule="auto"/>
    </w:pPr>
    <w:rPr>
      <w:rFonts w:ascii="F015TLig" w:eastAsia="Calibri" w:hAnsi="F015TLig" w:cs="Times New Roman"/>
      <w:lang w:eastAsia="en-US"/>
    </w:rPr>
  </w:style>
  <w:style w:type="paragraph" w:customStyle="1" w:styleId="E3DC424EE3CE435383F9885A06AC6A484">
    <w:name w:val="E3DC424EE3CE435383F9885A06AC6A484"/>
    <w:rsid w:val="00C2092C"/>
    <w:pPr>
      <w:spacing w:after="240" w:line="240" w:lineRule="auto"/>
    </w:pPr>
    <w:rPr>
      <w:rFonts w:ascii="F015TLig" w:eastAsia="Calibri" w:hAnsi="F015TLig" w:cs="Times New Roman"/>
      <w:lang w:eastAsia="en-US"/>
    </w:rPr>
  </w:style>
  <w:style w:type="paragraph" w:customStyle="1" w:styleId="468E80731D3C43C389D5706BC20CF4F210">
    <w:name w:val="468E80731D3C43C389D5706BC20CF4F210"/>
    <w:rsid w:val="00C2092C"/>
    <w:pPr>
      <w:spacing w:after="240" w:line="240" w:lineRule="auto"/>
    </w:pPr>
    <w:rPr>
      <w:rFonts w:ascii="F015TLig" w:eastAsia="Calibri" w:hAnsi="F015TLig" w:cs="Times New Roman"/>
      <w:lang w:eastAsia="en-US"/>
    </w:rPr>
  </w:style>
  <w:style w:type="paragraph" w:customStyle="1" w:styleId="F2A568773FBC4EB6A58192C3948C3D8610">
    <w:name w:val="F2A568773FBC4EB6A58192C3948C3D8610"/>
    <w:rsid w:val="00C2092C"/>
    <w:pPr>
      <w:spacing w:after="240" w:line="240" w:lineRule="auto"/>
    </w:pPr>
    <w:rPr>
      <w:rFonts w:ascii="F015TLig" w:eastAsia="Calibri" w:hAnsi="F015TLig" w:cs="Times New Roman"/>
      <w:lang w:eastAsia="en-US"/>
    </w:rPr>
  </w:style>
  <w:style w:type="paragraph" w:customStyle="1" w:styleId="2AF0E9C0B5614B80BCC75BEE368310766">
    <w:name w:val="2AF0E9C0B5614B80BCC75BEE368310766"/>
    <w:rsid w:val="00C2092C"/>
    <w:pPr>
      <w:spacing w:after="240" w:line="240" w:lineRule="auto"/>
    </w:pPr>
    <w:rPr>
      <w:rFonts w:ascii="F015TLig" w:eastAsia="Calibri" w:hAnsi="F015TLig" w:cs="Times New Roman"/>
      <w:lang w:eastAsia="en-US"/>
    </w:rPr>
  </w:style>
  <w:style w:type="paragraph" w:customStyle="1" w:styleId="D99A9E7E83914C16889DFE36B2EFE1634">
    <w:name w:val="D99A9E7E83914C16889DFE36B2EFE1634"/>
    <w:rsid w:val="00C2092C"/>
    <w:pPr>
      <w:spacing w:after="240" w:line="240" w:lineRule="auto"/>
    </w:pPr>
    <w:rPr>
      <w:rFonts w:ascii="F015TLig" w:eastAsia="Calibri" w:hAnsi="F015TLig" w:cs="Times New Roman"/>
      <w:lang w:eastAsia="en-US"/>
    </w:rPr>
  </w:style>
  <w:style w:type="paragraph" w:customStyle="1" w:styleId="AFF345D0D2C8424BBC40FA06CC8D450510">
    <w:name w:val="AFF345D0D2C8424BBC40FA06CC8D450510"/>
    <w:rsid w:val="00C2092C"/>
    <w:pPr>
      <w:spacing w:after="240" w:line="240" w:lineRule="auto"/>
    </w:pPr>
    <w:rPr>
      <w:rFonts w:ascii="F015TLig" w:eastAsia="Calibri" w:hAnsi="F015TLig" w:cs="Times New Roman"/>
      <w:lang w:eastAsia="en-US"/>
    </w:rPr>
  </w:style>
  <w:style w:type="paragraph" w:customStyle="1" w:styleId="F6510C36FED04563B6CF19B0ECE03D8E10">
    <w:name w:val="F6510C36FED04563B6CF19B0ECE03D8E10"/>
    <w:rsid w:val="00C2092C"/>
    <w:pPr>
      <w:spacing w:after="240" w:line="240" w:lineRule="auto"/>
    </w:pPr>
    <w:rPr>
      <w:rFonts w:ascii="F015TLig" w:eastAsia="Calibri" w:hAnsi="F015TLig" w:cs="Times New Roman"/>
      <w:lang w:eastAsia="en-US"/>
    </w:rPr>
  </w:style>
  <w:style w:type="paragraph" w:customStyle="1" w:styleId="E1EFF568B6E64375BADD990F083FDA5E6">
    <w:name w:val="E1EFF568B6E64375BADD990F083FDA5E6"/>
    <w:rsid w:val="00C2092C"/>
    <w:pPr>
      <w:spacing w:after="240" w:line="240" w:lineRule="auto"/>
    </w:pPr>
    <w:rPr>
      <w:rFonts w:ascii="F015TLig" w:eastAsia="Calibri" w:hAnsi="F015TLig" w:cs="Times New Roman"/>
      <w:lang w:eastAsia="en-US"/>
    </w:rPr>
  </w:style>
  <w:style w:type="paragraph" w:customStyle="1" w:styleId="BB8A4C2F9E844917AB78759378809F2C4">
    <w:name w:val="BB8A4C2F9E844917AB78759378809F2C4"/>
    <w:rsid w:val="00C2092C"/>
    <w:pPr>
      <w:spacing w:after="240" w:line="240" w:lineRule="auto"/>
    </w:pPr>
    <w:rPr>
      <w:rFonts w:ascii="F015TLig" w:eastAsia="Calibri" w:hAnsi="F015TLig" w:cs="Times New Roman"/>
      <w:lang w:eastAsia="en-US"/>
    </w:rPr>
  </w:style>
  <w:style w:type="paragraph" w:customStyle="1" w:styleId="F7390F60233744E58106A17D0D4CF70110">
    <w:name w:val="F7390F60233744E58106A17D0D4CF70110"/>
    <w:rsid w:val="00C2092C"/>
    <w:pPr>
      <w:spacing w:after="240" w:line="240" w:lineRule="auto"/>
    </w:pPr>
    <w:rPr>
      <w:rFonts w:ascii="F015TLig" w:eastAsia="Calibri" w:hAnsi="F015TLig" w:cs="Times New Roman"/>
      <w:lang w:eastAsia="en-US"/>
    </w:rPr>
  </w:style>
  <w:style w:type="paragraph" w:customStyle="1" w:styleId="9B7D7C3F2E584426B3B26265DA81BB7110">
    <w:name w:val="9B7D7C3F2E584426B3B26265DA81BB7110"/>
    <w:rsid w:val="00C2092C"/>
    <w:pPr>
      <w:spacing w:after="240" w:line="240" w:lineRule="auto"/>
    </w:pPr>
    <w:rPr>
      <w:rFonts w:ascii="F015TLig" w:eastAsia="Calibri" w:hAnsi="F015TLig" w:cs="Times New Roman"/>
      <w:lang w:eastAsia="en-US"/>
    </w:rPr>
  </w:style>
  <w:style w:type="paragraph" w:customStyle="1" w:styleId="EFAB49FDBC6D4054984377BF94FA187A9">
    <w:name w:val="EFAB49FDBC6D4054984377BF94FA187A9"/>
    <w:rsid w:val="00C2092C"/>
    <w:pPr>
      <w:spacing w:after="240" w:line="240" w:lineRule="auto"/>
    </w:pPr>
    <w:rPr>
      <w:rFonts w:ascii="F015TLig" w:eastAsia="Calibri" w:hAnsi="F015TLig" w:cs="Times New Roman"/>
      <w:lang w:eastAsia="en-US"/>
    </w:rPr>
  </w:style>
  <w:style w:type="paragraph" w:customStyle="1" w:styleId="43A046DB5CF847579469CC9546327A198">
    <w:name w:val="43A046DB5CF847579469CC9546327A198"/>
    <w:rsid w:val="00C2092C"/>
    <w:pPr>
      <w:spacing w:after="240" w:line="240" w:lineRule="auto"/>
    </w:pPr>
    <w:rPr>
      <w:rFonts w:ascii="F015TLig" w:eastAsia="Calibri" w:hAnsi="F015TLig" w:cs="Times New Roman"/>
      <w:lang w:eastAsia="en-US"/>
    </w:rPr>
  </w:style>
  <w:style w:type="paragraph" w:customStyle="1" w:styleId="CB0166BBE34E471FB6110852CE0FA6B99">
    <w:name w:val="CB0166BBE34E471FB6110852CE0FA6B99"/>
    <w:rsid w:val="00C2092C"/>
    <w:pPr>
      <w:spacing w:after="240" w:line="240" w:lineRule="auto"/>
    </w:pPr>
    <w:rPr>
      <w:rFonts w:ascii="F015TLig" w:eastAsia="Calibri" w:hAnsi="F015TLig" w:cs="Times New Roman"/>
      <w:lang w:eastAsia="en-US"/>
    </w:rPr>
  </w:style>
  <w:style w:type="paragraph" w:customStyle="1" w:styleId="AF4915199C4A447D8BB0141002C809398">
    <w:name w:val="AF4915199C4A447D8BB0141002C809398"/>
    <w:rsid w:val="00C2092C"/>
    <w:pPr>
      <w:spacing w:after="240" w:line="240" w:lineRule="auto"/>
    </w:pPr>
    <w:rPr>
      <w:rFonts w:ascii="F015TLig" w:eastAsia="Calibri" w:hAnsi="F015TLig" w:cs="Times New Roman"/>
      <w:lang w:eastAsia="en-US"/>
    </w:rPr>
  </w:style>
  <w:style w:type="paragraph" w:customStyle="1" w:styleId="13DED07C91F249D3A44915313444CA2E8">
    <w:name w:val="13DED07C91F249D3A44915313444CA2E8"/>
    <w:rsid w:val="00C2092C"/>
    <w:pPr>
      <w:spacing w:after="240" w:line="240" w:lineRule="auto"/>
    </w:pPr>
    <w:rPr>
      <w:rFonts w:ascii="F015TLig" w:eastAsia="Calibri" w:hAnsi="F015TLig" w:cs="Times New Roman"/>
      <w:lang w:eastAsia="en-US"/>
    </w:rPr>
  </w:style>
  <w:style w:type="paragraph" w:customStyle="1" w:styleId="2C6BFF43709043DD84ADF001D337638E8">
    <w:name w:val="2C6BFF43709043DD84ADF001D337638E8"/>
    <w:rsid w:val="00C2092C"/>
    <w:pPr>
      <w:spacing w:after="240" w:line="240" w:lineRule="auto"/>
    </w:pPr>
    <w:rPr>
      <w:rFonts w:ascii="F015TLig" w:eastAsia="Calibri" w:hAnsi="F015TLig" w:cs="Times New Roman"/>
      <w:lang w:eastAsia="en-US"/>
    </w:rPr>
  </w:style>
  <w:style w:type="paragraph" w:customStyle="1" w:styleId="4C680B08931F4EF488F0875D1BD9D2E48">
    <w:name w:val="4C680B08931F4EF488F0875D1BD9D2E48"/>
    <w:rsid w:val="00C2092C"/>
    <w:pPr>
      <w:spacing w:after="240" w:line="240" w:lineRule="auto"/>
    </w:pPr>
    <w:rPr>
      <w:rFonts w:ascii="F015TLig" w:eastAsia="Calibri" w:hAnsi="F015TLig" w:cs="Times New Roman"/>
      <w:lang w:eastAsia="en-US"/>
    </w:rPr>
  </w:style>
  <w:style w:type="paragraph" w:customStyle="1" w:styleId="5E4E42DE66354B54AD83C4418588324D9">
    <w:name w:val="5E4E42DE66354B54AD83C4418588324D9"/>
    <w:rsid w:val="00C2092C"/>
    <w:pPr>
      <w:spacing w:after="240" w:line="240" w:lineRule="auto"/>
    </w:pPr>
    <w:rPr>
      <w:rFonts w:ascii="F015TLig" w:eastAsia="Calibri" w:hAnsi="F015TLig" w:cs="Times New Roman"/>
      <w:lang w:eastAsia="en-US"/>
    </w:rPr>
  </w:style>
  <w:style w:type="paragraph" w:customStyle="1" w:styleId="86CEFE3C5C4241E683AFE591398A1B568">
    <w:name w:val="86CEFE3C5C4241E683AFE591398A1B568"/>
    <w:rsid w:val="00C2092C"/>
    <w:pPr>
      <w:spacing w:after="240" w:line="240" w:lineRule="auto"/>
    </w:pPr>
    <w:rPr>
      <w:rFonts w:ascii="F015TLig" w:eastAsia="Calibri" w:hAnsi="F015TLig" w:cs="Times New Roman"/>
      <w:lang w:eastAsia="en-US"/>
    </w:rPr>
  </w:style>
  <w:style w:type="paragraph" w:customStyle="1" w:styleId="37A13A2EA6104CCD85F166019FDE94948">
    <w:name w:val="37A13A2EA6104CCD85F166019FDE94948"/>
    <w:rsid w:val="00C2092C"/>
    <w:pPr>
      <w:spacing w:after="240" w:line="240" w:lineRule="auto"/>
    </w:pPr>
    <w:rPr>
      <w:rFonts w:ascii="F015TLig" w:eastAsia="Calibri" w:hAnsi="F015TLig" w:cs="Times New Roman"/>
      <w:lang w:eastAsia="en-US"/>
    </w:rPr>
  </w:style>
  <w:style w:type="paragraph" w:customStyle="1" w:styleId="7BC2BEF56C714CC59223A469BA5387EF9">
    <w:name w:val="7BC2BEF56C714CC59223A469BA5387EF9"/>
    <w:rsid w:val="00C2092C"/>
    <w:pPr>
      <w:spacing w:after="240" w:line="240" w:lineRule="auto"/>
    </w:pPr>
    <w:rPr>
      <w:rFonts w:ascii="F015TLig" w:eastAsia="Calibri" w:hAnsi="F015TLig" w:cs="Times New Roman"/>
      <w:lang w:eastAsia="en-US"/>
    </w:rPr>
  </w:style>
  <w:style w:type="paragraph" w:customStyle="1" w:styleId="FFE56085FFCE4AE18DB22B2F5DBC982F8">
    <w:name w:val="FFE56085FFCE4AE18DB22B2F5DBC982F8"/>
    <w:rsid w:val="00C2092C"/>
    <w:pPr>
      <w:spacing w:after="240" w:line="240" w:lineRule="auto"/>
    </w:pPr>
    <w:rPr>
      <w:rFonts w:ascii="F015TLig" w:eastAsia="Calibri" w:hAnsi="F015TLig" w:cs="Times New Roman"/>
      <w:lang w:eastAsia="en-US"/>
    </w:rPr>
  </w:style>
  <w:style w:type="paragraph" w:customStyle="1" w:styleId="3094933E998A44D39B29283C63241A5C8">
    <w:name w:val="3094933E998A44D39B29283C63241A5C8"/>
    <w:rsid w:val="00C2092C"/>
    <w:pPr>
      <w:spacing w:after="240" w:line="240" w:lineRule="auto"/>
    </w:pPr>
    <w:rPr>
      <w:rFonts w:ascii="F015TLig" w:eastAsia="Calibri" w:hAnsi="F015TLig" w:cs="Times New Roman"/>
      <w:lang w:eastAsia="en-US"/>
    </w:rPr>
  </w:style>
  <w:style w:type="paragraph" w:customStyle="1" w:styleId="028F505F5FC64E3EB668041E509E561B9">
    <w:name w:val="028F505F5FC64E3EB668041E509E561B9"/>
    <w:rsid w:val="00C2092C"/>
    <w:pPr>
      <w:spacing w:after="240" w:line="240" w:lineRule="auto"/>
    </w:pPr>
    <w:rPr>
      <w:rFonts w:ascii="F015TLig" w:eastAsia="Calibri" w:hAnsi="F015TLig" w:cs="Times New Roman"/>
      <w:lang w:eastAsia="en-US"/>
    </w:rPr>
  </w:style>
  <w:style w:type="paragraph" w:customStyle="1" w:styleId="CBEA124D63214DEEB2C4B5B0BBE6E6528">
    <w:name w:val="CBEA124D63214DEEB2C4B5B0BBE6E6528"/>
    <w:rsid w:val="00C2092C"/>
    <w:pPr>
      <w:spacing w:after="240" w:line="240" w:lineRule="auto"/>
    </w:pPr>
    <w:rPr>
      <w:rFonts w:ascii="F015TLig" w:eastAsia="Calibri" w:hAnsi="F015TLig" w:cs="Times New Roman"/>
      <w:lang w:eastAsia="en-US"/>
    </w:rPr>
  </w:style>
  <w:style w:type="paragraph" w:customStyle="1" w:styleId="7654F8E3B79F495FA1E4C8E257D6C5A48">
    <w:name w:val="7654F8E3B79F495FA1E4C8E257D6C5A48"/>
    <w:rsid w:val="00C2092C"/>
    <w:pPr>
      <w:spacing w:after="240" w:line="240" w:lineRule="auto"/>
    </w:pPr>
    <w:rPr>
      <w:rFonts w:ascii="F015TLig" w:eastAsia="Calibri" w:hAnsi="F015TLig" w:cs="Times New Roman"/>
      <w:lang w:eastAsia="en-US"/>
    </w:rPr>
  </w:style>
  <w:style w:type="paragraph" w:customStyle="1" w:styleId="26EB23832BC3468C95CB13C1A57042579">
    <w:name w:val="26EB23832BC3468C95CB13C1A57042579"/>
    <w:rsid w:val="00C2092C"/>
    <w:pPr>
      <w:spacing w:after="240" w:line="240" w:lineRule="auto"/>
    </w:pPr>
    <w:rPr>
      <w:rFonts w:ascii="F015TLig" w:eastAsia="Calibri" w:hAnsi="F015TLig" w:cs="Times New Roman"/>
      <w:lang w:eastAsia="en-US"/>
    </w:rPr>
  </w:style>
  <w:style w:type="paragraph" w:customStyle="1" w:styleId="E4B0361FB58949ADBA5DC3DA6D597ECA8">
    <w:name w:val="E4B0361FB58949ADBA5DC3DA6D597ECA8"/>
    <w:rsid w:val="00C2092C"/>
    <w:pPr>
      <w:spacing w:after="240" w:line="240" w:lineRule="auto"/>
    </w:pPr>
    <w:rPr>
      <w:rFonts w:ascii="F015TLig" w:eastAsia="Calibri" w:hAnsi="F015TLig" w:cs="Times New Roman"/>
      <w:lang w:eastAsia="en-US"/>
    </w:rPr>
  </w:style>
  <w:style w:type="paragraph" w:customStyle="1" w:styleId="5C8B1826F8EA4DE5B37ED36C87C9AA0E8">
    <w:name w:val="5C8B1826F8EA4DE5B37ED36C87C9AA0E8"/>
    <w:rsid w:val="00C2092C"/>
    <w:pPr>
      <w:spacing w:after="240" w:line="240" w:lineRule="auto"/>
    </w:pPr>
    <w:rPr>
      <w:rFonts w:ascii="F015TLig" w:eastAsia="Calibri" w:hAnsi="F015TLig" w:cs="Times New Roman"/>
      <w:lang w:eastAsia="en-US"/>
    </w:rPr>
  </w:style>
  <w:style w:type="paragraph" w:customStyle="1" w:styleId="B1575AE3876642B79051567BA0EF5DA39">
    <w:name w:val="B1575AE3876642B79051567BA0EF5DA39"/>
    <w:rsid w:val="00C2092C"/>
    <w:pPr>
      <w:spacing w:after="240" w:line="240" w:lineRule="auto"/>
    </w:pPr>
    <w:rPr>
      <w:rFonts w:ascii="F015TLig" w:eastAsia="Calibri" w:hAnsi="F015TLig" w:cs="Times New Roman"/>
      <w:lang w:eastAsia="en-US"/>
    </w:rPr>
  </w:style>
  <w:style w:type="paragraph" w:customStyle="1" w:styleId="26456268376D42ACBE456A7D24BE81B98">
    <w:name w:val="26456268376D42ACBE456A7D24BE81B98"/>
    <w:rsid w:val="00C2092C"/>
    <w:pPr>
      <w:spacing w:after="240" w:line="240" w:lineRule="auto"/>
    </w:pPr>
    <w:rPr>
      <w:rFonts w:ascii="F015TLig" w:eastAsia="Calibri" w:hAnsi="F015TLig" w:cs="Times New Roman"/>
      <w:lang w:eastAsia="en-US"/>
    </w:rPr>
  </w:style>
  <w:style w:type="paragraph" w:customStyle="1" w:styleId="20B59AE7506B4BFBBEDBC4FB2E1C4E268">
    <w:name w:val="20B59AE7506B4BFBBEDBC4FB2E1C4E268"/>
    <w:rsid w:val="00C2092C"/>
    <w:pPr>
      <w:spacing w:after="240" w:line="240" w:lineRule="auto"/>
    </w:pPr>
    <w:rPr>
      <w:rFonts w:ascii="F015TLig" w:eastAsia="Calibri" w:hAnsi="F015TLig" w:cs="Times New Roman"/>
      <w:lang w:eastAsia="en-US"/>
    </w:rPr>
  </w:style>
  <w:style w:type="paragraph" w:customStyle="1" w:styleId="57AF8C5C23B64B89B99CE6DA52A7EDC99">
    <w:name w:val="57AF8C5C23B64B89B99CE6DA52A7EDC99"/>
    <w:rsid w:val="00C2092C"/>
    <w:pPr>
      <w:spacing w:after="240" w:line="240" w:lineRule="auto"/>
    </w:pPr>
    <w:rPr>
      <w:rFonts w:ascii="F015TLig" w:eastAsia="Calibri" w:hAnsi="F015TLig" w:cs="Times New Roman"/>
      <w:lang w:eastAsia="en-US"/>
    </w:rPr>
  </w:style>
  <w:style w:type="paragraph" w:customStyle="1" w:styleId="C2ECCE40A75E44A5A213211444877A9C8">
    <w:name w:val="C2ECCE40A75E44A5A213211444877A9C8"/>
    <w:rsid w:val="00C2092C"/>
    <w:pPr>
      <w:spacing w:after="240" w:line="240" w:lineRule="auto"/>
    </w:pPr>
    <w:rPr>
      <w:rFonts w:ascii="F015TLig" w:eastAsia="Calibri" w:hAnsi="F015TLig" w:cs="Times New Roman"/>
      <w:lang w:eastAsia="en-US"/>
    </w:rPr>
  </w:style>
  <w:style w:type="paragraph" w:customStyle="1" w:styleId="8217EECAAF6847B8A853224EF5391F868">
    <w:name w:val="8217EECAAF6847B8A853224EF5391F868"/>
    <w:rsid w:val="00C2092C"/>
    <w:pPr>
      <w:spacing w:after="240" w:line="240" w:lineRule="auto"/>
    </w:pPr>
    <w:rPr>
      <w:rFonts w:ascii="F015TLig" w:eastAsia="Calibri" w:hAnsi="F015TLig" w:cs="Times New Roman"/>
      <w:lang w:eastAsia="en-US"/>
    </w:rPr>
  </w:style>
  <w:style w:type="paragraph" w:customStyle="1" w:styleId="67276B1CABE84408A0EC809710EFF3219">
    <w:name w:val="67276B1CABE84408A0EC809710EFF3219"/>
    <w:rsid w:val="00C2092C"/>
    <w:pPr>
      <w:spacing w:after="240" w:line="240" w:lineRule="auto"/>
    </w:pPr>
    <w:rPr>
      <w:rFonts w:ascii="F015TLig" w:eastAsia="Calibri" w:hAnsi="F015TLig" w:cs="Times New Roman"/>
      <w:lang w:eastAsia="en-US"/>
    </w:rPr>
  </w:style>
  <w:style w:type="paragraph" w:customStyle="1" w:styleId="48B1561142D04E23A5841755B12512718">
    <w:name w:val="48B1561142D04E23A5841755B12512718"/>
    <w:rsid w:val="00C2092C"/>
    <w:pPr>
      <w:spacing w:after="240" w:line="240" w:lineRule="auto"/>
    </w:pPr>
    <w:rPr>
      <w:rFonts w:ascii="F015TLig" w:eastAsia="Calibri" w:hAnsi="F015TLig" w:cs="Times New Roman"/>
      <w:lang w:eastAsia="en-US"/>
    </w:rPr>
  </w:style>
  <w:style w:type="paragraph" w:customStyle="1" w:styleId="BA824437EF434E8F80FD32558E0232288">
    <w:name w:val="BA824437EF434E8F80FD32558E0232288"/>
    <w:rsid w:val="00C2092C"/>
    <w:pPr>
      <w:spacing w:after="240" w:line="240" w:lineRule="auto"/>
    </w:pPr>
    <w:rPr>
      <w:rFonts w:ascii="F015TLig" w:eastAsia="Calibri" w:hAnsi="F015TLig" w:cs="Times New Roman"/>
      <w:lang w:eastAsia="en-US"/>
    </w:rPr>
  </w:style>
  <w:style w:type="paragraph" w:customStyle="1" w:styleId="DBB2752E2EFC40FEBE794D87A328BD0D9">
    <w:name w:val="DBB2752E2EFC40FEBE794D87A328BD0D9"/>
    <w:rsid w:val="00C2092C"/>
    <w:pPr>
      <w:spacing w:after="240" w:line="240" w:lineRule="auto"/>
    </w:pPr>
    <w:rPr>
      <w:rFonts w:ascii="F015TLig" w:eastAsia="Calibri" w:hAnsi="F015TLig" w:cs="Times New Roman"/>
      <w:lang w:eastAsia="en-US"/>
    </w:rPr>
  </w:style>
  <w:style w:type="paragraph" w:customStyle="1" w:styleId="D9A40CCC221E4D03A8EBB63657C4D2138">
    <w:name w:val="D9A40CCC221E4D03A8EBB63657C4D2138"/>
    <w:rsid w:val="00C2092C"/>
    <w:pPr>
      <w:spacing w:after="240" w:line="240" w:lineRule="auto"/>
    </w:pPr>
    <w:rPr>
      <w:rFonts w:ascii="F015TLig" w:eastAsia="Calibri" w:hAnsi="F015TLig" w:cs="Times New Roman"/>
      <w:lang w:eastAsia="en-US"/>
    </w:rPr>
  </w:style>
  <w:style w:type="paragraph" w:customStyle="1" w:styleId="45EA630E618D46E0B128EE0B88965CFC8">
    <w:name w:val="45EA630E618D46E0B128EE0B88965CFC8"/>
    <w:rsid w:val="00C2092C"/>
    <w:pPr>
      <w:spacing w:after="240" w:line="240" w:lineRule="auto"/>
    </w:pPr>
    <w:rPr>
      <w:rFonts w:ascii="F015TLig" w:eastAsia="Calibri" w:hAnsi="F015TLig" w:cs="Times New Roman"/>
      <w:lang w:eastAsia="en-US"/>
    </w:rPr>
  </w:style>
  <w:style w:type="paragraph" w:customStyle="1" w:styleId="592BAD795BC04B178B40CD5F8083B9B19">
    <w:name w:val="592BAD795BC04B178B40CD5F8083B9B19"/>
    <w:rsid w:val="00C2092C"/>
    <w:pPr>
      <w:spacing w:after="240" w:line="240" w:lineRule="auto"/>
    </w:pPr>
    <w:rPr>
      <w:rFonts w:ascii="F015TLig" w:eastAsia="Calibri" w:hAnsi="F015TLig" w:cs="Times New Roman"/>
      <w:lang w:eastAsia="en-US"/>
    </w:rPr>
  </w:style>
  <w:style w:type="paragraph" w:customStyle="1" w:styleId="9D7594B8D3B34DAE91CCF7CCE6171F748">
    <w:name w:val="9D7594B8D3B34DAE91CCF7CCE6171F748"/>
    <w:rsid w:val="00C2092C"/>
    <w:pPr>
      <w:spacing w:after="240" w:line="240" w:lineRule="auto"/>
    </w:pPr>
    <w:rPr>
      <w:rFonts w:ascii="F015TLig" w:eastAsia="Calibri" w:hAnsi="F015TLig" w:cs="Times New Roman"/>
      <w:lang w:eastAsia="en-US"/>
    </w:rPr>
  </w:style>
  <w:style w:type="paragraph" w:customStyle="1" w:styleId="AFFF34BD3A854938982A47EFC20816708">
    <w:name w:val="AFFF34BD3A854938982A47EFC20816708"/>
    <w:rsid w:val="00C2092C"/>
    <w:pPr>
      <w:spacing w:after="240" w:line="240" w:lineRule="auto"/>
    </w:pPr>
    <w:rPr>
      <w:rFonts w:ascii="F015TLig" w:eastAsia="Calibri" w:hAnsi="F015TLig" w:cs="Times New Roman"/>
      <w:lang w:eastAsia="en-US"/>
    </w:rPr>
  </w:style>
  <w:style w:type="paragraph" w:customStyle="1" w:styleId="E019B69871DC404BBD17845627D5E26E8">
    <w:name w:val="E019B69871DC404BBD17845627D5E26E8"/>
    <w:rsid w:val="00C2092C"/>
    <w:pPr>
      <w:spacing w:after="240" w:line="240" w:lineRule="auto"/>
    </w:pPr>
    <w:rPr>
      <w:rFonts w:ascii="F015TLig" w:eastAsia="Calibri" w:hAnsi="F015TLig" w:cs="Times New Roman"/>
      <w:lang w:eastAsia="en-US"/>
    </w:rPr>
  </w:style>
  <w:style w:type="paragraph" w:customStyle="1" w:styleId="35B7FB999E7D464B9011D803068A7A799">
    <w:name w:val="35B7FB999E7D464B9011D803068A7A799"/>
    <w:rsid w:val="00C2092C"/>
    <w:pPr>
      <w:spacing w:after="240" w:line="240" w:lineRule="auto"/>
    </w:pPr>
    <w:rPr>
      <w:rFonts w:ascii="F015TLig" w:eastAsia="Calibri" w:hAnsi="F015TLig" w:cs="Times New Roman"/>
      <w:lang w:eastAsia="en-US"/>
    </w:rPr>
  </w:style>
  <w:style w:type="paragraph" w:customStyle="1" w:styleId="843B65F289DF45A6AE1E5BD0351E446C8">
    <w:name w:val="843B65F289DF45A6AE1E5BD0351E446C8"/>
    <w:rsid w:val="00C2092C"/>
    <w:pPr>
      <w:spacing w:after="240" w:line="240" w:lineRule="auto"/>
    </w:pPr>
    <w:rPr>
      <w:rFonts w:ascii="F015TLig" w:eastAsia="Calibri" w:hAnsi="F015TLig" w:cs="Times New Roman"/>
      <w:lang w:eastAsia="en-US"/>
    </w:rPr>
  </w:style>
  <w:style w:type="paragraph" w:customStyle="1" w:styleId="BD3395C192C045E9A2B891E0A2A1D7C99">
    <w:name w:val="BD3395C192C045E9A2B891E0A2A1D7C99"/>
    <w:rsid w:val="00C2092C"/>
    <w:pPr>
      <w:spacing w:after="240" w:line="240" w:lineRule="auto"/>
    </w:pPr>
    <w:rPr>
      <w:rFonts w:ascii="F015TLig" w:eastAsia="Calibri" w:hAnsi="F015TLig" w:cs="Times New Roman"/>
      <w:lang w:eastAsia="en-US"/>
    </w:rPr>
  </w:style>
  <w:style w:type="paragraph" w:customStyle="1" w:styleId="9A561F71DBF944C2A9050465863DA8168">
    <w:name w:val="9A561F71DBF944C2A9050465863DA8168"/>
    <w:rsid w:val="00C2092C"/>
    <w:pPr>
      <w:spacing w:after="240" w:line="240" w:lineRule="auto"/>
    </w:pPr>
    <w:rPr>
      <w:rFonts w:ascii="F015TLig" w:eastAsia="Calibri" w:hAnsi="F015TLig" w:cs="Times New Roman"/>
      <w:lang w:eastAsia="en-US"/>
    </w:rPr>
  </w:style>
  <w:style w:type="paragraph" w:customStyle="1" w:styleId="550EF7AC2A4E4B34B09733E0A5E025119">
    <w:name w:val="550EF7AC2A4E4B34B09733E0A5E025119"/>
    <w:rsid w:val="00C2092C"/>
    <w:pPr>
      <w:spacing w:after="240" w:line="240" w:lineRule="auto"/>
    </w:pPr>
    <w:rPr>
      <w:rFonts w:ascii="F015TLig" w:eastAsia="Calibri" w:hAnsi="F015TLig" w:cs="Times New Roman"/>
      <w:lang w:eastAsia="en-US"/>
    </w:rPr>
  </w:style>
  <w:style w:type="paragraph" w:customStyle="1" w:styleId="D5C14CEF9B6C44679CD4F3DCA27B68F78">
    <w:name w:val="D5C14CEF9B6C44679CD4F3DCA27B68F78"/>
    <w:rsid w:val="00C2092C"/>
    <w:pPr>
      <w:spacing w:after="240" w:line="240" w:lineRule="auto"/>
    </w:pPr>
    <w:rPr>
      <w:rFonts w:ascii="F015TLig" w:eastAsia="Calibri" w:hAnsi="F015TLig" w:cs="Times New Roman"/>
      <w:lang w:eastAsia="en-US"/>
    </w:rPr>
  </w:style>
  <w:style w:type="paragraph" w:customStyle="1" w:styleId="1FF8ECE7E894473B8FA89A58D94C7E069">
    <w:name w:val="1FF8ECE7E894473B8FA89A58D94C7E069"/>
    <w:rsid w:val="00C2092C"/>
    <w:pPr>
      <w:spacing w:after="240" w:line="240" w:lineRule="auto"/>
    </w:pPr>
    <w:rPr>
      <w:rFonts w:ascii="F015TLig" w:eastAsia="Calibri" w:hAnsi="F015TLig" w:cs="Times New Roman"/>
      <w:lang w:eastAsia="en-US"/>
    </w:rPr>
  </w:style>
  <w:style w:type="paragraph" w:customStyle="1" w:styleId="9238C98154C2446BA91BE3F0C697BC4E8">
    <w:name w:val="9238C98154C2446BA91BE3F0C697BC4E8"/>
    <w:rsid w:val="00C2092C"/>
    <w:pPr>
      <w:spacing w:after="240" w:line="240" w:lineRule="auto"/>
    </w:pPr>
    <w:rPr>
      <w:rFonts w:ascii="F015TLig" w:eastAsia="Calibri" w:hAnsi="F015TLig" w:cs="Times New Roman"/>
      <w:lang w:eastAsia="en-US"/>
    </w:rPr>
  </w:style>
  <w:style w:type="paragraph" w:customStyle="1" w:styleId="64B303EC2FB842DF8D6CF77DFD986D819">
    <w:name w:val="64B303EC2FB842DF8D6CF77DFD986D819"/>
    <w:rsid w:val="00C2092C"/>
    <w:pPr>
      <w:spacing w:after="240" w:line="240" w:lineRule="auto"/>
    </w:pPr>
    <w:rPr>
      <w:rFonts w:ascii="F015TLig" w:eastAsia="Calibri" w:hAnsi="F015TLig" w:cs="Times New Roman"/>
      <w:lang w:eastAsia="en-US"/>
    </w:rPr>
  </w:style>
  <w:style w:type="paragraph" w:customStyle="1" w:styleId="AA40B7F3821A44D78B487C3CBFB8B0648">
    <w:name w:val="AA40B7F3821A44D78B487C3CBFB8B0648"/>
    <w:rsid w:val="00C2092C"/>
    <w:pPr>
      <w:spacing w:after="240" w:line="240" w:lineRule="auto"/>
    </w:pPr>
    <w:rPr>
      <w:rFonts w:ascii="F015TLig" w:eastAsia="Calibri" w:hAnsi="F015TLig" w:cs="Times New Roman"/>
      <w:lang w:eastAsia="en-US"/>
    </w:rPr>
  </w:style>
  <w:style w:type="paragraph" w:customStyle="1" w:styleId="58F3858743534BD086A3E34BA09289039">
    <w:name w:val="58F3858743534BD086A3E34BA09289039"/>
    <w:rsid w:val="00C2092C"/>
    <w:pPr>
      <w:spacing w:after="240" w:line="240" w:lineRule="auto"/>
    </w:pPr>
    <w:rPr>
      <w:rFonts w:ascii="F015TLig" w:eastAsia="Calibri" w:hAnsi="F015TLig" w:cs="Times New Roman"/>
      <w:lang w:eastAsia="en-US"/>
    </w:rPr>
  </w:style>
  <w:style w:type="paragraph" w:customStyle="1" w:styleId="4264D2CEC0C34C6E9F6A41031FD5FB399">
    <w:name w:val="4264D2CEC0C34C6E9F6A41031FD5FB399"/>
    <w:rsid w:val="00C2092C"/>
    <w:pPr>
      <w:spacing w:after="240" w:line="240" w:lineRule="auto"/>
    </w:pPr>
    <w:rPr>
      <w:rFonts w:ascii="F015TLig" w:eastAsia="Calibri" w:hAnsi="F015TLig" w:cs="Times New Roman"/>
      <w:lang w:eastAsia="en-US"/>
    </w:rPr>
  </w:style>
  <w:style w:type="paragraph" w:customStyle="1" w:styleId="48A17A11F421465A83BC204BDD99200E9">
    <w:name w:val="48A17A11F421465A83BC204BDD99200E9"/>
    <w:rsid w:val="00C2092C"/>
    <w:pPr>
      <w:spacing w:after="240" w:line="240" w:lineRule="auto"/>
    </w:pPr>
    <w:rPr>
      <w:rFonts w:ascii="F015TLig" w:eastAsia="Calibri" w:hAnsi="F015TLig" w:cs="Times New Roman"/>
      <w:lang w:eastAsia="en-US"/>
    </w:rPr>
  </w:style>
  <w:style w:type="paragraph" w:customStyle="1" w:styleId="A03410EB195E4233815DE4ADEC2A326C8">
    <w:name w:val="A03410EB195E4233815DE4ADEC2A326C8"/>
    <w:rsid w:val="00C2092C"/>
    <w:pPr>
      <w:spacing w:after="240" w:line="240" w:lineRule="auto"/>
    </w:pPr>
    <w:rPr>
      <w:rFonts w:ascii="F015TLig" w:eastAsia="Calibri" w:hAnsi="F015TLig" w:cs="Times New Roman"/>
      <w:lang w:eastAsia="en-US"/>
    </w:rPr>
  </w:style>
  <w:style w:type="paragraph" w:customStyle="1" w:styleId="AFB13B8DB0534C4780B16D47DAA90D5B9">
    <w:name w:val="AFB13B8DB0534C4780B16D47DAA90D5B9"/>
    <w:rsid w:val="00C2092C"/>
    <w:pPr>
      <w:spacing w:after="240" w:line="240" w:lineRule="auto"/>
    </w:pPr>
    <w:rPr>
      <w:rFonts w:ascii="F015TLig" w:eastAsia="Calibri" w:hAnsi="F015TLig" w:cs="Times New Roman"/>
      <w:lang w:eastAsia="en-US"/>
    </w:rPr>
  </w:style>
  <w:style w:type="paragraph" w:customStyle="1" w:styleId="E9E56FAED80744E58575AA237CFDF8258">
    <w:name w:val="E9E56FAED80744E58575AA237CFDF8258"/>
    <w:rsid w:val="00C2092C"/>
    <w:pPr>
      <w:spacing w:after="240" w:line="240" w:lineRule="auto"/>
    </w:pPr>
    <w:rPr>
      <w:rFonts w:ascii="F015TLig" w:eastAsia="Calibri" w:hAnsi="F015TLig" w:cs="Times New Roman"/>
      <w:lang w:eastAsia="en-US"/>
    </w:rPr>
  </w:style>
  <w:style w:type="paragraph" w:customStyle="1" w:styleId="FA87F8A804E24666AF31F1B0FD7C641F17">
    <w:name w:val="FA87F8A804E24666AF31F1B0FD7C641F17"/>
    <w:rsid w:val="00C2092C"/>
    <w:pPr>
      <w:spacing w:after="240" w:line="240" w:lineRule="auto"/>
    </w:pPr>
    <w:rPr>
      <w:rFonts w:ascii="F015TLig" w:eastAsia="Calibri" w:hAnsi="F015TLig" w:cs="Times New Roman"/>
      <w:lang w:eastAsia="en-US"/>
    </w:rPr>
  </w:style>
  <w:style w:type="paragraph" w:customStyle="1" w:styleId="14FA6160A38944B5AFDB10372AF6760617">
    <w:name w:val="14FA6160A38944B5AFDB10372AF6760617"/>
    <w:rsid w:val="00C2092C"/>
    <w:pPr>
      <w:spacing w:after="240" w:line="240" w:lineRule="auto"/>
    </w:pPr>
    <w:rPr>
      <w:rFonts w:ascii="F015TLig" w:eastAsia="Calibri" w:hAnsi="F015TLig" w:cs="Times New Roman"/>
      <w:lang w:eastAsia="en-US"/>
    </w:rPr>
  </w:style>
  <w:style w:type="paragraph" w:customStyle="1" w:styleId="941C717213F34DBDB390A9DF6F58576317">
    <w:name w:val="941C717213F34DBDB390A9DF6F58576317"/>
    <w:rsid w:val="00C2092C"/>
    <w:pPr>
      <w:spacing w:after="240" w:line="240" w:lineRule="auto"/>
    </w:pPr>
    <w:rPr>
      <w:rFonts w:ascii="F015TLig" w:eastAsia="Calibri" w:hAnsi="F015TLig" w:cs="Times New Roman"/>
      <w:lang w:eastAsia="en-US"/>
    </w:rPr>
  </w:style>
  <w:style w:type="paragraph" w:customStyle="1" w:styleId="54459EDECDD04AF4AB746788D4A8C9CD16">
    <w:name w:val="54459EDECDD04AF4AB746788D4A8C9CD16"/>
    <w:rsid w:val="00C2092C"/>
    <w:pPr>
      <w:spacing w:after="240" w:line="240" w:lineRule="auto"/>
    </w:pPr>
    <w:rPr>
      <w:rFonts w:ascii="F015TLig" w:eastAsia="Calibri" w:hAnsi="F015TLig" w:cs="Times New Roman"/>
      <w:lang w:eastAsia="en-US"/>
    </w:rPr>
  </w:style>
  <w:style w:type="paragraph" w:customStyle="1" w:styleId="5BFF08CD519A46A89A9C11EF0BA21CDC16">
    <w:name w:val="5BFF08CD519A46A89A9C11EF0BA21CDC16"/>
    <w:rsid w:val="00C2092C"/>
    <w:pPr>
      <w:spacing w:after="240" w:line="240" w:lineRule="auto"/>
    </w:pPr>
    <w:rPr>
      <w:rFonts w:ascii="F015TLig" w:eastAsia="Calibri" w:hAnsi="F015TLig" w:cs="Times New Roman"/>
      <w:lang w:eastAsia="en-US"/>
    </w:rPr>
  </w:style>
  <w:style w:type="paragraph" w:customStyle="1" w:styleId="38EB5E2677C1475798632EE3A381E73115">
    <w:name w:val="38EB5E2677C1475798632EE3A381E73115"/>
    <w:rsid w:val="00C2092C"/>
    <w:pPr>
      <w:spacing w:after="240" w:line="240" w:lineRule="auto"/>
    </w:pPr>
    <w:rPr>
      <w:rFonts w:ascii="F015TLig" w:eastAsia="Calibri" w:hAnsi="F015TLig" w:cs="Times New Roman"/>
      <w:lang w:eastAsia="en-US"/>
    </w:rPr>
  </w:style>
  <w:style w:type="paragraph" w:customStyle="1" w:styleId="9EB322A7ECF5410289D6BBF7953EE6A115">
    <w:name w:val="9EB322A7ECF5410289D6BBF7953EE6A115"/>
    <w:rsid w:val="00C2092C"/>
    <w:pPr>
      <w:spacing w:after="240" w:line="240" w:lineRule="auto"/>
    </w:pPr>
    <w:rPr>
      <w:rFonts w:ascii="F015TLig" w:eastAsia="Calibri" w:hAnsi="F015TLig" w:cs="Times New Roman"/>
      <w:lang w:eastAsia="en-US"/>
    </w:rPr>
  </w:style>
  <w:style w:type="paragraph" w:customStyle="1" w:styleId="EFA36450531C4A33A3507DFF3471068615">
    <w:name w:val="EFA36450531C4A33A3507DFF3471068615"/>
    <w:rsid w:val="00C2092C"/>
    <w:pPr>
      <w:spacing w:after="240" w:line="240" w:lineRule="auto"/>
    </w:pPr>
    <w:rPr>
      <w:rFonts w:ascii="F015TLig" w:eastAsia="Calibri" w:hAnsi="F015TLig" w:cs="Times New Roman"/>
      <w:lang w:eastAsia="en-US"/>
    </w:rPr>
  </w:style>
  <w:style w:type="paragraph" w:customStyle="1" w:styleId="D467727842ED442EBD93076BB8DF5FF915">
    <w:name w:val="D467727842ED442EBD93076BB8DF5FF915"/>
    <w:rsid w:val="00C2092C"/>
    <w:pPr>
      <w:spacing w:after="240" w:line="240" w:lineRule="auto"/>
    </w:pPr>
    <w:rPr>
      <w:rFonts w:ascii="F015TLig" w:eastAsia="Calibri" w:hAnsi="F015TLig" w:cs="Times New Roman"/>
      <w:lang w:eastAsia="en-US"/>
    </w:rPr>
  </w:style>
  <w:style w:type="paragraph" w:customStyle="1" w:styleId="27D7679CA0E0434B8838CA71F5DECFA615">
    <w:name w:val="27D7679CA0E0434B8838CA71F5DECFA615"/>
    <w:rsid w:val="00C2092C"/>
    <w:pPr>
      <w:spacing w:after="240" w:line="240" w:lineRule="auto"/>
    </w:pPr>
    <w:rPr>
      <w:rFonts w:ascii="F015TLig" w:eastAsia="Calibri" w:hAnsi="F015TLig" w:cs="Times New Roman"/>
      <w:lang w:eastAsia="en-US"/>
    </w:rPr>
  </w:style>
  <w:style w:type="paragraph" w:customStyle="1" w:styleId="403A5D7E451640D28D2FBA76610EE5AC15">
    <w:name w:val="403A5D7E451640D28D2FBA76610EE5AC15"/>
    <w:rsid w:val="00C2092C"/>
    <w:pPr>
      <w:spacing w:after="240" w:line="240" w:lineRule="auto"/>
    </w:pPr>
    <w:rPr>
      <w:rFonts w:ascii="F015TLig" w:eastAsia="Calibri" w:hAnsi="F015TLig" w:cs="Times New Roman"/>
      <w:lang w:eastAsia="en-US"/>
    </w:rPr>
  </w:style>
  <w:style w:type="paragraph" w:customStyle="1" w:styleId="C2B557BF2DF04783BF6D428B564325FB15">
    <w:name w:val="C2B557BF2DF04783BF6D428B564325FB15"/>
    <w:rsid w:val="00C2092C"/>
    <w:pPr>
      <w:spacing w:after="240" w:line="240" w:lineRule="auto"/>
    </w:pPr>
    <w:rPr>
      <w:rFonts w:ascii="F015TLig" w:eastAsia="Calibri" w:hAnsi="F015TLig" w:cs="Times New Roman"/>
      <w:lang w:eastAsia="en-US"/>
    </w:rPr>
  </w:style>
  <w:style w:type="paragraph" w:customStyle="1" w:styleId="69DA9C202411466191A55D8EFC520FB115">
    <w:name w:val="69DA9C202411466191A55D8EFC520FB115"/>
    <w:rsid w:val="00C2092C"/>
    <w:pPr>
      <w:spacing w:after="240" w:line="240" w:lineRule="auto"/>
    </w:pPr>
    <w:rPr>
      <w:rFonts w:ascii="F015TLig" w:eastAsia="Calibri" w:hAnsi="F015TLig" w:cs="Times New Roman"/>
      <w:lang w:eastAsia="en-US"/>
    </w:rPr>
  </w:style>
  <w:style w:type="paragraph" w:customStyle="1" w:styleId="320258BBF1374ED9A9D0691C2BCD955815">
    <w:name w:val="320258BBF1374ED9A9D0691C2BCD955815"/>
    <w:rsid w:val="00C2092C"/>
    <w:pPr>
      <w:spacing w:after="240" w:line="240" w:lineRule="auto"/>
    </w:pPr>
    <w:rPr>
      <w:rFonts w:ascii="F015TLig" w:eastAsia="Calibri" w:hAnsi="F015TLig" w:cs="Times New Roman"/>
      <w:lang w:eastAsia="en-US"/>
    </w:rPr>
  </w:style>
  <w:style w:type="paragraph" w:customStyle="1" w:styleId="A6748A22550D410E9D953C1F92F6036515">
    <w:name w:val="A6748A22550D410E9D953C1F92F6036515"/>
    <w:rsid w:val="00C2092C"/>
    <w:pPr>
      <w:spacing w:after="240" w:line="240" w:lineRule="auto"/>
    </w:pPr>
    <w:rPr>
      <w:rFonts w:ascii="F015TLig" w:eastAsia="Calibri" w:hAnsi="F015TLig" w:cs="Times New Roman"/>
      <w:lang w:eastAsia="en-US"/>
    </w:rPr>
  </w:style>
  <w:style w:type="paragraph" w:customStyle="1" w:styleId="09947A9EB0354E58BAB1B23FD1BDE59315">
    <w:name w:val="09947A9EB0354E58BAB1B23FD1BDE59315"/>
    <w:rsid w:val="00C2092C"/>
    <w:pPr>
      <w:spacing w:after="240" w:line="240" w:lineRule="auto"/>
    </w:pPr>
    <w:rPr>
      <w:rFonts w:ascii="F015TLig" w:eastAsia="Calibri" w:hAnsi="F015TLig" w:cs="Times New Roman"/>
      <w:lang w:eastAsia="en-US"/>
    </w:rPr>
  </w:style>
  <w:style w:type="paragraph" w:customStyle="1" w:styleId="1A9A1A9E4C3C40EA8322011963E9C62015">
    <w:name w:val="1A9A1A9E4C3C40EA8322011963E9C62015"/>
    <w:rsid w:val="00C2092C"/>
    <w:pPr>
      <w:spacing w:after="240" w:line="240" w:lineRule="auto"/>
    </w:pPr>
    <w:rPr>
      <w:rFonts w:ascii="F015TLig" w:eastAsia="Calibri" w:hAnsi="F015TLig" w:cs="Times New Roman"/>
      <w:lang w:eastAsia="en-US"/>
    </w:rPr>
  </w:style>
  <w:style w:type="paragraph" w:customStyle="1" w:styleId="214CB3295FDC474EA7E9FE858C57A32E15">
    <w:name w:val="214CB3295FDC474EA7E9FE858C57A32E15"/>
    <w:rsid w:val="00C2092C"/>
    <w:pPr>
      <w:spacing w:after="240" w:line="240" w:lineRule="auto"/>
    </w:pPr>
    <w:rPr>
      <w:rFonts w:ascii="F015TLig" w:eastAsia="Calibri" w:hAnsi="F015TLig" w:cs="Times New Roman"/>
      <w:lang w:eastAsia="en-US"/>
    </w:rPr>
  </w:style>
  <w:style w:type="paragraph" w:customStyle="1" w:styleId="80D1F2142CA5436D9ADE82A9455CA3DF15">
    <w:name w:val="80D1F2142CA5436D9ADE82A9455CA3DF15"/>
    <w:rsid w:val="00C2092C"/>
    <w:pPr>
      <w:spacing w:after="240" w:line="240" w:lineRule="auto"/>
    </w:pPr>
    <w:rPr>
      <w:rFonts w:ascii="F015TLig" w:eastAsia="Calibri" w:hAnsi="F015TLig" w:cs="Times New Roman"/>
      <w:lang w:eastAsia="en-US"/>
    </w:rPr>
  </w:style>
  <w:style w:type="paragraph" w:customStyle="1" w:styleId="6ADC10154DDD4D86AEE42E683941B49815">
    <w:name w:val="6ADC10154DDD4D86AEE42E683941B49815"/>
    <w:rsid w:val="00C2092C"/>
    <w:pPr>
      <w:spacing w:after="240" w:line="240" w:lineRule="auto"/>
    </w:pPr>
    <w:rPr>
      <w:rFonts w:ascii="F015TLig" w:eastAsia="Calibri" w:hAnsi="F015TLig" w:cs="Times New Roman"/>
      <w:lang w:eastAsia="en-US"/>
    </w:rPr>
  </w:style>
  <w:style w:type="paragraph" w:customStyle="1" w:styleId="056D71EC327349DBAA5B578295C02F6714">
    <w:name w:val="056D71EC327349DBAA5B578295C02F6714"/>
    <w:rsid w:val="00C2092C"/>
    <w:pPr>
      <w:spacing w:after="240" w:line="240" w:lineRule="auto"/>
    </w:pPr>
    <w:rPr>
      <w:rFonts w:ascii="F015TLig" w:eastAsia="Calibri" w:hAnsi="F015TLig" w:cs="Times New Roman"/>
      <w:lang w:eastAsia="en-US"/>
    </w:rPr>
  </w:style>
  <w:style w:type="paragraph" w:customStyle="1" w:styleId="FE03F5739C1F45CD975E606AF4AE798314">
    <w:name w:val="FE03F5739C1F45CD975E606AF4AE798314"/>
    <w:rsid w:val="00C2092C"/>
    <w:pPr>
      <w:spacing w:after="240" w:line="240" w:lineRule="auto"/>
    </w:pPr>
    <w:rPr>
      <w:rFonts w:ascii="F015TLig" w:eastAsia="Calibri" w:hAnsi="F015TLig" w:cs="Times New Roman"/>
      <w:lang w:eastAsia="en-US"/>
    </w:rPr>
  </w:style>
  <w:style w:type="paragraph" w:customStyle="1" w:styleId="8055FD0CA64E44059401C48D8EA76A7315">
    <w:name w:val="8055FD0CA64E44059401C48D8EA76A7315"/>
    <w:rsid w:val="00C2092C"/>
    <w:pPr>
      <w:spacing w:after="240" w:line="240" w:lineRule="auto"/>
    </w:pPr>
    <w:rPr>
      <w:rFonts w:ascii="F015TLig" w:eastAsia="Calibri" w:hAnsi="F015TLig" w:cs="Times New Roman"/>
      <w:lang w:eastAsia="en-US"/>
    </w:rPr>
  </w:style>
  <w:style w:type="paragraph" w:customStyle="1" w:styleId="E681AD50E41B43C5A783AFD0D186136F15">
    <w:name w:val="E681AD50E41B43C5A783AFD0D186136F15"/>
    <w:rsid w:val="00C2092C"/>
    <w:pPr>
      <w:spacing w:after="240" w:line="240" w:lineRule="auto"/>
    </w:pPr>
    <w:rPr>
      <w:rFonts w:ascii="F015TLig" w:eastAsia="Calibri" w:hAnsi="F015TLig" w:cs="Times New Roman"/>
      <w:lang w:eastAsia="en-US"/>
    </w:rPr>
  </w:style>
  <w:style w:type="paragraph" w:customStyle="1" w:styleId="D842B4470770471C91D542654CD56D9D10">
    <w:name w:val="D842B4470770471C91D542654CD56D9D10"/>
    <w:rsid w:val="00C2092C"/>
    <w:pPr>
      <w:spacing w:after="240" w:line="240" w:lineRule="auto"/>
    </w:pPr>
    <w:rPr>
      <w:rFonts w:ascii="F015TLig" w:eastAsia="Calibri" w:hAnsi="F015TLig" w:cs="Times New Roman"/>
      <w:lang w:eastAsia="en-US"/>
    </w:rPr>
  </w:style>
  <w:style w:type="paragraph" w:customStyle="1" w:styleId="F60D99080CE949D091A8CC5BE30317D911">
    <w:name w:val="F60D99080CE949D091A8CC5BE30317D911"/>
    <w:rsid w:val="00C2092C"/>
    <w:pPr>
      <w:spacing w:after="240" w:line="240" w:lineRule="auto"/>
    </w:pPr>
    <w:rPr>
      <w:rFonts w:ascii="F015TLig" w:eastAsia="Calibri" w:hAnsi="F015TLig" w:cs="Times New Roman"/>
      <w:lang w:eastAsia="en-US"/>
    </w:rPr>
  </w:style>
  <w:style w:type="paragraph" w:customStyle="1" w:styleId="EF707D80B44D461DB587851793CE231811">
    <w:name w:val="EF707D80B44D461DB587851793CE231811"/>
    <w:rsid w:val="00C2092C"/>
    <w:pPr>
      <w:spacing w:after="240" w:line="240" w:lineRule="auto"/>
    </w:pPr>
    <w:rPr>
      <w:rFonts w:ascii="F015TLig" w:eastAsia="Calibri" w:hAnsi="F015TLig" w:cs="Times New Roman"/>
      <w:lang w:eastAsia="en-US"/>
    </w:rPr>
  </w:style>
  <w:style w:type="paragraph" w:customStyle="1" w:styleId="7CB36C6B67EC4941BE0DBE49D417C93411">
    <w:name w:val="7CB36C6B67EC4941BE0DBE49D417C93411"/>
    <w:rsid w:val="00C2092C"/>
    <w:pPr>
      <w:spacing w:after="240" w:line="240" w:lineRule="auto"/>
    </w:pPr>
    <w:rPr>
      <w:rFonts w:ascii="F015TLig" w:eastAsia="Calibri" w:hAnsi="F015TLig" w:cs="Times New Roman"/>
      <w:lang w:eastAsia="en-US"/>
    </w:rPr>
  </w:style>
  <w:style w:type="paragraph" w:customStyle="1" w:styleId="36898AE3AD7C47759B7BA73AA5BFBA9211">
    <w:name w:val="36898AE3AD7C47759B7BA73AA5BFBA9211"/>
    <w:rsid w:val="00C2092C"/>
    <w:pPr>
      <w:spacing w:after="240" w:line="240" w:lineRule="auto"/>
    </w:pPr>
    <w:rPr>
      <w:rFonts w:ascii="F015TLig" w:eastAsia="Calibri" w:hAnsi="F015TLig" w:cs="Times New Roman"/>
      <w:lang w:eastAsia="en-US"/>
    </w:rPr>
  </w:style>
  <w:style w:type="paragraph" w:customStyle="1" w:styleId="83534943F72C4B73AC55ADBA34ED989F11">
    <w:name w:val="83534943F72C4B73AC55ADBA34ED989F11"/>
    <w:rsid w:val="00C2092C"/>
    <w:pPr>
      <w:spacing w:after="240" w:line="240" w:lineRule="auto"/>
    </w:pPr>
    <w:rPr>
      <w:rFonts w:ascii="F015TLig" w:eastAsia="Calibri" w:hAnsi="F015TLig" w:cs="Times New Roman"/>
      <w:lang w:eastAsia="en-US"/>
    </w:rPr>
  </w:style>
  <w:style w:type="paragraph" w:customStyle="1" w:styleId="0A2E8B3167EB4545BBB012C40ADC5A7A11">
    <w:name w:val="0A2E8B3167EB4545BBB012C40ADC5A7A11"/>
    <w:rsid w:val="00C2092C"/>
    <w:pPr>
      <w:spacing w:after="240" w:line="240" w:lineRule="auto"/>
    </w:pPr>
    <w:rPr>
      <w:rFonts w:ascii="F015TLig" w:eastAsia="Calibri" w:hAnsi="F015TLig" w:cs="Times New Roman"/>
      <w:lang w:eastAsia="en-US"/>
    </w:rPr>
  </w:style>
  <w:style w:type="paragraph" w:customStyle="1" w:styleId="CB6433171C194AD38EFBFAA94906464B11">
    <w:name w:val="CB6433171C194AD38EFBFAA94906464B11"/>
    <w:rsid w:val="00C2092C"/>
    <w:pPr>
      <w:spacing w:after="240" w:line="240" w:lineRule="auto"/>
    </w:pPr>
    <w:rPr>
      <w:rFonts w:ascii="F015TLig" w:eastAsia="Calibri" w:hAnsi="F015TLig" w:cs="Times New Roman"/>
      <w:lang w:eastAsia="en-US"/>
    </w:rPr>
  </w:style>
  <w:style w:type="paragraph" w:customStyle="1" w:styleId="28067B4FE03C457E9C1ABF2FCCF1AF6911">
    <w:name w:val="28067B4FE03C457E9C1ABF2FCCF1AF6911"/>
    <w:rsid w:val="00C2092C"/>
    <w:pPr>
      <w:spacing w:after="240" w:line="240" w:lineRule="auto"/>
    </w:pPr>
    <w:rPr>
      <w:rFonts w:ascii="F015TLig" w:eastAsia="Calibri" w:hAnsi="F015TLig" w:cs="Times New Roman"/>
      <w:lang w:eastAsia="en-US"/>
    </w:rPr>
  </w:style>
  <w:style w:type="paragraph" w:customStyle="1" w:styleId="54480A4E147647528BBAAF0CC043216011">
    <w:name w:val="54480A4E147647528BBAAF0CC043216011"/>
    <w:rsid w:val="00C2092C"/>
    <w:pPr>
      <w:spacing w:after="240" w:line="240" w:lineRule="auto"/>
    </w:pPr>
    <w:rPr>
      <w:rFonts w:ascii="F015TLig" w:eastAsia="Calibri" w:hAnsi="F015TLig" w:cs="Times New Roman"/>
      <w:lang w:eastAsia="en-US"/>
    </w:rPr>
  </w:style>
  <w:style w:type="paragraph" w:customStyle="1" w:styleId="74DDAFEB9C424166BC97224B1D8A435011">
    <w:name w:val="74DDAFEB9C424166BC97224B1D8A435011"/>
    <w:rsid w:val="00C2092C"/>
    <w:pPr>
      <w:spacing w:after="240" w:line="240" w:lineRule="auto"/>
    </w:pPr>
    <w:rPr>
      <w:rFonts w:ascii="F015TLig" w:eastAsia="Calibri" w:hAnsi="F015TLig" w:cs="Times New Roman"/>
      <w:lang w:eastAsia="en-US"/>
    </w:rPr>
  </w:style>
  <w:style w:type="paragraph" w:customStyle="1" w:styleId="9713F447ADC3424C970F00073A12C52D11">
    <w:name w:val="9713F447ADC3424C970F00073A12C52D11"/>
    <w:rsid w:val="00C2092C"/>
    <w:pPr>
      <w:spacing w:after="240" w:line="240" w:lineRule="auto"/>
    </w:pPr>
    <w:rPr>
      <w:rFonts w:ascii="F015TLig" w:eastAsia="Calibri" w:hAnsi="F015TLig" w:cs="Times New Roman"/>
      <w:lang w:eastAsia="en-US"/>
    </w:rPr>
  </w:style>
  <w:style w:type="paragraph" w:customStyle="1" w:styleId="4A6F3E60ACDD42F4A39F9DD54940099A11">
    <w:name w:val="4A6F3E60ACDD42F4A39F9DD54940099A11"/>
    <w:rsid w:val="00C2092C"/>
    <w:pPr>
      <w:spacing w:after="240" w:line="240" w:lineRule="auto"/>
    </w:pPr>
    <w:rPr>
      <w:rFonts w:ascii="F015TLig" w:eastAsia="Calibri" w:hAnsi="F015TLig" w:cs="Times New Roman"/>
      <w:lang w:eastAsia="en-US"/>
    </w:rPr>
  </w:style>
  <w:style w:type="paragraph" w:customStyle="1" w:styleId="9CA54443871540C5A8611AFF02A8D98C11">
    <w:name w:val="9CA54443871540C5A8611AFF02A8D98C11"/>
    <w:rsid w:val="00C2092C"/>
    <w:pPr>
      <w:spacing w:after="240" w:line="240" w:lineRule="auto"/>
    </w:pPr>
    <w:rPr>
      <w:rFonts w:ascii="F015TLig" w:eastAsia="Calibri" w:hAnsi="F015TLig" w:cs="Times New Roman"/>
      <w:lang w:eastAsia="en-US"/>
    </w:rPr>
  </w:style>
  <w:style w:type="paragraph" w:customStyle="1" w:styleId="3730064E81714004940E857D87E4E99C11">
    <w:name w:val="3730064E81714004940E857D87E4E99C11"/>
    <w:rsid w:val="00C2092C"/>
    <w:pPr>
      <w:spacing w:after="240" w:line="240" w:lineRule="auto"/>
    </w:pPr>
    <w:rPr>
      <w:rFonts w:ascii="F015TLig" w:eastAsia="Calibri" w:hAnsi="F015TLig" w:cs="Times New Roman"/>
      <w:lang w:eastAsia="en-US"/>
    </w:rPr>
  </w:style>
  <w:style w:type="paragraph" w:customStyle="1" w:styleId="E3F7D775E75241F8A2CA6C23F4AA134411">
    <w:name w:val="E3F7D775E75241F8A2CA6C23F4AA134411"/>
    <w:rsid w:val="00C2092C"/>
    <w:pPr>
      <w:spacing w:after="240" w:line="240" w:lineRule="auto"/>
    </w:pPr>
    <w:rPr>
      <w:rFonts w:ascii="F015TLig" w:eastAsia="Calibri" w:hAnsi="F015TLig" w:cs="Times New Roman"/>
      <w:lang w:eastAsia="en-US"/>
    </w:rPr>
  </w:style>
  <w:style w:type="paragraph" w:customStyle="1" w:styleId="A8CC90EECCA249B39107CAB2CC03EDC711">
    <w:name w:val="A8CC90EECCA249B39107CAB2CC03EDC711"/>
    <w:rsid w:val="00C2092C"/>
    <w:pPr>
      <w:spacing w:after="240" w:line="240" w:lineRule="auto"/>
    </w:pPr>
    <w:rPr>
      <w:rFonts w:ascii="F015TLig" w:eastAsia="Calibri" w:hAnsi="F015TLig" w:cs="Times New Roman"/>
      <w:lang w:eastAsia="en-US"/>
    </w:rPr>
  </w:style>
  <w:style w:type="paragraph" w:customStyle="1" w:styleId="4FA1F240B0024D63ACA1F61240E7C7F111">
    <w:name w:val="4FA1F240B0024D63ACA1F61240E7C7F111"/>
    <w:rsid w:val="00C2092C"/>
    <w:pPr>
      <w:spacing w:after="240" w:line="240" w:lineRule="auto"/>
    </w:pPr>
    <w:rPr>
      <w:rFonts w:ascii="F015TLig" w:eastAsia="Calibri" w:hAnsi="F015TLig" w:cs="Times New Roman"/>
      <w:lang w:eastAsia="en-US"/>
    </w:rPr>
  </w:style>
  <w:style w:type="paragraph" w:customStyle="1" w:styleId="6A32252A29BE45328789552CAF2F0A0A11">
    <w:name w:val="6A32252A29BE45328789552CAF2F0A0A11"/>
    <w:rsid w:val="00C2092C"/>
    <w:pPr>
      <w:spacing w:after="240" w:line="240" w:lineRule="auto"/>
    </w:pPr>
    <w:rPr>
      <w:rFonts w:ascii="F015TLig" w:eastAsia="Calibri" w:hAnsi="F015TLig" w:cs="Times New Roman"/>
      <w:lang w:eastAsia="en-US"/>
    </w:rPr>
  </w:style>
  <w:style w:type="paragraph" w:customStyle="1" w:styleId="FBDE80EFBE22435A8516E83631A5126A11">
    <w:name w:val="FBDE80EFBE22435A8516E83631A5126A11"/>
    <w:rsid w:val="00C2092C"/>
    <w:pPr>
      <w:spacing w:after="240" w:line="240" w:lineRule="auto"/>
    </w:pPr>
    <w:rPr>
      <w:rFonts w:ascii="F015TLig" w:eastAsia="Calibri" w:hAnsi="F015TLig" w:cs="Times New Roman"/>
      <w:lang w:eastAsia="en-US"/>
    </w:rPr>
  </w:style>
  <w:style w:type="paragraph" w:customStyle="1" w:styleId="A8D8C4B275874D48B67AA829D745BCB811">
    <w:name w:val="A8D8C4B275874D48B67AA829D745BCB811"/>
    <w:rsid w:val="00C2092C"/>
    <w:pPr>
      <w:spacing w:after="240" w:line="240" w:lineRule="auto"/>
    </w:pPr>
    <w:rPr>
      <w:rFonts w:ascii="F015TLig" w:eastAsia="Calibri" w:hAnsi="F015TLig" w:cs="Times New Roman"/>
      <w:lang w:eastAsia="en-US"/>
    </w:rPr>
  </w:style>
  <w:style w:type="paragraph" w:customStyle="1" w:styleId="5FA9DF85802E4B80B7BA6B65C672B7856">
    <w:name w:val="5FA9DF85802E4B80B7BA6B65C672B7856"/>
    <w:rsid w:val="00C2092C"/>
    <w:pPr>
      <w:spacing w:after="240" w:line="240" w:lineRule="auto"/>
    </w:pPr>
    <w:rPr>
      <w:rFonts w:ascii="F015TLig" w:eastAsia="Calibri" w:hAnsi="F015TLig" w:cs="Times New Roman"/>
      <w:lang w:eastAsia="en-US"/>
    </w:rPr>
  </w:style>
  <w:style w:type="paragraph" w:customStyle="1" w:styleId="E3DC424EE3CE435383F9885A06AC6A485">
    <w:name w:val="E3DC424EE3CE435383F9885A06AC6A485"/>
    <w:rsid w:val="00C2092C"/>
    <w:pPr>
      <w:spacing w:after="240" w:line="240" w:lineRule="auto"/>
    </w:pPr>
    <w:rPr>
      <w:rFonts w:ascii="F015TLig" w:eastAsia="Calibri" w:hAnsi="F015TLig" w:cs="Times New Roman"/>
      <w:lang w:eastAsia="en-US"/>
    </w:rPr>
  </w:style>
  <w:style w:type="paragraph" w:customStyle="1" w:styleId="468E80731D3C43C389D5706BC20CF4F211">
    <w:name w:val="468E80731D3C43C389D5706BC20CF4F211"/>
    <w:rsid w:val="00C2092C"/>
    <w:pPr>
      <w:spacing w:after="240" w:line="240" w:lineRule="auto"/>
    </w:pPr>
    <w:rPr>
      <w:rFonts w:ascii="F015TLig" w:eastAsia="Calibri" w:hAnsi="F015TLig" w:cs="Times New Roman"/>
      <w:lang w:eastAsia="en-US"/>
    </w:rPr>
  </w:style>
  <w:style w:type="paragraph" w:customStyle="1" w:styleId="F2A568773FBC4EB6A58192C3948C3D8611">
    <w:name w:val="F2A568773FBC4EB6A58192C3948C3D8611"/>
    <w:rsid w:val="00C2092C"/>
    <w:pPr>
      <w:spacing w:after="240" w:line="240" w:lineRule="auto"/>
    </w:pPr>
    <w:rPr>
      <w:rFonts w:ascii="F015TLig" w:eastAsia="Calibri" w:hAnsi="F015TLig" w:cs="Times New Roman"/>
      <w:lang w:eastAsia="en-US"/>
    </w:rPr>
  </w:style>
  <w:style w:type="paragraph" w:customStyle="1" w:styleId="2AF0E9C0B5614B80BCC75BEE368310767">
    <w:name w:val="2AF0E9C0B5614B80BCC75BEE368310767"/>
    <w:rsid w:val="00C2092C"/>
    <w:pPr>
      <w:spacing w:after="240" w:line="240" w:lineRule="auto"/>
    </w:pPr>
    <w:rPr>
      <w:rFonts w:ascii="F015TLig" w:eastAsia="Calibri" w:hAnsi="F015TLig" w:cs="Times New Roman"/>
      <w:lang w:eastAsia="en-US"/>
    </w:rPr>
  </w:style>
  <w:style w:type="paragraph" w:customStyle="1" w:styleId="D99A9E7E83914C16889DFE36B2EFE1635">
    <w:name w:val="D99A9E7E83914C16889DFE36B2EFE1635"/>
    <w:rsid w:val="00C2092C"/>
    <w:pPr>
      <w:spacing w:after="240" w:line="240" w:lineRule="auto"/>
    </w:pPr>
    <w:rPr>
      <w:rFonts w:ascii="F015TLig" w:eastAsia="Calibri" w:hAnsi="F015TLig" w:cs="Times New Roman"/>
      <w:lang w:eastAsia="en-US"/>
    </w:rPr>
  </w:style>
  <w:style w:type="paragraph" w:customStyle="1" w:styleId="AFF345D0D2C8424BBC40FA06CC8D450511">
    <w:name w:val="AFF345D0D2C8424BBC40FA06CC8D450511"/>
    <w:rsid w:val="00C2092C"/>
    <w:pPr>
      <w:spacing w:after="240" w:line="240" w:lineRule="auto"/>
    </w:pPr>
    <w:rPr>
      <w:rFonts w:ascii="F015TLig" w:eastAsia="Calibri" w:hAnsi="F015TLig" w:cs="Times New Roman"/>
      <w:lang w:eastAsia="en-US"/>
    </w:rPr>
  </w:style>
  <w:style w:type="paragraph" w:customStyle="1" w:styleId="F6510C36FED04563B6CF19B0ECE03D8E11">
    <w:name w:val="F6510C36FED04563B6CF19B0ECE03D8E11"/>
    <w:rsid w:val="00C2092C"/>
    <w:pPr>
      <w:spacing w:after="240" w:line="240" w:lineRule="auto"/>
    </w:pPr>
    <w:rPr>
      <w:rFonts w:ascii="F015TLig" w:eastAsia="Calibri" w:hAnsi="F015TLig" w:cs="Times New Roman"/>
      <w:lang w:eastAsia="en-US"/>
    </w:rPr>
  </w:style>
  <w:style w:type="paragraph" w:customStyle="1" w:styleId="E1EFF568B6E64375BADD990F083FDA5E7">
    <w:name w:val="E1EFF568B6E64375BADD990F083FDA5E7"/>
    <w:rsid w:val="00C2092C"/>
    <w:pPr>
      <w:spacing w:after="240" w:line="240" w:lineRule="auto"/>
    </w:pPr>
    <w:rPr>
      <w:rFonts w:ascii="F015TLig" w:eastAsia="Calibri" w:hAnsi="F015TLig" w:cs="Times New Roman"/>
      <w:lang w:eastAsia="en-US"/>
    </w:rPr>
  </w:style>
  <w:style w:type="paragraph" w:customStyle="1" w:styleId="BB8A4C2F9E844917AB78759378809F2C5">
    <w:name w:val="BB8A4C2F9E844917AB78759378809F2C5"/>
    <w:rsid w:val="00C2092C"/>
    <w:pPr>
      <w:spacing w:after="240" w:line="240" w:lineRule="auto"/>
    </w:pPr>
    <w:rPr>
      <w:rFonts w:ascii="F015TLig" w:eastAsia="Calibri" w:hAnsi="F015TLig" w:cs="Times New Roman"/>
      <w:lang w:eastAsia="en-US"/>
    </w:rPr>
  </w:style>
  <w:style w:type="paragraph" w:customStyle="1" w:styleId="F7390F60233744E58106A17D0D4CF70111">
    <w:name w:val="F7390F60233744E58106A17D0D4CF70111"/>
    <w:rsid w:val="00C2092C"/>
    <w:pPr>
      <w:spacing w:after="240" w:line="240" w:lineRule="auto"/>
    </w:pPr>
    <w:rPr>
      <w:rFonts w:ascii="F015TLig" w:eastAsia="Calibri" w:hAnsi="F015TLig" w:cs="Times New Roman"/>
      <w:lang w:eastAsia="en-US"/>
    </w:rPr>
  </w:style>
  <w:style w:type="paragraph" w:customStyle="1" w:styleId="9B7D7C3F2E584426B3B26265DA81BB7111">
    <w:name w:val="9B7D7C3F2E584426B3B26265DA81BB7111"/>
    <w:rsid w:val="00C2092C"/>
    <w:pPr>
      <w:spacing w:after="240" w:line="240" w:lineRule="auto"/>
    </w:pPr>
    <w:rPr>
      <w:rFonts w:ascii="F015TLig" w:eastAsia="Calibri" w:hAnsi="F015TLig" w:cs="Times New Roman"/>
      <w:lang w:eastAsia="en-US"/>
    </w:rPr>
  </w:style>
  <w:style w:type="paragraph" w:customStyle="1" w:styleId="EFAB49FDBC6D4054984377BF94FA187A10">
    <w:name w:val="EFAB49FDBC6D4054984377BF94FA187A10"/>
    <w:rsid w:val="00C2092C"/>
    <w:pPr>
      <w:spacing w:after="240" w:line="240" w:lineRule="auto"/>
    </w:pPr>
    <w:rPr>
      <w:rFonts w:ascii="F015TLig" w:eastAsia="Calibri" w:hAnsi="F015TLig" w:cs="Times New Roman"/>
      <w:lang w:eastAsia="en-US"/>
    </w:rPr>
  </w:style>
  <w:style w:type="paragraph" w:customStyle="1" w:styleId="43A046DB5CF847579469CC9546327A199">
    <w:name w:val="43A046DB5CF847579469CC9546327A199"/>
    <w:rsid w:val="00C2092C"/>
    <w:pPr>
      <w:spacing w:after="240" w:line="240" w:lineRule="auto"/>
    </w:pPr>
    <w:rPr>
      <w:rFonts w:ascii="F015TLig" w:eastAsia="Calibri" w:hAnsi="F015TLig" w:cs="Times New Roman"/>
      <w:lang w:eastAsia="en-US"/>
    </w:rPr>
  </w:style>
  <w:style w:type="paragraph" w:customStyle="1" w:styleId="CB0166BBE34E471FB6110852CE0FA6B910">
    <w:name w:val="CB0166BBE34E471FB6110852CE0FA6B910"/>
    <w:rsid w:val="00C2092C"/>
    <w:pPr>
      <w:spacing w:after="240" w:line="240" w:lineRule="auto"/>
    </w:pPr>
    <w:rPr>
      <w:rFonts w:ascii="F015TLig" w:eastAsia="Calibri" w:hAnsi="F015TLig" w:cs="Times New Roman"/>
      <w:lang w:eastAsia="en-US"/>
    </w:rPr>
  </w:style>
  <w:style w:type="paragraph" w:customStyle="1" w:styleId="AF4915199C4A447D8BB0141002C809399">
    <w:name w:val="AF4915199C4A447D8BB0141002C809399"/>
    <w:rsid w:val="00C2092C"/>
    <w:pPr>
      <w:spacing w:after="240" w:line="240" w:lineRule="auto"/>
    </w:pPr>
    <w:rPr>
      <w:rFonts w:ascii="F015TLig" w:eastAsia="Calibri" w:hAnsi="F015TLig" w:cs="Times New Roman"/>
      <w:lang w:eastAsia="en-US"/>
    </w:rPr>
  </w:style>
  <w:style w:type="paragraph" w:customStyle="1" w:styleId="13DED07C91F249D3A44915313444CA2E9">
    <w:name w:val="13DED07C91F249D3A44915313444CA2E9"/>
    <w:rsid w:val="00C2092C"/>
    <w:pPr>
      <w:spacing w:after="240" w:line="240" w:lineRule="auto"/>
    </w:pPr>
    <w:rPr>
      <w:rFonts w:ascii="F015TLig" w:eastAsia="Calibri" w:hAnsi="F015TLig" w:cs="Times New Roman"/>
      <w:lang w:eastAsia="en-US"/>
    </w:rPr>
  </w:style>
  <w:style w:type="paragraph" w:customStyle="1" w:styleId="2C6BFF43709043DD84ADF001D337638E9">
    <w:name w:val="2C6BFF43709043DD84ADF001D337638E9"/>
    <w:rsid w:val="00C2092C"/>
    <w:pPr>
      <w:spacing w:after="240" w:line="240" w:lineRule="auto"/>
    </w:pPr>
    <w:rPr>
      <w:rFonts w:ascii="F015TLig" w:eastAsia="Calibri" w:hAnsi="F015TLig" w:cs="Times New Roman"/>
      <w:lang w:eastAsia="en-US"/>
    </w:rPr>
  </w:style>
  <w:style w:type="paragraph" w:customStyle="1" w:styleId="4C680B08931F4EF488F0875D1BD9D2E49">
    <w:name w:val="4C680B08931F4EF488F0875D1BD9D2E49"/>
    <w:rsid w:val="00C2092C"/>
    <w:pPr>
      <w:spacing w:after="240" w:line="240" w:lineRule="auto"/>
    </w:pPr>
    <w:rPr>
      <w:rFonts w:ascii="F015TLig" w:eastAsia="Calibri" w:hAnsi="F015TLig" w:cs="Times New Roman"/>
      <w:lang w:eastAsia="en-US"/>
    </w:rPr>
  </w:style>
  <w:style w:type="paragraph" w:customStyle="1" w:styleId="5E4E42DE66354B54AD83C4418588324D10">
    <w:name w:val="5E4E42DE66354B54AD83C4418588324D10"/>
    <w:rsid w:val="00C2092C"/>
    <w:pPr>
      <w:spacing w:after="240" w:line="240" w:lineRule="auto"/>
    </w:pPr>
    <w:rPr>
      <w:rFonts w:ascii="F015TLig" w:eastAsia="Calibri" w:hAnsi="F015TLig" w:cs="Times New Roman"/>
      <w:lang w:eastAsia="en-US"/>
    </w:rPr>
  </w:style>
  <w:style w:type="paragraph" w:customStyle="1" w:styleId="86CEFE3C5C4241E683AFE591398A1B569">
    <w:name w:val="86CEFE3C5C4241E683AFE591398A1B569"/>
    <w:rsid w:val="00C2092C"/>
    <w:pPr>
      <w:spacing w:after="240" w:line="240" w:lineRule="auto"/>
    </w:pPr>
    <w:rPr>
      <w:rFonts w:ascii="F015TLig" w:eastAsia="Calibri" w:hAnsi="F015TLig" w:cs="Times New Roman"/>
      <w:lang w:eastAsia="en-US"/>
    </w:rPr>
  </w:style>
  <w:style w:type="paragraph" w:customStyle="1" w:styleId="37A13A2EA6104CCD85F166019FDE94949">
    <w:name w:val="37A13A2EA6104CCD85F166019FDE94949"/>
    <w:rsid w:val="00C2092C"/>
    <w:pPr>
      <w:spacing w:after="240" w:line="240" w:lineRule="auto"/>
    </w:pPr>
    <w:rPr>
      <w:rFonts w:ascii="F015TLig" w:eastAsia="Calibri" w:hAnsi="F015TLig" w:cs="Times New Roman"/>
      <w:lang w:eastAsia="en-US"/>
    </w:rPr>
  </w:style>
  <w:style w:type="paragraph" w:customStyle="1" w:styleId="7BC2BEF56C714CC59223A469BA5387EF10">
    <w:name w:val="7BC2BEF56C714CC59223A469BA5387EF10"/>
    <w:rsid w:val="00C2092C"/>
    <w:pPr>
      <w:spacing w:after="240" w:line="240" w:lineRule="auto"/>
    </w:pPr>
    <w:rPr>
      <w:rFonts w:ascii="F015TLig" w:eastAsia="Calibri" w:hAnsi="F015TLig" w:cs="Times New Roman"/>
      <w:lang w:eastAsia="en-US"/>
    </w:rPr>
  </w:style>
  <w:style w:type="paragraph" w:customStyle="1" w:styleId="FFE56085FFCE4AE18DB22B2F5DBC982F9">
    <w:name w:val="FFE56085FFCE4AE18DB22B2F5DBC982F9"/>
    <w:rsid w:val="00C2092C"/>
    <w:pPr>
      <w:spacing w:after="240" w:line="240" w:lineRule="auto"/>
    </w:pPr>
    <w:rPr>
      <w:rFonts w:ascii="F015TLig" w:eastAsia="Calibri" w:hAnsi="F015TLig" w:cs="Times New Roman"/>
      <w:lang w:eastAsia="en-US"/>
    </w:rPr>
  </w:style>
  <w:style w:type="paragraph" w:customStyle="1" w:styleId="3094933E998A44D39B29283C63241A5C9">
    <w:name w:val="3094933E998A44D39B29283C63241A5C9"/>
    <w:rsid w:val="00C2092C"/>
    <w:pPr>
      <w:spacing w:after="240" w:line="240" w:lineRule="auto"/>
    </w:pPr>
    <w:rPr>
      <w:rFonts w:ascii="F015TLig" w:eastAsia="Calibri" w:hAnsi="F015TLig" w:cs="Times New Roman"/>
      <w:lang w:eastAsia="en-US"/>
    </w:rPr>
  </w:style>
  <w:style w:type="paragraph" w:customStyle="1" w:styleId="028F505F5FC64E3EB668041E509E561B10">
    <w:name w:val="028F505F5FC64E3EB668041E509E561B10"/>
    <w:rsid w:val="00C2092C"/>
    <w:pPr>
      <w:spacing w:after="240" w:line="240" w:lineRule="auto"/>
    </w:pPr>
    <w:rPr>
      <w:rFonts w:ascii="F015TLig" w:eastAsia="Calibri" w:hAnsi="F015TLig" w:cs="Times New Roman"/>
      <w:lang w:eastAsia="en-US"/>
    </w:rPr>
  </w:style>
  <w:style w:type="paragraph" w:customStyle="1" w:styleId="CBEA124D63214DEEB2C4B5B0BBE6E6529">
    <w:name w:val="CBEA124D63214DEEB2C4B5B0BBE6E6529"/>
    <w:rsid w:val="00C2092C"/>
    <w:pPr>
      <w:spacing w:after="240" w:line="240" w:lineRule="auto"/>
    </w:pPr>
    <w:rPr>
      <w:rFonts w:ascii="F015TLig" w:eastAsia="Calibri" w:hAnsi="F015TLig" w:cs="Times New Roman"/>
      <w:lang w:eastAsia="en-US"/>
    </w:rPr>
  </w:style>
  <w:style w:type="paragraph" w:customStyle="1" w:styleId="7654F8E3B79F495FA1E4C8E257D6C5A49">
    <w:name w:val="7654F8E3B79F495FA1E4C8E257D6C5A49"/>
    <w:rsid w:val="00C2092C"/>
    <w:pPr>
      <w:spacing w:after="240" w:line="240" w:lineRule="auto"/>
    </w:pPr>
    <w:rPr>
      <w:rFonts w:ascii="F015TLig" w:eastAsia="Calibri" w:hAnsi="F015TLig" w:cs="Times New Roman"/>
      <w:lang w:eastAsia="en-US"/>
    </w:rPr>
  </w:style>
  <w:style w:type="paragraph" w:customStyle="1" w:styleId="26EB23832BC3468C95CB13C1A570425710">
    <w:name w:val="26EB23832BC3468C95CB13C1A570425710"/>
    <w:rsid w:val="00C2092C"/>
    <w:pPr>
      <w:spacing w:after="240" w:line="240" w:lineRule="auto"/>
    </w:pPr>
    <w:rPr>
      <w:rFonts w:ascii="F015TLig" w:eastAsia="Calibri" w:hAnsi="F015TLig" w:cs="Times New Roman"/>
      <w:lang w:eastAsia="en-US"/>
    </w:rPr>
  </w:style>
  <w:style w:type="paragraph" w:customStyle="1" w:styleId="E4B0361FB58949ADBA5DC3DA6D597ECA9">
    <w:name w:val="E4B0361FB58949ADBA5DC3DA6D597ECA9"/>
    <w:rsid w:val="00C2092C"/>
    <w:pPr>
      <w:spacing w:after="240" w:line="240" w:lineRule="auto"/>
    </w:pPr>
    <w:rPr>
      <w:rFonts w:ascii="F015TLig" w:eastAsia="Calibri" w:hAnsi="F015TLig" w:cs="Times New Roman"/>
      <w:lang w:eastAsia="en-US"/>
    </w:rPr>
  </w:style>
  <w:style w:type="paragraph" w:customStyle="1" w:styleId="5C8B1826F8EA4DE5B37ED36C87C9AA0E9">
    <w:name w:val="5C8B1826F8EA4DE5B37ED36C87C9AA0E9"/>
    <w:rsid w:val="00C2092C"/>
    <w:pPr>
      <w:spacing w:after="240" w:line="240" w:lineRule="auto"/>
    </w:pPr>
    <w:rPr>
      <w:rFonts w:ascii="F015TLig" w:eastAsia="Calibri" w:hAnsi="F015TLig" w:cs="Times New Roman"/>
      <w:lang w:eastAsia="en-US"/>
    </w:rPr>
  </w:style>
  <w:style w:type="paragraph" w:customStyle="1" w:styleId="B1575AE3876642B79051567BA0EF5DA310">
    <w:name w:val="B1575AE3876642B79051567BA0EF5DA310"/>
    <w:rsid w:val="00C2092C"/>
    <w:pPr>
      <w:spacing w:after="240" w:line="240" w:lineRule="auto"/>
    </w:pPr>
    <w:rPr>
      <w:rFonts w:ascii="F015TLig" w:eastAsia="Calibri" w:hAnsi="F015TLig" w:cs="Times New Roman"/>
      <w:lang w:eastAsia="en-US"/>
    </w:rPr>
  </w:style>
  <w:style w:type="paragraph" w:customStyle="1" w:styleId="26456268376D42ACBE456A7D24BE81B99">
    <w:name w:val="26456268376D42ACBE456A7D24BE81B99"/>
    <w:rsid w:val="00C2092C"/>
    <w:pPr>
      <w:spacing w:after="240" w:line="240" w:lineRule="auto"/>
    </w:pPr>
    <w:rPr>
      <w:rFonts w:ascii="F015TLig" w:eastAsia="Calibri" w:hAnsi="F015TLig" w:cs="Times New Roman"/>
      <w:lang w:eastAsia="en-US"/>
    </w:rPr>
  </w:style>
  <w:style w:type="paragraph" w:customStyle="1" w:styleId="20B59AE7506B4BFBBEDBC4FB2E1C4E269">
    <w:name w:val="20B59AE7506B4BFBBEDBC4FB2E1C4E269"/>
    <w:rsid w:val="00C2092C"/>
    <w:pPr>
      <w:spacing w:after="240" w:line="240" w:lineRule="auto"/>
    </w:pPr>
    <w:rPr>
      <w:rFonts w:ascii="F015TLig" w:eastAsia="Calibri" w:hAnsi="F015TLig" w:cs="Times New Roman"/>
      <w:lang w:eastAsia="en-US"/>
    </w:rPr>
  </w:style>
  <w:style w:type="paragraph" w:customStyle="1" w:styleId="57AF8C5C23B64B89B99CE6DA52A7EDC910">
    <w:name w:val="57AF8C5C23B64B89B99CE6DA52A7EDC910"/>
    <w:rsid w:val="00C2092C"/>
    <w:pPr>
      <w:spacing w:after="240" w:line="240" w:lineRule="auto"/>
    </w:pPr>
    <w:rPr>
      <w:rFonts w:ascii="F015TLig" w:eastAsia="Calibri" w:hAnsi="F015TLig" w:cs="Times New Roman"/>
      <w:lang w:eastAsia="en-US"/>
    </w:rPr>
  </w:style>
  <w:style w:type="paragraph" w:customStyle="1" w:styleId="C2ECCE40A75E44A5A213211444877A9C9">
    <w:name w:val="C2ECCE40A75E44A5A213211444877A9C9"/>
    <w:rsid w:val="00C2092C"/>
    <w:pPr>
      <w:spacing w:after="240" w:line="240" w:lineRule="auto"/>
    </w:pPr>
    <w:rPr>
      <w:rFonts w:ascii="F015TLig" w:eastAsia="Calibri" w:hAnsi="F015TLig" w:cs="Times New Roman"/>
      <w:lang w:eastAsia="en-US"/>
    </w:rPr>
  </w:style>
  <w:style w:type="paragraph" w:customStyle="1" w:styleId="8217EECAAF6847B8A853224EF5391F869">
    <w:name w:val="8217EECAAF6847B8A853224EF5391F869"/>
    <w:rsid w:val="00C2092C"/>
    <w:pPr>
      <w:spacing w:after="240" w:line="240" w:lineRule="auto"/>
    </w:pPr>
    <w:rPr>
      <w:rFonts w:ascii="F015TLig" w:eastAsia="Calibri" w:hAnsi="F015TLig" w:cs="Times New Roman"/>
      <w:lang w:eastAsia="en-US"/>
    </w:rPr>
  </w:style>
  <w:style w:type="paragraph" w:customStyle="1" w:styleId="67276B1CABE84408A0EC809710EFF32110">
    <w:name w:val="67276B1CABE84408A0EC809710EFF32110"/>
    <w:rsid w:val="00C2092C"/>
    <w:pPr>
      <w:spacing w:after="240" w:line="240" w:lineRule="auto"/>
    </w:pPr>
    <w:rPr>
      <w:rFonts w:ascii="F015TLig" w:eastAsia="Calibri" w:hAnsi="F015TLig" w:cs="Times New Roman"/>
      <w:lang w:eastAsia="en-US"/>
    </w:rPr>
  </w:style>
  <w:style w:type="paragraph" w:customStyle="1" w:styleId="48B1561142D04E23A5841755B12512719">
    <w:name w:val="48B1561142D04E23A5841755B12512719"/>
    <w:rsid w:val="00C2092C"/>
    <w:pPr>
      <w:spacing w:after="240" w:line="240" w:lineRule="auto"/>
    </w:pPr>
    <w:rPr>
      <w:rFonts w:ascii="F015TLig" w:eastAsia="Calibri" w:hAnsi="F015TLig" w:cs="Times New Roman"/>
      <w:lang w:eastAsia="en-US"/>
    </w:rPr>
  </w:style>
  <w:style w:type="paragraph" w:customStyle="1" w:styleId="BA824437EF434E8F80FD32558E0232289">
    <w:name w:val="BA824437EF434E8F80FD32558E0232289"/>
    <w:rsid w:val="00C2092C"/>
    <w:pPr>
      <w:spacing w:after="240" w:line="240" w:lineRule="auto"/>
    </w:pPr>
    <w:rPr>
      <w:rFonts w:ascii="F015TLig" w:eastAsia="Calibri" w:hAnsi="F015TLig" w:cs="Times New Roman"/>
      <w:lang w:eastAsia="en-US"/>
    </w:rPr>
  </w:style>
  <w:style w:type="paragraph" w:customStyle="1" w:styleId="DBB2752E2EFC40FEBE794D87A328BD0D10">
    <w:name w:val="DBB2752E2EFC40FEBE794D87A328BD0D10"/>
    <w:rsid w:val="00C2092C"/>
    <w:pPr>
      <w:spacing w:after="240" w:line="240" w:lineRule="auto"/>
    </w:pPr>
    <w:rPr>
      <w:rFonts w:ascii="F015TLig" w:eastAsia="Calibri" w:hAnsi="F015TLig" w:cs="Times New Roman"/>
      <w:lang w:eastAsia="en-US"/>
    </w:rPr>
  </w:style>
  <w:style w:type="paragraph" w:customStyle="1" w:styleId="D9A40CCC221E4D03A8EBB63657C4D2139">
    <w:name w:val="D9A40CCC221E4D03A8EBB63657C4D2139"/>
    <w:rsid w:val="00C2092C"/>
    <w:pPr>
      <w:spacing w:after="240" w:line="240" w:lineRule="auto"/>
    </w:pPr>
    <w:rPr>
      <w:rFonts w:ascii="F015TLig" w:eastAsia="Calibri" w:hAnsi="F015TLig" w:cs="Times New Roman"/>
      <w:lang w:eastAsia="en-US"/>
    </w:rPr>
  </w:style>
  <w:style w:type="paragraph" w:customStyle="1" w:styleId="45EA630E618D46E0B128EE0B88965CFC9">
    <w:name w:val="45EA630E618D46E0B128EE0B88965CFC9"/>
    <w:rsid w:val="00C2092C"/>
    <w:pPr>
      <w:spacing w:after="240" w:line="240" w:lineRule="auto"/>
    </w:pPr>
    <w:rPr>
      <w:rFonts w:ascii="F015TLig" w:eastAsia="Calibri" w:hAnsi="F015TLig" w:cs="Times New Roman"/>
      <w:lang w:eastAsia="en-US"/>
    </w:rPr>
  </w:style>
  <w:style w:type="paragraph" w:customStyle="1" w:styleId="592BAD795BC04B178B40CD5F8083B9B110">
    <w:name w:val="592BAD795BC04B178B40CD5F8083B9B110"/>
    <w:rsid w:val="00C2092C"/>
    <w:pPr>
      <w:spacing w:after="240" w:line="240" w:lineRule="auto"/>
    </w:pPr>
    <w:rPr>
      <w:rFonts w:ascii="F015TLig" w:eastAsia="Calibri" w:hAnsi="F015TLig" w:cs="Times New Roman"/>
      <w:lang w:eastAsia="en-US"/>
    </w:rPr>
  </w:style>
  <w:style w:type="paragraph" w:customStyle="1" w:styleId="9D7594B8D3B34DAE91CCF7CCE6171F749">
    <w:name w:val="9D7594B8D3B34DAE91CCF7CCE6171F749"/>
    <w:rsid w:val="00C2092C"/>
    <w:pPr>
      <w:spacing w:after="240" w:line="240" w:lineRule="auto"/>
    </w:pPr>
    <w:rPr>
      <w:rFonts w:ascii="F015TLig" w:eastAsia="Calibri" w:hAnsi="F015TLig" w:cs="Times New Roman"/>
      <w:lang w:eastAsia="en-US"/>
    </w:rPr>
  </w:style>
  <w:style w:type="paragraph" w:customStyle="1" w:styleId="AFFF34BD3A854938982A47EFC20816709">
    <w:name w:val="AFFF34BD3A854938982A47EFC20816709"/>
    <w:rsid w:val="00C2092C"/>
    <w:pPr>
      <w:spacing w:after="240" w:line="240" w:lineRule="auto"/>
    </w:pPr>
    <w:rPr>
      <w:rFonts w:ascii="F015TLig" w:eastAsia="Calibri" w:hAnsi="F015TLig" w:cs="Times New Roman"/>
      <w:lang w:eastAsia="en-US"/>
    </w:rPr>
  </w:style>
  <w:style w:type="paragraph" w:customStyle="1" w:styleId="E019B69871DC404BBD17845627D5E26E9">
    <w:name w:val="E019B69871DC404BBD17845627D5E26E9"/>
    <w:rsid w:val="00C2092C"/>
    <w:pPr>
      <w:spacing w:after="240" w:line="240" w:lineRule="auto"/>
    </w:pPr>
    <w:rPr>
      <w:rFonts w:ascii="F015TLig" w:eastAsia="Calibri" w:hAnsi="F015TLig" w:cs="Times New Roman"/>
      <w:lang w:eastAsia="en-US"/>
    </w:rPr>
  </w:style>
  <w:style w:type="paragraph" w:customStyle="1" w:styleId="35B7FB999E7D464B9011D803068A7A7910">
    <w:name w:val="35B7FB999E7D464B9011D803068A7A7910"/>
    <w:rsid w:val="00C2092C"/>
    <w:pPr>
      <w:spacing w:after="240" w:line="240" w:lineRule="auto"/>
    </w:pPr>
    <w:rPr>
      <w:rFonts w:ascii="F015TLig" w:eastAsia="Calibri" w:hAnsi="F015TLig" w:cs="Times New Roman"/>
      <w:lang w:eastAsia="en-US"/>
    </w:rPr>
  </w:style>
  <w:style w:type="paragraph" w:customStyle="1" w:styleId="843B65F289DF45A6AE1E5BD0351E446C9">
    <w:name w:val="843B65F289DF45A6AE1E5BD0351E446C9"/>
    <w:rsid w:val="00C2092C"/>
    <w:pPr>
      <w:spacing w:after="240" w:line="240" w:lineRule="auto"/>
    </w:pPr>
    <w:rPr>
      <w:rFonts w:ascii="F015TLig" w:eastAsia="Calibri" w:hAnsi="F015TLig" w:cs="Times New Roman"/>
      <w:lang w:eastAsia="en-US"/>
    </w:rPr>
  </w:style>
  <w:style w:type="paragraph" w:customStyle="1" w:styleId="BD3395C192C045E9A2B891E0A2A1D7C910">
    <w:name w:val="BD3395C192C045E9A2B891E0A2A1D7C910"/>
    <w:rsid w:val="00C2092C"/>
    <w:pPr>
      <w:spacing w:after="240" w:line="240" w:lineRule="auto"/>
    </w:pPr>
    <w:rPr>
      <w:rFonts w:ascii="F015TLig" w:eastAsia="Calibri" w:hAnsi="F015TLig" w:cs="Times New Roman"/>
      <w:lang w:eastAsia="en-US"/>
    </w:rPr>
  </w:style>
  <w:style w:type="paragraph" w:customStyle="1" w:styleId="9A561F71DBF944C2A9050465863DA8169">
    <w:name w:val="9A561F71DBF944C2A9050465863DA8169"/>
    <w:rsid w:val="00C2092C"/>
    <w:pPr>
      <w:spacing w:after="240" w:line="240" w:lineRule="auto"/>
    </w:pPr>
    <w:rPr>
      <w:rFonts w:ascii="F015TLig" w:eastAsia="Calibri" w:hAnsi="F015TLig" w:cs="Times New Roman"/>
      <w:lang w:eastAsia="en-US"/>
    </w:rPr>
  </w:style>
  <w:style w:type="paragraph" w:customStyle="1" w:styleId="550EF7AC2A4E4B34B09733E0A5E0251110">
    <w:name w:val="550EF7AC2A4E4B34B09733E0A5E0251110"/>
    <w:rsid w:val="00C2092C"/>
    <w:pPr>
      <w:spacing w:after="240" w:line="240" w:lineRule="auto"/>
    </w:pPr>
    <w:rPr>
      <w:rFonts w:ascii="F015TLig" w:eastAsia="Calibri" w:hAnsi="F015TLig" w:cs="Times New Roman"/>
      <w:lang w:eastAsia="en-US"/>
    </w:rPr>
  </w:style>
  <w:style w:type="paragraph" w:customStyle="1" w:styleId="D5C14CEF9B6C44679CD4F3DCA27B68F79">
    <w:name w:val="D5C14CEF9B6C44679CD4F3DCA27B68F79"/>
    <w:rsid w:val="00C2092C"/>
    <w:pPr>
      <w:spacing w:after="240" w:line="240" w:lineRule="auto"/>
    </w:pPr>
    <w:rPr>
      <w:rFonts w:ascii="F015TLig" w:eastAsia="Calibri" w:hAnsi="F015TLig" w:cs="Times New Roman"/>
      <w:lang w:eastAsia="en-US"/>
    </w:rPr>
  </w:style>
  <w:style w:type="paragraph" w:customStyle="1" w:styleId="1FF8ECE7E894473B8FA89A58D94C7E0610">
    <w:name w:val="1FF8ECE7E894473B8FA89A58D94C7E0610"/>
    <w:rsid w:val="00C2092C"/>
    <w:pPr>
      <w:spacing w:after="240" w:line="240" w:lineRule="auto"/>
    </w:pPr>
    <w:rPr>
      <w:rFonts w:ascii="F015TLig" w:eastAsia="Calibri" w:hAnsi="F015TLig" w:cs="Times New Roman"/>
      <w:lang w:eastAsia="en-US"/>
    </w:rPr>
  </w:style>
  <w:style w:type="paragraph" w:customStyle="1" w:styleId="9238C98154C2446BA91BE3F0C697BC4E9">
    <w:name w:val="9238C98154C2446BA91BE3F0C697BC4E9"/>
    <w:rsid w:val="00C2092C"/>
    <w:pPr>
      <w:spacing w:after="240" w:line="240" w:lineRule="auto"/>
    </w:pPr>
    <w:rPr>
      <w:rFonts w:ascii="F015TLig" w:eastAsia="Calibri" w:hAnsi="F015TLig" w:cs="Times New Roman"/>
      <w:lang w:eastAsia="en-US"/>
    </w:rPr>
  </w:style>
  <w:style w:type="paragraph" w:customStyle="1" w:styleId="64B303EC2FB842DF8D6CF77DFD986D8110">
    <w:name w:val="64B303EC2FB842DF8D6CF77DFD986D8110"/>
    <w:rsid w:val="00C2092C"/>
    <w:pPr>
      <w:spacing w:after="240" w:line="240" w:lineRule="auto"/>
    </w:pPr>
    <w:rPr>
      <w:rFonts w:ascii="F015TLig" w:eastAsia="Calibri" w:hAnsi="F015TLig" w:cs="Times New Roman"/>
      <w:lang w:eastAsia="en-US"/>
    </w:rPr>
  </w:style>
  <w:style w:type="paragraph" w:customStyle="1" w:styleId="AA40B7F3821A44D78B487C3CBFB8B0649">
    <w:name w:val="AA40B7F3821A44D78B487C3CBFB8B0649"/>
    <w:rsid w:val="00C2092C"/>
    <w:pPr>
      <w:spacing w:after="240" w:line="240" w:lineRule="auto"/>
    </w:pPr>
    <w:rPr>
      <w:rFonts w:ascii="F015TLig" w:eastAsia="Calibri" w:hAnsi="F015TLig" w:cs="Times New Roman"/>
      <w:lang w:eastAsia="en-US"/>
    </w:rPr>
  </w:style>
  <w:style w:type="paragraph" w:customStyle="1" w:styleId="58F3858743534BD086A3E34BA092890310">
    <w:name w:val="58F3858743534BD086A3E34BA092890310"/>
    <w:rsid w:val="00C2092C"/>
    <w:pPr>
      <w:spacing w:after="240" w:line="240" w:lineRule="auto"/>
    </w:pPr>
    <w:rPr>
      <w:rFonts w:ascii="F015TLig" w:eastAsia="Calibri" w:hAnsi="F015TLig" w:cs="Times New Roman"/>
      <w:lang w:eastAsia="en-US"/>
    </w:rPr>
  </w:style>
  <w:style w:type="paragraph" w:customStyle="1" w:styleId="4264D2CEC0C34C6E9F6A41031FD5FB3910">
    <w:name w:val="4264D2CEC0C34C6E9F6A41031FD5FB3910"/>
    <w:rsid w:val="00C2092C"/>
    <w:pPr>
      <w:spacing w:after="240" w:line="240" w:lineRule="auto"/>
    </w:pPr>
    <w:rPr>
      <w:rFonts w:ascii="F015TLig" w:eastAsia="Calibri" w:hAnsi="F015TLig" w:cs="Times New Roman"/>
      <w:lang w:eastAsia="en-US"/>
    </w:rPr>
  </w:style>
  <w:style w:type="paragraph" w:customStyle="1" w:styleId="48A17A11F421465A83BC204BDD99200E10">
    <w:name w:val="48A17A11F421465A83BC204BDD99200E10"/>
    <w:rsid w:val="00C2092C"/>
    <w:pPr>
      <w:spacing w:after="240" w:line="240" w:lineRule="auto"/>
    </w:pPr>
    <w:rPr>
      <w:rFonts w:ascii="F015TLig" w:eastAsia="Calibri" w:hAnsi="F015TLig" w:cs="Times New Roman"/>
      <w:lang w:eastAsia="en-US"/>
    </w:rPr>
  </w:style>
  <w:style w:type="paragraph" w:customStyle="1" w:styleId="A03410EB195E4233815DE4ADEC2A326C9">
    <w:name w:val="A03410EB195E4233815DE4ADEC2A326C9"/>
    <w:rsid w:val="00C2092C"/>
    <w:pPr>
      <w:spacing w:after="240" w:line="240" w:lineRule="auto"/>
    </w:pPr>
    <w:rPr>
      <w:rFonts w:ascii="F015TLig" w:eastAsia="Calibri" w:hAnsi="F015TLig" w:cs="Times New Roman"/>
      <w:lang w:eastAsia="en-US"/>
    </w:rPr>
  </w:style>
  <w:style w:type="paragraph" w:customStyle="1" w:styleId="AFB13B8DB0534C4780B16D47DAA90D5B10">
    <w:name w:val="AFB13B8DB0534C4780B16D47DAA90D5B10"/>
    <w:rsid w:val="00C2092C"/>
    <w:pPr>
      <w:spacing w:after="240" w:line="240" w:lineRule="auto"/>
    </w:pPr>
    <w:rPr>
      <w:rFonts w:ascii="F015TLig" w:eastAsia="Calibri" w:hAnsi="F015TLig" w:cs="Times New Roman"/>
      <w:lang w:eastAsia="en-US"/>
    </w:rPr>
  </w:style>
  <w:style w:type="paragraph" w:customStyle="1" w:styleId="E9E56FAED80744E58575AA237CFDF8259">
    <w:name w:val="E9E56FAED80744E58575AA237CFDF8259"/>
    <w:rsid w:val="00C2092C"/>
    <w:pPr>
      <w:spacing w:after="240" w:line="240" w:lineRule="auto"/>
    </w:pPr>
    <w:rPr>
      <w:rFonts w:ascii="F015TLig" w:eastAsia="Calibri" w:hAnsi="F015TLig"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003B-0D15-4D8A-8294-9A5905BD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8E779F57.dotm</Template>
  <TotalTime>0</TotalTime>
  <Pages>7</Pages>
  <Words>1763</Words>
  <Characters>12171</Characters>
  <Application>Microsoft Office Word</Application>
  <DocSecurity>8</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Company>Gemeinde Wollerau</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Werner</dc:creator>
  <cp:keywords/>
  <dc:description/>
  <cp:lastModifiedBy>Truttmann Nora</cp:lastModifiedBy>
  <cp:revision>3</cp:revision>
  <cp:lastPrinted>2014-11-03T16:11:00Z</cp:lastPrinted>
  <dcterms:created xsi:type="dcterms:W3CDTF">2019-07-09T08:38:00Z</dcterms:created>
  <dcterms:modified xsi:type="dcterms:W3CDTF">2019-07-09T08:39:00Z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Präsidiales</vt:lpwstr>
  </property>
  <property fmtid="{D5CDD505-2E9C-101B-9397-08002B2CF9AE}" pid="3" name="Author.Name">
    <vt:lpwstr>Andrea Werner</vt:lpwstr>
  </property>
  <property fmtid="{D5CDD505-2E9C-101B-9397-08002B2CF9AE}" pid="4" name="Doc.Text">
    <vt:lpwstr>[Text]</vt:lpwstr>
  </property>
  <property fmtid="{D5CDD505-2E9C-101B-9397-08002B2CF9AE}" pid="5" name="Doc.OutputStatus.Draft">
    <vt:lpwstr/>
  </property>
  <property fmtid="{D5CDD505-2E9C-101B-9397-08002B2CF9AE}" pid="6" name="Organisation.Organisation">
    <vt:lpwstr>Gemeinde Wollerau</vt:lpwstr>
  </property>
</Properties>
</file>